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3183"/>
      </w:tblGrid>
      <w:tr w:rsidR="008B2667" w:rsidRPr="007E55F0" w:rsidTr="008B2667">
        <w:trPr>
          <w:trHeight w:val="1472"/>
        </w:trPr>
        <w:tc>
          <w:tcPr>
            <w:tcW w:w="3510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8B2667" w:rsidRPr="00995A1E" w:rsidRDefault="008B2667" w:rsidP="005A5D3C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r>
              <w:rPr>
                <w:rFonts w:ascii="Arial" w:hAnsi="Arial" w:cs="Arial"/>
                <w:b/>
                <w:bCs/>
                <w:color w:val="FAAD33"/>
              </w:rPr>
              <w:t>CIRCUIT COURT SEPARATION AND DIVORCE PANEL</w:t>
            </w:r>
          </w:p>
          <w:p w:rsidR="008B2667" w:rsidRPr="00995A1E" w:rsidRDefault="008B2667" w:rsidP="005A5D3C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667" w:rsidRDefault="008B2667" w:rsidP="005A5D3C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4541DA">
              <w:rPr>
                <w:noProof/>
                <w:lang w:eastAsia="en-IE"/>
              </w:rPr>
              <w:drawing>
                <wp:inline distT="0" distB="0" distL="0" distR="0" wp14:anchorId="12FA00FE" wp14:editId="1C04C2DA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67" w:rsidRPr="007E55F0" w:rsidTr="008B2667">
        <w:trPr>
          <w:trHeight w:val="12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B2667" w:rsidRDefault="008B2667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</w:t>
            </w:r>
            <w:r w:rsidRPr="003761B8">
              <w:rPr>
                <w:rFonts w:ascii="Arial" w:hAnsi="Arial" w:cs="Arial"/>
                <w:bCs/>
              </w:rPr>
              <w:t>complete claim form must be accompanied b</w:t>
            </w:r>
            <w:r>
              <w:rPr>
                <w:rFonts w:ascii="Arial" w:hAnsi="Arial" w:cs="Arial"/>
                <w:bCs/>
              </w:rPr>
              <w:t>y a copy of the legal aid certificate or other written authority (in the case of additional services)</w:t>
            </w:r>
          </w:p>
          <w:p w:rsidR="004B431C" w:rsidRPr="00B4334D" w:rsidRDefault="008B2667" w:rsidP="004B43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email to </w:t>
            </w:r>
            <w:hyperlink r:id="rId10" w:history="1">
              <w:r w:rsidR="004B431C" w:rsidRPr="00524861">
                <w:rPr>
                  <w:rStyle w:val="Hyperlink"/>
                  <w:rFonts w:ascii="Helv" w:hAnsi="Helv" w:cs="Helv"/>
                  <w:sz w:val="20"/>
                  <w:szCs w:val="20"/>
                </w:rPr>
                <w:t>familylawPP@legalaidboard.ie</w:t>
              </w:r>
            </w:hyperlink>
            <w:r w:rsidR="004B431C">
              <w:rPr>
                <w:rStyle w:val="Hyperlink"/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8B2667" w:rsidRDefault="003644B4" w:rsidP="008B2667">
      <w:pPr>
        <w:pStyle w:val="LABSection"/>
      </w:pPr>
      <w:r>
        <w:br/>
      </w:r>
      <w:r w:rsidR="008B2667">
        <w:t>SECTION A</w:t>
      </w:r>
    </w:p>
    <w:p w:rsidR="008B2667" w:rsidRPr="006E5680" w:rsidRDefault="008B2667" w:rsidP="008B2667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Case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021"/>
        <w:gridCol w:w="7116"/>
      </w:tblGrid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Pr="000A07B4" w:rsidRDefault="008B2667" w:rsidP="005A5D3C">
            <w:pPr>
              <w:pStyle w:val="LABTablebody"/>
              <w:rPr>
                <w:b w:val="0"/>
              </w:rPr>
            </w:pPr>
            <w:r w:rsidRPr="000A07B4">
              <w:rPr>
                <w:b w:val="0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Pr="000A07B4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Solicitor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Pr="000A07B4" w:rsidRDefault="008B2667" w:rsidP="005A5D3C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PP Number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Pr="000A07B4" w:rsidRDefault="008B2667" w:rsidP="005A5D3C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Pr="000A07B4" w:rsidRDefault="008B2667" w:rsidP="005A5D3C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Pr="000A07B4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Client Name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Pr="000A07B4" w:rsidRDefault="008B2667" w:rsidP="005A5D3C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  <w:bCs w:val="0"/>
              </w:rPr>
              <w:t>LAB Case No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Pr="000A07B4" w:rsidRDefault="008B2667" w:rsidP="005A5D3C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Proceedings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Pr="000A07B4" w:rsidRDefault="008B2667" w:rsidP="008B2667">
            <w:pPr>
              <w:pStyle w:val="LABTablebody"/>
              <w:rPr>
                <w:b w:val="0"/>
                <w:bCs w:val="0"/>
              </w:rPr>
            </w:pPr>
            <w:r w:rsidRPr="0033036B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6B">
              <w:rPr>
                <w:b w:val="0"/>
                <w:bCs w:val="0"/>
              </w:rPr>
              <w:instrText xml:space="preserve"> FORMCHECKBOX </w:instrText>
            </w:r>
            <w:r w:rsidR="004B431C">
              <w:rPr>
                <w:b w:val="0"/>
                <w:bCs w:val="0"/>
              </w:rPr>
            </w:r>
            <w:r w:rsidR="004B431C">
              <w:rPr>
                <w:b w:val="0"/>
                <w:bCs w:val="0"/>
              </w:rPr>
              <w:fldChar w:fldCharType="separate"/>
            </w:r>
            <w:r w:rsidRPr="0033036B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Separation         </w:t>
            </w:r>
            <w:r w:rsidRPr="0033036B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6B">
              <w:rPr>
                <w:b w:val="0"/>
                <w:bCs w:val="0"/>
              </w:rPr>
              <w:instrText xml:space="preserve"> FORMCHECKBOX </w:instrText>
            </w:r>
            <w:r w:rsidR="004B431C">
              <w:rPr>
                <w:b w:val="0"/>
                <w:bCs w:val="0"/>
              </w:rPr>
            </w:r>
            <w:r w:rsidR="004B431C">
              <w:rPr>
                <w:b w:val="0"/>
                <w:bCs w:val="0"/>
              </w:rPr>
              <w:fldChar w:fldCharType="separate"/>
            </w:r>
            <w:r w:rsidRPr="0033036B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Divorce</w:t>
            </w:r>
          </w:p>
        </w:tc>
      </w:tr>
      <w:tr w:rsidR="008B2667" w:rsidRPr="000A07B4" w:rsidTr="008B2667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 xml:space="preserve">7 </w:t>
            </w:r>
          </w:p>
        </w:tc>
        <w:tc>
          <w:tcPr>
            <w:tcW w:w="141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B2667" w:rsidRDefault="008B2667" w:rsidP="005A5D3C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Court venue</w:t>
            </w:r>
          </w:p>
        </w:tc>
        <w:tc>
          <w:tcPr>
            <w:tcW w:w="333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B2667" w:rsidRDefault="008B2667" w:rsidP="008B2667">
            <w:pPr>
              <w:pStyle w:val="LABTablebody"/>
              <w:rPr>
                <w:b w:val="0"/>
                <w:bCs w:val="0"/>
              </w:rPr>
            </w:pPr>
            <w:r w:rsidRPr="0033036B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6B">
              <w:rPr>
                <w:b w:val="0"/>
                <w:bCs w:val="0"/>
              </w:rPr>
              <w:instrText xml:space="preserve"> FORMCHECKBOX </w:instrText>
            </w:r>
            <w:r w:rsidR="004B431C">
              <w:rPr>
                <w:b w:val="0"/>
                <w:bCs w:val="0"/>
              </w:rPr>
            </w:r>
            <w:r w:rsidR="004B431C">
              <w:rPr>
                <w:b w:val="0"/>
                <w:bCs w:val="0"/>
              </w:rPr>
              <w:fldChar w:fldCharType="separate"/>
            </w:r>
            <w:r w:rsidRPr="0033036B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Advice only        </w:t>
            </w:r>
            <w:r w:rsidRPr="0033036B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6B">
              <w:rPr>
                <w:b w:val="0"/>
                <w:bCs w:val="0"/>
              </w:rPr>
              <w:instrText xml:space="preserve"> FORMCHECKBOX </w:instrText>
            </w:r>
            <w:r w:rsidR="004B431C">
              <w:rPr>
                <w:b w:val="0"/>
                <w:bCs w:val="0"/>
              </w:rPr>
            </w:r>
            <w:r w:rsidR="004B431C">
              <w:rPr>
                <w:b w:val="0"/>
                <w:bCs w:val="0"/>
              </w:rPr>
              <w:fldChar w:fldCharType="separate"/>
            </w:r>
            <w:r w:rsidRPr="0033036B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In the Circuit Court at</w:t>
            </w:r>
          </w:p>
        </w:tc>
      </w:tr>
    </w:tbl>
    <w:p w:rsidR="008B2667" w:rsidRDefault="008B2667" w:rsidP="008B2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"/>
          <w:szCs w:val="2"/>
        </w:rPr>
      </w:pPr>
    </w:p>
    <w:p w:rsidR="003644B4" w:rsidRPr="006E5680" w:rsidRDefault="003644B4" w:rsidP="003644B4">
      <w:pPr>
        <w:rPr>
          <w:rFonts w:ascii="Arial" w:hAnsi="Arial" w:cs="Arial"/>
          <w:b/>
          <w:color w:val="E36C0A" w:themeColor="accent6" w:themeShade="BF"/>
        </w:rPr>
      </w:pPr>
      <w:bookmarkStart w:id="1" w:name="_Toc85536610"/>
      <w:r w:rsidRPr="006E5680">
        <w:rPr>
          <w:rFonts w:ascii="Arial" w:hAnsi="Arial" w:cs="Arial"/>
          <w:b/>
          <w:color w:val="E36C0A" w:themeColor="accent6" w:themeShade="BF"/>
        </w:rPr>
        <w:t>Details of case outcome</w:t>
      </w:r>
      <w:bookmarkEnd w:id="1"/>
    </w:p>
    <w:p w:rsidR="003644B4" w:rsidRDefault="003644B4" w:rsidP="003644B4">
      <w:pPr>
        <w:rPr>
          <w:rFonts w:ascii="Arial" w:hAnsi="Arial" w:cs="Arial"/>
          <w:sz w:val="20"/>
          <w:szCs w:val="20"/>
        </w:rPr>
      </w:pPr>
      <w:r w:rsidRPr="00175214">
        <w:rPr>
          <w:rFonts w:ascii="Arial" w:hAnsi="Arial" w:cs="Arial"/>
          <w:sz w:val="20"/>
          <w:szCs w:val="20"/>
        </w:rPr>
        <w:t xml:space="preserve">Please set out details of the outcome of the case (e.g. </w:t>
      </w:r>
      <w:r>
        <w:rPr>
          <w:rFonts w:ascii="Arial" w:hAnsi="Arial" w:cs="Arial"/>
          <w:sz w:val="20"/>
          <w:szCs w:val="20"/>
        </w:rPr>
        <w:t>Separation Agreement entered into, Decree of Judicial Separation/Divorce Granted, Details of Ancillary Remedies</w:t>
      </w:r>
      <w:r w:rsidRPr="00175214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644B4" w:rsidTr="005A5D3C">
        <w:tc>
          <w:tcPr>
            <w:tcW w:w="5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  <w:bCs w:val="0"/>
              </w:rPr>
            </w:pPr>
          </w:p>
          <w:p w:rsidR="00EB2ABB" w:rsidRDefault="00EB2ABB" w:rsidP="005A5D3C">
            <w:pPr>
              <w:pStyle w:val="LABTablebody"/>
              <w:rPr>
                <w:b w:val="0"/>
                <w:bCs w:val="0"/>
              </w:rPr>
            </w:pPr>
          </w:p>
          <w:p w:rsidR="00EB2ABB" w:rsidRDefault="00EB2ABB" w:rsidP="005A5D3C">
            <w:pPr>
              <w:pStyle w:val="LABTablebody"/>
              <w:rPr>
                <w:b w:val="0"/>
                <w:bCs w:val="0"/>
              </w:rPr>
            </w:pPr>
          </w:p>
          <w:p w:rsidR="00EB2ABB" w:rsidRDefault="00EB2ABB" w:rsidP="005A5D3C">
            <w:pPr>
              <w:pStyle w:val="LABTablebody"/>
              <w:rPr>
                <w:b w:val="0"/>
                <w:bCs w:val="0"/>
              </w:rPr>
            </w:pPr>
          </w:p>
          <w:p w:rsidR="00EB2ABB" w:rsidRDefault="00EB2ABB" w:rsidP="005A5D3C">
            <w:pPr>
              <w:pStyle w:val="LABTablebody"/>
              <w:rPr>
                <w:b w:val="0"/>
                <w:bCs w:val="0"/>
              </w:rPr>
            </w:pPr>
          </w:p>
          <w:p w:rsidR="003644B4" w:rsidRDefault="003644B4" w:rsidP="005A5D3C">
            <w:pPr>
              <w:pStyle w:val="LABTablebody"/>
              <w:rPr>
                <w:b w:val="0"/>
              </w:rPr>
            </w:pPr>
          </w:p>
        </w:tc>
      </w:tr>
    </w:tbl>
    <w:p w:rsidR="003644B4" w:rsidRDefault="003644B4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br w:type="page"/>
      </w:r>
    </w:p>
    <w:p w:rsidR="003644B4" w:rsidRPr="000B5214" w:rsidRDefault="003644B4" w:rsidP="003644B4">
      <w:pPr>
        <w:rPr>
          <w:rFonts w:ascii="Arial" w:hAnsi="Arial" w:cs="Arial"/>
          <w:b/>
          <w:sz w:val="2"/>
          <w:szCs w:val="2"/>
        </w:rPr>
      </w:pPr>
      <w:r w:rsidRPr="006E5680">
        <w:rPr>
          <w:rFonts w:ascii="Arial" w:hAnsi="Arial" w:cs="Arial"/>
          <w:b/>
          <w:color w:val="E36C0A" w:themeColor="accent6" w:themeShade="BF"/>
        </w:rPr>
        <w:lastRenderedPageBreak/>
        <w:t>Particulars of claim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4"/>
        <w:gridCol w:w="1267"/>
        <w:gridCol w:w="1231"/>
      </w:tblGrid>
      <w:tr w:rsidR="003644B4" w:rsidRPr="00E673D8" w:rsidTr="005A5D3C">
        <w:tc>
          <w:tcPr>
            <w:tcW w:w="3831" w:type="pct"/>
            <w:shd w:val="clear" w:color="auto" w:fill="C6E5E9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Fees for separation and divorce cases (inclusive of any payments made to counsel and exclusive of VAT)</w:t>
            </w:r>
          </w:p>
        </w:tc>
        <w:tc>
          <w:tcPr>
            <w:tcW w:w="593" w:type="pct"/>
            <w:shd w:val="clear" w:color="auto" w:fill="C6E5E9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576" w:type="pct"/>
            <w:shd w:val="clear" w:color="auto" w:fill="C6E5E9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Fee claimed</w:t>
            </w:r>
          </w:p>
        </w:tc>
      </w:tr>
      <w:tr w:rsidR="003644B4" w:rsidRPr="00E673D8" w:rsidTr="005A5D3C">
        <w:tc>
          <w:tcPr>
            <w:tcW w:w="3831" w:type="pct"/>
            <w:tcBorders>
              <w:bottom w:val="nil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Cs/>
                <w:sz w:val="20"/>
                <w:szCs w:val="20"/>
              </w:rPr>
              <w:t xml:space="preserve">Judicial separation and divorce cases where a Notice of Trial has been served and to include as appropriate but not limited to, consultations, drafting or settling of pleadings, preparatory work, settlement negotiations and / or court appearances, including any interim applications. </w:t>
            </w:r>
          </w:p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44B4" w:rsidRPr="00EB2ABB" w:rsidRDefault="00EB2ABB" w:rsidP="00EB2AB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B2ABB">
              <w:rPr>
                <w:rFonts w:ascii="Arial" w:hAnsi="Arial" w:cs="Arial"/>
                <w:bCs/>
                <w:sz w:val="20"/>
                <w:szCs w:val="20"/>
              </w:rPr>
              <w:t>Fee</w:t>
            </w:r>
            <w:r w:rsidR="003644B4" w:rsidRPr="00EB2A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claimable at conclusion of proceedings, in cases </w:t>
            </w:r>
            <w:r w:rsidR="003644B4" w:rsidRPr="00EB2ABB">
              <w:rPr>
                <w:rFonts w:ascii="Arial" w:hAnsi="Arial" w:cs="Arial"/>
                <w:bCs/>
                <w:sz w:val="20"/>
                <w:szCs w:val="20"/>
              </w:rPr>
              <w:t>where no interim fee has been previously claimed in respect of the same case</w:t>
            </w:r>
          </w:p>
          <w:p w:rsidR="00EB2ABB" w:rsidRDefault="00EB2ABB" w:rsidP="00EB2AB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B2ABB">
              <w:rPr>
                <w:rFonts w:ascii="Arial" w:hAnsi="Arial" w:cs="Arial"/>
                <w:bCs/>
                <w:sz w:val="20"/>
                <w:szCs w:val="20"/>
              </w:rPr>
              <w:t>Interim fee claimable after issue of proceedings or delivery of defence</w:t>
            </w:r>
          </w:p>
          <w:p w:rsidR="00EB2ABB" w:rsidRPr="00EB2ABB" w:rsidRDefault="00EB2ABB" w:rsidP="00EB2AB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Remainder of fee claimable at conclusion of proceedings, in cases where an interim fee was previously claimed</w:t>
            </w:r>
          </w:p>
          <w:p w:rsidR="00EB2ABB" w:rsidRPr="00E673D8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3" w:type="pct"/>
          </w:tcPr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44B4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€3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386</w:t>
            </w: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Pr="00E673D8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€1,130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€2,256</w:t>
            </w:r>
          </w:p>
        </w:tc>
        <w:tc>
          <w:tcPr>
            <w:tcW w:w="576" w:type="pct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644B4" w:rsidRPr="00E673D8" w:rsidTr="003644B4">
        <w:trPr>
          <w:trHeight w:val="624"/>
        </w:trPr>
        <w:tc>
          <w:tcPr>
            <w:tcW w:w="3831" w:type="pct"/>
            <w:tcBorders>
              <w:bottom w:val="nil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673D8">
              <w:rPr>
                <w:rFonts w:ascii="Arial" w:hAnsi="Arial" w:cs="Arial"/>
                <w:bCs/>
                <w:sz w:val="20"/>
                <w:szCs w:val="20"/>
              </w:rPr>
              <w:t>Cases where matters have been resolved by a Separation Agreement rather than Judicial Separation proceedings.</w:t>
            </w:r>
          </w:p>
        </w:tc>
        <w:tc>
          <w:tcPr>
            <w:tcW w:w="593" w:type="pct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€2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576" w:type="pct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644B4" w:rsidRPr="00E673D8" w:rsidTr="005A5D3C">
        <w:trPr>
          <w:trHeight w:val="1417"/>
        </w:trPr>
        <w:tc>
          <w:tcPr>
            <w:tcW w:w="3831" w:type="pct"/>
            <w:tcBorders>
              <w:top w:val="single" w:sz="4" w:space="0" w:color="auto"/>
              <w:bottom w:val="nil"/>
            </w:tcBorders>
          </w:tcPr>
          <w:p w:rsidR="003644B4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Cs/>
                <w:sz w:val="20"/>
                <w:szCs w:val="20"/>
              </w:rPr>
              <w:t>Fees for separation and divorce cases where proceedings have been issued but are discontinued prior to the service of a Notice of Trial and to include as appropriate but not limited to, consultations, drafting or settling of pleadings, preparatory work, settlement negotiations and / or court appearances, including any interim applications.</w:t>
            </w: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2ABB" w:rsidRPr="00EB2ABB" w:rsidRDefault="00EB2ABB" w:rsidP="00EB2AB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B2ABB">
              <w:rPr>
                <w:rFonts w:ascii="Arial" w:hAnsi="Arial" w:cs="Arial"/>
                <w:bCs/>
                <w:sz w:val="20"/>
                <w:szCs w:val="20"/>
              </w:rPr>
              <w:t xml:space="preserve">Fee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claimable upon discontinuance of proceedings, </w:t>
            </w:r>
            <w:r w:rsidRPr="00EB2ABB">
              <w:rPr>
                <w:rFonts w:ascii="Arial" w:hAnsi="Arial" w:cs="Arial"/>
                <w:bCs/>
                <w:sz w:val="20"/>
                <w:szCs w:val="20"/>
              </w:rPr>
              <w:t>where no interim fee has been previously claimed in respect of the same case</w:t>
            </w:r>
          </w:p>
          <w:p w:rsidR="00EB2ABB" w:rsidRDefault="00EB2ABB" w:rsidP="00EB2AB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B2ABB">
              <w:rPr>
                <w:rFonts w:ascii="Arial" w:hAnsi="Arial" w:cs="Arial"/>
                <w:bCs/>
                <w:sz w:val="20"/>
                <w:szCs w:val="20"/>
              </w:rPr>
              <w:t>Interim fee claimable after issue of proceedings or delivery of defence</w:t>
            </w:r>
          </w:p>
          <w:p w:rsidR="003644B4" w:rsidRPr="00EB2ABB" w:rsidRDefault="00EB2ABB" w:rsidP="005A5D3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Remainder of fee claimable upon discontinuance of proceedings, in cases where an interim fee was previously claimed</w:t>
            </w:r>
          </w:p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3" w:type="pct"/>
          </w:tcPr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44B4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€1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693</w:t>
            </w:r>
          </w:p>
          <w:p w:rsidR="00EB2ABB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ABB" w:rsidRPr="00E673D8" w:rsidRDefault="00EB2ABB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€1,130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€563</w:t>
            </w:r>
          </w:p>
        </w:tc>
        <w:tc>
          <w:tcPr>
            <w:tcW w:w="576" w:type="pct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644B4" w:rsidRPr="00E673D8" w:rsidTr="00EB2ABB">
        <w:trPr>
          <w:trHeight w:val="680"/>
        </w:trPr>
        <w:tc>
          <w:tcPr>
            <w:tcW w:w="3831" w:type="pct"/>
            <w:tcBorders>
              <w:bottom w:val="nil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673D8">
              <w:rPr>
                <w:rFonts w:ascii="Arial" w:hAnsi="Arial" w:cs="Arial"/>
                <w:bCs/>
                <w:sz w:val="20"/>
                <w:szCs w:val="20"/>
              </w:rPr>
              <w:t>Separation and divorce cases where the legally aided person has given instructions to the solicitor/firm but either fails to give further instructions or chooses not to proceed with the matter.</w:t>
            </w:r>
          </w:p>
        </w:tc>
        <w:tc>
          <w:tcPr>
            <w:tcW w:w="593" w:type="pct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€423</w:t>
            </w:r>
          </w:p>
        </w:tc>
        <w:tc>
          <w:tcPr>
            <w:tcW w:w="576" w:type="pct"/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644B4" w:rsidRPr="00E673D8" w:rsidTr="00EB2ABB">
        <w:trPr>
          <w:trHeight w:val="680"/>
        </w:trPr>
        <w:tc>
          <w:tcPr>
            <w:tcW w:w="3831" w:type="pct"/>
            <w:tcBorders>
              <w:bottom w:val="single" w:sz="4" w:space="0" w:color="auto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673D8">
              <w:rPr>
                <w:rFonts w:ascii="Arial" w:hAnsi="Arial" w:cs="Arial"/>
                <w:bCs/>
                <w:sz w:val="20"/>
                <w:szCs w:val="20"/>
              </w:rPr>
              <w:t>Additional fee where a judicial separation or divorce case requires more than one day of evidence.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€592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644B4" w:rsidRPr="00E673D8" w:rsidTr="00EB2ABB">
        <w:trPr>
          <w:trHeight w:val="680"/>
        </w:trPr>
        <w:tc>
          <w:tcPr>
            <w:tcW w:w="3831" w:type="pct"/>
            <w:tcBorders>
              <w:bottom w:val="single" w:sz="4" w:space="0" w:color="auto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673D8">
              <w:rPr>
                <w:rFonts w:ascii="Arial" w:hAnsi="Arial" w:cs="Arial"/>
                <w:bCs/>
                <w:sz w:val="20"/>
                <w:szCs w:val="20"/>
              </w:rPr>
              <w:t>Additional fee for taking judgement where a case is heard and judgement is reserved and delivered on a different date.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3D8">
              <w:rPr>
                <w:rFonts w:ascii="Arial" w:hAnsi="Arial" w:cs="Arial"/>
                <w:b/>
                <w:bCs/>
                <w:sz w:val="20"/>
                <w:szCs w:val="20"/>
              </w:rPr>
              <w:t>€296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3644B4" w:rsidRPr="00E673D8" w:rsidRDefault="003644B4" w:rsidP="005A5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644B4" w:rsidRDefault="00EB2ABB" w:rsidP="003644B4">
      <w:pPr>
        <w:pStyle w:val="LABSection"/>
      </w:pPr>
      <w:r>
        <w:rPr>
          <w:sz w:val="20"/>
          <w:szCs w:val="20"/>
        </w:rPr>
        <w:br/>
      </w:r>
      <w:r w:rsidR="00F26061">
        <w:t>SECTION B</w:t>
      </w:r>
    </w:p>
    <w:p w:rsidR="003644B4" w:rsidRPr="00175214" w:rsidRDefault="003644B4" w:rsidP="00EB2ABB">
      <w:pPr>
        <w:spacing w:after="0" w:line="240" w:lineRule="auto"/>
        <w:rPr>
          <w:rFonts w:ascii="Arial" w:hAnsi="Arial" w:cs="Arial"/>
          <w:b/>
          <w:color w:val="E36C0A" w:themeColor="accent6" w:themeShade="BF"/>
        </w:rPr>
      </w:pPr>
      <w:r w:rsidRPr="006E5680">
        <w:rPr>
          <w:rFonts w:ascii="Arial" w:hAnsi="Arial" w:cs="Arial"/>
          <w:b/>
          <w:color w:val="E36C0A" w:themeColor="accent6" w:themeShade="BF"/>
        </w:rPr>
        <w:t>Certification of claim</w:t>
      </w:r>
    </w:p>
    <w:p w:rsidR="003644B4" w:rsidRDefault="003644B4" w:rsidP="00364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  <w:r w:rsidRPr="000B5214">
        <w:rPr>
          <w:rFonts w:ascii="Arial" w:hAnsi="Arial" w:cs="Arial"/>
          <w:sz w:val="20"/>
          <w:szCs w:val="20"/>
        </w:rPr>
        <w:t>I certify that I have provided the legal services as set out above and I accordingly seek payment of the appropriate fee in accordance with the terms and conditions for the provision of legal services under the Private Practitioner Circuit Court Scheme.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900"/>
        <w:gridCol w:w="1006"/>
        <w:gridCol w:w="2404"/>
      </w:tblGrid>
      <w:tr w:rsidR="003644B4" w:rsidRPr="001B0708" w:rsidTr="005A5D3C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3644B4" w:rsidRPr="001B0708" w:rsidRDefault="003644B4" w:rsidP="005A5D3C">
            <w:pPr>
              <w:pStyle w:val="LABTablebody"/>
            </w:pPr>
            <w:r w:rsidRPr="001B0708">
              <w:t>Signature</w:t>
            </w:r>
          </w:p>
        </w:tc>
        <w:tc>
          <w:tcPr>
            <w:tcW w:w="3339" w:type="dxa"/>
          </w:tcPr>
          <w:p w:rsidR="003644B4" w:rsidRPr="001B0708" w:rsidRDefault="003644B4" w:rsidP="005A5D3C">
            <w:pPr>
              <w:pStyle w:val="LABTablebody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644B4" w:rsidRPr="001B0708" w:rsidRDefault="003644B4" w:rsidP="005A5D3C">
            <w:pPr>
              <w:pStyle w:val="LABTablebody"/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3644B4" w:rsidRPr="001B0708" w:rsidRDefault="003644B4" w:rsidP="005A5D3C">
            <w:pPr>
              <w:pStyle w:val="LABTablebody"/>
            </w:pPr>
            <w:r w:rsidRPr="001B0708">
              <w:t>Date</w:t>
            </w:r>
          </w:p>
        </w:tc>
        <w:tc>
          <w:tcPr>
            <w:tcW w:w="2404" w:type="dxa"/>
          </w:tcPr>
          <w:p w:rsidR="003644B4" w:rsidRPr="001B0708" w:rsidRDefault="003644B4" w:rsidP="005A5D3C">
            <w:pPr>
              <w:pStyle w:val="LABTablebody"/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  <w:tr w:rsidR="003644B4" w:rsidRPr="001B0708" w:rsidTr="005A5D3C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3644B4" w:rsidRPr="00B75902" w:rsidRDefault="003644B4" w:rsidP="005A5D3C">
            <w:pPr>
              <w:pStyle w:val="LABTablebody"/>
              <w:rPr>
                <w:color w:val="000000" w:themeColor="text1"/>
              </w:rPr>
            </w:pPr>
            <w:r w:rsidRPr="00B75902">
              <w:rPr>
                <w:color w:val="000000" w:themeColor="text1"/>
              </w:rPr>
              <w:t>Liable for V</w:t>
            </w:r>
            <w:r>
              <w:rPr>
                <w:color w:val="000000" w:themeColor="text1"/>
              </w:rPr>
              <w:t>AT</w:t>
            </w:r>
            <w:r w:rsidRPr="00B75902">
              <w:rPr>
                <w:color w:val="000000" w:themeColor="text1"/>
              </w:rPr>
              <w:t xml:space="preserve"> </w:t>
            </w:r>
          </w:p>
        </w:tc>
        <w:tc>
          <w:tcPr>
            <w:tcW w:w="3339" w:type="dxa"/>
          </w:tcPr>
          <w:p w:rsidR="003644B4" w:rsidRPr="002F1AD2" w:rsidRDefault="003644B4" w:rsidP="005A5D3C">
            <w:pPr>
              <w:pStyle w:val="LABTablebody"/>
              <w:rPr>
                <w:b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B75902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02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4B431C">
              <w:rPr>
                <w:b w:val="0"/>
                <w:bCs w:val="0"/>
                <w:color w:val="000000" w:themeColor="text1"/>
              </w:rPr>
            </w:r>
            <w:r w:rsidR="004B431C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B75902">
              <w:rPr>
                <w:b w:val="0"/>
                <w:bCs w:val="0"/>
                <w:color w:val="000000" w:themeColor="text1"/>
              </w:rPr>
              <w:fldChar w:fldCharType="end"/>
            </w:r>
            <w:r w:rsidRPr="00B75902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B75902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02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4B431C">
              <w:rPr>
                <w:b w:val="0"/>
                <w:bCs w:val="0"/>
                <w:color w:val="000000" w:themeColor="text1"/>
              </w:rPr>
            </w:r>
            <w:r w:rsidR="004B431C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B75902">
              <w:rPr>
                <w:b w:val="0"/>
                <w:bCs w:val="0"/>
                <w:color w:val="000000" w:themeColor="text1"/>
              </w:rPr>
              <w:fldChar w:fldCharType="end"/>
            </w:r>
            <w:r w:rsidRPr="00B75902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644B4" w:rsidRPr="002F1AD2" w:rsidRDefault="003644B4" w:rsidP="005A5D3C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3644B4" w:rsidRPr="00B75902" w:rsidRDefault="003644B4" w:rsidP="005A5D3C">
            <w:pPr>
              <w:pStyle w:val="LABTablebody"/>
            </w:pPr>
            <w:r>
              <w:t>VAT No.</w:t>
            </w:r>
          </w:p>
        </w:tc>
        <w:tc>
          <w:tcPr>
            <w:tcW w:w="2404" w:type="dxa"/>
          </w:tcPr>
          <w:p w:rsidR="003644B4" w:rsidRPr="001B0708" w:rsidRDefault="003644B4" w:rsidP="005A5D3C">
            <w:pPr>
              <w:rPr>
                <w:b/>
                <w:bCs/>
              </w:rPr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</w:tbl>
    <w:p w:rsidR="003644B4" w:rsidRPr="0033036B" w:rsidRDefault="003644B4" w:rsidP="00EB2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For Legal Aid Board use only: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392"/>
        <w:gridCol w:w="2312"/>
      </w:tblGrid>
      <w:tr w:rsidR="003644B4" w:rsidRPr="000A07B4" w:rsidTr="005A5D3C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3644B4" w:rsidRDefault="003644B4" w:rsidP="005A5D3C">
            <w:pPr>
              <w:pStyle w:val="LABTablebody"/>
              <w:rPr>
                <w:b w:val="0"/>
              </w:rPr>
            </w:pP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644B4" w:rsidRPr="0033036B" w:rsidRDefault="003644B4" w:rsidP="005A5D3C">
            <w:pPr>
              <w:pStyle w:val="LABTablebody"/>
              <w:rPr>
                <w:bCs w:val="0"/>
              </w:rPr>
            </w:pPr>
            <w:r>
              <w:rPr>
                <w:bCs w:val="0"/>
              </w:rPr>
              <w:t>Authorised Officer</w:t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644B4" w:rsidRPr="0033036B" w:rsidRDefault="003644B4" w:rsidP="005A5D3C">
            <w:pPr>
              <w:pStyle w:val="LABTablebody"/>
              <w:rPr>
                <w:bCs w:val="0"/>
              </w:rPr>
            </w:pPr>
            <w:r w:rsidRPr="0033036B">
              <w:rPr>
                <w:bCs w:val="0"/>
              </w:rPr>
              <w:t>Date</w:t>
            </w:r>
          </w:p>
        </w:tc>
      </w:tr>
      <w:tr w:rsidR="003644B4" w:rsidRPr="000A07B4" w:rsidTr="005A5D3C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3644B4" w:rsidRPr="000A07B4" w:rsidRDefault="003644B4" w:rsidP="005A5D3C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Received by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644B4" w:rsidRPr="000A07B4" w:rsidRDefault="003644B4" w:rsidP="005A5D3C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644B4" w:rsidRPr="000A07B4" w:rsidRDefault="003644B4" w:rsidP="005A5D3C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8B2667" w:rsidRDefault="008B2667" w:rsidP="008B2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"/>
          <w:szCs w:val="2"/>
        </w:rPr>
      </w:pPr>
    </w:p>
    <w:sectPr w:rsidR="008B2667" w:rsidSect="003644B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B4" w:rsidRDefault="003644B4" w:rsidP="003644B4">
      <w:pPr>
        <w:spacing w:after="0" w:line="240" w:lineRule="auto"/>
      </w:pPr>
      <w:r>
        <w:separator/>
      </w:r>
    </w:p>
  </w:endnote>
  <w:endnote w:type="continuationSeparator" w:id="0">
    <w:p w:rsidR="003644B4" w:rsidRDefault="003644B4" w:rsidP="0036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B4" w:rsidRDefault="003644B4" w:rsidP="003644B4">
      <w:pPr>
        <w:spacing w:after="0" w:line="240" w:lineRule="auto"/>
      </w:pPr>
      <w:r>
        <w:separator/>
      </w:r>
    </w:p>
  </w:footnote>
  <w:footnote w:type="continuationSeparator" w:id="0">
    <w:p w:rsidR="003644B4" w:rsidRDefault="003644B4" w:rsidP="0036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4" w:rsidRPr="003644B4" w:rsidRDefault="003644B4" w:rsidP="003644B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CF1 FLS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456"/>
    <w:multiLevelType w:val="hybridMultilevel"/>
    <w:tmpl w:val="06AA1392"/>
    <w:lvl w:ilvl="0" w:tplc="D5689C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7"/>
    <w:rsid w:val="00333AF6"/>
    <w:rsid w:val="003644B4"/>
    <w:rsid w:val="004B431C"/>
    <w:rsid w:val="0055474D"/>
    <w:rsid w:val="0057179D"/>
    <w:rsid w:val="006F017E"/>
    <w:rsid w:val="008B2667"/>
    <w:rsid w:val="00CB0B14"/>
    <w:rsid w:val="00EB2ABB"/>
    <w:rsid w:val="00F26061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667"/>
    <w:rPr>
      <w:color w:val="0000FF"/>
      <w:u w:val="single"/>
    </w:rPr>
  </w:style>
  <w:style w:type="table" w:styleId="TableGrid">
    <w:name w:val="Table Grid"/>
    <w:basedOn w:val="TableNormal"/>
    <w:uiPriority w:val="59"/>
    <w:rsid w:val="008B266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Tablebody">
    <w:name w:val="LAB Table body"/>
    <w:basedOn w:val="Normal"/>
    <w:qFormat/>
    <w:rsid w:val="008B2667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LABSection">
    <w:name w:val="LAB Section"/>
    <w:basedOn w:val="Normal"/>
    <w:qFormat/>
    <w:rsid w:val="008B2667"/>
    <w:pPr>
      <w:spacing w:after="240" w:line="240" w:lineRule="auto"/>
    </w:pPr>
    <w:rPr>
      <w:rFonts w:ascii="Arial" w:eastAsia="Times New Roman" w:hAnsi="Arial" w:cs="Arial"/>
      <w:b/>
      <w:bCs/>
      <w:color w:val="007284"/>
      <w:sz w:val="44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B4"/>
  </w:style>
  <w:style w:type="paragraph" w:styleId="Footer">
    <w:name w:val="footer"/>
    <w:basedOn w:val="Normal"/>
    <w:link w:val="FooterChar"/>
    <w:uiPriority w:val="99"/>
    <w:unhideWhenUsed/>
    <w:rsid w:val="0036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B4"/>
  </w:style>
  <w:style w:type="paragraph" w:styleId="ListParagraph">
    <w:name w:val="List Paragraph"/>
    <w:basedOn w:val="Normal"/>
    <w:uiPriority w:val="34"/>
    <w:qFormat/>
    <w:rsid w:val="00EB2A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2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667"/>
    <w:rPr>
      <w:color w:val="0000FF"/>
      <w:u w:val="single"/>
    </w:rPr>
  </w:style>
  <w:style w:type="table" w:styleId="TableGrid">
    <w:name w:val="Table Grid"/>
    <w:basedOn w:val="TableNormal"/>
    <w:uiPriority w:val="59"/>
    <w:rsid w:val="008B266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Tablebody">
    <w:name w:val="LAB Table body"/>
    <w:basedOn w:val="Normal"/>
    <w:qFormat/>
    <w:rsid w:val="008B2667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LABSection">
    <w:name w:val="LAB Section"/>
    <w:basedOn w:val="Normal"/>
    <w:qFormat/>
    <w:rsid w:val="008B2667"/>
    <w:pPr>
      <w:spacing w:after="240" w:line="240" w:lineRule="auto"/>
    </w:pPr>
    <w:rPr>
      <w:rFonts w:ascii="Arial" w:eastAsia="Times New Roman" w:hAnsi="Arial" w:cs="Arial"/>
      <w:b/>
      <w:bCs/>
      <w:color w:val="007284"/>
      <w:sz w:val="44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B4"/>
  </w:style>
  <w:style w:type="paragraph" w:styleId="Footer">
    <w:name w:val="footer"/>
    <w:basedOn w:val="Normal"/>
    <w:link w:val="FooterChar"/>
    <w:uiPriority w:val="99"/>
    <w:unhideWhenUsed/>
    <w:rsid w:val="0036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B4"/>
  </w:style>
  <w:style w:type="paragraph" w:styleId="ListParagraph">
    <w:name w:val="List Paragraph"/>
    <w:basedOn w:val="Normal"/>
    <w:uiPriority w:val="34"/>
    <w:qFormat/>
    <w:rsid w:val="00EB2A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2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milylawPP@legalaidboard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F3D9-FAE8-475F-ABF9-40B1FF36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EBFB7DF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Alma X. Cronin</cp:lastModifiedBy>
  <cp:revision>3</cp:revision>
  <dcterms:created xsi:type="dcterms:W3CDTF">2023-02-22T14:56:00Z</dcterms:created>
  <dcterms:modified xsi:type="dcterms:W3CDTF">2023-02-22T14:57:00Z</dcterms:modified>
</cp:coreProperties>
</file>