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E" w:eastAsia="en-IE" w:bidi="ar-SA"/>
        </w:rPr>
        <w:drawing>
          <wp:inline distT="0" distB="0" distL="0" distR="0" wp14:anchorId="7D8A5B0D" wp14:editId="3FD3EC59">
            <wp:extent cx="828040" cy="1130935"/>
            <wp:effectExtent l="0" t="0" r="0" b="0"/>
            <wp:docPr id="9" name="Picture 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543" w:rsidRDefault="00C92543" w:rsidP="00C92543">
      <w:pPr>
        <w:jc w:val="center"/>
        <w:rPr>
          <w:rFonts w:ascii="Arial" w:hAnsi="Arial" w:cs="Arial"/>
          <w:b/>
          <w:bCs/>
        </w:rPr>
      </w:pPr>
      <w:r>
        <w:rPr>
          <w:noProof/>
          <w:lang w:val="en-IE" w:eastAsia="en-IE" w:bidi="ar-SA"/>
        </w:rPr>
        <w:drawing>
          <wp:anchor distT="0" distB="0" distL="114300" distR="114300" simplePos="0" relativeHeight="251659264" behindDoc="0" locked="0" layoutInCell="1" allowOverlap="1" wp14:anchorId="401ED817" wp14:editId="7A54C850">
            <wp:simplePos x="0" y="0"/>
            <wp:positionH relativeFrom="column">
              <wp:posOffset>1320165</wp:posOffset>
            </wp:positionH>
            <wp:positionV relativeFrom="paragraph">
              <wp:posOffset>57150</wp:posOffset>
            </wp:positionV>
            <wp:extent cx="2903220" cy="297180"/>
            <wp:effectExtent l="0" t="0" r="0" b="762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9718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543" w:rsidRDefault="00C92543" w:rsidP="00C92543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/>
          <w:b/>
          <w:noProof/>
        </w:rPr>
        <w:t xml:space="preserve">Scéim na gCleachtóirí Príobháideacha um Chosaint Idirnáisiúnta  </w:t>
      </w:r>
    </w:p>
    <w:p w:rsidR="00C92543" w:rsidRDefault="00C92543" w:rsidP="00C92543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/>
          <w:b/>
          <w:noProof/>
        </w:rPr>
        <w:t>Iarratas chun bheith iontráilte sa Phainéal</w:t>
      </w:r>
    </w:p>
    <w:p w:rsidR="00C92543" w:rsidRDefault="00C92543" w:rsidP="00C92543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424"/>
        <w:gridCol w:w="2424"/>
        <w:gridCol w:w="2424"/>
      </w:tblGrid>
      <w:tr w:rsidR="00C92543" w:rsidTr="00A54938">
        <w:trPr>
          <w:trHeight w:val="454"/>
        </w:trPr>
        <w:tc>
          <w:tcPr>
            <w:tcW w:w="1668" w:type="dxa"/>
            <w:vAlign w:val="bottom"/>
            <w:hideMark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Ainm: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2543" w:rsidTr="00A54938">
        <w:trPr>
          <w:trHeight w:val="454"/>
        </w:trPr>
        <w:tc>
          <w:tcPr>
            <w:tcW w:w="1668" w:type="dxa"/>
            <w:vAlign w:val="bottom"/>
            <w:hideMark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Seoladh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2543" w:rsidTr="00A54938">
        <w:trPr>
          <w:trHeight w:val="454"/>
        </w:trPr>
        <w:tc>
          <w:tcPr>
            <w:tcW w:w="1668" w:type="dxa"/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2543" w:rsidTr="00A54938">
        <w:trPr>
          <w:trHeight w:val="454"/>
        </w:trPr>
        <w:tc>
          <w:tcPr>
            <w:tcW w:w="1668" w:type="dxa"/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2543" w:rsidTr="00A54938">
        <w:trPr>
          <w:trHeight w:val="454"/>
        </w:trPr>
        <w:tc>
          <w:tcPr>
            <w:tcW w:w="1668" w:type="dxa"/>
            <w:vAlign w:val="bottom"/>
            <w:hideMark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Fónuimhir: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4" w:type="dxa"/>
            <w:vAlign w:val="bottom"/>
            <w:hideMark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Facsuimhir: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2543" w:rsidTr="00A54938">
        <w:trPr>
          <w:trHeight w:val="454"/>
        </w:trPr>
        <w:tc>
          <w:tcPr>
            <w:tcW w:w="1668" w:type="dxa"/>
            <w:vAlign w:val="bottom"/>
            <w:hideMark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Ríomhphost::</w:t>
            </w:r>
          </w:p>
        </w:tc>
        <w:tc>
          <w:tcPr>
            <w:tcW w:w="7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92543" w:rsidTr="00A54938">
        <w:trPr>
          <w:trHeight w:val="454"/>
        </w:trPr>
        <w:tc>
          <w:tcPr>
            <w:tcW w:w="1668" w:type="dxa"/>
            <w:vAlign w:val="bottom"/>
            <w:hideMark/>
          </w:tcPr>
          <w:p w:rsidR="00C92543" w:rsidRDefault="00C92543" w:rsidP="00A549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Uimh. CBL: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2543" w:rsidRDefault="00C92543" w:rsidP="00A5493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C92543" w:rsidRDefault="00C92543" w:rsidP="00C92543">
      <w:pPr>
        <w:jc w:val="center"/>
        <w:rPr>
          <w:rFonts w:ascii="Arial" w:hAnsi="Arial" w:cs="Arial"/>
          <w:b/>
          <w:bCs/>
        </w:rPr>
      </w:pPr>
    </w:p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rPr>
          <w:rFonts w:ascii="Arial" w:hAnsi="Arial" w:cs="Arial"/>
        </w:rPr>
      </w:pPr>
      <w:r>
        <w:rPr>
          <w:rFonts w:ascii="Arial" w:hAnsi="Arial"/>
        </w:rPr>
        <w:t xml:space="preserve">Tásctar na ceantair ina bhfuil tú toilteanach chun fónamh iontu ach bosca na gceantar iomchuí thíos a thiceáil agus an liosta seo a chur ar ais le d’iarratas. </w:t>
      </w:r>
    </w:p>
    <w:p w:rsidR="00C92543" w:rsidRDefault="00C92543" w:rsidP="00C925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"/>
        <w:gridCol w:w="7698"/>
      </w:tblGrid>
      <w:tr w:rsidR="00C92543" w:rsidTr="00A54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43" w:rsidRDefault="00C92543" w:rsidP="00A549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Baile Átha Cliath - Ceantar Ionad Dlí Mhargadh na Feirme</w:t>
            </w:r>
          </w:p>
          <w:p w:rsidR="00C92543" w:rsidRDefault="00C92543" w:rsidP="00A5493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>Baile Átha Cliath, Cill Dara, Cill Mhantáin, Ceatharlach, Cill Chainnigh, Laois, Uíbh Fhailí, An Mhí, Lú, Loch Garman, Tiobraid Árann (seachas Carraig na Siúire), An Cabhán, Muineachán</w:t>
            </w:r>
          </w:p>
        </w:tc>
      </w:tr>
      <w:tr w:rsidR="00C92543" w:rsidTr="00A5493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</w:tr>
      <w:tr w:rsidR="00C92543" w:rsidTr="00A54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43" w:rsidRDefault="00C92543" w:rsidP="00A549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Gaillimh - Ceantar Ionad Dlí Theach Seville </w:t>
            </w:r>
          </w:p>
          <w:p w:rsidR="00C92543" w:rsidRDefault="00C92543" w:rsidP="00A54938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0"/>
              </w:rPr>
              <w:t>Gaillimh, Maigh Eo, Sligeach, Liatroim, Ros Comáin, An Clár, Luimneach, Dún na nGall, An Iarmhí, An Longfort</w:t>
            </w:r>
          </w:p>
        </w:tc>
      </w:tr>
      <w:tr w:rsidR="00C92543" w:rsidTr="00A54938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</w:tr>
      <w:tr w:rsidR="00C92543" w:rsidTr="00A549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43" w:rsidRDefault="00C92543" w:rsidP="00A5493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</w:p>
        </w:tc>
        <w:tc>
          <w:tcPr>
            <w:tcW w:w="7698" w:type="dxa"/>
            <w:tcBorders>
              <w:top w:val="nil"/>
              <w:left w:val="nil"/>
              <w:bottom w:val="nil"/>
              <w:right w:val="nil"/>
            </w:tcBorders>
          </w:tcPr>
          <w:p w:rsidR="00C92543" w:rsidRDefault="00C92543" w:rsidP="00A54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Corcaigh - Ceantar Ionad Dlí Ché Pope</w:t>
            </w:r>
          </w:p>
          <w:p w:rsidR="00C92543" w:rsidRDefault="00C92543" w:rsidP="00A54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0"/>
              </w:rPr>
              <w:t>Corcaigh, Ciarraí, Port Láirge, Tiobraid Árann (Carraig na Siúire amháin)</w:t>
            </w:r>
          </w:p>
          <w:p w:rsidR="00C92543" w:rsidRDefault="00C92543" w:rsidP="00A54938">
            <w:pPr>
              <w:rPr>
                <w:rFonts w:ascii="Arial" w:hAnsi="Arial" w:cs="Arial"/>
              </w:rPr>
            </w:pPr>
          </w:p>
        </w:tc>
      </w:tr>
    </w:tbl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rPr>
          <w:rFonts w:ascii="Arial" w:hAnsi="Arial" w:cs="Arial"/>
        </w:rPr>
      </w:pPr>
      <w:r>
        <w:rPr>
          <w:rFonts w:ascii="Arial" w:hAnsi="Arial"/>
        </w:rPr>
        <w:t xml:space="preserve">NB Caitheann iarratasóirí an fhoirm gealltanais shínithe thíos agus Deimhniú Imréitigh Cánach nuashonraithe a chur ar ais freisin. </w:t>
      </w:r>
    </w:p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tabs>
          <w:tab w:val="left" w:pos="540"/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/>
          <w:b/>
        </w:rPr>
        <w:t xml:space="preserve">Scéim na gCleachtóirí Príobháideacha um Chosaint Idirnáisiúnta (“an Scéim”) </w:t>
      </w:r>
    </w:p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rPr>
          <w:rFonts w:ascii="Arial" w:hAnsi="Arial" w:cs="Arial"/>
        </w:rPr>
      </w:pPr>
      <w:r>
        <w:rPr>
          <w:rFonts w:ascii="Arial" w:hAnsi="Arial"/>
        </w:rPr>
        <w:t xml:space="preserve">Déanaimse iarratas leis seo d’iontráil m’ainmse i bPainéal na gCleachtóirí Príobháideacha um Chosaint Idirnáisiúnta (“an Painéal”) de bhun an tAch um </w:t>
      </w:r>
      <w:r>
        <w:rPr>
          <w:rFonts w:ascii="Arial" w:hAnsi="Arial"/>
        </w:rPr>
        <w:lastRenderedPageBreak/>
        <w:t xml:space="preserve">Chúnamh Dlíthiúil 1995, agus déanaimse iarratas leis seo chun na críche sin chun an fhaisnéis seo a leanas a thaifeadadh sa Phainéal: </w:t>
      </w:r>
    </w:p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Deimhnímse nach bhfuilim faoi láthair ná nach raibh mé riamh faoi réir aon nósanna imeachta disciplíneacha i ndáil le m’iompar gairmiúil os comhair coiste, binse fiosraithe, cúirte nó comhlachta chomhchosúil eile, seachas nósanna imeachta ina breithníodh an gearán bheith gan údar  </w:t>
      </w:r>
    </w:p>
    <w:p w:rsidR="00C92543" w:rsidRDefault="00C92543" w:rsidP="00C92543">
      <w:pPr>
        <w:ind w:left="4320" w:firstLine="720"/>
        <w:rPr>
          <w:rFonts w:ascii="Arial" w:hAnsi="Arial" w:cs="Arial"/>
        </w:rPr>
      </w:pPr>
      <w:r>
        <w:rPr>
          <w:rFonts w:ascii="Arial" w:hAnsi="Arial"/>
        </w:rPr>
        <w:t>Deimhním___ Ní dheimhním____</w:t>
      </w: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ind w:left="360" w:firstLine="360"/>
        <w:rPr>
          <w:rFonts w:ascii="Arial" w:hAnsi="Arial" w:cs="Arial"/>
        </w:rPr>
      </w:pPr>
      <w:r>
        <w:rPr>
          <w:rFonts w:ascii="Arial" w:hAnsi="Arial"/>
        </w:rPr>
        <w:t xml:space="preserve">Mura ndeimhníonn, tabhair a thuilleadh sonraí ar leathanach breise. </w:t>
      </w: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/>
        </w:rPr>
        <w:t xml:space="preserve">Deimhnímse go bhfuilim toilteanach chun seirbhísí dlíthiúla a sholáthar i gcomhréir leis an Acht um Chúnamh Dlíthiúil 1995 agus i gcomhréir leis na Téarmaí agus na Coinníollacha den Scéim faoi mar a chinneann an Bord ó thráth go chéile. </w:t>
      </w:r>
    </w:p>
    <w:p w:rsidR="00C92543" w:rsidRDefault="00C92543" w:rsidP="00C92543">
      <w:pPr>
        <w:ind w:left="360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Deimhním___ Ní</w:t>
      </w:r>
      <w:r>
        <w:rPr>
          <w:rFonts w:ascii="Arial" w:hAnsi="Arial"/>
          <w:lang w:val="en-IE"/>
        </w:rPr>
        <w:tab/>
      </w:r>
      <w:r>
        <w:rPr>
          <w:rFonts w:ascii="Arial" w:hAnsi="Arial"/>
        </w:rPr>
        <w:t>dheimhním____</w:t>
      </w: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ind w:left="717" w:hanging="357"/>
        <w:rPr>
          <w:rFonts w:ascii="Arial" w:hAnsi="Arial" w:cs="Arial"/>
        </w:rPr>
      </w:pPr>
      <w:r>
        <w:rPr>
          <w:rFonts w:ascii="Arial" w:hAnsi="Arial"/>
        </w:rPr>
        <w:t xml:space="preserve">3. Deimhnímse go bhfuilim i seilbh deimhnithe cleachta reatha ó Dhlí-Chuman na hÉireann, agus go bhfógróidh mé don Bhord láithreach bonn sa chás go n-éagann mo sheilbh de dheimhniú mar sin ag tráth ar bith. </w:t>
      </w:r>
    </w:p>
    <w:p w:rsidR="00C92543" w:rsidRDefault="00C92543" w:rsidP="00C92543">
      <w:pPr>
        <w:ind w:left="4320" w:firstLine="720"/>
        <w:rPr>
          <w:rFonts w:ascii="Arial" w:hAnsi="Arial" w:cs="Arial"/>
        </w:rPr>
      </w:pPr>
      <w:r>
        <w:rPr>
          <w:rFonts w:ascii="Arial" w:hAnsi="Arial"/>
        </w:rPr>
        <w:t>Deimhním ___ Ní dheimhním ____</w:t>
      </w:r>
    </w:p>
    <w:p w:rsidR="00C92543" w:rsidRDefault="00C92543" w:rsidP="00C92543">
      <w:pPr>
        <w:ind w:left="6477" w:hanging="357"/>
        <w:rPr>
          <w:rFonts w:ascii="Arial" w:hAnsi="Arial" w:cs="Arial"/>
        </w:rPr>
      </w:pPr>
    </w:p>
    <w:p w:rsidR="00C92543" w:rsidRDefault="00C92543" w:rsidP="00C92543">
      <w:pPr>
        <w:ind w:left="6477" w:hanging="357"/>
        <w:rPr>
          <w:rFonts w:ascii="Arial" w:hAnsi="Arial" w:cs="Arial"/>
        </w:rPr>
      </w:pPr>
    </w:p>
    <w:p w:rsidR="00C92543" w:rsidRDefault="00C92543" w:rsidP="00C92543">
      <w:pPr>
        <w:ind w:left="717" w:hanging="357"/>
        <w:rPr>
          <w:rFonts w:ascii="Arial" w:hAnsi="Arial" w:cs="Arial"/>
        </w:rPr>
      </w:pPr>
      <w:r>
        <w:rPr>
          <w:rFonts w:ascii="Arial" w:hAnsi="Arial"/>
        </w:rPr>
        <w:t xml:space="preserve">4. Deimhnímse go bhfuilim cumhdaithe ag árachas slánaíochta gairmiúil i leith éilimh suas le €1.5m agus go bhfógróidh mé don Bhord sa chás nach amhlaidh sin a thuilleadh ag tráth ar bith. </w:t>
      </w:r>
    </w:p>
    <w:p w:rsidR="00C92543" w:rsidRDefault="00C92543" w:rsidP="00C92543">
      <w:pPr>
        <w:ind w:left="4320" w:firstLine="720"/>
        <w:rPr>
          <w:rFonts w:ascii="Arial" w:hAnsi="Arial" w:cs="Arial"/>
        </w:rPr>
      </w:pPr>
      <w:r>
        <w:rPr>
          <w:rFonts w:ascii="Arial" w:hAnsi="Arial"/>
        </w:rPr>
        <w:t xml:space="preserve">Deimhním ___ Ní dheimhním ____ </w:t>
      </w:r>
    </w:p>
    <w:p w:rsidR="00C92543" w:rsidRDefault="00C92543" w:rsidP="00C92543">
      <w:pPr>
        <w:ind w:left="717" w:hanging="357"/>
        <w:rPr>
          <w:rFonts w:ascii="Arial" w:hAnsi="Arial" w:cs="Arial"/>
        </w:rPr>
      </w:pPr>
    </w:p>
    <w:p w:rsidR="00C92543" w:rsidRDefault="00C92543" w:rsidP="00C92543">
      <w:pPr>
        <w:ind w:left="717" w:hanging="357"/>
        <w:rPr>
          <w:rFonts w:ascii="Arial" w:hAnsi="Arial" w:cs="Arial"/>
        </w:rPr>
      </w:pPr>
      <w:r>
        <w:rPr>
          <w:rFonts w:ascii="Arial" w:hAnsi="Arial"/>
        </w:rPr>
        <w:t xml:space="preserve">5. Deimhnímse gur glacadh mé isteach ar Rolla na nAturnaetha in Éirinn an  ____/_____/______ </w:t>
      </w:r>
    </w:p>
    <w:p w:rsidR="00C92543" w:rsidRDefault="00C92543" w:rsidP="00C92543">
      <w:pPr>
        <w:ind w:left="717" w:hanging="357"/>
        <w:rPr>
          <w:rFonts w:ascii="Arial" w:hAnsi="Arial" w:cs="Arial"/>
        </w:rPr>
      </w:pPr>
    </w:p>
    <w:p w:rsidR="00C92543" w:rsidRDefault="00C92543" w:rsidP="00C92543">
      <w:pPr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6. </w:t>
      </w:r>
      <w:r>
        <w:tab/>
      </w:r>
      <w:r>
        <w:rPr>
          <w:rFonts w:ascii="Arial" w:hAnsi="Arial"/>
        </w:rPr>
        <w:t>Ghlac mé rannpháirt in oiliúint arna heagrú ag an mBord chun na críche seirbhísí dlíthiúla a sholáthar faoin Scéim seo:</w:t>
      </w:r>
    </w:p>
    <w:p w:rsidR="00C92543" w:rsidRDefault="00C92543" w:rsidP="00C92543">
      <w:pPr>
        <w:ind w:left="5760"/>
        <w:rPr>
          <w:rFonts w:ascii="Arial" w:hAnsi="Arial" w:cs="Arial"/>
        </w:rPr>
      </w:pPr>
      <w:r>
        <w:rPr>
          <w:rFonts w:ascii="Arial" w:hAnsi="Arial"/>
        </w:rPr>
        <w:t>Ghlac ___ Níor ghlac ____</w:t>
      </w:r>
    </w:p>
    <w:p w:rsidR="00C92543" w:rsidRDefault="00C92543" w:rsidP="00C92543">
      <w:pPr>
        <w:ind w:firstLine="720"/>
        <w:rPr>
          <w:rFonts w:ascii="Arial" w:hAnsi="Arial" w:cs="Arial"/>
        </w:rPr>
      </w:pPr>
      <w:r>
        <w:rPr>
          <w:rFonts w:ascii="Arial" w:hAnsi="Arial"/>
        </w:rPr>
        <w:t>Má ghlac, sonraigh an dáta/na dátaí oiliúna: ___________</w:t>
      </w:r>
    </w:p>
    <w:p w:rsidR="00C92543" w:rsidRDefault="00C92543" w:rsidP="00C92543">
      <w:pPr>
        <w:ind w:left="2880" w:firstLine="720"/>
        <w:rPr>
          <w:rFonts w:ascii="Arial" w:hAnsi="Arial" w:cs="Arial"/>
        </w:rPr>
      </w:pPr>
    </w:p>
    <w:p w:rsidR="00C92543" w:rsidRDefault="00C92543" w:rsidP="00C92543">
      <w:pPr>
        <w:ind w:left="360" w:firstLine="360"/>
        <w:rPr>
          <w:rFonts w:ascii="Arial" w:hAnsi="Arial"/>
          <w:lang w:val="en-IE"/>
        </w:rPr>
      </w:pPr>
      <w:r>
        <w:rPr>
          <w:rFonts w:ascii="Arial" w:hAnsi="Arial"/>
        </w:rPr>
        <w:t xml:space="preserve">Murar ghlac, an aontaíonn tú chun dul faoin oiliúint sin?  </w:t>
      </w:r>
      <w:r>
        <w:tab/>
      </w:r>
      <w:r>
        <w:rPr>
          <w:rFonts w:ascii="Arial" w:hAnsi="Arial"/>
        </w:rPr>
        <w:t xml:space="preserve">             </w:t>
      </w:r>
      <w:r>
        <w:rPr>
          <w:rFonts w:ascii="Arial" w:hAnsi="Arial"/>
          <w:lang w:val="en-IE"/>
        </w:rPr>
        <w:t xml:space="preserve">             </w:t>
      </w:r>
    </w:p>
    <w:p w:rsidR="00C92543" w:rsidRDefault="00C92543" w:rsidP="00C92543">
      <w:pPr>
        <w:ind w:left="360" w:firstLine="360"/>
        <w:rPr>
          <w:rFonts w:ascii="Arial" w:hAnsi="Arial" w:cs="Arial"/>
        </w:rPr>
      </w:pPr>
      <w:r>
        <w:rPr>
          <w:rFonts w:ascii="Arial" w:hAnsi="Arial"/>
          <w:lang w:val="en-IE"/>
        </w:rPr>
        <w:t xml:space="preserve">                                                 </w:t>
      </w:r>
      <w:r>
        <w:rPr>
          <w:rFonts w:ascii="Arial" w:hAnsi="Arial"/>
          <w:lang w:val="en-IE"/>
        </w:rPr>
        <w:t xml:space="preserve">                          </w:t>
      </w:r>
      <w:r>
        <w:rPr>
          <w:rFonts w:ascii="Arial" w:hAnsi="Arial"/>
        </w:rPr>
        <w:t>Aontaím ___ Ní aontaím ____</w:t>
      </w:r>
    </w:p>
    <w:p w:rsidR="00C92543" w:rsidRDefault="00C92543" w:rsidP="00C92543">
      <w:pPr>
        <w:ind w:left="360" w:firstLine="360"/>
        <w:rPr>
          <w:rFonts w:ascii="Arial" w:hAnsi="Arial" w:cs="Arial"/>
        </w:rPr>
      </w:pPr>
    </w:p>
    <w:p w:rsidR="00C92543" w:rsidRDefault="00C92543" w:rsidP="00C92543">
      <w:pPr>
        <w:ind w:left="720"/>
        <w:rPr>
          <w:rFonts w:ascii="Arial" w:hAnsi="Arial" w:cs="Arial"/>
        </w:rPr>
      </w:pPr>
      <w:r>
        <w:rPr>
          <w:rFonts w:ascii="Arial" w:hAnsi="Arial"/>
        </w:rPr>
        <w:t>Má aontaíonn, an aontaíonn chun dul faoin oiliú</w:t>
      </w:r>
      <w:r>
        <w:rPr>
          <w:rFonts w:ascii="Arial" w:hAnsi="Arial"/>
        </w:rPr>
        <w:t>int breise sin agus a mheasfadh</w:t>
      </w:r>
      <w:r>
        <w:rPr>
          <w:rFonts w:ascii="Arial" w:hAnsi="Arial"/>
          <w:lang w:val="en-IE"/>
        </w:rPr>
        <w:t xml:space="preserve"> </w:t>
      </w:r>
      <w:r>
        <w:rPr>
          <w:rFonts w:ascii="Arial" w:hAnsi="Arial"/>
        </w:rPr>
        <w:t>an Bord bheith riachtanach ó thráth go chéile?</w:t>
      </w:r>
      <w:r>
        <w:tab/>
      </w:r>
      <w:r>
        <w:tab/>
      </w:r>
      <w:r>
        <w:tab/>
      </w:r>
    </w:p>
    <w:p w:rsidR="00C92543" w:rsidRDefault="00C92543" w:rsidP="00C92543">
      <w:pPr>
        <w:ind w:left="5040" w:firstLine="720"/>
        <w:rPr>
          <w:rFonts w:ascii="Arial" w:hAnsi="Arial" w:cs="Arial"/>
        </w:rPr>
      </w:pPr>
      <w:r>
        <w:rPr>
          <w:rFonts w:ascii="Arial" w:hAnsi="Arial"/>
        </w:rPr>
        <w:t>Aontaím ___ Ní aontaím ____</w:t>
      </w:r>
    </w:p>
    <w:p w:rsidR="00C92543" w:rsidRDefault="00C92543" w:rsidP="00C92543">
      <w:pPr>
        <w:ind w:left="360" w:firstLine="360"/>
        <w:rPr>
          <w:rFonts w:ascii="Arial" w:hAnsi="Arial" w:cs="Arial"/>
        </w:rPr>
      </w:pPr>
    </w:p>
    <w:p w:rsidR="00C92543" w:rsidRPr="00F834EC" w:rsidRDefault="00C92543" w:rsidP="00C92543">
      <w:pPr>
        <w:ind w:firstLine="360"/>
        <w:rPr>
          <w:rFonts w:ascii="Arial" w:hAnsi="Arial"/>
        </w:rPr>
      </w:pPr>
      <w:r>
        <w:rPr>
          <w:rFonts w:ascii="Arial" w:hAnsi="Arial"/>
        </w:rPr>
        <w:t xml:space="preserve">Fuair mé oiliúint fhoirmiúil i ndlíthe um dhídeanaithe: </w:t>
      </w:r>
      <w:r>
        <w:tab/>
      </w:r>
      <w:r>
        <w:rPr>
          <w:rFonts w:ascii="Arial" w:hAnsi="Arial"/>
        </w:rPr>
        <w:t xml:space="preserve">           </w:t>
      </w:r>
      <w:r w:rsidRPr="00F834EC">
        <w:rPr>
          <w:rFonts w:ascii="Arial" w:hAnsi="Arial"/>
        </w:rPr>
        <w:t xml:space="preserve">                        </w:t>
      </w:r>
    </w:p>
    <w:p w:rsidR="00C92543" w:rsidRDefault="00C92543" w:rsidP="00C92543">
      <w:pPr>
        <w:ind w:left="360"/>
        <w:rPr>
          <w:rFonts w:ascii="Arial" w:hAnsi="Arial" w:cs="Arial"/>
        </w:rPr>
      </w:pPr>
      <w:r w:rsidRPr="00F834EC">
        <w:rPr>
          <w:rFonts w:ascii="Arial" w:hAnsi="Arial"/>
        </w:rPr>
        <w:t xml:space="preserve">                                                              </w:t>
      </w:r>
      <w:r>
        <w:rPr>
          <w:rFonts w:ascii="Arial" w:hAnsi="Arial"/>
        </w:rPr>
        <w:t xml:space="preserve">                   </w:t>
      </w:r>
      <w:r w:rsidR="00DD6F1D">
        <w:rPr>
          <w:rFonts w:ascii="Arial" w:hAnsi="Arial"/>
        </w:rPr>
        <w:t xml:space="preserve">        </w:t>
      </w:r>
      <w:r>
        <w:rPr>
          <w:rFonts w:ascii="Arial" w:hAnsi="Arial"/>
        </w:rPr>
        <w:t>Fuair ___ Ní bhfuair ____</w:t>
      </w: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ind w:firstLine="720"/>
        <w:rPr>
          <w:rFonts w:ascii="Arial" w:hAnsi="Arial" w:cs="Arial"/>
        </w:rPr>
      </w:pPr>
      <w:r>
        <w:rPr>
          <w:rFonts w:ascii="Arial" w:hAnsi="Arial"/>
        </w:rPr>
        <w:t>Má fuair, tugtar sonraí: _________________________________</w:t>
      </w:r>
    </w:p>
    <w:p w:rsidR="00C92543" w:rsidRDefault="00C92543" w:rsidP="00C92543">
      <w:pPr>
        <w:ind w:firstLine="720"/>
        <w:rPr>
          <w:rFonts w:ascii="Arial" w:hAnsi="Arial" w:cs="Arial"/>
        </w:rPr>
      </w:pPr>
    </w:p>
    <w:p w:rsidR="00C92543" w:rsidRDefault="00C92543" w:rsidP="00C92543">
      <w:pPr>
        <w:ind w:firstLine="720"/>
        <w:rPr>
          <w:rFonts w:ascii="Arial" w:hAnsi="Arial" w:cs="Arial"/>
        </w:rPr>
      </w:pPr>
      <w:r>
        <w:rPr>
          <w:rFonts w:ascii="Arial" w:hAnsi="Arial"/>
        </w:rPr>
        <w:t>________________________________________________________</w:t>
      </w: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ind w:left="360"/>
        <w:rPr>
          <w:rFonts w:ascii="Arial" w:hAnsi="Arial" w:cs="Arial"/>
        </w:rPr>
      </w:pPr>
      <w:r>
        <w:tab/>
      </w:r>
      <w:r>
        <w:rPr>
          <w:rFonts w:ascii="Arial" w:hAnsi="Arial"/>
        </w:rPr>
        <w:t>Tá taithí phraiticiúil agam i ndlíthe um dhídeanaithe:</w:t>
      </w:r>
      <w:r>
        <w:tab/>
      </w:r>
      <w:r>
        <w:tab/>
      </w:r>
      <w:r>
        <w:rPr>
          <w:rFonts w:ascii="Arial" w:hAnsi="Arial"/>
        </w:rPr>
        <w:t xml:space="preserve"> Tá ___ Níl ____</w:t>
      </w:r>
    </w:p>
    <w:p w:rsidR="00C92543" w:rsidRDefault="00C92543" w:rsidP="00C92543">
      <w:pPr>
        <w:ind w:left="360"/>
        <w:rPr>
          <w:rFonts w:ascii="Arial" w:hAnsi="Arial" w:cs="Arial"/>
        </w:rPr>
      </w:pPr>
    </w:p>
    <w:p w:rsidR="00C92543" w:rsidRDefault="00C92543" w:rsidP="00C92543">
      <w:pPr>
        <w:ind w:firstLine="720"/>
        <w:rPr>
          <w:rFonts w:ascii="Arial" w:hAnsi="Arial" w:cs="Arial"/>
        </w:rPr>
      </w:pPr>
      <w:r>
        <w:rPr>
          <w:rFonts w:ascii="Arial" w:hAnsi="Arial"/>
        </w:rPr>
        <w:t>Má tá, tugtar sonraí: _________________________________</w:t>
      </w:r>
    </w:p>
    <w:p w:rsidR="00C92543" w:rsidRDefault="00C92543" w:rsidP="00C92543">
      <w:pPr>
        <w:ind w:firstLine="720"/>
        <w:rPr>
          <w:rFonts w:ascii="Arial" w:hAnsi="Arial" w:cs="Arial"/>
        </w:rPr>
      </w:pPr>
    </w:p>
    <w:p w:rsidR="00C92543" w:rsidRDefault="00C92543" w:rsidP="00C92543">
      <w:pPr>
        <w:ind w:firstLine="720"/>
        <w:rPr>
          <w:rFonts w:ascii="Arial" w:hAnsi="Arial" w:cs="Arial"/>
        </w:rPr>
      </w:pPr>
      <w:r>
        <w:rPr>
          <w:rFonts w:ascii="Arial" w:hAnsi="Arial"/>
        </w:rPr>
        <w:t>________________________________________________________</w:t>
      </w:r>
    </w:p>
    <w:p w:rsidR="00C92543" w:rsidRDefault="00C92543" w:rsidP="00C92543">
      <w:pPr>
        <w:ind w:firstLine="720"/>
        <w:rPr>
          <w:rFonts w:ascii="Arial" w:hAnsi="Arial" w:cs="Arial"/>
        </w:rPr>
      </w:pPr>
    </w:p>
    <w:p w:rsidR="00C92543" w:rsidRDefault="00C92543" w:rsidP="00C92543">
      <w:pPr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7. Deimhnímse go mbíonn rochtain agam ar shaoráidí ríomhphoist agus go bhfuil na bogearraí TF a úsáidimse comhoiriúnach le bogearraí Microsoft Office, agus go bhfuilim toilteanach chun cloí le riachtanas an Bhoird chun ríomhphoist rúnda a sheoladh ach leas a bhaint as saoráid ríomhphoist shlán an Bhoird. </w:t>
      </w:r>
    </w:p>
    <w:p w:rsidR="00C92543" w:rsidRDefault="00C92543" w:rsidP="00C92543">
      <w:pPr>
        <w:rPr>
          <w:rFonts w:ascii="Arial" w:hAnsi="Arial" w:cs="Arial"/>
        </w:rPr>
      </w:pPr>
      <w:r w:rsidRPr="00F834EC">
        <w:rPr>
          <w:rFonts w:ascii="Arial" w:hAnsi="Arial"/>
        </w:rPr>
        <w:t xml:space="preserve">                                                                          </w:t>
      </w:r>
      <w:r w:rsidR="00DD6F1D">
        <w:rPr>
          <w:rFonts w:ascii="Arial" w:hAnsi="Arial"/>
        </w:rPr>
        <w:t xml:space="preserve">     </w:t>
      </w:r>
      <w:r>
        <w:rPr>
          <w:rFonts w:ascii="Arial" w:hAnsi="Arial"/>
        </w:rPr>
        <w:t>Deimhním ___ Ní dheimhním ____</w:t>
      </w:r>
    </w:p>
    <w:p w:rsidR="00C92543" w:rsidRDefault="00C92543" w:rsidP="00C92543">
      <w:pPr>
        <w:ind w:left="6120" w:firstLine="360"/>
        <w:rPr>
          <w:rFonts w:ascii="Arial" w:hAnsi="Arial" w:cs="Arial"/>
        </w:rPr>
      </w:pPr>
    </w:p>
    <w:p w:rsidR="00DD6F1D" w:rsidRDefault="00C92543" w:rsidP="00DD6F1D">
      <w:pPr>
        <w:ind w:left="360"/>
        <w:rPr>
          <w:rFonts w:ascii="Arial" w:hAnsi="Arial" w:cs="Arial"/>
          <w:lang w:val="en-IE"/>
        </w:rPr>
      </w:pPr>
      <w:r>
        <w:rPr>
          <w:rFonts w:ascii="Arial" w:hAnsi="Arial"/>
        </w:rPr>
        <w:t xml:space="preserve">8. Dearbhaímse nach bhfuil riocht sláinte ar bith agam a chuirfeadh mé ó ábaltacht chun an tseirbhís riachtanach a sholáthar. Aontaímse go bhforchoimeádfaidh an Bord an ceart i gcónaí chun mé a atreorú chuig cleachtóir liachta chun m’inmhe sa mhéid sin a dheimhniú. </w:t>
      </w:r>
    </w:p>
    <w:p w:rsidR="00C92543" w:rsidRDefault="00C92543" w:rsidP="00DD6F1D">
      <w:pPr>
        <w:ind w:left="5400" w:firstLin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>Aontaím ___ Ní aontaím ____</w:t>
      </w:r>
    </w:p>
    <w:p w:rsidR="00C92543" w:rsidRDefault="00C92543" w:rsidP="00C92543">
      <w:pPr>
        <w:rPr>
          <w:rFonts w:ascii="Arial" w:hAnsi="Arial" w:cs="Arial"/>
        </w:rPr>
      </w:pPr>
    </w:p>
    <w:p w:rsidR="00C92543" w:rsidRDefault="00C92543" w:rsidP="00C92543">
      <w:pPr>
        <w:jc w:val="center"/>
        <w:rPr>
          <w:rFonts w:ascii="Arial" w:hAnsi="Arial" w:cs="Arial"/>
          <w:b/>
        </w:rPr>
      </w:pPr>
    </w:p>
    <w:p w:rsidR="00C92543" w:rsidRDefault="00C92543" w:rsidP="00C92543">
      <w:pPr>
        <w:rPr>
          <w:rFonts w:ascii="Arial" w:hAnsi="Arial" w:cs="Arial"/>
        </w:rPr>
      </w:pPr>
      <w:r>
        <w:rPr>
          <w:rFonts w:ascii="Arial" w:hAnsi="Arial"/>
        </w:rPr>
        <w:t>Sínithe: ___________________________  Dáta:_______________________</w:t>
      </w:r>
    </w:p>
    <w:p w:rsidR="00C92543" w:rsidRP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lang w:val="en-IE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/>
        </w:rPr>
        <w:t>COMHLÁNAIGH I mBLOC-CHEANNLITREACHA:</w:t>
      </w: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/>
        </w:rPr>
        <w:t xml:space="preserve">Ainm an aturna le cur sa Phainéal: . . . . . . . . . . . . . . . . . . . . . . . . . . . </w:t>
      </w: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/>
        </w:rPr>
        <w:t>Seoladh: . . . . . . . . . . . . . . . . . . . . . . . . . . . . . . . . . . . . . . . . . . . . . . . . . . . . . . .</w:t>
      </w: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/>
        </w:rPr>
        <w:t xml:space="preserve">. . . . . . . . . . . . . . . . . . . . . . . . . . . . . . . . . . . . . . . . . . . . . . . . . . . . . . . . . . . . . . .  </w:t>
      </w: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/>
        </w:rPr>
        <w:t xml:space="preserve">Uimhir CBL:  . . . . . . . . . . . . . . . . . . . . . . . . . . . . . . . . . . . . . . . . . . . . . . . . . . . . </w:t>
      </w: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  <w:r>
        <w:rPr>
          <w:rFonts w:ascii="Arial" w:hAnsi="Arial"/>
        </w:rPr>
        <w:t xml:space="preserve">Uimhir Cháin Shiarchoinneálach: . . . . . . . . . . . . . . . . . . . . . . . . . . . . . . . . . . . . . . . . . . . </w:t>
      </w:r>
    </w:p>
    <w:p w:rsid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</w:rPr>
      </w:pPr>
    </w:p>
    <w:p w:rsidR="002E541E" w:rsidRPr="00C92543" w:rsidRDefault="00C92543" w:rsidP="00C92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lang w:val="en-IE"/>
        </w:rPr>
      </w:pPr>
      <w:r>
        <w:rPr>
          <w:rFonts w:ascii="Arial" w:hAnsi="Arial"/>
        </w:rPr>
        <w:t xml:space="preserve">Deimhniú imréitigh chánach faoi iamh:  </w:t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Tá ___ Níl ____</w:t>
      </w:r>
    </w:p>
    <w:sectPr w:rsidR="002E541E" w:rsidRPr="00C92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379F2"/>
    <w:multiLevelType w:val="hybridMultilevel"/>
    <w:tmpl w:val="DEA043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43"/>
    <w:rsid w:val="002E541E"/>
    <w:rsid w:val="00C92543"/>
    <w:rsid w:val="00D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43"/>
    <w:rPr>
      <w:rFonts w:ascii="Tahoma" w:eastAsia="Times New Roman" w:hAnsi="Tahoma" w:cs="Tahoma"/>
      <w:sz w:val="16"/>
      <w:szCs w:val="16"/>
      <w:lang w:val="ga-IE" w:eastAsia="ga-IE" w:bidi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 w:bidi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43"/>
    <w:rPr>
      <w:rFonts w:ascii="Tahoma" w:eastAsia="Times New Roman" w:hAnsi="Tahoma" w:cs="Tahoma"/>
      <w:sz w:val="16"/>
      <w:szCs w:val="16"/>
      <w:lang w:val="ga-IE" w:eastAsia="ga-IE" w:bidi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E9C30276</Template>
  <TotalTime>7</TotalTime>
  <Pages>3</Pages>
  <Words>765</Words>
  <Characters>4366</Characters>
  <Application>Microsoft Office Word</Application>
  <DocSecurity>0</DocSecurity>
  <Lines>36</Lines>
  <Paragraphs>10</Paragraphs>
  <ScaleCrop>false</ScaleCrop>
  <Company>LAB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X. Field</dc:creator>
  <cp:lastModifiedBy>Andrew X. Field</cp:lastModifiedBy>
  <cp:revision>2</cp:revision>
  <dcterms:created xsi:type="dcterms:W3CDTF">2016-11-07T12:02:00Z</dcterms:created>
  <dcterms:modified xsi:type="dcterms:W3CDTF">2016-11-07T12:09:00Z</dcterms:modified>
</cp:coreProperties>
</file>