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DB144E" w:rsidRDefault="002F650C" w:rsidP="00313C04">
      <w:pPr>
        <w:pStyle w:val="Title"/>
        <w:ind w:left="-360" w:right="18"/>
        <w:rPr>
          <w:sz w:val="22"/>
          <w:szCs w:val="22"/>
        </w:rPr>
      </w:pPr>
      <w:r w:rsidRPr="002F650C">
        <w:rPr>
          <w:noProof/>
          <w:sz w:val="22"/>
          <w:szCs w:val="22"/>
          <w:lang w:val="en-IE" w:eastAsia="en-IE"/>
        </w:rPr>
        <w:drawing>
          <wp:inline distT="0" distB="0" distL="0" distR="0" wp14:anchorId="3EFE1416" wp14:editId="34556F4D">
            <wp:extent cx="3726156" cy="1234440"/>
            <wp:effectExtent l="0" t="0" r="8255" b="381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" t="6862" r="44907" b="81559"/>
                    <a:stretch/>
                  </pic:blipFill>
                  <pic:spPr bwMode="auto">
                    <a:xfrm>
                      <a:off x="0" y="0"/>
                      <a:ext cx="3730752" cy="123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112" w:rsidRPr="00ED614F" w:rsidRDefault="00640112" w:rsidP="00313C04">
      <w:pPr>
        <w:pStyle w:val="Title"/>
        <w:ind w:left="-360" w:right="18"/>
        <w:rPr>
          <w:sz w:val="22"/>
          <w:szCs w:val="22"/>
        </w:rPr>
      </w:pPr>
    </w:p>
    <w:p w:rsidR="00313C04" w:rsidRPr="009662AC" w:rsidRDefault="009662AC" w:rsidP="00640112">
      <w:pPr>
        <w:pStyle w:val="LABSection"/>
        <w:jc w:val="center"/>
        <w:rPr>
          <w:color w:val="E36C0A" w:themeColor="accent6" w:themeShade="BF"/>
          <w:sz w:val="32"/>
          <w:szCs w:val="32"/>
        </w:rPr>
      </w:pPr>
      <w:r w:rsidRPr="009662AC">
        <w:rPr>
          <w:color w:val="E36C0A" w:themeColor="accent6" w:themeShade="BF"/>
          <w:sz w:val="32"/>
          <w:szCs w:val="32"/>
        </w:rPr>
        <w:t xml:space="preserve">Legal Clerk - </w:t>
      </w:r>
      <w:r w:rsidR="00DD4C7E">
        <w:rPr>
          <w:color w:val="E36C0A" w:themeColor="accent6" w:themeShade="BF"/>
          <w:sz w:val="32"/>
          <w:szCs w:val="32"/>
        </w:rPr>
        <w:t>Letterkenny</w:t>
      </w:r>
    </w:p>
    <w:p w:rsidR="00147D51" w:rsidRPr="009662AC" w:rsidRDefault="00363A0E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  <w:r w:rsidRPr="009662AC">
        <w:rPr>
          <w:rFonts w:ascii="Arial" w:hAnsi="Arial" w:cs="Arial"/>
          <w:sz w:val="22"/>
          <w:szCs w:val="22"/>
        </w:rPr>
        <w:t xml:space="preserve">The Legal Aid Board is an independent, publicly funded organisation which provides family mediation, civil legal aid &amp; advice and vulnerable witness related services.  We are also responsible for the administration of a number of ad hoc </w:t>
      </w:r>
      <w:r w:rsidR="00352978">
        <w:rPr>
          <w:rFonts w:ascii="Arial" w:hAnsi="Arial" w:cs="Arial"/>
          <w:sz w:val="22"/>
          <w:szCs w:val="22"/>
        </w:rPr>
        <w:t xml:space="preserve">criminal </w:t>
      </w:r>
      <w:r w:rsidRPr="009662AC">
        <w:rPr>
          <w:rFonts w:ascii="Arial" w:hAnsi="Arial" w:cs="Arial"/>
          <w:sz w:val="22"/>
          <w:szCs w:val="22"/>
        </w:rPr>
        <w:t>legal aid schemes.</w:t>
      </w:r>
    </w:p>
    <w:p w:rsidR="009662AC" w:rsidRPr="009662AC" w:rsidRDefault="009662AC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</w:p>
    <w:p w:rsidR="0040755C" w:rsidRDefault="009662AC" w:rsidP="0040755C">
      <w:pPr>
        <w:spacing w:line="276" w:lineRule="auto"/>
        <w:ind w:left="-360" w:right="18"/>
        <w:jc w:val="center"/>
        <w:rPr>
          <w:rFonts w:ascii="Arial" w:hAnsi="Arial" w:cs="Arial"/>
          <w:color w:val="E36C0A" w:themeColor="accent6" w:themeShade="BF"/>
          <w:sz w:val="22"/>
          <w:szCs w:val="22"/>
          <w:lang w:eastAsia="en-US"/>
        </w:rPr>
      </w:pPr>
      <w:r w:rsidRPr="009662AC">
        <w:rPr>
          <w:rFonts w:ascii="Arial" w:hAnsi="Arial" w:cs="Arial"/>
          <w:sz w:val="22"/>
          <w:szCs w:val="22"/>
          <w:lang w:eastAsia="en-US"/>
        </w:rPr>
        <w:t xml:space="preserve">Applications are invited for the position of Legal Clerk in </w:t>
      </w:r>
      <w:r w:rsidR="00DD4C7E">
        <w:rPr>
          <w:rFonts w:ascii="Arial" w:hAnsi="Arial" w:cs="Arial"/>
          <w:b/>
          <w:color w:val="E36C0A" w:themeColor="accent6" w:themeShade="BF"/>
          <w:sz w:val="22"/>
          <w:szCs w:val="22"/>
          <w:lang w:eastAsia="en-US"/>
        </w:rPr>
        <w:t>Letterkenny</w:t>
      </w:r>
      <w:r w:rsidRPr="0040755C">
        <w:rPr>
          <w:rFonts w:ascii="Arial" w:hAnsi="Arial" w:cs="Arial"/>
          <w:color w:val="E36C0A" w:themeColor="accent6" w:themeShade="BF"/>
          <w:sz w:val="22"/>
          <w:szCs w:val="22"/>
          <w:lang w:eastAsia="en-US"/>
        </w:rPr>
        <w:t>.</w:t>
      </w:r>
    </w:p>
    <w:p w:rsidR="009662AC" w:rsidRPr="009662AC" w:rsidRDefault="009662AC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  <w:lang w:eastAsia="en-US"/>
        </w:rPr>
      </w:pPr>
      <w:r w:rsidRPr="009662AC">
        <w:rPr>
          <w:rFonts w:ascii="Arial" w:hAnsi="Arial" w:cs="Arial"/>
          <w:sz w:val="22"/>
          <w:szCs w:val="22"/>
          <w:lang w:eastAsia="en-US"/>
        </w:rPr>
        <w:t>Following a competition, a Panel will be established from which temporary and permanent positions will be filled in the 12 months following the Panel’s establishment.</w:t>
      </w:r>
    </w:p>
    <w:p w:rsidR="009662AC" w:rsidRPr="009662AC" w:rsidRDefault="009662AC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9662AC" w:rsidRPr="009662AC" w:rsidRDefault="009662AC" w:rsidP="0040755C">
      <w:pPr>
        <w:spacing w:line="276" w:lineRule="auto"/>
        <w:ind w:left="-360" w:right="1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9662AC">
        <w:rPr>
          <w:rFonts w:ascii="Arial" w:hAnsi="Arial" w:cs="Arial"/>
          <w:b/>
          <w:sz w:val="22"/>
          <w:szCs w:val="22"/>
          <w:lang w:eastAsia="en-US"/>
        </w:rPr>
        <w:t>This position is not open to persons currently on the Roll of Solicitors.</w:t>
      </w:r>
    </w:p>
    <w:p w:rsidR="009662AC" w:rsidRPr="009662AC" w:rsidRDefault="009662AC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</w:p>
    <w:p w:rsidR="0040755C" w:rsidRDefault="00DB144E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  <w:r w:rsidRPr="009662AC">
        <w:rPr>
          <w:rFonts w:ascii="Arial" w:hAnsi="Arial" w:cs="Arial"/>
          <w:sz w:val="22"/>
          <w:szCs w:val="22"/>
        </w:rPr>
        <w:t xml:space="preserve">The salary for </w:t>
      </w:r>
      <w:r w:rsidR="009662AC" w:rsidRPr="009662AC">
        <w:rPr>
          <w:rFonts w:ascii="Arial" w:hAnsi="Arial" w:cs="Arial"/>
          <w:sz w:val="22"/>
          <w:szCs w:val="22"/>
        </w:rPr>
        <w:t>Legal Clerk</w:t>
      </w:r>
      <w:r w:rsidR="00CD1BD5" w:rsidRPr="009662AC">
        <w:rPr>
          <w:rFonts w:ascii="Arial" w:hAnsi="Arial" w:cs="Arial"/>
          <w:sz w:val="22"/>
          <w:szCs w:val="22"/>
        </w:rPr>
        <w:t xml:space="preserve"> </w:t>
      </w:r>
      <w:r w:rsidR="004B4C5E" w:rsidRPr="009662AC">
        <w:rPr>
          <w:rFonts w:ascii="Arial" w:hAnsi="Arial" w:cs="Arial"/>
          <w:sz w:val="22"/>
          <w:szCs w:val="22"/>
        </w:rPr>
        <w:t xml:space="preserve">ranges </w:t>
      </w:r>
      <w:r w:rsidR="004B4C5E" w:rsidRPr="000C669E">
        <w:rPr>
          <w:rFonts w:ascii="Arial" w:hAnsi="Arial" w:cs="Arial"/>
          <w:sz w:val="22"/>
          <w:szCs w:val="22"/>
        </w:rPr>
        <w:t>from €</w:t>
      </w:r>
      <w:r w:rsidR="000C669E" w:rsidRPr="000C669E">
        <w:rPr>
          <w:rFonts w:ascii="Arial" w:hAnsi="Arial" w:cs="Arial"/>
          <w:sz w:val="22"/>
          <w:szCs w:val="22"/>
        </w:rPr>
        <w:t>39,</w:t>
      </w:r>
      <w:r w:rsidR="000C669E">
        <w:rPr>
          <w:rFonts w:ascii="Arial" w:hAnsi="Arial" w:cs="Arial"/>
          <w:sz w:val="22"/>
          <w:szCs w:val="22"/>
        </w:rPr>
        <w:t>745</w:t>
      </w:r>
      <w:r w:rsidR="009662AC" w:rsidRPr="000C669E">
        <w:rPr>
          <w:rFonts w:ascii="Arial" w:hAnsi="Arial" w:cs="Arial"/>
          <w:sz w:val="22"/>
          <w:szCs w:val="22"/>
        </w:rPr>
        <w:t xml:space="preserve"> </w:t>
      </w:r>
      <w:r w:rsidR="004B4C5E" w:rsidRPr="000C669E">
        <w:rPr>
          <w:rFonts w:ascii="Arial" w:hAnsi="Arial" w:cs="Arial"/>
          <w:sz w:val="22"/>
          <w:szCs w:val="22"/>
        </w:rPr>
        <w:t>to €</w:t>
      </w:r>
      <w:r w:rsidR="000C669E">
        <w:rPr>
          <w:rFonts w:ascii="Arial" w:hAnsi="Arial" w:cs="Arial"/>
          <w:sz w:val="22"/>
          <w:szCs w:val="22"/>
        </w:rPr>
        <w:t>47,152</w:t>
      </w:r>
      <w:r w:rsidR="00227891" w:rsidRPr="009662AC">
        <w:rPr>
          <w:rFonts w:ascii="Arial" w:hAnsi="Arial" w:cs="Arial"/>
          <w:sz w:val="22"/>
          <w:szCs w:val="22"/>
        </w:rPr>
        <w:t xml:space="preserve"> </w:t>
      </w:r>
      <w:r w:rsidR="00D91B9A" w:rsidRPr="009662AC">
        <w:rPr>
          <w:rFonts w:ascii="Arial" w:hAnsi="Arial" w:cs="Arial"/>
          <w:sz w:val="22"/>
          <w:szCs w:val="22"/>
        </w:rPr>
        <w:t>via</w:t>
      </w:r>
      <w:r w:rsidR="009662AC">
        <w:rPr>
          <w:rFonts w:ascii="Arial" w:hAnsi="Arial" w:cs="Arial"/>
          <w:sz w:val="22"/>
          <w:szCs w:val="22"/>
        </w:rPr>
        <w:t xml:space="preserve"> 8</w:t>
      </w:r>
      <w:r w:rsidRPr="009662AC">
        <w:rPr>
          <w:rFonts w:ascii="Arial" w:hAnsi="Arial" w:cs="Arial"/>
          <w:sz w:val="22"/>
          <w:szCs w:val="22"/>
        </w:rPr>
        <w:t xml:space="preserve"> annual increments (which are</w:t>
      </w:r>
      <w:r w:rsidRPr="00640112">
        <w:rPr>
          <w:rFonts w:ascii="Arial" w:hAnsi="Arial" w:cs="Arial"/>
          <w:sz w:val="22"/>
          <w:szCs w:val="22"/>
        </w:rPr>
        <w:t xml:space="preserve"> subject to satisfactory service). Two long service increments, payable after a further 3 and 6 year</w:t>
      </w:r>
      <w:r w:rsidR="004B4C5E" w:rsidRPr="00640112">
        <w:rPr>
          <w:rFonts w:ascii="Arial" w:hAnsi="Arial" w:cs="Arial"/>
          <w:sz w:val="22"/>
          <w:szCs w:val="22"/>
        </w:rPr>
        <w:t>s, bring the salary scale to €</w:t>
      </w:r>
      <w:r w:rsidR="000C669E">
        <w:rPr>
          <w:rFonts w:ascii="Arial" w:hAnsi="Arial" w:cs="Arial"/>
          <w:sz w:val="22"/>
          <w:szCs w:val="22"/>
        </w:rPr>
        <w:t>48,540</w:t>
      </w:r>
      <w:r w:rsidR="00227891" w:rsidRPr="00640112">
        <w:rPr>
          <w:rFonts w:ascii="Arial" w:hAnsi="Arial" w:cs="Arial"/>
          <w:sz w:val="22"/>
          <w:szCs w:val="22"/>
        </w:rPr>
        <w:t xml:space="preserve"> </w:t>
      </w:r>
      <w:r w:rsidR="004B4C5E" w:rsidRPr="00640112">
        <w:rPr>
          <w:rFonts w:ascii="Arial" w:hAnsi="Arial" w:cs="Arial"/>
          <w:sz w:val="22"/>
          <w:szCs w:val="22"/>
        </w:rPr>
        <w:t>and €</w:t>
      </w:r>
      <w:r w:rsidR="000C669E">
        <w:rPr>
          <w:rFonts w:ascii="Arial" w:hAnsi="Arial" w:cs="Arial"/>
          <w:sz w:val="22"/>
          <w:szCs w:val="22"/>
        </w:rPr>
        <w:t>49,836</w:t>
      </w:r>
      <w:r w:rsidR="001A24E4" w:rsidRPr="00640112">
        <w:rPr>
          <w:rFonts w:ascii="Arial" w:hAnsi="Arial" w:cs="Arial"/>
          <w:sz w:val="22"/>
          <w:szCs w:val="22"/>
        </w:rPr>
        <w:t xml:space="preserve">. </w:t>
      </w:r>
    </w:p>
    <w:p w:rsidR="001A24E4" w:rsidRPr="00640112" w:rsidRDefault="001A24E4" w:rsidP="0040755C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</w:p>
    <w:p w:rsidR="00DB144E" w:rsidRPr="00640112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  <w:r w:rsidRPr="00640112">
        <w:rPr>
          <w:rFonts w:ascii="Arial" w:hAnsi="Arial" w:cs="Arial"/>
          <w:sz w:val="22"/>
          <w:szCs w:val="22"/>
        </w:rPr>
        <w:t xml:space="preserve">The Board offers extensive opportunities for further training and there are opportunities to advance to </w:t>
      </w:r>
      <w:r w:rsidR="00147D51" w:rsidRPr="00640112">
        <w:rPr>
          <w:rFonts w:ascii="Arial" w:hAnsi="Arial" w:cs="Arial"/>
          <w:sz w:val="22"/>
          <w:szCs w:val="22"/>
        </w:rPr>
        <w:t xml:space="preserve">other </w:t>
      </w:r>
      <w:r w:rsidRPr="00640112">
        <w:rPr>
          <w:rFonts w:ascii="Arial" w:hAnsi="Arial" w:cs="Arial"/>
          <w:sz w:val="22"/>
          <w:szCs w:val="22"/>
        </w:rPr>
        <w:t>positions within the Board.</w:t>
      </w:r>
    </w:p>
    <w:p w:rsidR="00DB144E" w:rsidRPr="00640112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</w:p>
    <w:p w:rsidR="00DB144E" w:rsidRDefault="00352978" w:rsidP="0040755C">
      <w:pPr>
        <w:pStyle w:val="Title"/>
        <w:spacing w:line="276" w:lineRule="auto"/>
        <w:ind w:left="-360" w:right="18"/>
        <w:rPr>
          <w:rStyle w:val="InitialStyl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Candidates </w:t>
      </w:r>
      <w:r w:rsidR="00DB144E" w:rsidRPr="00640112">
        <w:rPr>
          <w:rFonts w:ascii="Arial" w:hAnsi="Arial" w:cs="Arial"/>
          <w:sz w:val="22"/>
          <w:szCs w:val="22"/>
        </w:rPr>
        <w:t xml:space="preserve">who currently </w:t>
      </w:r>
      <w:r w:rsidR="0040755C">
        <w:rPr>
          <w:rStyle w:val="InitialStyle"/>
          <w:rFonts w:ascii="Arial" w:hAnsi="Arial" w:cs="Arial"/>
          <w:sz w:val="22"/>
          <w:szCs w:val="22"/>
        </w:rPr>
        <w:t>satisfy</w:t>
      </w:r>
      <w:r w:rsidR="00ED614F" w:rsidRPr="00640112">
        <w:rPr>
          <w:rStyle w:val="InitialStyle"/>
          <w:rFonts w:ascii="Arial" w:hAnsi="Arial" w:cs="Arial"/>
          <w:sz w:val="22"/>
          <w:szCs w:val="22"/>
        </w:rPr>
        <w:t xml:space="preserve"> the requirements </w:t>
      </w:r>
      <w:r w:rsidR="00E41594" w:rsidRPr="00640112">
        <w:rPr>
          <w:rStyle w:val="InitialStyle"/>
          <w:rFonts w:ascii="Arial" w:hAnsi="Arial" w:cs="Arial"/>
          <w:sz w:val="22"/>
          <w:szCs w:val="22"/>
        </w:rPr>
        <w:t xml:space="preserve">set out in the </w:t>
      </w:r>
      <w:r w:rsidR="00BC3174">
        <w:rPr>
          <w:rStyle w:val="InitialStyle"/>
          <w:rFonts w:ascii="Arial" w:hAnsi="Arial" w:cs="Arial"/>
          <w:sz w:val="22"/>
          <w:szCs w:val="22"/>
        </w:rPr>
        <w:t>information</w:t>
      </w:r>
      <w:r w:rsidR="00E41594" w:rsidRPr="00640112">
        <w:rPr>
          <w:rStyle w:val="InitialStyle"/>
          <w:rFonts w:ascii="Arial" w:hAnsi="Arial" w:cs="Arial"/>
          <w:sz w:val="22"/>
          <w:szCs w:val="22"/>
        </w:rPr>
        <w:t xml:space="preserve"> booklet are invited to submit a fully completed </w:t>
      </w:r>
      <w:r w:rsidR="00DB144E" w:rsidRPr="00640112">
        <w:rPr>
          <w:rStyle w:val="InitialStyle"/>
          <w:rFonts w:ascii="Arial" w:hAnsi="Arial" w:cs="Arial"/>
          <w:sz w:val="22"/>
          <w:szCs w:val="22"/>
        </w:rPr>
        <w:t>application form to:</w:t>
      </w:r>
    </w:p>
    <w:p w:rsidR="00BE59C5" w:rsidRDefault="00BE59C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</w:p>
    <w:p w:rsidR="00DB144E" w:rsidRPr="00BE59C5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  <w:r w:rsidRPr="00BE59C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Human</w:t>
      </w:r>
      <w:r w:rsidR="00352978" w:rsidRPr="00BE59C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Resources</w:t>
      </w:r>
    </w:p>
    <w:p w:rsidR="00DB144E" w:rsidRPr="00B14B49" w:rsidRDefault="00491400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hyperlink r:id="rId7" w:history="1">
        <w:r w:rsidR="009662AC" w:rsidRPr="009662AC">
          <w:rPr>
            <w:rStyle w:val="Hyperlink"/>
            <w:rFonts w:ascii="Arial" w:hAnsi="Arial" w:cs="Arial"/>
            <w:b/>
            <w:bCs/>
            <w:sz w:val="22"/>
            <w:szCs w:val="22"/>
          </w:rPr>
          <w:t>recruitment@legalaidboard.ie</w:t>
        </w:r>
      </w:hyperlink>
    </w:p>
    <w:p w:rsidR="00862365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</w:p>
    <w:p w:rsidR="00E41594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sz w:val="22"/>
          <w:szCs w:val="22"/>
        </w:rPr>
      </w:pPr>
      <w:r w:rsidRPr="00640112">
        <w:rPr>
          <w:rFonts w:ascii="Arial" w:hAnsi="Arial" w:cs="Arial"/>
          <w:bCs/>
          <w:sz w:val="22"/>
          <w:szCs w:val="22"/>
        </w:rPr>
        <w:t>Closing date for receipt of applications</w:t>
      </w:r>
      <w:r w:rsidRPr="000C669E">
        <w:rPr>
          <w:rFonts w:ascii="Arial" w:hAnsi="Arial" w:cs="Arial"/>
          <w:bCs/>
          <w:sz w:val="22"/>
          <w:szCs w:val="22"/>
        </w:rPr>
        <w:t xml:space="preserve">: </w:t>
      </w:r>
      <w:r w:rsidR="004B4C5E" w:rsidRPr="000C669E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4.00pm </w:t>
      </w:r>
      <w:r w:rsidR="000C669E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Thursday</w:t>
      </w:r>
      <w:r w:rsidR="00BE59C5" w:rsidRPr="000C669E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</w:t>
      </w:r>
      <w:r w:rsidR="00491400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9</w:t>
      </w:r>
      <w:r w:rsidR="00491400" w:rsidRPr="00491400">
        <w:rPr>
          <w:rFonts w:ascii="Arial" w:hAnsi="Arial" w:cs="Arial"/>
          <w:b/>
          <w:bCs/>
          <w:color w:val="E36C0A" w:themeColor="accent6" w:themeShade="BF"/>
          <w:sz w:val="22"/>
          <w:szCs w:val="22"/>
          <w:vertAlign w:val="superscript"/>
        </w:rPr>
        <w:t>th</w:t>
      </w:r>
      <w:r w:rsidR="00491400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</w:t>
      </w:r>
      <w:bookmarkStart w:id="0" w:name="_GoBack"/>
      <w:bookmarkEnd w:id="0"/>
      <w:r w:rsidR="00AD2698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December </w:t>
      </w:r>
      <w:r w:rsidR="004108A0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2021</w:t>
      </w:r>
    </w:p>
    <w:p w:rsidR="00862365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i/>
          <w:sz w:val="22"/>
          <w:szCs w:val="22"/>
        </w:rPr>
      </w:pPr>
      <w:r w:rsidRPr="00640112">
        <w:rPr>
          <w:rFonts w:ascii="Arial" w:hAnsi="Arial" w:cs="Arial"/>
          <w:bCs/>
          <w:sz w:val="22"/>
          <w:szCs w:val="22"/>
        </w:rPr>
        <w:t xml:space="preserve">Application forms and </w:t>
      </w:r>
      <w:r w:rsidR="00BC3174">
        <w:rPr>
          <w:rFonts w:ascii="Arial" w:hAnsi="Arial" w:cs="Arial"/>
          <w:bCs/>
          <w:sz w:val="22"/>
          <w:szCs w:val="22"/>
        </w:rPr>
        <w:t>the information b</w:t>
      </w:r>
      <w:r w:rsidR="00E41594" w:rsidRPr="00640112">
        <w:rPr>
          <w:rFonts w:ascii="Arial" w:hAnsi="Arial" w:cs="Arial"/>
          <w:bCs/>
          <w:sz w:val="22"/>
          <w:szCs w:val="22"/>
        </w:rPr>
        <w:t xml:space="preserve">ooklet are </w:t>
      </w:r>
      <w:r w:rsidRPr="00640112">
        <w:rPr>
          <w:rFonts w:ascii="Arial" w:hAnsi="Arial" w:cs="Arial"/>
          <w:bCs/>
          <w:sz w:val="22"/>
          <w:szCs w:val="22"/>
        </w:rPr>
        <w:t xml:space="preserve">available on </w:t>
      </w:r>
      <w:hyperlink r:id="rId8" w:history="1">
        <w:r w:rsidRPr="00BE59C5">
          <w:rPr>
            <w:rStyle w:val="Hyperlink"/>
            <w:rFonts w:ascii="Arial" w:hAnsi="Arial" w:cs="Arial"/>
            <w:bCs/>
            <w:i/>
            <w:sz w:val="22"/>
            <w:szCs w:val="22"/>
          </w:rPr>
          <w:t>www.legalaidboard.ie</w:t>
        </w:r>
      </w:hyperlink>
    </w:p>
    <w:p w:rsidR="00862365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F4740A"/>
          <w:sz w:val="22"/>
          <w:szCs w:val="22"/>
        </w:rPr>
      </w:pPr>
    </w:p>
    <w:p w:rsidR="00DB144E" w:rsidRPr="00B14B49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  <w:r w:rsidRPr="00B14B49">
        <w:rPr>
          <w:rFonts w:ascii="Arial" w:hAnsi="Arial" w:cs="Arial"/>
          <w:b/>
          <w:bCs/>
          <w:sz w:val="22"/>
          <w:szCs w:val="22"/>
        </w:rPr>
        <w:t>THE LEGAL AID BOARD IS AN EQUAL OPPORTUNITIES EMPLOYER</w:t>
      </w:r>
    </w:p>
    <w:sectPr w:rsidR="00DB144E" w:rsidRPr="00B14B49" w:rsidSect="00BE59C5">
      <w:pgSz w:w="11906" w:h="16838"/>
      <w:pgMar w:top="567" w:right="1440" w:bottom="567" w:left="1440" w:header="709" w:footer="709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4E"/>
    <w:rsid w:val="00097DB8"/>
    <w:rsid w:val="000C669E"/>
    <w:rsid w:val="00147D51"/>
    <w:rsid w:val="001533D2"/>
    <w:rsid w:val="001A24E4"/>
    <w:rsid w:val="001C3FE1"/>
    <w:rsid w:val="001F0A22"/>
    <w:rsid w:val="00227891"/>
    <w:rsid w:val="00236295"/>
    <w:rsid w:val="002F650C"/>
    <w:rsid w:val="00313C04"/>
    <w:rsid w:val="00323573"/>
    <w:rsid w:val="00352978"/>
    <w:rsid w:val="00363A0E"/>
    <w:rsid w:val="0040755C"/>
    <w:rsid w:val="004108A0"/>
    <w:rsid w:val="00424025"/>
    <w:rsid w:val="00483794"/>
    <w:rsid w:val="00491400"/>
    <w:rsid w:val="004B4C5E"/>
    <w:rsid w:val="00591DF2"/>
    <w:rsid w:val="005B2F00"/>
    <w:rsid w:val="0062533A"/>
    <w:rsid w:val="00640112"/>
    <w:rsid w:val="006A1DF2"/>
    <w:rsid w:val="006D1C8C"/>
    <w:rsid w:val="007950FF"/>
    <w:rsid w:val="00817862"/>
    <w:rsid w:val="00862365"/>
    <w:rsid w:val="0089059B"/>
    <w:rsid w:val="008F1A0C"/>
    <w:rsid w:val="00926239"/>
    <w:rsid w:val="009662AC"/>
    <w:rsid w:val="00AC6085"/>
    <w:rsid w:val="00AD2698"/>
    <w:rsid w:val="00B14B49"/>
    <w:rsid w:val="00B3451B"/>
    <w:rsid w:val="00B34CF4"/>
    <w:rsid w:val="00BC3174"/>
    <w:rsid w:val="00BE59C5"/>
    <w:rsid w:val="00C22BA5"/>
    <w:rsid w:val="00C72C9E"/>
    <w:rsid w:val="00C8437B"/>
    <w:rsid w:val="00CD1BD5"/>
    <w:rsid w:val="00D0583E"/>
    <w:rsid w:val="00D154EA"/>
    <w:rsid w:val="00D536BD"/>
    <w:rsid w:val="00D91B9A"/>
    <w:rsid w:val="00DB144E"/>
    <w:rsid w:val="00DD4C7E"/>
    <w:rsid w:val="00E41594"/>
    <w:rsid w:val="00ED614F"/>
    <w:rsid w:val="00F5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bsfs10\HR$\Competitions\Competitions%202021\Legal%20Clerk%20-%20Tralee%20-%20October%202021\Advertisement%20&amp;%20Documentation\www.legalaidboard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legalaidboard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565E-3537-4D9B-B635-E55EEC88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D27AAEFF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X. Rietveld</dc:creator>
  <cp:lastModifiedBy>Andrew X. Field</cp:lastModifiedBy>
  <cp:revision>5</cp:revision>
  <dcterms:created xsi:type="dcterms:W3CDTF">2021-10-28T13:49:00Z</dcterms:created>
  <dcterms:modified xsi:type="dcterms:W3CDTF">2021-11-17T12:22:00Z</dcterms:modified>
</cp:coreProperties>
</file>