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E8453D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Solicitor</w:t>
      </w:r>
      <w:r w:rsidR="004B38A1">
        <w:rPr>
          <w:color w:val="E36C0A" w:themeColor="accent6" w:themeShade="BF"/>
          <w:sz w:val="32"/>
          <w:szCs w:val="32"/>
        </w:rPr>
        <w:t xml:space="preserve"> Grade III</w:t>
      </w:r>
      <w:r>
        <w:rPr>
          <w:color w:val="E36C0A" w:themeColor="accent6" w:themeShade="BF"/>
          <w:sz w:val="32"/>
          <w:szCs w:val="32"/>
        </w:rPr>
        <w:t xml:space="preserve"> – Dublin, Wicklow and Wexford</w:t>
      </w:r>
    </w:p>
    <w:p w:rsidR="00147D51" w:rsidRPr="009662AC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Pr="009662AC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C07CF4" w:rsidRDefault="00C07CF4" w:rsidP="00C07CF4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We currently have a vacancy in </w:t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>Wexford and Dublin</w:t>
      </w:r>
      <w:r w:rsidRPr="00640112">
        <w:rPr>
          <w:rFonts w:ascii="Arial" w:hAnsi="Arial" w:cs="Arial"/>
          <w:color w:val="E36C0A" w:themeColor="accent6" w:themeShade="BF"/>
          <w:sz w:val="22"/>
          <w:szCs w:val="22"/>
        </w:rPr>
        <w:t xml:space="preserve">, </w:t>
      </w:r>
      <w:r w:rsidRPr="00640112">
        <w:rPr>
          <w:rFonts w:ascii="Arial" w:hAnsi="Arial" w:cs="Arial"/>
          <w:sz w:val="22"/>
          <w:szCs w:val="22"/>
        </w:rPr>
        <w:t xml:space="preserve">however, a Panel will be established from which we may fill temporary and permanent positions in the </w:t>
      </w:r>
      <w:r w:rsidR="001303FC">
        <w:rPr>
          <w:rFonts w:ascii="Arial" w:hAnsi="Arial" w:cs="Arial"/>
          <w:sz w:val="22"/>
          <w:szCs w:val="22"/>
        </w:rPr>
        <w:t xml:space="preserve">next </w:t>
      </w:r>
      <w:r w:rsidRPr="00640112">
        <w:rPr>
          <w:rFonts w:ascii="Arial" w:hAnsi="Arial" w:cs="Arial"/>
          <w:sz w:val="22"/>
          <w:szCs w:val="22"/>
        </w:rPr>
        <w:t xml:space="preserve">12 months </w:t>
      </w:r>
      <w:r>
        <w:rPr>
          <w:rFonts w:ascii="Arial" w:hAnsi="Arial" w:cs="Arial"/>
          <w:sz w:val="22"/>
          <w:szCs w:val="22"/>
        </w:rPr>
        <w:t xml:space="preserve">in </w:t>
      </w:r>
    </w:p>
    <w:p w:rsidR="00C07CF4" w:rsidRPr="00C07CF4" w:rsidRDefault="00C07CF4" w:rsidP="00C07CF4">
      <w:pPr>
        <w:pStyle w:val="Title"/>
        <w:spacing w:line="276" w:lineRule="auto"/>
        <w:ind w:left="-360" w:right="18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proofErr w:type="gramStart"/>
      <w:r w:rsidRPr="00C07CF4">
        <w:rPr>
          <w:rFonts w:ascii="Arial" w:hAnsi="Arial" w:cs="Arial"/>
          <w:b/>
          <w:color w:val="E36C0A" w:themeColor="accent6" w:themeShade="BF"/>
          <w:sz w:val="22"/>
          <w:szCs w:val="22"/>
        </w:rPr>
        <w:t>Dublin, Wicklow and Wexford.</w:t>
      </w:r>
      <w:bookmarkStart w:id="0" w:name="_GoBack"/>
      <w:bookmarkEnd w:id="0"/>
      <w:proofErr w:type="gramEnd"/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40755C" w:rsidRDefault="00DB144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E8453D">
        <w:rPr>
          <w:rFonts w:ascii="Arial" w:hAnsi="Arial" w:cs="Arial"/>
          <w:sz w:val="22"/>
          <w:szCs w:val="22"/>
        </w:rPr>
        <w:t>Solicitor</w:t>
      </w:r>
      <w:r w:rsidR="00CD1BD5" w:rsidRPr="009662AC">
        <w:rPr>
          <w:rFonts w:ascii="Arial" w:hAnsi="Arial" w:cs="Arial"/>
          <w:sz w:val="22"/>
          <w:szCs w:val="22"/>
        </w:rPr>
        <w:t xml:space="preserve"> </w:t>
      </w:r>
      <w:r w:rsidR="004B38A1">
        <w:rPr>
          <w:rFonts w:ascii="Arial" w:hAnsi="Arial" w:cs="Arial"/>
          <w:sz w:val="22"/>
          <w:szCs w:val="22"/>
        </w:rPr>
        <w:t xml:space="preserve">Grade III </w:t>
      </w:r>
      <w:r w:rsidR="004B4C5E" w:rsidRPr="009662AC">
        <w:rPr>
          <w:rFonts w:ascii="Arial" w:hAnsi="Arial" w:cs="Arial"/>
          <w:sz w:val="22"/>
          <w:szCs w:val="22"/>
        </w:rPr>
        <w:t>ranges from €</w:t>
      </w:r>
      <w:r w:rsidR="009267A7">
        <w:rPr>
          <w:rFonts w:ascii="Arial" w:hAnsi="Arial" w:cs="Arial"/>
          <w:sz w:val="22"/>
          <w:szCs w:val="22"/>
        </w:rPr>
        <w:t>37,148</w:t>
      </w:r>
      <w:r w:rsidR="009662AC">
        <w:rPr>
          <w:rFonts w:ascii="Arial" w:hAnsi="Arial" w:cs="Arial"/>
          <w:sz w:val="22"/>
          <w:szCs w:val="22"/>
        </w:rPr>
        <w:t xml:space="preserve"> </w:t>
      </w:r>
      <w:r w:rsidR="004B4C5E" w:rsidRPr="009662AC">
        <w:rPr>
          <w:rFonts w:ascii="Arial" w:hAnsi="Arial" w:cs="Arial"/>
          <w:sz w:val="22"/>
          <w:szCs w:val="22"/>
        </w:rPr>
        <w:t>to €</w:t>
      </w:r>
      <w:r w:rsidR="009267A7">
        <w:rPr>
          <w:rFonts w:ascii="Arial" w:hAnsi="Arial" w:cs="Arial"/>
          <w:sz w:val="22"/>
          <w:szCs w:val="22"/>
        </w:rPr>
        <w:t>68,406</w:t>
      </w:r>
      <w:r w:rsidR="00227891" w:rsidRPr="009662AC">
        <w:rPr>
          <w:rFonts w:ascii="Arial" w:hAnsi="Arial" w:cs="Arial"/>
          <w:sz w:val="22"/>
          <w:szCs w:val="22"/>
        </w:rPr>
        <w:t xml:space="preserve"> </w:t>
      </w:r>
      <w:r w:rsidR="00D91B9A" w:rsidRPr="009662AC">
        <w:rPr>
          <w:rFonts w:ascii="Arial" w:hAnsi="Arial" w:cs="Arial"/>
          <w:sz w:val="22"/>
          <w:szCs w:val="22"/>
        </w:rPr>
        <w:t>via</w:t>
      </w:r>
      <w:r w:rsidR="009267A7">
        <w:rPr>
          <w:rFonts w:ascii="Arial" w:hAnsi="Arial" w:cs="Arial"/>
          <w:sz w:val="22"/>
          <w:szCs w:val="22"/>
        </w:rPr>
        <w:t xml:space="preserve"> 7</w:t>
      </w:r>
      <w:r w:rsidRPr="009662AC">
        <w:rPr>
          <w:rFonts w:ascii="Arial" w:hAnsi="Arial" w:cs="Arial"/>
          <w:sz w:val="22"/>
          <w:szCs w:val="22"/>
        </w:rPr>
        <w:t xml:space="preserve"> annual increments (which are</w:t>
      </w:r>
      <w:r w:rsidRPr="00640112">
        <w:rPr>
          <w:rFonts w:ascii="Arial" w:hAnsi="Arial" w:cs="Arial"/>
          <w:sz w:val="22"/>
          <w:szCs w:val="22"/>
        </w:rPr>
        <w:t xml:space="preserve">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9267A7">
        <w:rPr>
          <w:rFonts w:ascii="Arial" w:hAnsi="Arial" w:cs="Arial"/>
          <w:sz w:val="22"/>
          <w:szCs w:val="22"/>
        </w:rPr>
        <w:t>69,050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9267A7">
        <w:rPr>
          <w:rFonts w:ascii="Arial" w:hAnsi="Arial" w:cs="Arial"/>
          <w:sz w:val="22"/>
          <w:szCs w:val="22"/>
        </w:rPr>
        <w:t>71,183</w:t>
      </w:r>
      <w:r w:rsidR="001A24E4" w:rsidRPr="00640112">
        <w:rPr>
          <w:rFonts w:ascii="Arial" w:hAnsi="Arial" w:cs="Arial"/>
          <w:sz w:val="22"/>
          <w:szCs w:val="22"/>
        </w:rPr>
        <w:t xml:space="preserve">. </w:t>
      </w:r>
    </w:p>
    <w:p w:rsidR="001A24E4" w:rsidRPr="00640112" w:rsidRDefault="001A24E4" w:rsidP="00165BAA">
      <w:pPr>
        <w:rPr>
          <w:rFonts w:ascii="Arial" w:hAnsi="Arial" w:cs="Arial"/>
          <w:sz w:val="22"/>
          <w:szCs w:val="22"/>
        </w:rPr>
      </w:pP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The Board offers extensive opportunities for further training and there are opportunities to advance to </w:t>
      </w:r>
      <w:r w:rsidR="00147D51" w:rsidRPr="00640112">
        <w:rPr>
          <w:rFonts w:ascii="Arial" w:hAnsi="Arial" w:cs="Arial"/>
          <w:sz w:val="22"/>
          <w:szCs w:val="22"/>
        </w:rPr>
        <w:t xml:space="preserve">other </w:t>
      </w:r>
      <w:r w:rsidRPr="00640112">
        <w:rPr>
          <w:rFonts w:ascii="Arial" w:hAnsi="Arial" w:cs="Arial"/>
          <w:sz w:val="22"/>
          <w:szCs w:val="22"/>
        </w:rPr>
        <w:t>positions within the Board.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1303FC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165BAA">
        <w:rPr>
          <w:rFonts w:ascii="Arial" w:hAnsi="Arial" w:cs="Arial"/>
          <w:bCs/>
          <w:sz w:val="22"/>
          <w:szCs w:val="22"/>
        </w:rPr>
        <w:t xml:space="preserve">Closing date for receipt of applications: </w:t>
      </w:r>
      <w:r w:rsidR="00165BAA" w:rsidRPr="00165BA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Tuesday 4th May 2021 at</w:t>
      </w:r>
      <w:r w:rsidR="00165BAA" w:rsidRPr="00165BAA">
        <w:rPr>
          <w:rFonts w:ascii="Arial" w:hAnsi="Arial" w:cs="Arial"/>
          <w:bCs/>
          <w:sz w:val="22"/>
          <w:szCs w:val="22"/>
        </w:rPr>
        <w:t xml:space="preserve"> </w:t>
      </w:r>
      <w:r w:rsidR="004B4C5E" w:rsidRPr="00165BA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4.00pm</w:t>
      </w:r>
      <w:r w:rsidR="004B4C5E" w:rsidRPr="0064011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Pr="00B14B49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sectPr w:rsidR="00DB144E" w:rsidRPr="00B14B49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F605D"/>
    <w:rsid w:val="001303FC"/>
    <w:rsid w:val="00147D51"/>
    <w:rsid w:val="001533D2"/>
    <w:rsid w:val="00165BAA"/>
    <w:rsid w:val="001A24E4"/>
    <w:rsid w:val="001C3FE1"/>
    <w:rsid w:val="001F0A22"/>
    <w:rsid w:val="00227891"/>
    <w:rsid w:val="002F650C"/>
    <w:rsid w:val="00313C04"/>
    <w:rsid w:val="00323573"/>
    <w:rsid w:val="00352978"/>
    <w:rsid w:val="00363A0E"/>
    <w:rsid w:val="0040755C"/>
    <w:rsid w:val="00424025"/>
    <w:rsid w:val="004438E4"/>
    <w:rsid w:val="00483794"/>
    <w:rsid w:val="004B38A1"/>
    <w:rsid w:val="004B4C5E"/>
    <w:rsid w:val="00591DF2"/>
    <w:rsid w:val="005B2F00"/>
    <w:rsid w:val="0062533A"/>
    <w:rsid w:val="00640112"/>
    <w:rsid w:val="006A1DF2"/>
    <w:rsid w:val="006D1C8C"/>
    <w:rsid w:val="007950FF"/>
    <w:rsid w:val="00817862"/>
    <w:rsid w:val="00862365"/>
    <w:rsid w:val="0089059B"/>
    <w:rsid w:val="00926239"/>
    <w:rsid w:val="009267A7"/>
    <w:rsid w:val="009662AC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536BD"/>
    <w:rsid w:val="00D91B9A"/>
    <w:rsid w:val="00DB144E"/>
    <w:rsid w:val="00E41594"/>
    <w:rsid w:val="00E8453D"/>
    <w:rsid w:val="00ED614F"/>
    <w:rsid w:val="00F52FF9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8183-FEFB-4C63-9C18-CF65CBA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DFC0BC91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X. Rietveld</dc:creator>
  <cp:keywords/>
  <dc:description/>
  <cp:lastModifiedBy>Lucy X O'Sullivan</cp:lastModifiedBy>
  <cp:revision>7</cp:revision>
  <dcterms:created xsi:type="dcterms:W3CDTF">2021-03-25T12:48:00Z</dcterms:created>
  <dcterms:modified xsi:type="dcterms:W3CDTF">2021-04-16T11:30:00Z</dcterms:modified>
</cp:coreProperties>
</file>