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B64440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 </w:t>
      </w:r>
      <w:r w:rsidR="009662AC" w:rsidRPr="009662AC">
        <w:rPr>
          <w:color w:val="E36C0A" w:themeColor="accent6" w:themeShade="BF"/>
          <w:sz w:val="32"/>
          <w:szCs w:val="32"/>
        </w:rPr>
        <w:t xml:space="preserve">Legal Clerk </w:t>
      </w:r>
      <w:r w:rsidR="00E06D98">
        <w:rPr>
          <w:color w:val="E36C0A" w:themeColor="accent6" w:themeShade="BF"/>
          <w:sz w:val="32"/>
          <w:szCs w:val="32"/>
        </w:rPr>
        <w:t>–</w:t>
      </w:r>
      <w:r w:rsidR="009662AC" w:rsidRPr="009662AC">
        <w:rPr>
          <w:color w:val="E36C0A" w:themeColor="accent6" w:themeShade="BF"/>
          <w:sz w:val="32"/>
          <w:szCs w:val="32"/>
        </w:rPr>
        <w:t xml:space="preserve"> </w:t>
      </w:r>
      <w:r w:rsidR="00B84A14">
        <w:rPr>
          <w:color w:val="E36C0A" w:themeColor="accent6" w:themeShade="BF"/>
          <w:sz w:val="32"/>
          <w:szCs w:val="32"/>
        </w:rPr>
        <w:t>Sligo</w:t>
      </w:r>
      <w:r w:rsidR="00E06D98">
        <w:rPr>
          <w:color w:val="E36C0A" w:themeColor="accent6" w:themeShade="BF"/>
          <w:sz w:val="32"/>
          <w:szCs w:val="32"/>
        </w:rPr>
        <w:t xml:space="preserve"> </w:t>
      </w:r>
    </w:p>
    <w:p w:rsidR="00147D51" w:rsidRPr="009662AC" w:rsidRDefault="00363A0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B64440" w:rsidRDefault="001A19DF" w:rsidP="00B64440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Applications are invited for the position of Legal Clerk </w:t>
      </w:r>
      <w:r w:rsidR="00DA0053">
        <w:rPr>
          <w:rFonts w:ascii="Arial" w:hAnsi="Arial" w:cs="Arial"/>
          <w:sz w:val="22"/>
          <w:szCs w:val="22"/>
        </w:rPr>
        <w:t xml:space="preserve">in </w:t>
      </w:r>
      <w:r w:rsidR="00B84A14">
        <w:rPr>
          <w:rFonts w:ascii="Arial" w:hAnsi="Arial" w:cs="Arial"/>
          <w:b/>
          <w:color w:val="E36C0A" w:themeColor="accent6" w:themeShade="BF"/>
          <w:sz w:val="22"/>
          <w:szCs w:val="22"/>
        </w:rPr>
        <w:t>Sligo</w:t>
      </w:r>
      <w:r w:rsidR="00B64440" w:rsidRPr="001C7459">
        <w:rPr>
          <w:rFonts w:ascii="Arial" w:hAnsi="Arial" w:cs="Arial"/>
          <w:sz w:val="22"/>
          <w:szCs w:val="22"/>
        </w:rPr>
        <w:t xml:space="preserve"> </w:t>
      </w:r>
    </w:p>
    <w:p w:rsidR="00B64440" w:rsidRPr="001C7459" w:rsidRDefault="00B64440" w:rsidP="00B64440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>Following a competiti</w:t>
      </w:r>
      <w:r w:rsidR="00DA0053">
        <w:rPr>
          <w:rFonts w:ascii="Arial" w:hAnsi="Arial" w:cs="Arial"/>
          <w:sz w:val="22"/>
          <w:szCs w:val="22"/>
        </w:rPr>
        <w:t xml:space="preserve">on, a Panel will be established </w:t>
      </w:r>
      <w:r w:rsidRPr="001C7459">
        <w:rPr>
          <w:rFonts w:ascii="Arial" w:hAnsi="Arial" w:cs="Arial"/>
          <w:sz w:val="22"/>
          <w:szCs w:val="22"/>
        </w:rPr>
        <w:t xml:space="preserve">from which </w:t>
      </w:r>
      <w:r w:rsidR="00DA0053">
        <w:rPr>
          <w:rFonts w:ascii="Arial" w:hAnsi="Arial" w:cs="Arial"/>
          <w:sz w:val="22"/>
          <w:szCs w:val="22"/>
        </w:rPr>
        <w:t xml:space="preserve">temporary and permanent </w:t>
      </w:r>
      <w:r w:rsidRPr="001C7459">
        <w:rPr>
          <w:rFonts w:ascii="Arial" w:hAnsi="Arial" w:cs="Arial"/>
          <w:sz w:val="22"/>
          <w:szCs w:val="22"/>
        </w:rPr>
        <w:t xml:space="preserve">positions </w:t>
      </w:r>
      <w:r>
        <w:rPr>
          <w:rFonts w:ascii="Arial" w:hAnsi="Arial" w:cs="Arial"/>
          <w:sz w:val="22"/>
          <w:szCs w:val="22"/>
        </w:rPr>
        <w:t xml:space="preserve">may </w:t>
      </w:r>
      <w:r w:rsidRPr="001C7459">
        <w:rPr>
          <w:rFonts w:ascii="Arial" w:hAnsi="Arial" w:cs="Arial"/>
          <w:sz w:val="22"/>
          <w:szCs w:val="22"/>
        </w:rPr>
        <w:t xml:space="preserve">be filled in the 12 months following the Panel’s establishment. </w:t>
      </w:r>
    </w:p>
    <w:p w:rsidR="00B64440" w:rsidRDefault="00B64440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662AC">
        <w:rPr>
          <w:rFonts w:ascii="Arial" w:hAnsi="Arial" w:cs="Arial"/>
          <w:b/>
          <w:sz w:val="22"/>
          <w:szCs w:val="22"/>
          <w:lang w:eastAsia="en-US"/>
        </w:rPr>
        <w:t>This position is not open to persons currently on the Roll of Solicitors.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40755C" w:rsidRDefault="00DB144E" w:rsidP="00B64440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9662AC" w:rsidRPr="009662AC">
        <w:rPr>
          <w:rFonts w:ascii="Arial" w:hAnsi="Arial" w:cs="Arial"/>
          <w:sz w:val="22"/>
          <w:szCs w:val="22"/>
        </w:rPr>
        <w:t>Legal Clerk</w:t>
      </w:r>
      <w:r w:rsidR="00CD1BD5" w:rsidRPr="009662AC">
        <w:rPr>
          <w:rFonts w:ascii="Arial" w:hAnsi="Arial" w:cs="Arial"/>
          <w:sz w:val="22"/>
          <w:szCs w:val="22"/>
        </w:rPr>
        <w:t xml:space="preserve"> </w:t>
      </w:r>
      <w:r w:rsidR="004B4C5E" w:rsidRPr="009662AC">
        <w:rPr>
          <w:rFonts w:ascii="Arial" w:hAnsi="Arial" w:cs="Arial"/>
          <w:sz w:val="22"/>
          <w:szCs w:val="22"/>
        </w:rPr>
        <w:t xml:space="preserve">ranges </w:t>
      </w:r>
      <w:r w:rsidR="004B4C5E" w:rsidRPr="000C669E">
        <w:rPr>
          <w:rFonts w:ascii="Arial" w:hAnsi="Arial" w:cs="Arial"/>
          <w:sz w:val="22"/>
          <w:szCs w:val="22"/>
        </w:rPr>
        <w:t>from €</w:t>
      </w:r>
      <w:r w:rsidR="00B64440">
        <w:rPr>
          <w:rFonts w:ascii="Arial" w:hAnsi="Arial" w:cs="Arial"/>
          <w:sz w:val="22"/>
          <w:szCs w:val="22"/>
        </w:rPr>
        <w:t>4</w:t>
      </w:r>
      <w:r w:rsidR="003F5116">
        <w:rPr>
          <w:rFonts w:ascii="Arial" w:hAnsi="Arial" w:cs="Arial"/>
          <w:sz w:val="22"/>
          <w:szCs w:val="22"/>
        </w:rPr>
        <w:t>2</w:t>
      </w:r>
      <w:r w:rsidR="00B64440">
        <w:rPr>
          <w:rFonts w:ascii="Arial" w:hAnsi="Arial" w:cs="Arial"/>
          <w:sz w:val="22"/>
          <w:szCs w:val="22"/>
        </w:rPr>
        <w:t>,</w:t>
      </w:r>
      <w:r w:rsidR="003F5116">
        <w:rPr>
          <w:rFonts w:ascii="Arial" w:hAnsi="Arial" w:cs="Arial"/>
          <w:sz w:val="22"/>
          <w:szCs w:val="22"/>
        </w:rPr>
        <w:t xml:space="preserve">683 </w:t>
      </w:r>
      <w:r w:rsidR="004B4C5E" w:rsidRPr="000C669E">
        <w:rPr>
          <w:rFonts w:ascii="Arial" w:hAnsi="Arial" w:cs="Arial"/>
          <w:sz w:val="22"/>
          <w:szCs w:val="22"/>
        </w:rPr>
        <w:t>to €</w:t>
      </w:r>
      <w:r w:rsidR="003F5116">
        <w:rPr>
          <w:rFonts w:ascii="Arial" w:hAnsi="Arial" w:cs="Arial"/>
          <w:sz w:val="22"/>
          <w:szCs w:val="22"/>
        </w:rPr>
        <w:t>50,544</w:t>
      </w:r>
      <w:r w:rsidR="00227891" w:rsidRPr="009662AC">
        <w:rPr>
          <w:rFonts w:ascii="Arial" w:hAnsi="Arial" w:cs="Arial"/>
          <w:sz w:val="22"/>
          <w:szCs w:val="22"/>
        </w:rPr>
        <w:t xml:space="preserve"> </w:t>
      </w:r>
      <w:r w:rsidR="00D91B9A" w:rsidRPr="009662AC">
        <w:rPr>
          <w:rFonts w:ascii="Arial" w:hAnsi="Arial" w:cs="Arial"/>
          <w:sz w:val="22"/>
          <w:szCs w:val="22"/>
        </w:rPr>
        <w:t>via</w:t>
      </w:r>
      <w:r w:rsidR="009662AC">
        <w:rPr>
          <w:rFonts w:ascii="Arial" w:hAnsi="Arial" w:cs="Arial"/>
          <w:sz w:val="22"/>
          <w:szCs w:val="22"/>
        </w:rPr>
        <w:t xml:space="preserve"> 8</w:t>
      </w:r>
      <w:r w:rsidRPr="009662AC">
        <w:rPr>
          <w:rFonts w:ascii="Arial" w:hAnsi="Arial" w:cs="Arial"/>
          <w:sz w:val="22"/>
          <w:szCs w:val="22"/>
        </w:rPr>
        <w:t xml:space="preserve"> annual increments (which are</w:t>
      </w:r>
      <w:r w:rsidRPr="00640112">
        <w:rPr>
          <w:rFonts w:ascii="Arial" w:hAnsi="Arial" w:cs="Arial"/>
          <w:sz w:val="22"/>
          <w:szCs w:val="22"/>
        </w:rPr>
        <w:t xml:space="preserve">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3F5116">
        <w:rPr>
          <w:rFonts w:ascii="Arial" w:hAnsi="Arial" w:cs="Arial"/>
          <w:sz w:val="22"/>
          <w:szCs w:val="22"/>
        </w:rPr>
        <w:t>52,021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3F5116">
        <w:rPr>
          <w:rFonts w:ascii="Arial" w:hAnsi="Arial" w:cs="Arial"/>
          <w:sz w:val="22"/>
          <w:szCs w:val="22"/>
        </w:rPr>
        <w:t>53,409</w:t>
      </w:r>
      <w:bookmarkStart w:id="0" w:name="_GoBack"/>
      <w:bookmarkEnd w:id="0"/>
      <w:r w:rsidR="00B64440">
        <w:rPr>
          <w:rFonts w:ascii="Arial" w:hAnsi="Arial" w:cs="Arial"/>
          <w:sz w:val="22"/>
          <w:szCs w:val="22"/>
        </w:rPr>
        <w:t>.</w:t>
      </w:r>
    </w:p>
    <w:p w:rsidR="001A24E4" w:rsidRPr="00DF0A89" w:rsidRDefault="001A24E4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C430CF" w:rsidRPr="00DF0A89" w:rsidRDefault="00C430CF" w:rsidP="00C430CF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DF0A89">
        <w:rPr>
          <w:rFonts w:ascii="Arial" w:hAnsi="Arial" w:cs="Arial"/>
          <w:sz w:val="22"/>
          <w:szCs w:val="22"/>
        </w:rPr>
        <w:t xml:space="preserve">The Board has family friendly policies and extensive opportunities for further training and education. 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3F5116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>Closing date for receipt of applications</w:t>
      </w:r>
      <w:r w:rsidRPr="000C669E">
        <w:rPr>
          <w:rFonts w:ascii="Arial" w:hAnsi="Arial" w:cs="Arial"/>
          <w:bCs/>
          <w:sz w:val="22"/>
          <w:szCs w:val="22"/>
        </w:rPr>
        <w:t xml:space="preserve">: </w:t>
      </w:r>
      <w:r w:rsidR="00B84A14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Friday 31</w:t>
      </w:r>
      <w:r w:rsidR="00B84A14" w:rsidRPr="00B84A14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st</w:t>
      </w:r>
      <w:r w:rsidR="00E06D98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March </w:t>
      </w:r>
      <w:r w:rsidR="009F48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at 4pm</w:t>
      </w:r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p w:rsidR="00093F31" w:rsidRDefault="00093F31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sectPr w:rsidR="00093F31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8102B"/>
    <w:rsid w:val="00093F31"/>
    <w:rsid w:val="00097DB8"/>
    <w:rsid w:val="000C669E"/>
    <w:rsid w:val="000F1F5C"/>
    <w:rsid w:val="00147D51"/>
    <w:rsid w:val="001533D2"/>
    <w:rsid w:val="001A19DF"/>
    <w:rsid w:val="001A24E4"/>
    <w:rsid w:val="001B4F27"/>
    <w:rsid w:val="001C3FE1"/>
    <w:rsid w:val="001D02E8"/>
    <w:rsid w:val="001F0A22"/>
    <w:rsid w:val="00227891"/>
    <w:rsid w:val="00236295"/>
    <w:rsid w:val="002F650C"/>
    <w:rsid w:val="00313C04"/>
    <w:rsid w:val="00323573"/>
    <w:rsid w:val="00352978"/>
    <w:rsid w:val="00363A0E"/>
    <w:rsid w:val="003F5116"/>
    <w:rsid w:val="0040755C"/>
    <w:rsid w:val="004108A0"/>
    <w:rsid w:val="00424025"/>
    <w:rsid w:val="00483794"/>
    <w:rsid w:val="00487045"/>
    <w:rsid w:val="00491400"/>
    <w:rsid w:val="004B4C5E"/>
    <w:rsid w:val="004F6807"/>
    <w:rsid w:val="00591DF2"/>
    <w:rsid w:val="005B2F00"/>
    <w:rsid w:val="0062533A"/>
    <w:rsid w:val="00640112"/>
    <w:rsid w:val="006A1DF2"/>
    <w:rsid w:val="006B4AB9"/>
    <w:rsid w:val="006D1C8C"/>
    <w:rsid w:val="007950FF"/>
    <w:rsid w:val="00817862"/>
    <w:rsid w:val="008200A8"/>
    <w:rsid w:val="00862365"/>
    <w:rsid w:val="0089059B"/>
    <w:rsid w:val="008F1A0C"/>
    <w:rsid w:val="00926239"/>
    <w:rsid w:val="009662AC"/>
    <w:rsid w:val="009D0650"/>
    <w:rsid w:val="009F48C5"/>
    <w:rsid w:val="00AC6085"/>
    <w:rsid w:val="00AD2698"/>
    <w:rsid w:val="00B14B49"/>
    <w:rsid w:val="00B3451B"/>
    <w:rsid w:val="00B34CF4"/>
    <w:rsid w:val="00B64440"/>
    <w:rsid w:val="00B84A14"/>
    <w:rsid w:val="00BC3174"/>
    <w:rsid w:val="00BE59C5"/>
    <w:rsid w:val="00C22BA5"/>
    <w:rsid w:val="00C430CF"/>
    <w:rsid w:val="00C72C9E"/>
    <w:rsid w:val="00C8437B"/>
    <w:rsid w:val="00CD1BD5"/>
    <w:rsid w:val="00D0583E"/>
    <w:rsid w:val="00D154EA"/>
    <w:rsid w:val="00D52A88"/>
    <w:rsid w:val="00D536BD"/>
    <w:rsid w:val="00D91B9A"/>
    <w:rsid w:val="00DA0053"/>
    <w:rsid w:val="00DA1D85"/>
    <w:rsid w:val="00DB144E"/>
    <w:rsid w:val="00DC44AB"/>
    <w:rsid w:val="00DD4C7E"/>
    <w:rsid w:val="00DF0A89"/>
    <w:rsid w:val="00E06D98"/>
    <w:rsid w:val="00E41594"/>
    <w:rsid w:val="00E91F72"/>
    <w:rsid w:val="00ED614F"/>
    <w:rsid w:val="00F03713"/>
    <w:rsid w:val="00F47F16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0\HR$\Competitions\Competitions%202021\Legal%20Clerk%20-%20Tralee%20-%20October%202021\Advertisement%20&amp;%20Documentation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9651-F255-4C55-95EC-626196B2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864706DE</Template>
  <TotalTime>71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Michelle X. Curran</cp:lastModifiedBy>
  <cp:revision>18</cp:revision>
  <dcterms:created xsi:type="dcterms:W3CDTF">2022-06-09T10:09:00Z</dcterms:created>
  <dcterms:modified xsi:type="dcterms:W3CDTF">2023-03-08T11:44:00Z</dcterms:modified>
</cp:coreProperties>
</file>