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8E257A" w:rsidRDefault="008E257A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</w:p>
    <w:p w:rsidR="00313C04" w:rsidRDefault="00C56D89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Trainee Mediator</w:t>
      </w:r>
      <w:r w:rsidR="0037788D">
        <w:rPr>
          <w:color w:val="E36C0A" w:themeColor="accent6" w:themeShade="BF"/>
          <w:sz w:val="32"/>
          <w:szCs w:val="32"/>
        </w:rPr>
        <w:t xml:space="preserve"> </w:t>
      </w:r>
    </w:p>
    <w:p w:rsidR="0073466F" w:rsidRPr="009662AC" w:rsidRDefault="0073466F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2021 - 2022</w:t>
      </w:r>
    </w:p>
    <w:p w:rsidR="0040755C" w:rsidRDefault="0037788D" w:rsidP="0040755C">
      <w:pPr>
        <w:spacing w:line="276" w:lineRule="auto"/>
        <w:ind w:left="-360" w:right="18"/>
        <w:jc w:val="center"/>
        <w:rPr>
          <w:rFonts w:ascii="Arial" w:hAnsi="Arial" w:cs="Arial"/>
          <w:color w:val="E36C0A" w:themeColor="accent6" w:themeShade="BF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We are </w:t>
      </w:r>
      <w:r w:rsidR="00363A0E" w:rsidRPr="009662AC">
        <w:rPr>
          <w:rFonts w:ascii="Arial" w:hAnsi="Arial" w:cs="Arial"/>
          <w:sz w:val="22"/>
          <w:szCs w:val="22"/>
        </w:rPr>
        <w:t xml:space="preserve">an independent, publicly funded organisation which </w:t>
      </w:r>
      <w:r>
        <w:rPr>
          <w:rFonts w:ascii="Arial" w:hAnsi="Arial" w:cs="Arial"/>
          <w:sz w:val="22"/>
          <w:szCs w:val="22"/>
        </w:rPr>
        <w:t>among other services</w:t>
      </w:r>
      <w:r w:rsidR="00AB16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provide</w:t>
      </w:r>
      <w:r w:rsidR="00363A0E" w:rsidRPr="009662AC">
        <w:rPr>
          <w:rFonts w:ascii="Arial" w:hAnsi="Arial" w:cs="Arial"/>
          <w:sz w:val="22"/>
          <w:szCs w:val="22"/>
        </w:rPr>
        <w:t xml:space="preserve"> family mediation, civil legal aid &amp; advice</w:t>
      </w:r>
      <w:r>
        <w:rPr>
          <w:rFonts w:ascii="Arial" w:hAnsi="Arial" w:cs="Arial"/>
          <w:sz w:val="22"/>
          <w:szCs w:val="22"/>
        </w:rPr>
        <w:t xml:space="preserve">. </w:t>
      </w:r>
      <w:r w:rsidR="00363A0E" w:rsidRPr="009662AC">
        <w:rPr>
          <w:rFonts w:ascii="Arial" w:hAnsi="Arial" w:cs="Arial"/>
          <w:sz w:val="22"/>
          <w:szCs w:val="22"/>
        </w:rPr>
        <w:t xml:space="preserve"> </w:t>
      </w:r>
      <w:r w:rsidR="009662AC" w:rsidRPr="009662AC">
        <w:rPr>
          <w:rFonts w:ascii="Arial" w:hAnsi="Arial" w:cs="Arial"/>
          <w:sz w:val="22"/>
          <w:szCs w:val="22"/>
          <w:lang w:eastAsia="en-US"/>
        </w:rPr>
        <w:t>Applications are</w:t>
      </w:r>
      <w:r w:rsidR="00522F89">
        <w:rPr>
          <w:rFonts w:ascii="Arial" w:hAnsi="Arial" w:cs="Arial"/>
          <w:sz w:val="22"/>
          <w:szCs w:val="22"/>
          <w:lang w:eastAsia="en-US"/>
        </w:rPr>
        <w:t xml:space="preserve"> currently</w:t>
      </w:r>
      <w:r w:rsidR="009662AC" w:rsidRPr="009662AC">
        <w:rPr>
          <w:rFonts w:ascii="Arial" w:hAnsi="Arial" w:cs="Arial"/>
          <w:sz w:val="22"/>
          <w:szCs w:val="22"/>
          <w:lang w:eastAsia="en-US"/>
        </w:rPr>
        <w:t xml:space="preserve"> invited </w:t>
      </w:r>
      <w:r w:rsidR="00C56D89">
        <w:rPr>
          <w:rFonts w:ascii="Arial" w:hAnsi="Arial" w:cs="Arial"/>
          <w:sz w:val="22"/>
          <w:szCs w:val="22"/>
          <w:lang w:eastAsia="en-US"/>
        </w:rPr>
        <w:t xml:space="preserve">for Trainee Mediator positions within the Legal Aid Board. </w:t>
      </w:r>
    </w:p>
    <w:p w:rsidR="009662AC" w:rsidRDefault="009662AC" w:rsidP="0073466F">
      <w:pPr>
        <w:spacing w:line="276" w:lineRule="auto"/>
        <w:ind w:right="18"/>
        <w:rPr>
          <w:rFonts w:ascii="Arial" w:hAnsi="Arial" w:cs="Arial"/>
          <w:sz w:val="22"/>
          <w:szCs w:val="22"/>
          <w:lang w:eastAsia="en-US"/>
        </w:rPr>
      </w:pPr>
    </w:p>
    <w:p w:rsidR="001E387C" w:rsidRDefault="0037788D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We are offering</w:t>
      </w:r>
      <w:r w:rsidR="00AB169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E387C">
        <w:rPr>
          <w:rFonts w:ascii="Arial" w:hAnsi="Arial" w:cs="Arial"/>
          <w:sz w:val="22"/>
          <w:szCs w:val="22"/>
          <w:lang w:eastAsia="en-US"/>
        </w:rPr>
        <w:t xml:space="preserve">up to six positions over </w:t>
      </w:r>
      <w:r>
        <w:rPr>
          <w:rFonts w:ascii="Arial" w:hAnsi="Arial" w:cs="Arial"/>
          <w:sz w:val="22"/>
          <w:szCs w:val="22"/>
          <w:lang w:eastAsia="en-US"/>
        </w:rPr>
        <w:t xml:space="preserve">two </w:t>
      </w:r>
      <w:r w:rsidR="00AB1692">
        <w:rPr>
          <w:rFonts w:ascii="Arial" w:hAnsi="Arial" w:cs="Arial"/>
          <w:sz w:val="22"/>
          <w:szCs w:val="22"/>
          <w:lang w:eastAsia="en-US"/>
        </w:rPr>
        <w:t xml:space="preserve">separate </w:t>
      </w:r>
      <w:r>
        <w:rPr>
          <w:rFonts w:ascii="Arial" w:hAnsi="Arial" w:cs="Arial"/>
          <w:sz w:val="22"/>
          <w:szCs w:val="22"/>
          <w:lang w:eastAsia="en-US"/>
        </w:rPr>
        <w:t xml:space="preserve">programmes which aim to </w:t>
      </w:r>
      <w:r w:rsidR="00C56D89">
        <w:rPr>
          <w:rFonts w:ascii="Arial" w:hAnsi="Arial" w:cs="Arial"/>
          <w:sz w:val="22"/>
          <w:szCs w:val="22"/>
          <w:lang w:eastAsia="en-US"/>
        </w:rPr>
        <w:t xml:space="preserve">provide </w:t>
      </w:r>
      <w:r w:rsidR="0073466F">
        <w:rPr>
          <w:rFonts w:ascii="Arial" w:hAnsi="Arial" w:cs="Arial"/>
          <w:sz w:val="22"/>
          <w:szCs w:val="22"/>
          <w:lang w:eastAsia="en-US"/>
        </w:rPr>
        <w:t xml:space="preserve">comprehensive and practical </w:t>
      </w:r>
      <w:r w:rsidR="00AB1692">
        <w:rPr>
          <w:rFonts w:ascii="Arial" w:hAnsi="Arial" w:cs="Arial"/>
          <w:sz w:val="22"/>
          <w:szCs w:val="22"/>
          <w:lang w:eastAsia="en-US"/>
        </w:rPr>
        <w:t>paid traineeships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73466F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E387C" w:rsidRDefault="001E387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1E387C" w:rsidRDefault="001E387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The locations of the traineeships may be flexible depending on the location of qualifying candidates. </w:t>
      </w:r>
    </w:p>
    <w:p w:rsidR="001E387C" w:rsidRDefault="001E387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C56D89" w:rsidRPr="009662AC" w:rsidRDefault="0073466F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AB1692">
        <w:rPr>
          <w:rFonts w:ascii="Arial" w:hAnsi="Arial" w:cs="Arial"/>
          <w:sz w:val="22"/>
          <w:szCs w:val="22"/>
          <w:lang w:eastAsia="en-US"/>
        </w:rPr>
        <w:t xml:space="preserve">If you are interested in becoming a mediator, you </w:t>
      </w:r>
      <w:r>
        <w:rPr>
          <w:rFonts w:ascii="Arial" w:hAnsi="Arial" w:cs="Arial"/>
          <w:sz w:val="22"/>
          <w:szCs w:val="22"/>
          <w:lang w:eastAsia="en-US"/>
        </w:rPr>
        <w:t xml:space="preserve">are invited to read the information booklet on the </w:t>
      </w:r>
      <w:r w:rsidR="00522F89">
        <w:rPr>
          <w:rFonts w:ascii="Arial" w:hAnsi="Arial" w:cs="Arial"/>
          <w:sz w:val="22"/>
          <w:szCs w:val="22"/>
          <w:lang w:eastAsia="en-US"/>
        </w:rPr>
        <w:t xml:space="preserve">recruitment section of the </w:t>
      </w:r>
      <w:r>
        <w:rPr>
          <w:rFonts w:ascii="Arial" w:hAnsi="Arial" w:cs="Arial"/>
          <w:sz w:val="22"/>
          <w:szCs w:val="22"/>
          <w:lang w:eastAsia="en-US"/>
        </w:rPr>
        <w:t xml:space="preserve">Board’s website </w:t>
      </w:r>
      <w:hyperlink r:id="rId7" w:history="1">
        <w:r w:rsidRPr="00AB257D">
          <w:rPr>
            <w:rStyle w:val="Hyperlink"/>
            <w:rFonts w:ascii="Arial" w:hAnsi="Arial" w:cs="Arial"/>
            <w:sz w:val="22"/>
            <w:szCs w:val="22"/>
            <w:lang w:eastAsia="en-US"/>
          </w:rPr>
          <w:t>www.legalaidboard.ie</w:t>
        </w:r>
      </w:hyperlink>
      <w:r w:rsidR="0037788D">
        <w:rPr>
          <w:rFonts w:ascii="Arial" w:hAnsi="Arial" w:cs="Arial"/>
          <w:sz w:val="22"/>
          <w:szCs w:val="22"/>
          <w:lang w:eastAsia="en-US"/>
        </w:rPr>
        <w:t xml:space="preserve"> for a full description of two </w:t>
      </w:r>
      <w:r w:rsidR="001E387C">
        <w:rPr>
          <w:rFonts w:ascii="Arial" w:hAnsi="Arial" w:cs="Arial"/>
          <w:sz w:val="22"/>
          <w:szCs w:val="22"/>
          <w:lang w:eastAsia="en-US"/>
        </w:rPr>
        <w:t xml:space="preserve">programmes on offer, </w:t>
      </w:r>
      <w:r>
        <w:rPr>
          <w:rFonts w:ascii="Arial" w:hAnsi="Arial" w:cs="Arial"/>
          <w:sz w:val="22"/>
          <w:szCs w:val="22"/>
          <w:lang w:eastAsia="en-US"/>
        </w:rPr>
        <w:t>the el</w:t>
      </w:r>
      <w:r w:rsidR="001E387C">
        <w:rPr>
          <w:rFonts w:ascii="Arial" w:hAnsi="Arial" w:cs="Arial"/>
          <w:sz w:val="22"/>
          <w:szCs w:val="22"/>
          <w:lang w:eastAsia="en-US"/>
        </w:rPr>
        <w:t>igibility requirements for each and potential locations.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DB144E" w:rsidRPr="00640112" w:rsidRDefault="00DB144E" w:rsidP="00C56D89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C56D89">
        <w:rPr>
          <w:rFonts w:ascii="Arial" w:hAnsi="Arial" w:cs="Arial"/>
          <w:sz w:val="22"/>
          <w:szCs w:val="22"/>
        </w:rPr>
        <w:t>trainees will be</w:t>
      </w:r>
      <w:r w:rsidR="0073466F">
        <w:rPr>
          <w:rFonts w:ascii="Arial" w:hAnsi="Arial" w:cs="Arial"/>
          <w:sz w:val="22"/>
          <w:szCs w:val="22"/>
        </w:rPr>
        <w:t xml:space="preserve"> €480.79 weekly.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7788D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interested </w:t>
      </w:r>
      <w:r w:rsidR="00AB1692">
        <w:rPr>
          <w:rFonts w:ascii="Arial" w:hAnsi="Arial" w:cs="Arial"/>
          <w:sz w:val="22"/>
          <w:szCs w:val="22"/>
        </w:rPr>
        <w:t xml:space="preserve">and meet the 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</w:t>
      </w:r>
      <w:r w:rsidR="00AB1692">
        <w:rPr>
          <w:rStyle w:val="InitialStyle"/>
          <w:rFonts w:ascii="Arial" w:hAnsi="Arial" w:cs="Arial"/>
          <w:sz w:val="22"/>
          <w:szCs w:val="22"/>
        </w:rPr>
        <w:t xml:space="preserve">, please submit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1E387C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8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Closing date for receipt of applications: </w:t>
      </w:r>
      <w:r w:rsidR="004B4C5E" w:rsidRPr="0064011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4.00pm </w:t>
      </w:r>
      <w:r w:rsidR="0073466F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Friday 26</w:t>
      </w:r>
      <w:r w:rsidR="0073466F" w:rsidRPr="0073466F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th</w:t>
      </w:r>
      <w:r w:rsidR="0073466F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November 2021.</w:t>
      </w:r>
    </w:p>
    <w:p w:rsidR="00862365" w:rsidRDefault="00862365" w:rsidP="0040755C">
      <w:pPr>
        <w:pStyle w:val="Title"/>
        <w:spacing w:line="276" w:lineRule="auto"/>
        <w:ind w:left="-360" w:right="18"/>
        <w:rPr>
          <w:rStyle w:val="Hyperlink"/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9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AB1692" w:rsidRDefault="00AB1692" w:rsidP="0040755C">
      <w:pPr>
        <w:pStyle w:val="Title"/>
        <w:spacing w:line="276" w:lineRule="auto"/>
        <w:ind w:left="-360" w:right="18"/>
        <w:rPr>
          <w:rStyle w:val="Hyperlink"/>
          <w:rFonts w:ascii="Arial" w:hAnsi="Arial" w:cs="Arial"/>
          <w:bCs/>
          <w:i/>
          <w:sz w:val="22"/>
          <w:szCs w:val="22"/>
        </w:rPr>
      </w:pPr>
    </w:p>
    <w:p w:rsidR="001E387C" w:rsidRDefault="001E387C" w:rsidP="0040755C">
      <w:pPr>
        <w:pStyle w:val="Title"/>
        <w:spacing w:line="276" w:lineRule="auto"/>
        <w:ind w:left="-360" w:right="18"/>
        <w:rPr>
          <w:rStyle w:val="Hyperlink"/>
          <w:rFonts w:ascii="Arial" w:hAnsi="Arial" w:cs="Arial"/>
          <w:bCs/>
          <w:sz w:val="22"/>
          <w:szCs w:val="22"/>
          <w:u w:val="none"/>
        </w:rPr>
      </w:pPr>
    </w:p>
    <w:p w:rsidR="001E387C" w:rsidRPr="001E387C" w:rsidRDefault="001E387C" w:rsidP="001E387C">
      <w:pPr>
        <w:pStyle w:val="LABSection"/>
        <w:jc w:val="center"/>
        <w:rPr>
          <w:rStyle w:val="Hyperlink"/>
          <w:color w:val="007284"/>
          <w:sz w:val="24"/>
          <w:u w:val="none"/>
        </w:rPr>
      </w:pPr>
      <w:bookmarkStart w:id="0" w:name="_GoBack"/>
      <w:r w:rsidRPr="001E387C">
        <w:rPr>
          <w:rStyle w:val="Hyperlink"/>
          <w:color w:val="007284"/>
          <w:sz w:val="24"/>
          <w:u w:val="none"/>
        </w:rPr>
        <w:t>All queries in respect of Trainee Mediator 2021 - 2022 recruitment should be sent to recruitment@legalaidboard.ie</w:t>
      </w:r>
    </w:p>
    <w:bookmarkEnd w:id="0"/>
    <w:p w:rsidR="00AB1692" w:rsidRPr="00640112" w:rsidRDefault="00AB1692" w:rsidP="00AB1692">
      <w:pPr>
        <w:pStyle w:val="Title"/>
        <w:spacing w:line="276" w:lineRule="auto"/>
        <w:ind w:right="18"/>
        <w:jc w:val="left"/>
        <w:rPr>
          <w:rFonts w:ascii="Arial" w:hAnsi="Arial" w:cs="Arial"/>
          <w:bCs/>
          <w:i/>
          <w:sz w:val="22"/>
          <w:szCs w:val="22"/>
        </w:rPr>
      </w:pPr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Pr="00B14B49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sectPr w:rsidR="00DB144E" w:rsidRPr="00B14B49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147D51"/>
    <w:rsid w:val="001533D2"/>
    <w:rsid w:val="001A24E4"/>
    <w:rsid w:val="001C3FE1"/>
    <w:rsid w:val="001E387C"/>
    <w:rsid w:val="001F0A22"/>
    <w:rsid w:val="00227891"/>
    <w:rsid w:val="00236295"/>
    <w:rsid w:val="002F650C"/>
    <w:rsid w:val="00313C04"/>
    <w:rsid w:val="00323573"/>
    <w:rsid w:val="00352978"/>
    <w:rsid w:val="00363A0E"/>
    <w:rsid w:val="0037788D"/>
    <w:rsid w:val="0040755C"/>
    <w:rsid w:val="00424025"/>
    <w:rsid w:val="00483794"/>
    <w:rsid w:val="004B4C5E"/>
    <w:rsid w:val="00522F89"/>
    <w:rsid w:val="00591DF2"/>
    <w:rsid w:val="005B2F00"/>
    <w:rsid w:val="0062533A"/>
    <w:rsid w:val="00640112"/>
    <w:rsid w:val="006A1DF2"/>
    <w:rsid w:val="006D1C8C"/>
    <w:rsid w:val="0073466F"/>
    <w:rsid w:val="007950FF"/>
    <w:rsid w:val="00817862"/>
    <w:rsid w:val="00862365"/>
    <w:rsid w:val="0089059B"/>
    <w:rsid w:val="008E257A"/>
    <w:rsid w:val="00926239"/>
    <w:rsid w:val="009662AC"/>
    <w:rsid w:val="0097608B"/>
    <w:rsid w:val="00AB1692"/>
    <w:rsid w:val="00AC6085"/>
    <w:rsid w:val="00B14B49"/>
    <w:rsid w:val="00B3451B"/>
    <w:rsid w:val="00BC3174"/>
    <w:rsid w:val="00BE59C5"/>
    <w:rsid w:val="00C22BA5"/>
    <w:rsid w:val="00C505AF"/>
    <w:rsid w:val="00C56D89"/>
    <w:rsid w:val="00C8437B"/>
    <w:rsid w:val="00CD1BD5"/>
    <w:rsid w:val="00D0583E"/>
    <w:rsid w:val="00D154EA"/>
    <w:rsid w:val="00D536BD"/>
    <w:rsid w:val="00D91B9A"/>
    <w:rsid w:val="00DB144E"/>
    <w:rsid w:val="00E41594"/>
    <w:rsid w:val="00ED614F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dbsfs10\HR$\Competitions\Competitions%202021\Legal%20Clerk%20-%20Galway%20-%20May%202021\Advertisement%20&amp;%20Documentation\www.legalaidboar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7E6A-D39A-4252-8D08-29D26155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45DB72C3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Andrew X. Field</cp:lastModifiedBy>
  <cp:revision>3</cp:revision>
  <dcterms:created xsi:type="dcterms:W3CDTF">2021-10-20T15:26:00Z</dcterms:created>
  <dcterms:modified xsi:type="dcterms:W3CDTF">2021-10-20T16:17:00Z</dcterms:modified>
</cp:coreProperties>
</file>