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C" w:rsidRDefault="00897D1C" w:rsidP="00897D1C">
      <w:pPr>
        <w:suppressAutoHyphens w:val="0"/>
        <w:jc w:val="center"/>
        <w:rPr>
          <w:b/>
          <w:sz w:val="36"/>
          <w:szCs w:val="36"/>
          <w:u w:val="single"/>
        </w:rPr>
      </w:pPr>
    </w:p>
    <w:bookmarkStart w:id="0" w:name="_MON_1021186759"/>
    <w:bookmarkEnd w:id="0"/>
    <w:p w:rsidR="00897D1C" w:rsidRDefault="00897D1C" w:rsidP="00897D1C">
      <w:pPr>
        <w:suppressAutoHyphens w:val="0"/>
        <w:jc w:val="center"/>
      </w:pPr>
      <w:r w:rsidRPr="00B33239">
        <w:object w:dxaOrig="4706" w:dyaOrig="3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5pt" o:ole="" fillcolor="window">
            <v:imagedata r:id="rId8" o:title="" cropbottom="37446f" cropright="46247f"/>
          </v:shape>
          <o:OLEObject Type="Embed" ProgID="Word.Picture.8" ShapeID="_x0000_i1025" DrawAspect="Content" ObjectID="_1604237067" r:id="rId9"/>
        </w:object>
      </w:r>
    </w:p>
    <w:p w:rsidR="00D776B5" w:rsidRPr="00D776B5" w:rsidRDefault="00D776B5" w:rsidP="00D776B5">
      <w:pPr>
        <w:suppressAutoHyphens w:val="0"/>
        <w:jc w:val="center"/>
        <w:rPr>
          <w:b/>
          <w:sz w:val="36"/>
          <w:szCs w:val="36"/>
          <w:u w:val="single"/>
        </w:rPr>
      </w:pPr>
      <w:r w:rsidRPr="00D776B5">
        <w:rPr>
          <w:b/>
          <w:sz w:val="36"/>
          <w:szCs w:val="36"/>
          <w:u w:val="single"/>
        </w:rPr>
        <w:t xml:space="preserve">An </w:t>
      </w:r>
      <w:proofErr w:type="spellStart"/>
      <w:r w:rsidRPr="00D776B5">
        <w:rPr>
          <w:b/>
          <w:sz w:val="36"/>
          <w:szCs w:val="36"/>
          <w:u w:val="single"/>
        </w:rPr>
        <w:t>Bord</w:t>
      </w:r>
      <w:proofErr w:type="spellEnd"/>
      <w:r w:rsidRPr="00D776B5">
        <w:rPr>
          <w:b/>
          <w:sz w:val="36"/>
          <w:szCs w:val="36"/>
          <w:u w:val="single"/>
        </w:rPr>
        <w:t xml:space="preserve"> um </w:t>
      </w:r>
      <w:proofErr w:type="spellStart"/>
      <w:r w:rsidRPr="00D776B5">
        <w:rPr>
          <w:b/>
          <w:sz w:val="36"/>
          <w:szCs w:val="36"/>
          <w:u w:val="single"/>
        </w:rPr>
        <w:t>Chúnamh</w:t>
      </w:r>
      <w:proofErr w:type="spellEnd"/>
      <w:r w:rsidRPr="00D776B5">
        <w:rPr>
          <w:b/>
          <w:sz w:val="36"/>
          <w:szCs w:val="36"/>
          <w:u w:val="single"/>
        </w:rPr>
        <w:t xml:space="preserve"> </w:t>
      </w:r>
      <w:proofErr w:type="spellStart"/>
      <w:r w:rsidRPr="00D776B5">
        <w:rPr>
          <w:b/>
          <w:sz w:val="36"/>
          <w:szCs w:val="36"/>
          <w:u w:val="single"/>
        </w:rPr>
        <w:t>Dlíthiúil</w:t>
      </w:r>
      <w:proofErr w:type="spellEnd"/>
    </w:p>
    <w:p w:rsidR="00D776B5" w:rsidRDefault="00D776B5" w:rsidP="00D776B5">
      <w:pPr>
        <w:suppressAutoHyphens w:val="0"/>
        <w:jc w:val="center"/>
        <w:rPr>
          <w:b/>
          <w:sz w:val="36"/>
          <w:szCs w:val="36"/>
          <w:u w:val="single"/>
        </w:rPr>
      </w:pPr>
      <w:r w:rsidRPr="00D776B5">
        <w:rPr>
          <w:b/>
          <w:sz w:val="36"/>
          <w:szCs w:val="36"/>
          <w:u w:val="single"/>
        </w:rPr>
        <w:t>FOIRM IARRATAIS DON SEASAMH</w:t>
      </w:r>
    </w:p>
    <w:p w:rsidR="00897D1C" w:rsidRDefault="00D776B5" w:rsidP="00D776B5">
      <w:pPr>
        <w:suppressAutoHyphens w:val="0"/>
        <w:jc w:val="center"/>
        <w:rPr>
          <w:b/>
          <w:sz w:val="36"/>
          <w:szCs w:val="36"/>
          <w:u w:val="single"/>
        </w:rPr>
      </w:pPr>
      <w:proofErr w:type="spellStart"/>
      <w:r w:rsidRPr="00D776B5">
        <w:rPr>
          <w:b/>
          <w:sz w:val="36"/>
          <w:szCs w:val="36"/>
          <w:u w:val="single"/>
        </w:rPr>
        <w:t>Oifigeach</w:t>
      </w:r>
      <w:proofErr w:type="spellEnd"/>
      <w:r w:rsidRPr="00D776B5">
        <w:rPr>
          <w:b/>
          <w:sz w:val="36"/>
          <w:szCs w:val="36"/>
          <w:u w:val="single"/>
        </w:rPr>
        <w:t xml:space="preserve"> </w:t>
      </w:r>
      <w:proofErr w:type="spellStart"/>
      <w:r w:rsidRPr="00D776B5">
        <w:rPr>
          <w:b/>
          <w:sz w:val="36"/>
          <w:szCs w:val="36"/>
          <w:u w:val="single"/>
        </w:rPr>
        <w:t>Feidhmiúcháin</w:t>
      </w:r>
      <w:proofErr w:type="spellEnd"/>
      <w:r w:rsidRPr="00D776B5">
        <w:rPr>
          <w:b/>
          <w:sz w:val="36"/>
          <w:szCs w:val="36"/>
          <w:u w:val="single"/>
        </w:rPr>
        <w:t xml:space="preserve"> </w:t>
      </w:r>
      <w:r w:rsidR="00897D1C">
        <w:rPr>
          <w:b/>
          <w:sz w:val="36"/>
          <w:szCs w:val="36"/>
          <w:u w:val="single"/>
        </w:rPr>
        <w:t>(ICT) 2018</w:t>
      </w:r>
    </w:p>
    <w:p w:rsidR="00897D1C" w:rsidRDefault="00897D1C" w:rsidP="00897D1C">
      <w:pPr>
        <w:suppressAutoHyphens w:val="0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br w:type="page"/>
      </w:r>
    </w:p>
    <w:p w:rsidR="00D776B5" w:rsidRPr="00D776B5" w:rsidRDefault="00D776B5" w:rsidP="00D776B5">
      <w:pPr>
        <w:spacing w:after="200" w:line="276" w:lineRule="auto"/>
        <w:rPr>
          <w:rFonts w:ascii="Times New Roman" w:eastAsia="Times New Roman" w:hAnsi="Times New Roman"/>
          <w:b/>
          <w:sz w:val="23"/>
          <w:szCs w:val="23"/>
          <w:u w:val="single"/>
        </w:rPr>
      </w:pP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lastRenderedPageBreak/>
        <w:t>Ráiteas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Príobháideachais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Bhoird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Chúnamh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Dlíthiúil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maidir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hIarratais</w:t>
      </w:r>
      <w:proofErr w:type="spellEnd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3"/>
          <w:szCs w:val="23"/>
          <w:u w:val="single"/>
        </w:rPr>
        <w:t>Poist</w:t>
      </w:r>
      <w:proofErr w:type="spellEnd"/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Le go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nglacfaidh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d'fhoirm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mór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duit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chomhthoiliú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thabhairt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ionas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go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mbeidh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in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phróiseáil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gcomhréir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Fógra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Príobháideachais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Gníomhaireachta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maidir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hIarratais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Is é is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aidhm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ráiteas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seo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(an “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Ráiteas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Príobháideachais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”)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eolas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úsáid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bhainfidh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bhfaisnéis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nuair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chuirfidh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isteach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phost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leis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("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").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Coinníonn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fad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chuireann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chuig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Cuimsítear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Ráiteas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Príobháideachais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seo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aon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chuireann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isteach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: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•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Ainm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seoladh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seoladh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ríomhphoist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uimhir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theileafóin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teagmhála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eile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;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•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Faisnéis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atá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CV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litir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chumhdaigh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taithí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oibre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roimhe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seo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oideachas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faisnéis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eile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chuireann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lena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breithniú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;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•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cineál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fostaíochta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atá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á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lorg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tuarastal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inmhianaithe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sásta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athlonnú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roghanna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eile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maidir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•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Ainmneacha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teagmhála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moltóirí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sz w:val="23"/>
          <w:szCs w:val="23"/>
        </w:rPr>
        <w:t xml:space="preserve">Is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ortsa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atá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fhreagracht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cead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ó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mholtóirí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sula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roinneann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gcuid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pearsanta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linn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Chun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aon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amhras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sheachaint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mian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leis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aon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fhaisnéis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fuair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ó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iarfhostóirí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atá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faoi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rún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dílsithe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(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faoi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phaitinn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)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Níl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rochtain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Shonraí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ach ag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áirithe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-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nós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bainisteoir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(í)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d'fhéadfadh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bheith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agat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amach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anseo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Roinne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Acmhainní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Daonna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TE (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críche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cothabhála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amháin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) -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áirithe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dár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gcuid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soláthraithe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seirbhíse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seachtracha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thacaíonn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leis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trí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riar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sholáthróidh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bith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d'aon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tríú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páirtí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seachas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cinn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aithníodh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thuas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gan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cead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dearfa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uait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Bainfear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úsáid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as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na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chuireann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measúnú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dhéanamh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fhostaíocht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Dlíthiúille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faisnéise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dheimhniú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seiceáil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dhéanamh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theistiméireachtaí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teagmháil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dhéanamh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leat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Má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ghlacann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fostaíocht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beidh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fhaisnéis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bailíodh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mar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de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thaifead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fostaíochta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bainfear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úsáid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as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críocha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fostaíochta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</w:p>
    <w:p w:rsid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Stóráiltear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Iarratais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Poist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inár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mbonn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le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linn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saolré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phainéil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iomaíochta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móide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1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bhliain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chun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críocha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fostaíochta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 Is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féidir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taifead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den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chomórtas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agus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sonraí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gaolmhara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choinneáil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, mar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shampla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liosta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d'iarrthóirí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rathúla.</w:t>
      </w:r>
      <w:proofErr w:type="spellEnd"/>
    </w:p>
    <w:p w:rsidR="00D776B5" w:rsidRPr="00D776B5" w:rsidRDefault="00D776B5" w:rsidP="00D776B5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D776B5">
        <w:rPr>
          <w:rFonts w:ascii="Times New Roman" w:eastAsia="Times New Roman" w:hAnsi="Times New Roman"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234D6E" wp14:editId="105E3973">
                <wp:simplePos x="0" y="0"/>
                <wp:positionH relativeFrom="column">
                  <wp:posOffset>-1270</wp:posOffset>
                </wp:positionH>
                <wp:positionV relativeFrom="paragraph">
                  <wp:posOffset>78105</wp:posOffset>
                </wp:positionV>
                <wp:extent cx="4572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1pt;margin-top:6.15pt;width:36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" fillcolor="window" strokecolor="windowText" strokeweight="1pt">
                <v:path arrowok="t"/>
                <w10:wrap type="through"/>
              </v:rect>
            </w:pict>
          </mc:Fallback>
        </mc:AlternateConten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Cuir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tic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sa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bhosca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d'fhonn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dhearbhú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go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dtugann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tú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cead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don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Bord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Chúnamh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Dlíthiúil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d'iarratas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phróiseáil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de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réir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Fhógra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Phríobháideachais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3"/>
          <w:szCs w:val="23"/>
        </w:rPr>
        <w:t>thuas</w:t>
      </w:r>
      <w:proofErr w:type="spellEnd"/>
      <w:r w:rsidRPr="00D776B5">
        <w:rPr>
          <w:rFonts w:ascii="Times New Roman" w:eastAsia="Times New Roman" w:hAnsi="Times New Roman"/>
          <w:sz w:val="23"/>
          <w:szCs w:val="23"/>
        </w:rPr>
        <w:t>.</w:t>
      </w:r>
    </w:p>
    <w:p w:rsidR="00897D1C" w:rsidRDefault="00897D1C" w:rsidP="00897D1C">
      <w:pPr>
        <w:suppressAutoHyphens w:val="0"/>
        <w:rPr>
          <w:rFonts w:ascii="Times New Roman" w:eastAsia="Times New Roman" w:hAnsi="Times New Roman"/>
          <w:sz w:val="24"/>
          <w:szCs w:val="24"/>
          <w:lang w:val="en-GB" w:eastAsia="en-IE"/>
        </w:rPr>
      </w:pP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sz w:val="24"/>
          <w:szCs w:val="24"/>
        </w:rPr>
      </w:pPr>
      <w:r w:rsidRPr="00D776B5">
        <w:rPr>
          <w:rFonts w:ascii="Arial" w:eastAsia="Times New Roman" w:hAnsi="Arial" w:cs="Arial"/>
          <w:sz w:val="24"/>
          <w:szCs w:val="24"/>
        </w:rPr>
        <w:t>AN BORD UM CHÚNAMH DLÍTHIÚIL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sz w:val="24"/>
          <w:szCs w:val="24"/>
        </w:rPr>
      </w:pP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sz w:val="24"/>
          <w:szCs w:val="24"/>
          <w:lang w:val="ga-IE"/>
        </w:rPr>
      </w:pPr>
      <w:r w:rsidRPr="00D776B5">
        <w:rPr>
          <w:rFonts w:ascii="Arial" w:eastAsia="Times New Roman" w:hAnsi="Arial" w:cs="Arial"/>
          <w:sz w:val="24"/>
          <w:szCs w:val="24"/>
        </w:rPr>
        <w:t xml:space="preserve">FOIRM IARRATAIS DO POST MAR </w:t>
      </w:r>
      <w:r w:rsidRPr="00D776B5">
        <w:rPr>
          <w:rFonts w:ascii="Arial" w:eastAsia="Times New Roman" w:hAnsi="Arial" w:cs="Arial"/>
          <w:sz w:val="24"/>
          <w:szCs w:val="24"/>
          <w:lang w:val="ga-IE"/>
        </w:rPr>
        <w:t>O</w:t>
      </w:r>
      <w:r>
        <w:rPr>
          <w:rFonts w:ascii="Arial" w:eastAsia="Times New Roman" w:hAnsi="Arial" w:cs="Arial"/>
          <w:sz w:val="24"/>
          <w:szCs w:val="24"/>
          <w:lang w:val="ga-IE"/>
        </w:rPr>
        <w:t>IFEACH FEIDHMIÚCHÁIN (ICT)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Times New Roman" w:hAnsi="Arial" w:cs="Arial"/>
          <w:sz w:val="24"/>
          <w:szCs w:val="24"/>
        </w:rPr>
      </w:pP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N.B. Ba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chóir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d'iarrthóirí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Príomhchoinníollacha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Seirbhíse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agus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Nóta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Faisnéise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léamh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roimh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Fhoirm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Iarratais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</w:rPr>
        <w:t>chomhlánú</w:t>
      </w:r>
      <w:proofErr w:type="spellEnd"/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 w:rsidRPr="00D776B5">
        <w:rPr>
          <w:rFonts w:ascii="Times New Roman" w:eastAsia="Times New Roman" w:hAnsi="Times New Roman"/>
          <w:sz w:val="24"/>
          <w:szCs w:val="24"/>
        </w:rPr>
        <w:t xml:space="preserve">Ba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chóir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an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Fhoirm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Iarratais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seo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chomhlánú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agus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sheoladh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ais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chuig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>: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Comórtas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Oifigeach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Feidhmiúcháin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(ICT)</w:t>
      </w:r>
      <w:r w:rsidRPr="00D776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Acmhainní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Daonna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, An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Bord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um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Chúnamh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Dlíthiúil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Sráid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Cé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Cill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Saidhbhín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, Co.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Chiarraí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>,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Ríomhphost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>: recruitment@legalaidboard.ie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Tráth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nach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déanaí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776B5">
        <w:rPr>
          <w:rFonts w:ascii="Times New Roman" w:eastAsia="Times New Roman" w:hAnsi="Times New Roman"/>
          <w:sz w:val="24"/>
          <w:szCs w:val="24"/>
        </w:rPr>
        <w:t>ná</w:t>
      </w:r>
      <w:proofErr w:type="spellEnd"/>
      <w:r w:rsidRPr="00D776B5">
        <w:rPr>
          <w:rFonts w:ascii="Times New Roman" w:eastAsia="Times New Roman" w:hAnsi="Times New Roman"/>
          <w:sz w:val="24"/>
          <w:szCs w:val="24"/>
        </w:rPr>
        <w:t>:</w:t>
      </w:r>
    </w:p>
    <w:p w:rsidR="00D776B5" w:rsidRPr="00D776B5" w:rsidRDefault="00D776B5" w:rsidP="00D776B5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lang w:eastAsia="en-GB"/>
        </w:rPr>
      </w:pPr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D776B5">
        <w:rPr>
          <w:rFonts w:ascii="Times New Roman" w:eastAsia="Times New Roman" w:hAnsi="Times New Roman"/>
          <w:b/>
          <w:lang w:eastAsia="en-GB"/>
        </w:rPr>
        <w:t>4.00</w:t>
      </w:r>
      <w:r w:rsidRPr="00D776B5">
        <w:rPr>
          <w:rFonts w:ascii="Times New Roman" w:eastAsia="Times New Roman" w:hAnsi="Times New Roman"/>
          <w:b/>
          <w:lang w:val="ga-IE" w:eastAsia="en-GB"/>
        </w:rPr>
        <w:t>in</w:t>
      </w:r>
      <w:r w:rsidRPr="00D776B5">
        <w:rPr>
          <w:rFonts w:ascii="Times New Roman" w:eastAsia="Times New Roman" w:hAnsi="Times New Roman"/>
          <w:b/>
          <w:lang w:eastAsia="en-GB"/>
        </w:rPr>
        <w:t xml:space="preserve"> </w:t>
      </w:r>
      <w:r w:rsidRPr="00D776B5">
        <w:rPr>
          <w:rFonts w:ascii="Times New Roman" w:eastAsia="Times New Roman" w:hAnsi="Times New Roman"/>
          <w:b/>
          <w:bCs/>
          <w:noProof/>
          <w:sz w:val="24"/>
          <w:szCs w:val="24"/>
          <w:lang w:val="ga-IE"/>
        </w:rPr>
        <w:t xml:space="preserve">Déardaoin 6ú Nollaig </w:t>
      </w:r>
      <w:r w:rsidRPr="00D776B5">
        <w:rPr>
          <w:rFonts w:ascii="Times New Roman" w:eastAsia="Times New Roman" w:hAnsi="Times New Roman"/>
          <w:b/>
          <w:lang w:eastAsia="en-GB"/>
        </w:rPr>
        <w:t>, 2018.</w:t>
      </w:r>
    </w:p>
    <w:p w:rsidR="00D776B5" w:rsidRPr="00D776B5" w:rsidRDefault="00D776B5" w:rsidP="00D776B5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sz w:val="20"/>
          <w:szCs w:val="20"/>
          <w:lang w:eastAsia="en-GB"/>
        </w:rPr>
      </w:pP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Féadfaidh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iarrthóirí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Curriculum Vitae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ar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leith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a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cheangal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más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mian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 w:val="20"/>
          <w:szCs w:val="20"/>
          <w:lang w:eastAsia="en-GB"/>
        </w:rPr>
        <w:t>leo</w:t>
      </w:r>
      <w:proofErr w:type="spellEnd"/>
      <w:r w:rsidRPr="00D776B5">
        <w:rPr>
          <w:rFonts w:ascii="Times New Roman" w:hAnsi="Times New Roman"/>
          <w:sz w:val="20"/>
          <w:szCs w:val="20"/>
          <w:lang w:eastAsia="en-GB"/>
        </w:rPr>
        <w:t>.</w:t>
      </w: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lang w:eastAsia="en-GB"/>
        </w:rPr>
      </w:pPr>
      <w:r>
        <w:rPr>
          <w:rFonts w:ascii="Times New Roman" w:eastAsia="Times New Roman" w:hAnsi="Times New Roman"/>
          <w:b/>
          <w:lang w:eastAsia="en-GB"/>
        </w:rPr>
        <w:t>Mir</w:t>
      </w:r>
      <w:r w:rsidRPr="00D776B5">
        <w:rPr>
          <w:rFonts w:ascii="Times New Roman" w:eastAsia="Times New Roman" w:hAnsi="Times New Roman"/>
          <w:b/>
          <w:lang w:eastAsia="en-GB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6434"/>
      </w:tblGrid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1</w:t>
            </w:r>
          </w:p>
        </w:tc>
        <w:tc>
          <w:tcPr>
            <w:tcW w:w="162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S</w:t>
            </w:r>
            <w:r w:rsidRPr="00D776B5">
              <w:rPr>
                <w:rFonts w:ascii="Times New Roman" w:eastAsia="Times New Roman" w:hAnsi="Times New Roman"/>
                <w:lang w:val="ga-IE" w:eastAsia="en-GB"/>
              </w:rPr>
              <w:t>loinne</w:t>
            </w:r>
          </w:p>
        </w:tc>
        <w:tc>
          <w:tcPr>
            <w:tcW w:w="643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2</w:t>
            </w:r>
          </w:p>
        </w:tc>
        <w:tc>
          <w:tcPr>
            <w:tcW w:w="162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Céad Ainm(neacha)</w:t>
            </w:r>
          </w:p>
        </w:tc>
        <w:tc>
          <w:tcPr>
            <w:tcW w:w="643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3014"/>
      </w:tblGrid>
      <w:tr w:rsidR="00D776B5" w:rsidRPr="00D776B5" w:rsidTr="00B878CE">
        <w:trPr>
          <w:gridAfter w:val="1"/>
          <w:wAfter w:w="3014" w:type="dxa"/>
        </w:trPr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3</w:t>
            </w:r>
          </w:p>
        </w:tc>
        <w:tc>
          <w:tcPr>
            <w:tcW w:w="504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Seoladh ar chóir comhfhreagras a sheoladh chuige</w:t>
            </w:r>
          </w:p>
        </w:tc>
      </w:tr>
      <w:tr w:rsidR="00D776B5" w:rsidRPr="00D776B5" w:rsidTr="00B878CE">
        <w:tc>
          <w:tcPr>
            <w:tcW w:w="46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54" w:type="dxa"/>
            <w:gridSpan w:val="2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910"/>
        <w:gridCol w:w="4264"/>
      </w:tblGrid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4</w:t>
            </w:r>
          </w:p>
        </w:tc>
        <w:tc>
          <w:tcPr>
            <w:tcW w:w="288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Uimhreacha Teagmhála</w:t>
            </w:r>
          </w:p>
        </w:tc>
        <w:tc>
          <w:tcPr>
            <w:tcW w:w="91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B</w:t>
            </w:r>
          </w:p>
        </w:tc>
        <w:tc>
          <w:tcPr>
            <w:tcW w:w="426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88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1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O</w:t>
            </w:r>
          </w:p>
        </w:tc>
        <w:tc>
          <w:tcPr>
            <w:tcW w:w="426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88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1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Fón Póca</w:t>
            </w:r>
          </w:p>
        </w:tc>
        <w:tc>
          <w:tcPr>
            <w:tcW w:w="426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639"/>
        <w:gridCol w:w="670"/>
        <w:gridCol w:w="720"/>
        <w:gridCol w:w="674"/>
      </w:tblGrid>
      <w:tr w:rsidR="00D776B5" w:rsidRPr="00D776B5" w:rsidTr="00B878CE">
        <w:tc>
          <w:tcPr>
            <w:tcW w:w="46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0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An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bhfuil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tú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faoi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bhun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70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bliain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d'aois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arb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é an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aois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scoir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>éigeantaigh</w:t>
            </w:r>
            <w:proofErr w:type="spellEnd"/>
            <w:r w:rsidRPr="00D776B5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é)?</w:t>
            </w:r>
          </w:p>
        </w:tc>
        <w:tc>
          <w:tcPr>
            <w:tcW w:w="59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sz w:val="20"/>
                <w:szCs w:val="20"/>
                <w:lang w:val="ga-IE" w:eastAsia="en-GB"/>
              </w:rPr>
              <w:t>Táim</w:t>
            </w:r>
          </w:p>
        </w:tc>
        <w:tc>
          <w:tcPr>
            <w:tcW w:w="67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N</w:t>
            </w:r>
            <w:r w:rsidRPr="00D776B5">
              <w:rPr>
                <w:rFonts w:ascii="Times New Roman" w:eastAsia="Times New Roman" w:hAnsi="Times New Roman"/>
                <w:sz w:val="20"/>
                <w:szCs w:val="20"/>
                <w:lang w:val="ga-IE" w:eastAsia="en-GB"/>
              </w:rPr>
              <w:t>íim</w:t>
            </w:r>
          </w:p>
        </w:tc>
        <w:tc>
          <w:tcPr>
            <w:tcW w:w="67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  <w:r w:rsidRPr="00D776B5">
        <w:rPr>
          <w:rFonts w:ascii="Times New Roman" w:eastAsia="Times New Roman" w:hAnsi="Times New Roman"/>
          <w:sz w:val="20"/>
          <w:szCs w:val="20"/>
          <w:lang w:eastAsia="en-GB"/>
        </w:rPr>
        <w:tab/>
      </w: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Cs w:val="20"/>
          <w:lang w:eastAsia="en-GB"/>
        </w:rPr>
      </w:pPr>
      <w:proofErr w:type="spellStart"/>
      <w:r w:rsidRPr="00D776B5">
        <w:rPr>
          <w:rFonts w:ascii="Times New Roman" w:hAnsi="Times New Roman"/>
          <w:szCs w:val="20"/>
          <w:lang w:eastAsia="en-GB"/>
        </w:rPr>
        <w:t>Dearbhaím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go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bhfuil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na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sonraí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a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chuir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mé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isteach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thuas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agus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i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míreanna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B,C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agus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D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na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foirme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iarratais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 xml:space="preserve"> </w:t>
      </w:r>
      <w:proofErr w:type="spellStart"/>
      <w:r w:rsidRPr="00D776B5">
        <w:rPr>
          <w:rFonts w:ascii="Times New Roman" w:hAnsi="Times New Roman"/>
          <w:szCs w:val="20"/>
          <w:lang w:eastAsia="en-GB"/>
        </w:rPr>
        <w:t>fíor</w:t>
      </w:r>
      <w:proofErr w:type="spellEnd"/>
      <w:r w:rsidRPr="00D776B5">
        <w:rPr>
          <w:rFonts w:ascii="Times New Roman" w:hAnsi="Times New Roman"/>
          <w:szCs w:val="20"/>
          <w:lang w:eastAsia="en-GB"/>
        </w:rPr>
        <w:t>.</w:t>
      </w: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900"/>
        <w:gridCol w:w="769"/>
        <w:gridCol w:w="1705"/>
      </w:tblGrid>
      <w:tr w:rsidR="00D776B5" w:rsidRPr="00D776B5" w:rsidTr="00B878CE">
        <w:trPr>
          <w:trHeight w:val="380"/>
        </w:trPr>
        <w:tc>
          <w:tcPr>
            <w:tcW w:w="118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val="ga-IE" w:eastAsia="en-GB"/>
              </w:rPr>
              <w:t>Síniú</w:t>
            </w:r>
          </w:p>
        </w:tc>
        <w:tc>
          <w:tcPr>
            <w:tcW w:w="396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769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ga-IE" w:eastAsia="en-GB"/>
              </w:rPr>
            </w:pPr>
            <w:r w:rsidRPr="00D776B5">
              <w:rPr>
                <w:rFonts w:ascii="Times New Roman" w:eastAsia="Times New Roman" w:hAnsi="Times New Roman"/>
                <w:lang w:eastAsia="en-GB"/>
              </w:rPr>
              <w:t>D</w:t>
            </w:r>
            <w:r w:rsidRPr="00D776B5">
              <w:rPr>
                <w:rFonts w:ascii="Times New Roman" w:eastAsia="Times New Roman" w:hAnsi="Times New Roman"/>
                <w:lang w:val="ga-IE" w:eastAsia="en-GB"/>
              </w:rPr>
              <w:t>áta</w:t>
            </w:r>
          </w:p>
        </w:tc>
        <w:tc>
          <w:tcPr>
            <w:tcW w:w="1705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05090E" w:rsidRPr="0005090E" w:rsidRDefault="0005090E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05090E" w:rsidRPr="0005090E" w:rsidRDefault="0005090E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05090E">
        <w:rPr>
          <w:rFonts w:ascii="Times New Roman" w:eastAsia="Times New Roman" w:hAnsi="Times New Roman"/>
          <w:b/>
          <w:sz w:val="24"/>
          <w:szCs w:val="24"/>
          <w:lang w:eastAsia="en-GB"/>
        </w:rPr>
        <w:br w:type="page"/>
      </w:r>
      <w:r w:rsidR="00D776B5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Mir </w:t>
      </w:r>
      <w:r w:rsidRPr="0005090E">
        <w:rPr>
          <w:rFonts w:ascii="Times New Roman" w:eastAsia="Times New Roman" w:hAnsi="Times New Roman"/>
          <w:b/>
          <w:sz w:val="24"/>
          <w:szCs w:val="24"/>
          <w:lang w:eastAsia="en-GB"/>
        </w:rPr>
        <w:t>B</w:t>
      </w: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3836"/>
      </w:tblGrid>
      <w:tr w:rsidR="00D776B5" w:rsidRPr="00D776B5" w:rsidTr="00B878CE">
        <w:tc>
          <w:tcPr>
            <w:tcW w:w="8624" w:type="dxa"/>
            <w:gridSpan w:val="3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Cuid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1-Oideachas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Ginearálta</w:t>
            </w:r>
            <w:proofErr w:type="spellEnd"/>
          </w:p>
        </w:tc>
      </w:tr>
      <w:tr w:rsidR="00D776B5" w:rsidRPr="00D776B5" w:rsidTr="00B878CE">
        <w:tc>
          <w:tcPr>
            <w:tcW w:w="388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Scrúdú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uithe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éirigh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leat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Bliain</w:t>
            </w:r>
            <w:proofErr w:type="spellEnd"/>
          </w:p>
        </w:tc>
        <w:tc>
          <w:tcPr>
            <w:tcW w:w="3836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Olltoradh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(Pas,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Onóracha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Grád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D776B5" w:rsidRPr="00D776B5" w:rsidTr="00B878CE">
        <w:tc>
          <w:tcPr>
            <w:tcW w:w="38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83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38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83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2160"/>
        <w:gridCol w:w="2576"/>
      </w:tblGrid>
      <w:tr w:rsidR="00D776B5" w:rsidRPr="00D776B5" w:rsidTr="00B878CE"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Cuid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2 –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Cáilíocht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Acadúil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agus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nó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Ghairmiúil</w:t>
            </w:r>
            <w:proofErr w:type="spellEnd"/>
          </w:p>
        </w:tc>
      </w:tr>
      <w:tr w:rsidR="00D776B5" w:rsidRPr="00D776B5" w:rsidTr="00B878CE">
        <w:tc>
          <w:tcPr>
            <w:tcW w:w="298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Céim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nó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cáilíocht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baineadh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amach</w:t>
            </w:r>
            <w:proofErr w:type="spellEnd"/>
          </w:p>
        </w:tc>
        <w:tc>
          <w:tcPr>
            <w:tcW w:w="90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Bliain</w:t>
            </w:r>
            <w:proofErr w:type="spellEnd"/>
          </w:p>
        </w:tc>
        <w:tc>
          <w:tcPr>
            <w:tcW w:w="216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Coláiste</w:t>
            </w:r>
            <w:proofErr w:type="spellEnd"/>
          </w:p>
        </w:tc>
        <w:tc>
          <w:tcPr>
            <w:tcW w:w="2576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Toradh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scrúdaithe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deireanaigh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Cineál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Onóracha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srl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.)</w:t>
            </w: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6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4"/>
      </w:tblGrid>
      <w:tr w:rsidR="00D776B5" w:rsidRPr="00D776B5" w:rsidTr="00B878CE">
        <w:tc>
          <w:tcPr>
            <w:tcW w:w="8624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Cuid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3 –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Cén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tréithe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cheapann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tú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atá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agat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dhéanann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iarrthóir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an-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oiriúnach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díot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le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bheith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fostaithe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leis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mBord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?</w:t>
            </w: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776B5" w:rsidRPr="00D776B5" w:rsidTr="00B878CE">
        <w:tc>
          <w:tcPr>
            <w:tcW w:w="8624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05090E" w:rsidRPr="0005090E" w:rsidRDefault="0005090E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090E" w:rsidRPr="0005090E" w:rsidRDefault="0005090E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090E" w:rsidRPr="0005090E" w:rsidRDefault="0005090E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3296"/>
      </w:tblGrid>
      <w:tr w:rsidR="00D776B5" w:rsidRPr="00D776B5" w:rsidTr="00B878CE">
        <w:tc>
          <w:tcPr>
            <w:tcW w:w="8624" w:type="dxa"/>
            <w:gridSpan w:val="3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Cuid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4 –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Ainmnigh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beirt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mholtóirí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bhfuil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post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freagrach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acu,a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bhfuil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aithne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mhaith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acu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ort ach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nach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bhfuil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siad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gaolta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leat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:-</w:t>
            </w:r>
          </w:p>
        </w:tc>
      </w:tr>
      <w:tr w:rsidR="00D776B5" w:rsidRPr="00D776B5" w:rsidTr="00B878CE">
        <w:tc>
          <w:tcPr>
            <w:tcW w:w="298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3296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Seoladh</w:t>
            </w:r>
            <w:proofErr w:type="spellEnd"/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Post</w:t>
            </w:r>
          </w:p>
        </w:tc>
        <w:tc>
          <w:tcPr>
            <w:tcW w:w="3296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Seoladh</w:t>
            </w:r>
            <w:proofErr w:type="spellEnd"/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B878CE">
        <w:tc>
          <w:tcPr>
            <w:tcW w:w="298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05090E" w:rsidP="00D776B5">
      <w:pPr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05090E">
        <w:rPr>
          <w:rFonts w:ascii="Times New Roman" w:eastAsia="Times New Roman" w:hAnsi="Times New Roman"/>
          <w:sz w:val="24"/>
          <w:szCs w:val="24"/>
          <w:lang w:eastAsia="en-GB"/>
        </w:rPr>
        <w:br w:type="page"/>
      </w:r>
      <w:proofErr w:type="spellStart"/>
      <w:r w:rsidR="00D776B5"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>Mír</w:t>
      </w:r>
      <w:proofErr w:type="spellEnd"/>
      <w:r w:rsidR="00D776B5"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C</w:t>
      </w:r>
    </w:p>
    <w:p w:rsidR="00D776B5" w:rsidRPr="00D776B5" w:rsidRDefault="00D776B5" w:rsidP="00D776B5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24"/>
          <w:lang w:val="ga-IE" w:eastAsia="en-GB"/>
        </w:rPr>
      </w:pPr>
      <w:r w:rsidRPr="00D776B5">
        <w:rPr>
          <w:rFonts w:ascii="Times New Roman" w:eastAsia="Times New Roman" w:hAnsi="Times New Roman"/>
          <w:b/>
          <w:sz w:val="28"/>
          <w:szCs w:val="24"/>
          <w:lang w:val="ga-IE" w:eastAsia="en-GB"/>
        </w:rPr>
        <w:t>Táithí go dtí seo</w:t>
      </w:r>
    </w:p>
    <w:p w:rsidR="00D776B5" w:rsidRPr="00D776B5" w:rsidRDefault="00D776B5" w:rsidP="00D776B5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28"/>
          <w:szCs w:val="24"/>
          <w:lang w:val="ga-IE"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val="ga-IE" w:eastAsia="en-GB"/>
        </w:rPr>
      </w:pPr>
      <w:r w:rsidRPr="00D776B5">
        <w:rPr>
          <w:rFonts w:ascii="Times New Roman" w:eastAsia="Times New Roman" w:hAnsi="Times New Roman"/>
          <w:b/>
          <w:sz w:val="24"/>
          <w:szCs w:val="24"/>
          <w:lang w:val="ga-IE" w:eastAsia="en-GB"/>
        </w:rPr>
        <w:t>Maidir le d'fhostaíochtaí is déanaí (laistigh de na deich mbliana anuas) comhlánaigh Roinn C (I) thíos. Maidir leis na fostaíochtaí roimhe seo nach bhfuil laistigh den scála ama seo, comhlánaigh Roinn C (II) thíos. Féadfar leathanaigh sa bhreis a chur leis más gá chun críocha an chuspóra seo.</w:t>
      </w: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val="ga-IE"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t>Mír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C (I)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3402"/>
      </w:tblGrid>
      <w:tr w:rsidR="00D776B5" w:rsidRPr="00D776B5" w:rsidTr="00D776B5">
        <w:trPr>
          <w:trHeight w:val="518"/>
        </w:trPr>
        <w:tc>
          <w:tcPr>
            <w:tcW w:w="2093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Teideal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phoist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Dátaí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(DD/MM/YYYY) go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667"/>
        </w:trPr>
        <w:tc>
          <w:tcPr>
            <w:tcW w:w="2093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seoladh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fhostóra</w:t>
            </w:r>
            <w:proofErr w:type="spellEnd"/>
          </w:p>
        </w:tc>
        <w:tc>
          <w:tcPr>
            <w:tcW w:w="7371" w:type="dxa"/>
            <w:gridSpan w:val="3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442"/>
        </w:trPr>
        <w:tc>
          <w:tcPr>
            <w:tcW w:w="9464" w:type="dxa"/>
            <w:gridSpan w:val="4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Cur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síos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gairid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fhreagrachtaí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agus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bhain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tú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amach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coinnigh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do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fhreagra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laistigh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 200 focal le do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thoil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D776B5" w:rsidRPr="00D776B5" w:rsidTr="00D776B5">
        <w:trPr>
          <w:trHeight w:val="3505"/>
        </w:trPr>
        <w:tc>
          <w:tcPr>
            <w:tcW w:w="9464" w:type="dxa"/>
            <w:gridSpan w:val="4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3402"/>
      </w:tblGrid>
      <w:tr w:rsidR="00D776B5" w:rsidRPr="00D776B5" w:rsidTr="00D776B5">
        <w:trPr>
          <w:trHeight w:val="518"/>
        </w:trPr>
        <w:tc>
          <w:tcPr>
            <w:tcW w:w="2093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Teideal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phoist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426"/>
        </w:trPr>
        <w:tc>
          <w:tcPr>
            <w:tcW w:w="3227" w:type="dxa"/>
            <w:gridSpan w:val="2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Dátaí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(DD/MM/YYYY) go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(DD/MM/YYYY)</w:t>
            </w:r>
          </w:p>
        </w:tc>
        <w:tc>
          <w:tcPr>
            <w:tcW w:w="2835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667"/>
        </w:trPr>
        <w:tc>
          <w:tcPr>
            <w:tcW w:w="2093" w:type="dxa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agus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seoladh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fhostóra</w:t>
            </w:r>
            <w:proofErr w:type="spellEnd"/>
          </w:p>
        </w:tc>
        <w:tc>
          <w:tcPr>
            <w:tcW w:w="7371" w:type="dxa"/>
            <w:gridSpan w:val="3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rPr>
          <w:trHeight w:val="442"/>
        </w:trPr>
        <w:tc>
          <w:tcPr>
            <w:tcW w:w="9464" w:type="dxa"/>
            <w:gridSpan w:val="4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Cur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síos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gairid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fhreagrachtaí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agus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bhain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tú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amach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coinnigh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do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fhreagra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laistigh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 200 focal le do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thoil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)</w:t>
            </w:r>
          </w:p>
        </w:tc>
      </w:tr>
      <w:tr w:rsidR="00D776B5" w:rsidRPr="00D776B5" w:rsidTr="00D776B5">
        <w:trPr>
          <w:trHeight w:val="3505"/>
        </w:trPr>
        <w:tc>
          <w:tcPr>
            <w:tcW w:w="9464" w:type="dxa"/>
            <w:gridSpan w:val="4"/>
            <w:shd w:val="clear" w:color="auto" w:fill="auto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proofErr w:type="spellStart"/>
      <w:r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t>Mír</w:t>
      </w:r>
      <w:proofErr w:type="spellEnd"/>
      <w:r w:rsidRPr="00D776B5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C (II)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2340"/>
        <w:gridCol w:w="2876"/>
      </w:tblGrid>
      <w:tr w:rsidR="00D776B5" w:rsidRPr="00D776B5" w:rsidTr="00D776B5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Sonraí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ord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dáta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bhfostíochtaí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ndífhostaíochtaí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nó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taithí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eile</w:t>
            </w:r>
            <w:proofErr w:type="spellEnd"/>
            <w:r w:rsidRPr="00D776B5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go </w:t>
            </w:r>
            <w:proofErr w:type="spellStart"/>
            <w:r w:rsidRPr="00D776B5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léir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roimhe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go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dtí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Ba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chóir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cuntas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thabhairt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don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tréimhse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fad ó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d'fhág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scoil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nó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coláiste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Féadfar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sraitheanna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breise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chur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leis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chun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críocha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chuspóra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más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gá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c>
          <w:tcPr>
            <w:tcW w:w="2088" w:type="dxa"/>
            <w:gridSpan w:val="3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Ó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Lá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 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Bliain</w:t>
            </w:r>
            <w:proofErr w:type="spellEnd"/>
          </w:p>
        </w:tc>
        <w:tc>
          <w:tcPr>
            <w:tcW w:w="2160" w:type="dxa"/>
            <w:gridSpan w:val="3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Go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Lá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Mí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    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Bliain</w:t>
            </w:r>
            <w:proofErr w:type="spellEnd"/>
          </w:p>
        </w:tc>
        <w:tc>
          <w:tcPr>
            <w:tcW w:w="2340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Teideal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Phoist</w:t>
            </w:r>
            <w:proofErr w:type="spellEnd"/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  <w:shd w:val="clear" w:color="auto" w:fill="E0E0E0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Ainm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agus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seoladh</w:t>
            </w:r>
            <w:proofErr w:type="spellEnd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an </w:t>
            </w:r>
            <w:proofErr w:type="spellStart"/>
            <w:r w:rsidRPr="00D776B5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fhostóra</w:t>
            </w:r>
            <w:proofErr w:type="spellEnd"/>
          </w:p>
        </w:tc>
      </w:tr>
      <w:tr w:rsidR="00D776B5" w:rsidRPr="00D776B5" w:rsidTr="00D776B5">
        <w:tc>
          <w:tcPr>
            <w:tcW w:w="64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c>
          <w:tcPr>
            <w:tcW w:w="64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c>
          <w:tcPr>
            <w:tcW w:w="64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776B5" w:rsidRPr="00D776B5" w:rsidTr="00D776B5">
        <w:tc>
          <w:tcPr>
            <w:tcW w:w="648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76" w:type="dxa"/>
          </w:tcPr>
          <w:p w:rsidR="00D776B5" w:rsidRPr="00D776B5" w:rsidRDefault="00D776B5" w:rsidP="00D776B5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D776B5" w:rsidRPr="00D776B5" w:rsidRDefault="0005090E" w:rsidP="00D776B5">
      <w:pPr>
        <w:tabs>
          <w:tab w:val="left" w:pos="709"/>
          <w:tab w:val="left" w:pos="1985"/>
          <w:tab w:val="left" w:pos="2552"/>
        </w:tabs>
        <w:jc w:val="both"/>
        <w:rPr>
          <w:rFonts w:ascii="Arial" w:hAnsi="Arial" w:cs="Arial"/>
          <w:b/>
          <w:color w:val="000000"/>
          <w:sz w:val="21"/>
          <w:szCs w:val="21"/>
          <w:lang w:eastAsia="en-GB"/>
        </w:rPr>
      </w:pPr>
      <w:r w:rsidRPr="0005090E">
        <w:rPr>
          <w:rFonts w:ascii="Arial" w:hAnsi="Arial" w:cs="Arial"/>
          <w:b/>
          <w:color w:val="000000"/>
          <w:sz w:val="21"/>
          <w:szCs w:val="21"/>
          <w:lang w:eastAsia="en-GB"/>
        </w:rPr>
        <w:br w:type="page"/>
      </w:r>
      <w:r w:rsidR="00D776B5" w:rsidRPr="00D776B5">
        <w:rPr>
          <w:rFonts w:ascii="Arial" w:hAnsi="Arial" w:cs="Arial"/>
          <w:b/>
          <w:color w:val="000000"/>
          <w:sz w:val="21"/>
          <w:szCs w:val="21"/>
          <w:lang w:val="ga-IE" w:eastAsia="en-GB"/>
        </w:rPr>
        <w:lastRenderedPageBreak/>
        <w:t>Mír</w:t>
      </w:r>
      <w:r w:rsidR="00D776B5" w:rsidRPr="00D776B5">
        <w:rPr>
          <w:rFonts w:ascii="Arial" w:hAnsi="Arial" w:cs="Arial"/>
          <w:b/>
          <w:color w:val="000000"/>
          <w:sz w:val="21"/>
          <w:szCs w:val="21"/>
          <w:lang w:eastAsia="en-GB"/>
        </w:rPr>
        <w:t xml:space="preserve"> D</w:t>
      </w:r>
    </w:p>
    <w:p w:rsidR="00D776B5" w:rsidRPr="00D776B5" w:rsidRDefault="00D776B5" w:rsidP="00D776B5">
      <w:pPr>
        <w:autoSpaceDN/>
        <w:spacing w:after="0"/>
        <w:jc w:val="center"/>
        <w:textAlignment w:val="auto"/>
        <w:rPr>
          <w:rFonts w:ascii="Arial" w:hAnsi="Arial" w:cs="Arial"/>
          <w:b/>
          <w:color w:val="000000"/>
          <w:sz w:val="21"/>
          <w:szCs w:val="21"/>
          <w:u w:val="single"/>
          <w:lang w:val="en-GB" w:eastAsia="ar-SA"/>
        </w:rPr>
      </w:pPr>
      <w:proofErr w:type="spellStart"/>
      <w:r w:rsidRPr="00D776B5">
        <w:rPr>
          <w:rFonts w:ascii="Arial" w:hAnsi="Arial" w:cs="Arial"/>
          <w:b/>
          <w:color w:val="000000"/>
          <w:sz w:val="21"/>
          <w:szCs w:val="21"/>
          <w:u w:val="single"/>
          <w:lang w:val="en-GB" w:eastAsia="ar-SA"/>
        </w:rPr>
        <w:t>Príomhéachtaí</w:t>
      </w:r>
      <w:proofErr w:type="spellEnd"/>
    </w:p>
    <w:p w:rsidR="00D776B5" w:rsidRPr="00D776B5" w:rsidRDefault="00D776B5" w:rsidP="00D776B5">
      <w:pPr>
        <w:suppressAutoHyphens w:val="0"/>
        <w:autoSpaceDN/>
        <w:spacing w:after="0"/>
        <w:textAlignment w:val="auto"/>
        <w:rPr>
          <w:rFonts w:ascii="Arial" w:hAnsi="Arial" w:cs="Arial"/>
          <w:color w:val="000000"/>
          <w:sz w:val="21"/>
          <w:szCs w:val="21"/>
          <w:lang w:eastAsia="en-GB"/>
        </w:rPr>
      </w:pPr>
    </w:p>
    <w:p w:rsidR="00D776B5" w:rsidRPr="00D776B5" w:rsidRDefault="00D776B5" w:rsidP="00D776B5">
      <w:pPr>
        <w:tabs>
          <w:tab w:val="left" w:pos="0"/>
        </w:tabs>
        <w:autoSpaceDN/>
        <w:spacing w:after="0"/>
        <w:ind w:left="72" w:right="-27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I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gcás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gach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ceann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de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na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réimsí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thíos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mínigh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 xml:space="preserve">agus léirigh </w:t>
      </w:r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 xml:space="preserve">go </w:t>
      </w:r>
      <w:proofErr w:type="spellStart"/>
      <w:r w:rsidRPr="00D776B5">
        <w:rPr>
          <w:rFonts w:ascii="Arial" w:hAnsi="Arial" w:cs="Arial"/>
          <w:color w:val="000000"/>
          <w:sz w:val="24"/>
          <w:szCs w:val="24"/>
          <w:lang w:eastAsia="en-GB"/>
        </w:rPr>
        <w:t>hachomair</w:t>
      </w:r>
      <w:proofErr w:type="spellEnd"/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 xml:space="preserve"> na </w:t>
      </w:r>
      <w:r w:rsidRPr="00D776B5">
        <w:rPr>
          <w:rFonts w:ascii="Arial" w:hAnsi="Arial" w:cs="Arial"/>
          <w:b/>
          <w:color w:val="000000"/>
          <w:sz w:val="24"/>
          <w:szCs w:val="24"/>
          <w:lang w:val="ga-IE" w:eastAsia="en-GB"/>
        </w:rPr>
        <w:t>príomhéachta sonracha</w:t>
      </w:r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 xml:space="preserve"> atá bainte amach agat i rith do ghairme bheatha go dtí seo agus a léiríonn d’oiriúnacht chun dul i ngleic le dúshláin róil </w:t>
      </w:r>
      <w:r>
        <w:rPr>
          <w:rFonts w:ascii="Arial" w:hAnsi="Arial" w:cs="Arial"/>
          <w:color w:val="000000"/>
          <w:sz w:val="24"/>
          <w:szCs w:val="24"/>
          <w:lang w:val="ga-IE" w:eastAsia="en-GB"/>
        </w:rPr>
        <w:t>Oifigeach Feidhmiúcháin i IICT</w:t>
      </w:r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 xml:space="preserve">, </w:t>
      </w:r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 xml:space="preserve">sa Bhord um Chúnamh Dlíthiúil. </w:t>
      </w:r>
      <w:r w:rsidR="00AB7A9F" w:rsidRPr="00AB7A9F">
        <w:rPr>
          <w:rFonts w:ascii="Arial" w:hAnsi="Arial" w:cs="Arial"/>
          <w:color w:val="000000"/>
          <w:sz w:val="24"/>
          <w:szCs w:val="24"/>
          <w:lang w:val="ga-IE" w:eastAsia="en-GB"/>
        </w:rPr>
        <w:t>Iarrtar ort d’fhreagraí a choimeád taobh istigh den spás a chuirtear ar fáil</w:t>
      </w:r>
      <w:r w:rsidRPr="00D776B5">
        <w:rPr>
          <w:rFonts w:ascii="Arial" w:hAnsi="Arial" w:cs="Arial"/>
          <w:color w:val="000000"/>
          <w:sz w:val="24"/>
          <w:szCs w:val="24"/>
          <w:lang w:val="ga-IE" w:eastAsia="en-GB"/>
        </w:rPr>
        <w:t>.</w:t>
      </w:r>
    </w:p>
    <w:p w:rsidR="0005090E" w:rsidRPr="0005090E" w:rsidRDefault="0005090E" w:rsidP="00D776B5">
      <w:pPr>
        <w:suppressAutoHyphens w:val="0"/>
        <w:autoSpaceDN/>
        <w:spacing w:after="0"/>
        <w:textAlignment w:val="auto"/>
        <w:rPr>
          <w:rFonts w:ascii="Arial" w:hAnsi="Arial" w:cs="Arial"/>
          <w:color w:val="000000"/>
          <w:sz w:val="21"/>
          <w:szCs w:val="21"/>
          <w:lang w:eastAsia="en-GB"/>
        </w:rPr>
      </w:pPr>
    </w:p>
    <w:tbl>
      <w:tblPr>
        <w:tblpPr w:leftFromText="180" w:rightFromText="180" w:vertAnchor="text" w:tblpY="1"/>
        <w:tblOverlap w:val="never"/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05090E" w:rsidRPr="0005090E" w:rsidTr="00B80BB9">
        <w:tc>
          <w:tcPr>
            <w:tcW w:w="8505" w:type="dxa"/>
            <w:shd w:val="clear" w:color="auto" w:fill="C0C0C0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Daoine</w:t>
            </w:r>
            <w:proofErr w:type="spellEnd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Bainistíochta</w:t>
            </w:r>
            <w:proofErr w:type="spellEnd"/>
          </w:p>
        </w:tc>
      </w:tr>
      <w:tr w:rsidR="0005090E" w:rsidRPr="0005090E" w:rsidTr="00B80BB9">
        <w:tc>
          <w:tcPr>
            <w:tcW w:w="8505" w:type="dxa"/>
            <w:tcBorders>
              <w:bottom w:val="single" w:sz="4" w:space="0" w:color="auto"/>
            </w:tcBorders>
          </w:tcPr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5090E" w:rsidRPr="0005090E" w:rsidTr="00B80BB9">
        <w:trPr>
          <w:trHeight w:val="294"/>
        </w:trPr>
        <w:tc>
          <w:tcPr>
            <w:tcW w:w="8505" w:type="dxa"/>
            <w:shd w:val="clear" w:color="auto" w:fill="C0C0C0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Anailís</w:t>
            </w:r>
            <w:proofErr w:type="spellEnd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&amp; </w:t>
            </w: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Cinnteoireacht</w:t>
            </w:r>
            <w:proofErr w:type="spell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05090E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05090E" w:rsidRPr="0005090E" w:rsidTr="00B80BB9">
        <w:tc>
          <w:tcPr>
            <w:tcW w:w="8505" w:type="dxa"/>
            <w:tcBorders>
              <w:bottom w:val="single" w:sz="4" w:space="0" w:color="auto"/>
            </w:tcBorders>
          </w:tcPr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5090E" w:rsidRPr="0005090E" w:rsidTr="00B80BB9">
        <w:trPr>
          <w:trHeight w:val="228"/>
        </w:trPr>
        <w:tc>
          <w:tcPr>
            <w:tcW w:w="8505" w:type="dxa"/>
            <w:shd w:val="clear" w:color="auto" w:fill="C0C0C0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Seachadadh</w:t>
            </w:r>
            <w:proofErr w:type="spellEnd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Torthaí</w:t>
            </w:r>
            <w:proofErr w:type="spellEnd"/>
          </w:p>
        </w:tc>
      </w:tr>
      <w:tr w:rsidR="0005090E" w:rsidRPr="0005090E" w:rsidTr="00B80BB9">
        <w:tc>
          <w:tcPr>
            <w:tcW w:w="8505" w:type="dxa"/>
          </w:tcPr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tabs>
                <w:tab w:val="left" w:pos="1740"/>
              </w:tabs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5090E" w:rsidRPr="0005090E" w:rsidTr="00B80BB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lastRenderedPageBreak/>
              <w:t>Scileanna</w:t>
            </w:r>
            <w:proofErr w:type="spellEnd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Idirphearsanta</w:t>
            </w:r>
            <w:proofErr w:type="spellEnd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agus</w:t>
            </w:r>
            <w:proofErr w:type="spellEnd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16E86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Cumarsáide</w:t>
            </w:r>
            <w:proofErr w:type="spellEnd"/>
          </w:p>
        </w:tc>
      </w:tr>
      <w:tr w:rsidR="0005090E" w:rsidRPr="0005090E" w:rsidTr="00B80BB9">
        <w:trPr>
          <w:trHeight w:val="37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5090E" w:rsidRPr="0005090E" w:rsidTr="00B80BB9">
        <w:trPr>
          <w:trHeight w:val="48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Eolas</w:t>
            </w:r>
            <w:proofErr w:type="spellEnd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Speisialta</w:t>
            </w:r>
            <w:proofErr w:type="spellEnd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, </w:t>
            </w: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Saineolas</w:t>
            </w:r>
            <w:proofErr w:type="spellEnd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agus</w:t>
            </w:r>
            <w:proofErr w:type="spellEnd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AB7A9F"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  <w:t>Féinfhorbairt</w:t>
            </w:r>
            <w:proofErr w:type="spellEnd"/>
          </w:p>
        </w:tc>
      </w:tr>
      <w:tr w:rsidR="0005090E" w:rsidRPr="0005090E" w:rsidTr="00B80BB9">
        <w:trPr>
          <w:trHeight w:val="35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05090E" w:rsidRPr="0005090E" w:rsidTr="00B80BB9">
        <w:trPr>
          <w:trHeight w:val="46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5090E" w:rsidRPr="0005090E" w:rsidRDefault="00AB7A9F" w:rsidP="0005090E">
            <w:pPr>
              <w:suppressAutoHyphens w:val="0"/>
              <w:autoSpaceDN/>
              <w:spacing w:after="0"/>
              <w:textAlignment w:val="auto"/>
              <w:rPr>
                <w:rFonts w:ascii="Arial" w:hAnsi="Arial" w:cs="Arial"/>
                <w:b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Céide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Tiomantas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Luachanna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Seirbhíse</w:t>
            </w:r>
            <w:proofErr w:type="spellEnd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4F3D">
              <w:rPr>
                <w:rFonts w:cs="Arial"/>
                <w:b/>
                <w:color w:val="000000"/>
                <w:sz w:val="24"/>
                <w:szCs w:val="24"/>
              </w:rPr>
              <w:t>Poiblí</w:t>
            </w:r>
            <w:proofErr w:type="spellEnd"/>
          </w:p>
        </w:tc>
      </w:tr>
      <w:tr w:rsidR="0005090E" w:rsidRPr="0005090E" w:rsidTr="00B80BB9">
        <w:trPr>
          <w:trHeight w:val="375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0E" w:rsidRPr="0005090E" w:rsidRDefault="0005090E" w:rsidP="0005090E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05090E" w:rsidRPr="0005090E" w:rsidRDefault="0005090E" w:rsidP="0005090E">
      <w:pPr>
        <w:suppressAutoHyphens w:val="0"/>
        <w:autoSpaceDN/>
        <w:spacing w:after="60"/>
        <w:textAlignment w:val="auto"/>
        <w:outlineLvl w:val="1"/>
        <w:rPr>
          <w:rFonts w:ascii="Arial" w:hAnsi="Arial" w:cs="Arial"/>
          <w:b/>
          <w:color w:val="000000"/>
          <w:sz w:val="21"/>
          <w:szCs w:val="21"/>
          <w:lang w:val="en-GB" w:eastAsia="ar-SA"/>
        </w:rPr>
      </w:pPr>
      <w:bookmarkStart w:id="1" w:name="_GoBack"/>
      <w:bookmarkEnd w:id="1"/>
    </w:p>
    <w:p w:rsidR="0005090E" w:rsidRPr="0005090E" w:rsidRDefault="0005090E" w:rsidP="0005090E">
      <w:pPr>
        <w:suppressAutoHyphens w:val="0"/>
        <w:autoSpaceDN/>
        <w:spacing w:after="60"/>
        <w:textAlignment w:val="auto"/>
        <w:outlineLvl w:val="1"/>
        <w:rPr>
          <w:rFonts w:ascii="Arial" w:hAnsi="Arial" w:cs="Arial"/>
          <w:b/>
          <w:color w:val="000000"/>
          <w:sz w:val="21"/>
          <w:szCs w:val="21"/>
          <w:lang w:val="en-GB" w:eastAsia="ar-SA"/>
        </w:rPr>
      </w:pPr>
    </w:p>
    <w:p w:rsidR="0005090E" w:rsidRPr="0005090E" w:rsidRDefault="00AB7A9F" w:rsidP="0005090E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Sínithe</w:t>
      </w:r>
      <w:proofErr w:type="spellEnd"/>
      <w:r w:rsidR="0005090E" w:rsidRPr="0005090E">
        <w:rPr>
          <w:rFonts w:ascii="Times New Roman" w:eastAsia="Times New Roman" w:hAnsi="Times New Roman"/>
          <w:sz w:val="24"/>
          <w:szCs w:val="24"/>
          <w:lang w:eastAsia="en-GB"/>
        </w:rPr>
        <w:t>:</w:t>
      </w:r>
      <w:r w:rsidR="0005090E" w:rsidRPr="0005090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________________________</w:t>
      </w:r>
      <w:r w:rsidR="0005090E" w:rsidRPr="0005090E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05090E" w:rsidRPr="0005090E"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Data</w:t>
      </w:r>
      <w:r w:rsidR="0005090E" w:rsidRPr="0005090E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:____________________</w:t>
      </w:r>
    </w:p>
    <w:p w:rsidR="00352327" w:rsidRDefault="00352327"/>
    <w:sectPr w:rsidR="00352327"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51" w:rsidRDefault="00235D08">
      <w:pPr>
        <w:spacing w:after="0"/>
      </w:pPr>
      <w:r>
        <w:separator/>
      </w:r>
    </w:p>
  </w:endnote>
  <w:endnote w:type="continuationSeparator" w:id="0">
    <w:p w:rsidR="00505451" w:rsidRDefault="0023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948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7DC2" w:rsidRDefault="000509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A9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7A9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4ED5" w:rsidRDefault="00AB7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51" w:rsidRDefault="00235D08">
      <w:pPr>
        <w:spacing w:after="0"/>
      </w:pPr>
      <w:r>
        <w:separator/>
      </w:r>
    </w:p>
  </w:footnote>
  <w:footnote w:type="continuationSeparator" w:id="0">
    <w:p w:rsidR="00505451" w:rsidRDefault="00235D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D25"/>
    <w:multiLevelType w:val="hybridMultilevel"/>
    <w:tmpl w:val="8B0CED56"/>
    <w:lvl w:ilvl="0" w:tplc="08D2CF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1C"/>
    <w:rsid w:val="0005090E"/>
    <w:rsid w:val="000C326F"/>
    <w:rsid w:val="00235D08"/>
    <w:rsid w:val="00352327"/>
    <w:rsid w:val="00420286"/>
    <w:rsid w:val="00505451"/>
    <w:rsid w:val="008168D2"/>
    <w:rsid w:val="00897D1C"/>
    <w:rsid w:val="00AB7A9F"/>
    <w:rsid w:val="00D776B5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D1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D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D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D1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D1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D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60E8C9B7</Template>
  <TotalTime>10</TotalTime>
  <Pages>9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M. O'Neill</dc:creator>
  <cp:lastModifiedBy>Jean M. O'Neill</cp:lastModifiedBy>
  <cp:revision>3</cp:revision>
  <cp:lastPrinted>2018-11-12T14:50:00Z</cp:lastPrinted>
  <dcterms:created xsi:type="dcterms:W3CDTF">2018-11-20T16:27:00Z</dcterms:created>
  <dcterms:modified xsi:type="dcterms:W3CDTF">2018-11-20T16:37:00Z</dcterms:modified>
</cp:coreProperties>
</file>