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sz w:val="24"/>
          <w:szCs w:val="24"/>
          <w:lang w:eastAsia="en-GB"/>
        </w:rPr>
        <w:t>LEGAL AID BOARD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APPLICATION FORM FOR LEGAL CLERK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0205F8">
        <w:rPr>
          <w:rFonts w:ascii="Times New Roman" w:eastAsia="Times New Roman" w:hAnsi="Times New Roman" w:cs="Times New Roman"/>
          <w:b/>
          <w:lang w:eastAsia="en-GB"/>
        </w:rPr>
        <w:t xml:space="preserve">N.B. Candidates should read the Principal Conditions of Service 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0205F8">
        <w:rPr>
          <w:rFonts w:ascii="Times New Roman" w:eastAsia="Times New Roman" w:hAnsi="Times New Roman" w:cs="Times New Roman"/>
          <w:b/>
          <w:lang w:eastAsia="en-GB"/>
        </w:rPr>
        <w:t>and Note for Information before completing the Application Form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This Application Form should be competed and returned to: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 xml:space="preserve">Human Resources, Legal Aid Board, Quay St., </w:t>
      </w:r>
      <w:proofErr w:type="spellStart"/>
      <w:r w:rsidRPr="000205F8">
        <w:rPr>
          <w:rFonts w:ascii="Times New Roman" w:eastAsia="Times New Roman" w:hAnsi="Times New Roman" w:cs="Times New Roman"/>
          <w:lang w:eastAsia="en-GB"/>
        </w:rPr>
        <w:t>Cahirciveen</w:t>
      </w:r>
      <w:proofErr w:type="spellEnd"/>
      <w:r w:rsidRPr="000205F8">
        <w:rPr>
          <w:rFonts w:ascii="Times New Roman" w:eastAsia="Times New Roman" w:hAnsi="Times New Roman" w:cs="Times New Roman"/>
          <w:lang w:eastAsia="en-GB"/>
        </w:rPr>
        <w:t>, Co. Kerry.</w:t>
      </w:r>
    </w:p>
    <w:p w:rsidR="000205F8" w:rsidRPr="000205F8" w:rsidRDefault="001D0D63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="000205F8" w:rsidRPr="000205F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recruitment@legalaidboard.ie</w:t>
        </w:r>
      </w:hyperlink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Not later than: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0205F8">
        <w:rPr>
          <w:rFonts w:ascii="Arial" w:eastAsia="Calibri" w:hAnsi="Arial" w:cs="Times New Roman"/>
          <w:sz w:val="20"/>
          <w:szCs w:val="20"/>
          <w:lang w:eastAsia="en-GB"/>
        </w:rPr>
        <w:t xml:space="preserve"> </w:t>
      </w:r>
      <w:r w:rsidRPr="000205F8">
        <w:rPr>
          <w:rFonts w:ascii="Times New Roman" w:eastAsia="Times New Roman" w:hAnsi="Times New Roman" w:cs="Times New Roman"/>
          <w:b/>
          <w:lang w:eastAsia="en-GB"/>
        </w:rPr>
        <w:t xml:space="preserve">4.00pm </w:t>
      </w:r>
      <w:r w:rsidR="001D0D63">
        <w:rPr>
          <w:rFonts w:ascii="Times New Roman" w:eastAsia="Times New Roman" w:hAnsi="Times New Roman" w:cs="Times New Roman"/>
          <w:b/>
          <w:lang w:eastAsia="en-GB"/>
        </w:rPr>
        <w:t>Tuesday 31</w:t>
      </w:r>
      <w:r w:rsidR="001D0D63" w:rsidRPr="001D0D63">
        <w:rPr>
          <w:rFonts w:ascii="Times New Roman" w:eastAsia="Times New Roman" w:hAnsi="Times New Roman" w:cs="Times New Roman"/>
          <w:b/>
          <w:vertAlign w:val="superscript"/>
          <w:lang w:eastAsia="en-GB"/>
        </w:rPr>
        <w:t>st</w:t>
      </w:r>
      <w:r w:rsidR="001D0D63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5445FE">
        <w:rPr>
          <w:rFonts w:ascii="Times New Roman" w:eastAsia="Times New Roman" w:hAnsi="Times New Roman" w:cs="Times New Roman"/>
          <w:b/>
          <w:vertAlign w:val="superscript"/>
          <w:lang w:eastAsia="en-GB"/>
        </w:rPr>
        <w:t xml:space="preserve"> </w:t>
      </w:r>
      <w:r w:rsidRPr="000205F8">
        <w:rPr>
          <w:rFonts w:ascii="Times New Roman" w:eastAsia="Times New Roman" w:hAnsi="Times New Roman" w:cs="Times New Roman"/>
          <w:b/>
          <w:lang w:eastAsia="en-GB"/>
        </w:rPr>
        <w:t>July, 2018.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Candidates may also enclose a separate Curr</w:t>
      </w:r>
      <w:bookmarkStart w:id="0" w:name="_GoBack"/>
      <w:bookmarkEnd w:id="0"/>
      <w:r w:rsidRPr="000205F8">
        <w:rPr>
          <w:rFonts w:ascii="Times New Roman" w:eastAsia="Times New Roman" w:hAnsi="Times New Roman" w:cs="Times New Roman"/>
          <w:lang w:eastAsia="en-GB"/>
        </w:rPr>
        <w:t>iculum Vitae if they wish.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Please select your preferred location(s):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5887" w:type="dxa"/>
        <w:tblInd w:w="1602" w:type="dxa"/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</w:tblGrid>
      <w:tr w:rsidR="000205F8" w:rsidRPr="000205F8" w:rsidTr="00C03607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0205F8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Cork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0205F8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Dublin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 w:rsidRPr="000205F8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Galway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F8" w:rsidRPr="000205F8" w:rsidRDefault="000205F8" w:rsidP="00020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205F8">
        <w:rPr>
          <w:rFonts w:ascii="Times New Roman" w:eastAsia="Times New Roman" w:hAnsi="Times New Roman" w:cs="Times New Roman"/>
          <w:b/>
          <w:lang w:eastAsia="en-GB"/>
        </w:rPr>
        <w:t>SECTION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6434"/>
      </w:tblGrid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62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Surname</w:t>
            </w:r>
          </w:p>
        </w:tc>
        <w:tc>
          <w:tcPr>
            <w:tcW w:w="643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62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First Name(s)</w:t>
            </w:r>
          </w:p>
        </w:tc>
        <w:tc>
          <w:tcPr>
            <w:tcW w:w="643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014"/>
      </w:tblGrid>
      <w:tr w:rsidR="000205F8" w:rsidRPr="000205F8" w:rsidTr="00C03607">
        <w:trPr>
          <w:gridAfter w:val="1"/>
          <w:wAfter w:w="3014" w:type="dxa"/>
        </w:trPr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504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Address to which correspondence should be sent</w:t>
            </w:r>
          </w:p>
        </w:tc>
      </w:tr>
      <w:tr w:rsidR="000205F8" w:rsidRPr="000205F8" w:rsidTr="00C03607">
        <w:tc>
          <w:tcPr>
            <w:tcW w:w="46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910"/>
        <w:gridCol w:w="4264"/>
      </w:tblGrid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88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Contact telephone numbers</w:t>
            </w:r>
          </w:p>
        </w:tc>
        <w:tc>
          <w:tcPr>
            <w:tcW w:w="91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426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1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426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1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Mobile</w:t>
            </w:r>
          </w:p>
        </w:tc>
        <w:tc>
          <w:tcPr>
            <w:tcW w:w="426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590"/>
        <w:gridCol w:w="670"/>
        <w:gridCol w:w="720"/>
        <w:gridCol w:w="674"/>
      </w:tblGrid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0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 you under the age of 70 years (which is the compulsory retirement age)?</w:t>
            </w:r>
          </w:p>
        </w:tc>
        <w:tc>
          <w:tcPr>
            <w:tcW w:w="59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7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7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0205F8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590"/>
        <w:gridCol w:w="670"/>
        <w:gridCol w:w="720"/>
        <w:gridCol w:w="674"/>
      </w:tblGrid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Are you currently employed as a Legal Clerk (or equivalent)</w:t>
            </w:r>
          </w:p>
        </w:tc>
        <w:tc>
          <w:tcPr>
            <w:tcW w:w="59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7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74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1260"/>
        <w:gridCol w:w="720"/>
        <w:gridCol w:w="540"/>
        <w:gridCol w:w="720"/>
        <w:gridCol w:w="540"/>
      </w:tblGrid>
      <w:tr w:rsidR="000205F8" w:rsidRPr="000205F8" w:rsidTr="00C03607">
        <w:tc>
          <w:tcPr>
            <w:tcW w:w="46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580" w:type="dxa"/>
            <w:gridSpan w:val="3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previously applied for a position with the Legal Aid Board?</w:t>
            </w: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5F8" w:rsidRPr="000205F8" w:rsidTr="00C03607">
        <w:trPr>
          <w:gridAfter w:val="5"/>
          <w:wAfter w:w="3780" w:type="dxa"/>
        </w:trPr>
        <w:tc>
          <w:tcPr>
            <w:tcW w:w="46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If yes, what year?</w:t>
            </w:r>
          </w:p>
        </w:tc>
        <w:tc>
          <w:tcPr>
            <w:tcW w:w="21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205F8">
        <w:rPr>
          <w:rFonts w:ascii="Times New Roman" w:eastAsia="Times New Roman" w:hAnsi="Times New Roman" w:cs="Times New Roman"/>
          <w:lang w:eastAsia="en-GB"/>
        </w:rPr>
        <w:t>I hereby declare the particulars entered above and in Sections B, C and D of the application form to be correct.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900"/>
        <w:gridCol w:w="769"/>
        <w:gridCol w:w="1705"/>
      </w:tblGrid>
      <w:tr w:rsidR="000205F8" w:rsidRPr="000205F8" w:rsidTr="00C03607">
        <w:trPr>
          <w:trHeight w:val="380"/>
        </w:trPr>
        <w:tc>
          <w:tcPr>
            <w:tcW w:w="118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Signature</w:t>
            </w:r>
          </w:p>
        </w:tc>
        <w:tc>
          <w:tcPr>
            <w:tcW w:w="39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>Date</w:t>
            </w:r>
          </w:p>
        </w:tc>
        <w:tc>
          <w:tcPr>
            <w:tcW w:w="1705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0205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SECTION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3836"/>
      </w:tblGrid>
      <w:tr w:rsidR="000205F8" w:rsidRPr="000205F8" w:rsidTr="00C03607">
        <w:tc>
          <w:tcPr>
            <w:tcW w:w="8624" w:type="dxa"/>
            <w:gridSpan w:val="3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 1 – General Education</w:t>
            </w:r>
          </w:p>
        </w:tc>
      </w:tr>
      <w:tr w:rsidR="000205F8" w:rsidRPr="000205F8" w:rsidTr="00C03607">
        <w:tc>
          <w:tcPr>
            <w:tcW w:w="388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Examination(s) passed</w:t>
            </w:r>
          </w:p>
        </w:tc>
        <w:tc>
          <w:tcPr>
            <w:tcW w:w="90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3836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Overall Result (Pass, </w:t>
            </w:r>
            <w:proofErr w:type="spellStart"/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Hons</w:t>
            </w:r>
            <w:proofErr w:type="spellEnd"/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Grade)</w:t>
            </w:r>
          </w:p>
        </w:tc>
      </w:tr>
      <w:tr w:rsidR="000205F8" w:rsidRPr="000205F8" w:rsidTr="00C03607">
        <w:tc>
          <w:tcPr>
            <w:tcW w:w="38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38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160"/>
        <w:gridCol w:w="2576"/>
      </w:tblGrid>
      <w:tr w:rsidR="000205F8" w:rsidRPr="000205F8" w:rsidTr="00C03607"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 2 – Academic and/or Professional Qualification</w:t>
            </w:r>
          </w:p>
        </w:tc>
      </w:tr>
      <w:tr w:rsidR="000205F8" w:rsidRPr="000205F8" w:rsidTr="00C03607">
        <w:tc>
          <w:tcPr>
            <w:tcW w:w="298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Degree or Qualification held</w:t>
            </w:r>
          </w:p>
        </w:tc>
        <w:tc>
          <w:tcPr>
            <w:tcW w:w="90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16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College Attended</w:t>
            </w:r>
          </w:p>
        </w:tc>
        <w:tc>
          <w:tcPr>
            <w:tcW w:w="2576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Result in final Exam (Type of honours etc.)</w:t>
            </w: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40"/>
        </w:trPr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3296"/>
      </w:tblGrid>
      <w:tr w:rsidR="000205F8" w:rsidRPr="000205F8" w:rsidTr="00C03607">
        <w:tc>
          <w:tcPr>
            <w:tcW w:w="8624" w:type="dxa"/>
            <w:gridSpan w:val="3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 3 – Name two responsible persons, to whom you are well know but not related, as referees:-</w:t>
            </w:r>
          </w:p>
        </w:tc>
      </w:tr>
      <w:tr w:rsidR="000205F8" w:rsidRPr="000205F8" w:rsidTr="00C03607">
        <w:tc>
          <w:tcPr>
            <w:tcW w:w="298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4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3296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988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4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3296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98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0205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SECTION C </w:t>
      </w:r>
    </w:p>
    <w:p w:rsidR="000205F8" w:rsidRPr="000205F8" w:rsidRDefault="000205F8" w:rsidP="0002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0205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Previous Experience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 w:eastAsia="en-GB"/>
        </w:rPr>
      </w:pPr>
      <w:r w:rsidRPr="000205F8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For your most recent employments (within the last ten years) please complete Section C (I) below.  For all previous employments not within this timescale, please complete Section C (II) below. </w:t>
      </w:r>
      <w:r w:rsidRPr="000205F8">
        <w:rPr>
          <w:rFonts w:ascii="Times New Roman" w:eastAsia="Times New Roman" w:hAnsi="Times New Roman" w:cs="Times New Roman"/>
          <w:b/>
          <w:lang w:eastAsia="en-GB"/>
        </w:rPr>
        <w:t>Supplementary pages may be added for this purpose if required.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Section C (I)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562"/>
      </w:tblGrid>
      <w:tr w:rsidR="000205F8" w:rsidRPr="000205F8" w:rsidTr="00C03607">
        <w:trPr>
          <w:trHeight w:val="518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 of post held: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Dates to and from</w:t>
            </w: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2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667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Name and address 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employer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Brief description of responsibilities and achievements </w:t>
            </w:r>
            <w:r w:rsidRPr="000205F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(please limit your response to 200 words)</w:t>
            </w:r>
          </w:p>
        </w:tc>
      </w:tr>
      <w:tr w:rsidR="000205F8" w:rsidRPr="000205F8" w:rsidTr="000205F8">
        <w:trPr>
          <w:trHeight w:val="2984"/>
        </w:trPr>
        <w:tc>
          <w:tcPr>
            <w:tcW w:w="8624" w:type="dxa"/>
            <w:gridSpan w:val="4"/>
            <w:shd w:val="clear" w:color="auto" w:fill="auto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562"/>
      </w:tblGrid>
      <w:tr w:rsidR="000205F8" w:rsidRPr="000205F8" w:rsidTr="00C03607">
        <w:trPr>
          <w:trHeight w:val="518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 of post held: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Dates to and from</w:t>
            </w: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2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667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Name and address 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employer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Brief description of responsibilities and achievements </w:t>
            </w:r>
            <w:r w:rsidRPr="000205F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(please limit your response to 200 words)</w:t>
            </w:r>
          </w:p>
        </w:tc>
      </w:tr>
      <w:tr w:rsidR="000205F8" w:rsidRPr="000205F8" w:rsidTr="00C03607">
        <w:trPr>
          <w:trHeight w:val="4118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5F8" w:rsidRDefault="000205F8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562"/>
      </w:tblGrid>
      <w:tr w:rsidR="000205F8" w:rsidRPr="000205F8" w:rsidTr="00C03607">
        <w:trPr>
          <w:trHeight w:val="518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 of post held: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Dates to and from</w:t>
            </w: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2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667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Name and address 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employer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Brief description of responsibilities and achievements </w:t>
            </w:r>
            <w:r w:rsidRPr="000205F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(please limit your response to 200 words)</w:t>
            </w:r>
          </w:p>
        </w:tc>
      </w:tr>
      <w:tr w:rsidR="000205F8" w:rsidRPr="000205F8" w:rsidTr="00C03607">
        <w:trPr>
          <w:trHeight w:val="3813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518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 of post held: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Dates to and from</w:t>
            </w: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205F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62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667"/>
        </w:trPr>
        <w:tc>
          <w:tcPr>
            <w:tcW w:w="2093" w:type="dxa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Name and address 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employer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Brief description of responsibilities and achievements </w:t>
            </w:r>
            <w:r w:rsidRPr="000205F8">
              <w:rPr>
                <w:rFonts w:ascii="Times New Roman" w:eastAsia="Times New Roman" w:hAnsi="Times New Roman" w:cs="Times New Roman"/>
                <w:sz w:val="20"/>
                <w:lang w:eastAsia="en-GB"/>
              </w:rPr>
              <w:t>(please limit your response to 200 words)</w:t>
            </w:r>
          </w:p>
        </w:tc>
      </w:tr>
      <w:tr w:rsidR="000205F8" w:rsidRPr="000205F8" w:rsidTr="00C03607">
        <w:trPr>
          <w:trHeight w:val="3813"/>
        </w:trPr>
        <w:tc>
          <w:tcPr>
            <w:tcW w:w="8624" w:type="dxa"/>
            <w:gridSpan w:val="4"/>
            <w:shd w:val="clear" w:color="auto" w:fill="auto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Default="000205F8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Section C (II)</w:t>
      </w: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2340"/>
        <w:gridCol w:w="2036"/>
      </w:tblGrid>
      <w:tr w:rsidR="000205F8" w:rsidRPr="000205F8" w:rsidTr="00C03607">
        <w:tc>
          <w:tcPr>
            <w:tcW w:w="8624" w:type="dxa"/>
            <w:gridSpan w:val="8"/>
            <w:tcBorders>
              <w:bottom w:val="single" w:sz="4" w:space="0" w:color="auto"/>
            </w:tcBorders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Particulars in date order of </w:t>
            </w:r>
            <w:r w:rsidRPr="000205F8">
              <w:rPr>
                <w:rFonts w:ascii="Times New Roman" w:eastAsia="Times New Roman" w:hAnsi="Times New Roman" w:cs="Times New Roman"/>
                <w:b/>
                <w:lang w:eastAsia="en-GB"/>
              </w:rPr>
              <w:t>all other</w:t>
            </w:r>
            <w:r w:rsidRPr="000205F8">
              <w:rPr>
                <w:rFonts w:ascii="Times New Roman" w:eastAsia="Times New Roman" w:hAnsi="Times New Roman" w:cs="Times New Roman"/>
                <w:lang w:eastAsia="en-GB"/>
              </w:rPr>
              <w:t xml:space="preserve"> previous employments / unemployment or experience to date.  All time since leaving school or college should be accounted for.  Supplementary rows may be added for this purpose, if required.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2088" w:type="dxa"/>
            <w:gridSpan w:val="3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From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Day        Month      Year</w:t>
            </w:r>
          </w:p>
        </w:tc>
        <w:tc>
          <w:tcPr>
            <w:tcW w:w="2160" w:type="dxa"/>
            <w:gridSpan w:val="3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Day        Month      Year</w:t>
            </w:r>
          </w:p>
        </w:tc>
        <w:tc>
          <w:tcPr>
            <w:tcW w:w="2340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 of post held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shd w:val="clear" w:color="auto" w:fill="E0E0E0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5F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and address of employer</w:t>
            </w:r>
          </w:p>
        </w:tc>
      </w:tr>
      <w:tr w:rsidR="000205F8" w:rsidRPr="000205F8" w:rsidTr="00C03607">
        <w:tc>
          <w:tcPr>
            <w:tcW w:w="64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05F8" w:rsidRPr="000205F8" w:rsidTr="00C03607">
        <w:tc>
          <w:tcPr>
            <w:tcW w:w="648" w:type="dxa"/>
          </w:tcPr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5F8" w:rsidRPr="000205F8" w:rsidRDefault="000205F8" w:rsidP="000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05F8" w:rsidRPr="000205F8" w:rsidRDefault="000205F8" w:rsidP="000205F8">
      <w:pPr>
        <w:tabs>
          <w:tab w:val="left" w:pos="709"/>
          <w:tab w:val="left" w:pos="1985"/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0205F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br w:type="page"/>
      </w:r>
      <w:r w:rsidRPr="000205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lastRenderedPageBreak/>
        <w:t>Section D</w:t>
      </w:r>
    </w:p>
    <w:p w:rsidR="000205F8" w:rsidRPr="000205F8" w:rsidRDefault="000205F8" w:rsidP="000205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GB" w:eastAsia="ar-SA"/>
        </w:rPr>
      </w:pPr>
      <w:r w:rsidRPr="000205F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GB" w:eastAsia="ar-SA"/>
        </w:rPr>
        <w:t>Key Achievements</w:t>
      </w:r>
    </w:p>
    <w:p w:rsidR="000205F8" w:rsidRPr="000205F8" w:rsidRDefault="000205F8" w:rsidP="000205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</w:p>
    <w:p w:rsidR="000205F8" w:rsidRPr="000205F8" w:rsidRDefault="000205F8" w:rsidP="000205F8">
      <w:pPr>
        <w:tabs>
          <w:tab w:val="left" w:pos="0"/>
        </w:tabs>
        <w:suppressAutoHyphens/>
        <w:spacing w:after="0" w:line="240" w:lineRule="auto"/>
        <w:ind w:left="72" w:right="-27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0205F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For each of the areas below, please briefly highlight and illustrate </w:t>
      </w:r>
      <w:r w:rsidRPr="000205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specific key achievements</w:t>
      </w:r>
      <w:r w:rsidRPr="000205F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, you have developed from your career to date which clearly demonstrates your suitability to meet the challenges of the role of a Legal Clerk in the Legal Aid Board.  Please restrict your answers to the space provided </w:t>
      </w:r>
    </w:p>
    <w:p w:rsidR="000205F8" w:rsidRPr="000205F8" w:rsidRDefault="000205F8" w:rsidP="000205F8">
      <w:pPr>
        <w:tabs>
          <w:tab w:val="left" w:pos="0"/>
        </w:tabs>
        <w:suppressAutoHyphens/>
        <w:spacing w:after="0" w:line="240" w:lineRule="auto"/>
        <w:ind w:left="72" w:right="-27"/>
        <w:rPr>
          <w:rFonts w:ascii="Arial" w:eastAsia="Calibri" w:hAnsi="Arial" w:cs="Arial"/>
          <w:color w:val="000000"/>
          <w:sz w:val="21"/>
          <w:szCs w:val="21"/>
          <w:lang w:eastAsia="en-GB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205F8" w:rsidRPr="000205F8" w:rsidTr="00C03607">
        <w:tc>
          <w:tcPr>
            <w:tcW w:w="9072" w:type="dxa"/>
            <w:shd w:val="clear" w:color="auto" w:fill="C0C0C0"/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0205F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  <w:t>Professional experience and delivery of legal services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c>
          <w:tcPr>
            <w:tcW w:w="9072" w:type="dxa"/>
            <w:tcBorders>
              <w:bottom w:val="single" w:sz="4" w:space="0" w:color="auto"/>
            </w:tcBorders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rPr>
          <w:trHeight w:val="294"/>
        </w:trPr>
        <w:tc>
          <w:tcPr>
            <w:tcW w:w="9072" w:type="dxa"/>
            <w:shd w:val="clear" w:color="auto" w:fill="C0C0C0"/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0205F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  <w:t>Communication and Interpersonal skills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c>
          <w:tcPr>
            <w:tcW w:w="9072" w:type="dxa"/>
            <w:tcBorders>
              <w:bottom w:val="single" w:sz="4" w:space="0" w:color="auto"/>
            </w:tcBorders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rPr>
          <w:trHeight w:val="228"/>
        </w:trPr>
        <w:tc>
          <w:tcPr>
            <w:tcW w:w="9072" w:type="dxa"/>
            <w:shd w:val="clear" w:color="auto" w:fill="C0C0C0"/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0205F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  <w:t>Using ICT effectively for service delivery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c>
          <w:tcPr>
            <w:tcW w:w="9072" w:type="dxa"/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tabs>
                <w:tab w:val="left" w:pos="174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  <w:r w:rsidRPr="000205F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  <w:lastRenderedPageBreak/>
              <w:t>Personal Drive for Results</w:t>
            </w:r>
          </w:p>
          <w:p w:rsidR="000205F8" w:rsidRPr="000205F8" w:rsidRDefault="000205F8" w:rsidP="000205F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0205F8" w:rsidRPr="000205F8" w:rsidTr="00C03607">
        <w:trPr>
          <w:trHeight w:val="23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205F8" w:rsidRPr="000205F8" w:rsidRDefault="000205F8" w:rsidP="000205F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0205F8" w:rsidRPr="000205F8" w:rsidRDefault="000205F8" w:rsidP="000205F8">
      <w:pPr>
        <w:spacing w:after="60" w:line="240" w:lineRule="auto"/>
        <w:outlineLvl w:val="1"/>
        <w:rPr>
          <w:rFonts w:ascii="Arial" w:eastAsia="Calibri" w:hAnsi="Arial" w:cs="Arial"/>
          <w:b/>
          <w:color w:val="000000"/>
          <w:sz w:val="21"/>
          <w:szCs w:val="21"/>
          <w:lang w:val="en-GB" w:eastAsia="ar-SA"/>
        </w:rPr>
      </w:pPr>
    </w:p>
    <w:p w:rsidR="000205F8" w:rsidRPr="000205F8" w:rsidRDefault="000205F8" w:rsidP="000205F8">
      <w:pPr>
        <w:spacing w:after="60" w:line="240" w:lineRule="auto"/>
        <w:outlineLvl w:val="1"/>
        <w:rPr>
          <w:rFonts w:ascii="Arial" w:eastAsia="Calibri" w:hAnsi="Arial" w:cs="Arial"/>
          <w:b/>
          <w:color w:val="000000"/>
          <w:sz w:val="21"/>
          <w:szCs w:val="21"/>
          <w:lang w:val="en-GB" w:eastAsia="ar-SA"/>
        </w:rPr>
      </w:pPr>
    </w:p>
    <w:p w:rsidR="000205F8" w:rsidRPr="000205F8" w:rsidRDefault="000205F8" w:rsidP="000205F8">
      <w:pPr>
        <w:spacing w:after="60" w:line="240" w:lineRule="auto"/>
        <w:outlineLvl w:val="1"/>
        <w:rPr>
          <w:rFonts w:ascii="Arial" w:eastAsia="Calibri" w:hAnsi="Arial" w:cs="Arial"/>
          <w:b/>
          <w:color w:val="000000"/>
          <w:sz w:val="21"/>
          <w:szCs w:val="21"/>
          <w:lang w:val="en-GB" w:eastAsia="ar-SA"/>
        </w:rPr>
      </w:pPr>
    </w:p>
    <w:p w:rsidR="000205F8" w:rsidRPr="000205F8" w:rsidRDefault="000205F8" w:rsidP="000205F8">
      <w:pPr>
        <w:spacing w:after="60" w:line="240" w:lineRule="auto"/>
        <w:outlineLvl w:val="1"/>
        <w:rPr>
          <w:rFonts w:ascii="Arial" w:eastAsia="Calibri" w:hAnsi="Arial" w:cs="Arial"/>
          <w:b/>
          <w:color w:val="000000"/>
          <w:sz w:val="21"/>
          <w:szCs w:val="21"/>
          <w:lang w:val="en-GB" w:eastAsia="ar-SA"/>
        </w:rPr>
      </w:pPr>
    </w:p>
    <w:p w:rsidR="000205F8" w:rsidRPr="000205F8" w:rsidRDefault="000205F8" w:rsidP="000205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US" w:eastAsia="en-GB"/>
        </w:rPr>
      </w:pPr>
      <w:r w:rsidRPr="000205F8">
        <w:rPr>
          <w:rFonts w:ascii="Times New Roman" w:eastAsia="Times New Roman" w:hAnsi="Times New Roman" w:cs="Times New Roman"/>
          <w:sz w:val="24"/>
          <w:szCs w:val="24"/>
          <w:lang w:eastAsia="en-GB"/>
        </w:rPr>
        <w:t>Signed:</w:t>
      </w:r>
      <w:r w:rsidRPr="000205F8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___________________</w:t>
      </w:r>
    </w:p>
    <w:p w:rsidR="009A2846" w:rsidRDefault="009A2846"/>
    <w:sectPr w:rsidR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8"/>
    <w:rsid w:val="000205F8"/>
    <w:rsid w:val="001D0D63"/>
    <w:rsid w:val="005445FE"/>
    <w:rsid w:val="00764424"/>
    <w:rsid w:val="009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legalaidboar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FCD8F1EB</Template>
  <TotalTime>10</TotalTime>
  <Pages>7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M. O'Neill</dc:creator>
  <cp:lastModifiedBy>Marcella X. Rietveld</cp:lastModifiedBy>
  <cp:revision>4</cp:revision>
  <dcterms:created xsi:type="dcterms:W3CDTF">2018-06-26T14:18:00Z</dcterms:created>
  <dcterms:modified xsi:type="dcterms:W3CDTF">2018-07-18T08:05:00Z</dcterms:modified>
</cp:coreProperties>
</file>