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A45DC7" w:rsidRPr="00E02E41" w:rsidRDefault="00A45DC7"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6971C2F6" w14:textId="77777777" w:rsidR="00A45DC7" w:rsidRDefault="00A45DC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Research Manager</w:t>
                              </w:r>
                            </w:p>
                            <w:p w14:paraId="4D00D1E8" w14:textId="44E21E6A" w:rsidR="00A45DC7" w:rsidRPr="00C9008D" w:rsidRDefault="00A45DC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(Higher Executive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A45DC7" w:rsidRPr="00E02E41" w:rsidRDefault="00A45DC7"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6971C2F6" w14:textId="77777777" w:rsidR="00A45DC7" w:rsidRDefault="00A45DC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Research Manager</w:t>
                        </w:r>
                      </w:p>
                      <w:p w14:paraId="4D00D1E8" w14:textId="44E21E6A" w:rsidR="00A45DC7" w:rsidRPr="00C9008D" w:rsidRDefault="00A45DC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(Higher Executive Officer) </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59FC3FF0" w:rsidR="00790C44" w:rsidRPr="007E55F0" w:rsidRDefault="00790C44" w:rsidP="007E55F0">
      <w:pPr>
        <w:pStyle w:val="LABBullets"/>
      </w:pPr>
      <w:r w:rsidRPr="007E55F0">
        <w:t xml:space="preserve">Information contained in your </w:t>
      </w:r>
      <w:r w:rsidR="00FF2162">
        <w:t xml:space="preserve">application </w:t>
      </w:r>
      <w:r w:rsidRPr="007E55F0">
        <w:t xml:space="preserve">or cover letter, such as previous work experience, education, or other information you provide for our consideration; </w:t>
      </w:r>
      <w:r w:rsidR="00133BA3">
        <w:t xml:space="preserve">we are requesting a completed application and </w:t>
      </w:r>
      <w:r w:rsidR="00FF2162">
        <w:t xml:space="preserve">that you </w:t>
      </w:r>
      <w:r w:rsidR="00FF2162" w:rsidRPr="00484F9E">
        <w:rPr>
          <w:b/>
        </w:rPr>
        <w:t xml:space="preserve">do not </w:t>
      </w:r>
      <w:r w:rsidR="00FF2162">
        <w:t>submit a</w:t>
      </w:r>
      <w:r w:rsidR="00133BA3">
        <w:t xml:space="preserve"> CV;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9A0EFE">
              <w:rPr>
                <w:lang w:val="en-GB" w:eastAsia="en-IE"/>
              </w:rPr>
            </w:r>
            <w:r w:rsidR="009A0EFE">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E55F0" w:rsidRPr="007E55F0" w14:paraId="062E6200" w14:textId="77777777" w:rsidTr="007E55F0">
        <w:tc>
          <w:tcPr>
            <w:tcW w:w="8642" w:type="dxa"/>
            <w:tcBorders>
              <w:top w:val="nil"/>
              <w:left w:val="nil"/>
              <w:bottom w:val="nil"/>
              <w:right w:val="nil"/>
            </w:tcBorders>
            <w:shd w:val="clear" w:color="auto" w:fill="007284"/>
          </w:tcPr>
          <w:p w14:paraId="53477F00" w14:textId="0537273B"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w:t>
            </w:r>
          </w:p>
          <w:p w14:paraId="49B6D5A1" w14:textId="31E8C29B" w:rsidR="00281C1D" w:rsidRPr="00380F79" w:rsidRDefault="00EF0618" w:rsidP="009A0EFE">
            <w:pPr>
              <w:spacing w:before="120" w:after="480"/>
              <w:ind w:left="284" w:right="284"/>
              <w:rPr>
                <w:b/>
                <w:bCs/>
                <w:color w:val="FFFFFF" w:themeColor="background1"/>
                <w:sz w:val="48"/>
                <w:szCs w:val="48"/>
              </w:rPr>
            </w:pPr>
            <w:r>
              <w:rPr>
                <w:b/>
                <w:bCs/>
                <w:color w:val="FFFFFF" w:themeColor="background1"/>
                <w:sz w:val="48"/>
                <w:szCs w:val="48"/>
              </w:rPr>
              <w:t>Research Manager</w:t>
            </w:r>
            <w:r w:rsidR="009A0EFE">
              <w:rPr>
                <w:b/>
                <w:bCs/>
                <w:color w:val="FFFFFF" w:themeColor="background1"/>
                <w:sz w:val="48"/>
                <w:szCs w:val="48"/>
              </w:rPr>
              <w:t xml:space="preserve"> </w:t>
            </w:r>
            <w:r>
              <w:rPr>
                <w:b/>
                <w:bCs/>
                <w:color w:val="FFFFFF" w:themeColor="background1"/>
                <w:sz w:val="48"/>
                <w:szCs w:val="48"/>
              </w:rPr>
              <w:t>(Higher Executive Officer)</w:t>
            </w:r>
            <w:r w:rsidR="00FF2162">
              <w:rPr>
                <w:b/>
                <w:bCs/>
                <w:color w:val="FFFFFF" w:themeColor="background1"/>
                <w:sz w:val="48"/>
                <w:szCs w:val="48"/>
              </w:rPr>
              <w:t xml:space="preserve"> </w:t>
            </w:r>
            <w:r w:rsidR="00281C1D">
              <w:rPr>
                <w:b/>
                <w:bCs/>
                <w:color w:val="FFFFFF" w:themeColor="background1"/>
                <w:sz w:val="48"/>
                <w:szCs w:val="48"/>
              </w:rPr>
              <w:t xml:space="preserve">                     </w:t>
            </w:r>
          </w:p>
        </w:tc>
      </w:tr>
      <w:tr w:rsidR="00380F79" w:rsidRPr="007E55F0" w14:paraId="07A30A4B" w14:textId="77777777" w:rsidTr="00380F79">
        <w:tc>
          <w:tcPr>
            <w:tcW w:w="8642" w:type="dxa"/>
            <w:tcBorders>
              <w:top w:val="nil"/>
              <w:left w:val="nil"/>
              <w:bottom w:val="nil"/>
              <w:right w:val="nil"/>
            </w:tcBorders>
            <w:shd w:val="clear" w:color="auto" w:fill="F3F5F6"/>
          </w:tcPr>
          <w:p w14:paraId="7B946992" w14:textId="79E56CC5" w:rsidR="00380F79" w:rsidRPr="00380F79" w:rsidRDefault="000A07B4" w:rsidP="00111412">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r w:rsidRPr="00380F79">
              <w:rPr>
                <w:sz w:val="22"/>
                <w:szCs w:val="22"/>
              </w:rPr>
              <w:t>This Application Form sh</w:t>
            </w:r>
            <w:r>
              <w:rPr>
                <w:sz w:val="22"/>
                <w:szCs w:val="22"/>
              </w:rPr>
              <w:t xml:space="preserve">ould be competed and returned </w:t>
            </w:r>
            <w:r w:rsidR="00C460B4">
              <w:rPr>
                <w:sz w:val="22"/>
                <w:szCs w:val="22"/>
              </w:rPr>
              <w:t xml:space="preserve">to: </w:t>
            </w:r>
            <w:hyperlink r:id="rId10" w:history="1">
              <w:r w:rsidR="00111412" w:rsidRPr="00230F92">
                <w:rPr>
                  <w:rStyle w:val="Hyperlink"/>
                  <w:sz w:val="22"/>
                  <w:szCs w:val="22"/>
                </w:rPr>
                <w:t>emking@legalaidboard.ie</w:t>
              </w:r>
            </w:hyperlink>
            <w:r>
              <w:rPr>
                <w:sz w:val="22"/>
                <w:szCs w:val="22"/>
              </w:rPr>
              <w:t xml:space="preserve"> n</w:t>
            </w:r>
            <w:r w:rsidRPr="00380F79">
              <w:rPr>
                <w:sz w:val="22"/>
                <w:szCs w:val="22"/>
              </w:rPr>
              <w:t xml:space="preserve">ot later than: </w:t>
            </w:r>
            <w:r w:rsidR="0050557F">
              <w:rPr>
                <w:b/>
                <w:bCs/>
                <w:sz w:val="22"/>
                <w:szCs w:val="22"/>
              </w:rPr>
              <w:t xml:space="preserve">4.00pm on </w:t>
            </w:r>
            <w:r w:rsidR="00111412">
              <w:rPr>
                <w:b/>
                <w:sz w:val="22"/>
                <w:szCs w:val="22"/>
              </w:rPr>
              <w:t>Tuesday 25</w:t>
            </w:r>
            <w:r w:rsidR="0050557F" w:rsidRPr="0050557F">
              <w:rPr>
                <w:b/>
                <w:sz w:val="22"/>
                <w:szCs w:val="22"/>
                <w:vertAlign w:val="superscript"/>
              </w:rPr>
              <w:t>th</w:t>
            </w:r>
            <w:r w:rsidR="0050557F" w:rsidRPr="0050557F">
              <w:rPr>
                <w:b/>
                <w:sz w:val="22"/>
                <w:szCs w:val="22"/>
              </w:rPr>
              <w:t xml:space="preserve"> May </w:t>
            </w:r>
            <w:r w:rsidRPr="0050557F">
              <w:rPr>
                <w:b/>
                <w:bCs/>
                <w:sz w:val="22"/>
                <w:szCs w:val="22"/>
              </w:rPr>
              <w:t>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6" w:name="Check1"/>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bookmarkEnd w:id="6"/>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7" w:name="Check2"/>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bookmarkEnd w:id="7"/>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404E61D3" w:rsidR="004765BC" w:rsidRPr="000A07B4" w:rsidRDefault="004765BC" w:rsidP="000A07B4">
            <w:pPr>
              <w:pStyle w:val="LABTablebody"/>
              <w:rPr>
                <w:b w:val="0"/>
              </w:rPr>
            </w:pPr>
            <w:r w:rsidRPr="000A07B4">
              <w:rPr>
                <w:b w:val="0"/>
              </w:rPr>
              <w:t>Are you an Irish citizen or a citizen of the European Economic Area (EEA) eligible to work in Ireland</w:t>
            </w:r>
            <w:r w:rsidR="00EF0618">
              <w:rPr>
                <w:b w:val="0"/>
              </w:rPr>
              <w:t>?</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75C8632B" w:rsidR="004765BC" w:rsidRPr="000A07B4" w:rsidRDefault="004765BC" w:rsidP="004765BC">
            <w:pPr>
              <w:pStyle w:val="LABTablebody"/>
              <w:rPr>
                <w:b w:val="0"/>
                <w:bCs w:val="0"/>
              </w:rPr>
            </w:pP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162EFDEA" w:rsidR="00281C1D" w:rsidRPr="000A07B4" w:rsidRDefault="00281C1D" w:rsidP="004765BC">
            <w:pPr>
              <w:pStyle w:val="LABTablebody"/>
              <w:rPr>
                <w:b w:val="0"/>
              </w:rPr>
            </w:pPr>
            <w:r w:rsidRPr="000A07B4">
              <w:rPr>
                <w:b w:val="0"/>
              </w:rPr>
              <w:t>8</w:t>
            </w:r>
            <w:r w:rsidR="008F13D1">
              <w:rPr>
                <w:b w:val="0"/>
              </w:rPr>
              <w:t>.</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566CAF09" w:rsidR="00281C1D" w:rsidRPr="000A07B4" w:rsidRDefault="00281C1D" w:rsidP="000B4BC2">
            <w:pPr>
              <w:pStyle w:val="LABTablebody"/>
              <w:rPr>
                <w:b w:val="0"/>
              </w:rPr>
            </w:pPr>
            <w:r w:rsidRPr="000A07B4">
              <w:rPr>
                <w:b w:val="0"/>
              </w:rPr>
              <w:t xml:space="preserve">Do you hold </w:t>
            </w:r>
            <w:r w:rsidR="000B4BC2">
              <w:rPr>
                <w:b w:val="0"/>
              </w:rPr>
              <w:t xml:space="preserve">at </w:t>
            </w:r>
            <w:r w:rsidR="000B4BC2" w:rsidRPr="000B4BC2">
              <w:rPr>
                <w:b w:val="0"/>
              </w:rPr>
              <w:t>a minimum</w:t>
            </w:r>
            <w:r w:rsidR="000B4BC2">
              <w:rPr>
                <w:b w:val="0"/>
              </w:rPr>
              <w:t xml:space="preserve"> a</w:t>
            </w:r>
            <w:r w:rsidR="000B4BC2" w:rsidRPr="000B4BC2">
              <w:rPr>
                <w:b w:val="0"/>
              </w:rPr>
              <w:t xml:space="preserve"> </w:t>
            </w:r>
            <w:r w:rsidR="000B4BC2">
              <w:rPr>
                <w:b w:val="0"/>
              </w:rPr>
              <w:t>qualification at Level 8 of</w:t>
            </w:r>
            <w:r w:rsidR="000B4BC2" w:rsidRPr="000B4BC2">
              <w:rPr>
                <w:b w:val="0"/>
              </w:rPr>
              <w:t xml:space="preserve"> the National Framework of Qualifications in a social science or relevant discipline with both quantitative an</w:t>
            </w:r>
            <w:r w:rsidR="000B4BC2">
              <w:rPr>
                <w:b w:val="0"/>
              </w:rPr>
              <w:t>d qualitative research elements?</w:t>
            </w:r>
          </w:p>
        </w:tc>
        <w:tc>
          <w:tcPr>
            <w:tcW w:w="3214"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r w:rsidRPr="000A07B4">
              <w:rPr>
                <w:b w:val="0"/>
                <w:bCs w:val="0"/>
              </w:rPr>
              <w:t xml:space="preserve"> No</w:t>
            </w:r>
          </w:p>
        </w:tc>
      </w:tr>
      <w:tr w:rsidR="00C9008D" w:rsidRPr="000A07B4" w14:paraId="44ACCC9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1D31A9E" w14:textId="1591D1EC" w:rsidR="00C9008D" w:rsidRPr="000A07B4" w:rsidRDefault="008F13D1" w:rsidP="008F13D1">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5AB0F69D" w14:textId="4C70AEB5" w:rsidR="00C9008D" w:rsidRPr="000A07B4" w:rsidRDefault="00C9008D" w:rsidP="004765BC">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r w:rsidR="00613FA3">
              <w:rPr>
                <w:b w:val="0"/>
              </w:rPr>
              <w:t>?</w:t>
            </w:r>
          </w:p>
        </w:tc>
        <w:tc>
          <w:tcPr>
            <w:tcW w:w="3214" w:type="dxa"/>
            <w:tcBorders>
              <w:top w:val="single" w:sz="4" w:space="0" w:color="007284"/>
              <w:left w:val="single" w:sz="4" w:space="0" w:color="007284"/>
              <w:bottom w:val="single" w:sz="4" w:space="0" w:color="007284"/>
              <w:right w:val="single" w:sz="4" w:space="0" w:color="007284"/>
            </w:tcBorders>
          </w:tcPr>
          <w:p w14:paraId="51F1CF5C" w14:textId="341847C2" w:rsidR="00C9008D" w:rsidRPr="000A07B4" w:rsidRDefault="00C9008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A0EFE">
              <w:rPr>
                <w:b w:val="0"/>
                <w:bCs w:val="0"/>
              </w:rPr>
            </w:r>
            <w:r w:rsidR="009A0EFE">
              <w:rPr>
                <w:b w:val="0"/>
                <w:bCs w:val="0"/>
              </w:rPr>
              <w:fldChar w:fldCharType="separate"/>
            </w:r>
            <w:r w:rsidRPr="000A07B4">
              <w:rPr>
                <w:b w:val="0"/>
                <w:bCs w:val="0"/>
              </w:rPr>
              <w:fldChar w:fldCharType="end"/>
            </w:r>
            <w:r w:rsidRPr="000A07B4">
              <w:rPr>
                <w:b w:val="0"/>
                <w:bCs w:val="0"/>
              </w:rPr>
              <w:t xml:space="preserve"> No</w:t>
            </w:r>
          </w:p>
        </w:tc>
      </w:tr>
    </w:tbl>
    <w:p w14:paraId="5B9BF2C5" w14:textId="77777777" w:rsidR="00CE1B70" w:rsidRDefault="00CE1B70" w:rsidP="00790C44">
      <w:pPr>
        <w:rPr>
          <w:rFonts w:eastAsia="Times New Roman" w:cs="Arial"/>
          <w:sz w:val="22"/>
          <w:szCs w:val="22"/>
        </w:rPr>
      </w:pPr>
    </w:p>
    <w:p w14:paraId="218315F2" w14:textId="56E689B0" w:rsid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5323E2">
        <w:rPr>
          <w:rFonts w:eastAsia="Times New Roman" w:cs="Arial"/>
          <w:sz w:val="22"/>
          <w:szCs w:val="22"/>
        </w:rPr>
        <w:t xml:space="preserve">B, C &amp; </w:t>
      </w:r>
      <w:r w:rsidRPr="00790C44">
        <w:rPr>
          <w:rFonts w:eastAsia="Times New Roman" w:cs="Arial"/>
          <w:sz w:val="22"/>
          <w:szCs w:val="22"/>
        </w:rPr>
        <w:t>D of the application form to be correct.</w:t>
      </w:r>
    </w:p>
    <w:p w14:paraId="134905B6" w14:textId="77777777" w:rsidR="009A0EFE" w:rsidRPr="00790C44" w:rsidRDefault="009A0EFE"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9"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9"/>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0"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1"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2"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3"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4"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5"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6"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7"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8"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19"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0"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1"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2"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3"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4"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5"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6"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7"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8"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29"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0"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4B855209" w14:textId="081FDD87" w:rsidR="00790C44" w:rsidRDefault="00790C44" w:rsidP="00790C44">
      <w:pPr>
        <w:rPr>
          <w:rFonts w:eastAsia="Times New Roman" w:cs="Arial"/>
          <w:sz w:val="22"/>
          <w:szCs w:val="22"/>
        </w:rPr>
      </w:pPr>
    </w:p>
    <w:p w14:paraId="23CFAFCF" w14:textId="77777777" w:rsidR="008F13D1" w:rsidRDefault="008F13D1" w:rsidP="00790C44">
      <w:pPr>
        <w:rPr>
          <w:rFonts w:eastAsia="Times New Roman" w:cs="Arial"/>
          <w:sz w:val="22"/>
          <w:szCs w:val="22"/>
        </w:rPr>
      </w:pPr>
    </w:p>
    <w:p w14:paraId="29287BFA" w14:textId="33943DCD" w:rsidR="00430A6C" w:rsidRPr="00281C1D" w:rsidRDefault="00796EFB" w:rsidP="00796EFB">
      <w:pPr>
        <w:pStyle w:val="Subheadorange"/>
      </w:pPr>
      <w:r w:rsidRPr="00790C44">
        <w:t xml:space="preserve">Part </w:t>
      </w:r>
      <w:r w:rsidR="00A45DC7">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1"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2"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3"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4"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5"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6"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1B9260AD" w14:textId="77777777" w:rsidR="00281C1D" w:rsidRDefault="00281C1D" w:rsidP="0094781E">
      <w:pPr>
        <w:pStyle w:val="LABSection"/>
      </w:pPr>
    </w:p>
    <w:p w14:paraId="209979CF" w14:textId="59938E69" w:rsidR="00790C44" w:rsidRPr="00201F41" w:rsidRDefault="00790C44" w:rsidP="00281C1D">
      <w:pPr>
        <w:pStyle w:val="Subheadorange"/>
      </w:pPr>
      <w:r w:rsidRPr="00790C44">
        <w:br w:type="page"/>
      </w:r>
      <w:r w:rsidRPr="00111412">
        <w:rPr>
          <w:color w:val="007284"/>
          <w:sz w:val="44"/>
          <w:szCs w:val="36"/>
        </w:rPr>
        <w:t>SECTION C</w:t>
      </w:r>
      <w:r w:rsidRPr="00790C44">
        <w:t xml:space="preserve">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5E1D5A99"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613FA3">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7"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8"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8"/>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9"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9"/>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0"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0"/>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1"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2"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ADFC8AF" w14:textId="77777777" w:rsidR="00676373" w:rsidRDefault="00676373" w:rsidP="003F2E0F">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676373" w:rsidRPr="00790C44" w14:paraId="0755D531" w14:textId="77777777" w:rsidTr="00EF0618">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F488E7C" w14:textId="77777777" w:rsidR="00676373" w:rsidRPr="00790C44" w:rsidRDefault="00676373" w:rsidP="00EF0618">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D8F239B" w14:textId="77777777" w:rsidR="00676373" w:rsidRPr="003F2E0F" w:rsidRDefault="00676373" w:rsidP="00EF0618">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676373" w:rsidRPr="00790C44" w14:paraId="280AC612" w14:textId="77777777" w:rsidTr="00EF0618">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02E07127" w14:textId="77777777" w:rsidR="00676373" w:rsidRPr="00790C44" w:rsidRDefault="00676373" w:rsidP="00EF0618">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761890E" w14:textId="77777777" w:rsidR="00676373" w:rsidRPr="00790C44" w:rsidRDefault="00676373" w:rsidP="00EF0618">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73D3DE83" w14:textId="77777777" w:rsidR="00676373" w:rsidRPr="003F2E0F" w:rsidRDefault="00676373" w:rsidP="00EF0618">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220C4519" w14:textId="77777777" w:rsidR="00676373" w:rsidRPr="00790C44" w:rsidRDefault="00676373" w:rsidP="00EF0618">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4BC38D26" w14:textId="77777777" w:rsidR="00676373" w:rsidRPr="003F2E0F" w:rsidRDefault="00676373" w:rsidP="00EF0618">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676373" w:rsidRPr="00790C44" w14:paraId="16ACEEAE" w14:textId="77777777" w:rsidTr="00EF0618">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05D5D28" w14:textId="77777777" w:rsidR="00676373" w:rsidRPr="00790C44" w:rsidRDefault="00676373" w:rsidP="00EF0618">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8CB9F59" w14:textId="77777777" w:rsidR="00676373" w:rsidRPr="003F2E0F" w:rsidRDefault="00676373" w:rsidP="00EF0618">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676373" w:rsidRPr="00790C44" w14:paraId="1CE98F4C" w14:textId="77777777" w:rsidTr="00EF0618">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034D386B" w14:textId="77777777" w:rsidR="00676373" w:rsidRDefault="00676373" w:rsidP="00EF0618">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47A24FB" w14:textId="77777777" w:rsidR="00676373" w:rsidRPr="003F2E0F" w:rsidRDefault="00676373" w:rsidP="00EF0618">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676373" w:rsidRPr="00790C44" w14:paraId="5D702EA6" w14:textId="77777777" w:rsidTr="00EF0618">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472B267C" w14:textId="77777777" w:rsidR="00676373" w:rsidRPr="00796EFB" w:rsidRDefault="00676373" w:rsidP="00EF0618">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676373" w:rsidRPr="00790C44" w14:paraId="14025AE2" w14:textId="77777777" w:rsidTr="00EF0618">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3BA7AB6" w14:textId="77777777" w:rsidR="00676373" w:rsidRPr="003F2E0F" w:rsidRDefault="00676373" w:rsidP="00EF0618">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3622C767" w14:textId="77777777" w:rsidR="00676373" w:rsidRDefault="00676373" w:rsidP="003F2E0F">
      <w:pPr>
        <w:rPr>
          <w:rFonts w:eastAsia="Times New Roman" w:cs="Arial"/>
          <w:b/>
          <w:sz w:val="22"/>
          <w:szCs w:val="22"/>
        </w:rPr>
      </w:pPr>
    </w:p>
    <w:p w14:paraId="39653D82" w14:textId="77777777" w:rsidR="00676373" w:rsidRDefault="00676373" w:rsidP="003F2E0F">
      <w:pPr>
        <w:rPr>
          <w:rFonts w:eastAsia="Times New Roman" w:cs="Arial"/>
          <w:b/>
          <w:sz w:val="22"/>
          <w:szCs w:val="22"/>
        </w:rPr>
      </w:pPr>
    </w:p>
    <w:p w14:paraId="7BF580E9" w14:textId="77777777" w:rsidR="00676373" w:rsidRDefault="00676373" w:rsidP="003F2E0F">
      <w:pPr>
        <w:rPr>
          <w:rFonts w:eastAsia="Times New Roman" w:cs="Arial"/>
          <w:b/>
          <w:sz w:val="22"/>
          <w:szCs w:val="22"/>
        </w:rPr>
      </w:pPr>
    </w:p>
    <w:p w14:paraId="145F5EF0" w14:textId="77777777" w:rsidR="00676373" w:rsidRDefault="00676373" w:rsidP="003F2E0F">
      <w:pPr>
        <w:rPr>
          <w:rFonts w:eastAsia="Times New Roman" w:cs="Arial"/>
          <w:b/>
          <w:sz w:val="22"/>
          <w:szCs w:val="22"/>
        </w:rPr>
      </w:pPr>
    </w:p>
    <w:p w14:paraId="29C9CD12" w14:textId="77777777" w:rsidR="00676373" w:rsidRDefault="00676373" w:rsidP="003F2E0F">
      <w:pPr>
        <w:rPr>
          <w:rFonts w:eastAsia="Times New Roman" w:cs="Arial"/>
          <w:b/>
          <w:sz w:val="22"/>
          <w:szCs w:val="22"/>
        </w:rPr>
      </w:pPr>
    </w:p>
    <w:p w14:paraId="3DCCE1A3" w14:textId="77777777" w:rsidR="00676373" w:rsidRDefault="00676373" w:rsidP="003F2E0F">
      <w:pPr>
        <w:rPr>
          <w:rFonts w:eastAsia="Times New Roman" w:cs="Arial"/>
          <w:b/>
          <w:sz w:val="22"/>
          <w:szCs w:val="22"/>
        </w:rPr>
      </w:pPr>
    </w:p>
    <w:p w14:paraId="77F90998" w14:textId="77777777" w:rsidR="00676373" w:rsidRDefault="00676373" w:rsidP="003F2E0F">
      <w:pPr>
        <w:rPr>
          <w:rFonts w:eastAsia="Times New Roman" w:cs="Arial"/>
          <w:b/>
          <w:sz w:val="22"/>
          <w:szCs w:val="22"/>
        </w:rPr>
      </w:pPr>
    </w:p>
    <w:p w14:paraId="27F21531" w14:textId="77777777" w:rsidR="00676373" w:rsidRDefault="00676373" w:rsidP="003F2E0F">
      <w:pPr>
        <w:rPr>
          <w:rFonts w:eastAsia="Times New Roman" w:cs="Arial"/>
          <w:b/>
          <w:sz w:val="22"/>
          <w:szCs w:val="22"/>
        </w:rPr>
      </w:pPr>
    </w:p>
    <w:p w14:paraId="0D23ADC7" w14:textId="77777777" w:rsidR="00676373" w:rsidRDefault="00676373" w:rsidP="003F2E0F">
      <w:pPr>
        <w:rPr>
          <w:rFonts w:eastAsia="Times New Roman" w:cs="Arial"/>
          <w:b/>
          <w:sz w:val="22"/>
          <w:szCs w:val="22"/>
        </w:rPr>
      </w:pPr>
    </w:p>
    <w:p w14:paraId="2CCE6EE1" w14:textId="77777777" w:rsidR="00676373" w:rsidRDefault="00676373" w:rsidP="003F2E0F">
      <w:pPr>
        <w:rPr>
          <w:rFonts w:eastAsia="Times New Roman" w:cs="Arial"/>
          <w:b/>
          <w:sz w:val="22"/>
          <w:szCs w:val="22"/>
        </w:rPr>
      </w:pPr>
    </w:p>
    <w:p w14:paraId="06808170" w14:textId="77777777" w:rsidR="00676373" w:rsidRDefault="00676373" w:rsidP="003F2E0F">
      <w:pPr>
        <w:rPr>
          <w:rFonts w:eastAsia="Times New Roman" w:cs="Arial"/>
          <w:b/>
          <w:sz w:val="22"/>
          <w:szCs w:val="22"/>
        </w:rPr>
      </w:pPr>
    </w:p>
    <w:p w14:paraId="0AF2550C" w14:textId="77777777" w:rsidR="00676373" w:rsidRDefault="00676373" w:rsidP="003F2E0F">
      <w:pPr>
        <w:rPr>
          <w:rFonts w:eastAsia="Times New Roman" w:cs="Arial"/>
          <w:b/>
          <w:sz w:val="22"/>
          <w:szCs w:val="22"/>
        </w:rPr>
      </w:pPr>
    </w:p>
    <w:p w14:paraId="0DB5590C" w14:textId="77777777" w:rsidR="00676373" w:rsidRDefault="00676373" w:rsidP="003F2E0F">
      <w:pPr>
        <w:rPr>
          <w:rFonts w:eastAsia="Times New Roman" w:cs="Arial"/>
          <w:b/>
          <w:sz w:val="22"/>
          <w:szCs w:val="22"/>
        </w:rPr>
      </w:pPr>
    </w:p>
    <w:p w14:paraId="513E8CD2" w14:textId="77777777" w:rsidR="009A0EFE" w:rsidRDefault="009A0EFE" w:rsidP="00676373">
      <w:pPr>
        <w:pStyle w:val="Subheadorange"/>
      </w:pPr>
    </w:p>
    <w:p w14:paraId="611863A8" w14:textId="77777777" w:rsidR="00676373" w:rsidRDefault="00676373" w:rsidP="00676373">
      <w:pPr>
        <w:pStyle w:val="Subheadorange"/>
      </w:pPr>
      <w:bookmarkStart w:id="43" w:name="_GoBack"/>
      <w:bookmarkEnd w:id="43"/>
      <w:r>
        <w:t>Section C (II)</w:t>
      </w:r>
    </w:p>
    <w:p w14:paraId="7FB3FCBE" w14:textId="57119BC9" w:rsidR="00676373" w:rsidRDefault="00676373" w:rsidP="00676373">
      <w:pPr>
        <w:pStyle w:val="LABBody"/>
        <w:rPr>
          <w:lang w:val="en-GB"/>
        </w:rPr>
      </w:pPr>
      <w:r>
        <w:t>For all previ</w:t>
      </w:r>
      <w:r w:rsidR="00613FA3">
        <w:t>ous employments held more than 10</w:t>
      </w:r>
      <w:r>
        <w:t xml:space="preserve"> years ago, please complete below. </w:t>
      </w:r>
    </w:p>
    <w:p w14:paraId="36F407A0" w14:textId="36A098BF" w:rsidR="00676373" w:rsidRDefault="00A45DC7" w:rsidP="00676373">
      <w:pPr>
        <w:pStyle w:val="LABBody"/>
        <w:rPr>
          <w:i/>
          <w:color w:val="000000"/>
        </w:rPr>
      </w:pPr>
      <w:r>
        <w:rPr>
          <w:i/>
          <w:color w:val="000000"/>
        </w:rPr>
        <w:t>Positions held more than 10</w:t>
      </w:r>
      <w:r w:rsidR="00676373">
        <w:rPr>
          <w:i/>
          <w:color w:val="000000"/>
        </w:rPr>
        <w:t xml:space="preserve"> years ago require only a summary description. </w:t>
      </w:r>
    </w:p>
    <w:p w14:paraId="4B5AFA68" w14:textId="77777777" w:rsidR="00A45DC7" w:rsidRDefault="00A45DC7" w:rsidP="00676373">
      <w:pPr>
        <w:pStyle w:val="LABBody"/>
        <w:rPr>
          <w:i/>
          <w:color w:val="000000"/>
        </w:rPr>
      </w:pPr>
    </w:p>
    <w:p w14:paraId="4AD54FAE" w14:textId="77777777" w:rsidR="00676373" w:rsidRDefault="00676373" w:rsidP="00676373">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A45DC7" w:rsidRPr="00790C44" w14:paraId="1C6881CA" w14:textId="77777777" w:rsidTr="00A45DC7">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092BA0" w14:textId="5D8B9CB8" w:rsidR="00A45DC7" w:rsidRPr="00790C44" w:rsidRDefault="00A45DC7" w:rsidP="00A45DC7">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4CDB841F" w14:textId="77777777" w:rsidR="00A45DC7" w:rsidRPr="00790C44" w:rsidRDefault="00A45DC7" w:rsidP="00A45DC7">
            <w:pPr>
              <w:pStyle w:val="LABTablebody"/>
            </w:pPr>
          </w:p>
        </w:tc>
      </w:tr>
      <w:tr w:rsidR="00A45DC7" w:rsidRPr="00790C44" w14:paraId="133CD444" w14:textId="77777777" w:rsidTr="00A45DC7">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7047E4C4" w14:textId="77777777" w:rsidR="00A45DC7" w:rsidRPr="00790C44" w:rsidRDefault="00A45DC7" w:rsidP="00A45DC7">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112030DC" w14:textId="77777777" w:rsidR="00A45DC7" w:rsidRPr="00790C44" w:rsidRDefault="00A45DC7" w:rsidP="00A45DC7">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1AFF32ED" w14:textId="77777777" w:rsidR="00A45DC7" w:rsidRPr="00CF269D" w:rsidRDefault="00A45DC7" w:rsidP="00A45DC7">
            <w:pPr>
              <w:pStyle w:val="LABTablebody"/>
              <w:rPr>
                <w:sz w:val="22"/>
                <w:szCs w:val="22"/>
              </w:rPr>
            </w:pPr>
            <w:r w:rsidRPr="00CF269D">
              <w:rPr>
                <w:sz w:val="22"/>
                <w:szCs w:val="22"/>
              </w:rPr>
              <w:t>Title of post held</w:t>
            </w:r>
          </w:p>
          <w:p w14:paraId="4B51811E" w14:textId="77777777" w:rsidR="00A45DC7" w:rsidRPr="00CF269D" w:rsidRDefault="00A45DC7" w:rsidP="00A45DC7">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10D33FA2" w14:textId="77777777" w:rsidR="00A45DC7" w:rsidRPr="00CF269D" w:rsidRDefault="00A45DC7" w:rsidP="00A45DC7">
            <w:pPr>
              <w:pStyle w:val="LABTablebody"/>
              <w:rPr>
                <w:sz w:val="22"/>
                <w:szCs w:val="22"/>
              </w:rPr>
            </w:pPr>
            <w:r w:rsidRPr="00790C44">
              <w:rPr>
                <w:sz w:val="22"/>
                <w:szCs w:val="22"/>
              </w:rPr>
              <w:t>Name and address of employer</w:t>
            </w:r>
          </w:p>
        </w:tc>
      </w:tr>
      <w:tr w:rsidR="00A45DC7" w:rsidRPr="00790C44" w14:paraId="6A00EC17" w14:textId="77777777" w:rsidTr="00A45DC7">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FA7E0D7" w14:textId="77777777" w:rsidR="00A45DC7"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694B10" w14:textId="77777777" w:rsidR="00A45DC7" w:rsidRPr="00790C44"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7145B6" w14:textId="77777777" w:rsidR="00A45DC7" w:rsidRPr="00790C44" w:rsidRDefault="00A45DC7" w:rsidP="00A45DC7">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48C00A0" w14:textId="77777777" w:rsidR="00A45DC7" w:rsidRPr="00790C44" w:rsidRDefault="00A45DC7" w:rsidP="00A45DC7">
            <w:pPr>
              <w:pStyle w:val="LABTablebody"/>
              <w:rPr>
                <w:sz w:val="22"/>
                <w:szCs w:val="22"/>
              </w:rPr>
            </w:pPr>
          </w:p>
        </w:tc>
      </w:tr>
      <w:tr w:rsidR="00A45DC7" w:rsidRPr="00790C44" w14:paraId="754BBC9E" w14:textId="77777777" w:rsidTr="00A45DC7">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06E12C2" w14:textId="77777777" w:rsidR="00A45DC7"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9D2859A" w14:textId="77777777" w:rsidR="00A45DC7" w:rsidRPr="00790C44"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C5C38B6" w14:textId="77777777" w:rsidR="00A45DC7" w:rsidRPr="00790C44" w:rsidRDefault="00A45DC7" w:rsidP="00A45DC7">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78F8A12A" w14:textId="77777777" w:rsidR="00A45DC7" w:rsidRPr="00790C44" w:rsidRDefault="00A45DC7" w:rsidP="00A45DC7">
            <w:pPr>
              <w:pStyle w:val="LABTablebody"/>
              <w:rPr>
                <w:sz w:val="22"/>
                <w:szCs w:val="22"/>
              </w:rPr>
            </w:pPr>
          </w:p>
        </w:tc>
      </w:tr>
      <w:tr w:rsidR="00A45DC7" w:rsidRPr="00790C44" w14:paraId="1B05787F" w14:textId="77777777" w:rsidTr="00A45DC7">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58FFD0B" w14:textId="77777777" w:rsidR="00A45DC7"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2FEB94BF" w14:textId="77777777" w:rsidR="00A45DC7" w:rsidRPr="00790C44"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BB61FB3" w14:textId="77777777" w:rsidR="00A45DC7" w:rsidRPr="00790C44" w:rsidRDefault="00A45DC7" w:rsidP="00A45DC7">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4EB1EB3" w14:textId="77777777" w:rsidR="00A45DC7" w:rsidRPr="00790C44" w:rsidRDefault="00A45DC7" w:rsidP="00A45DC7">
            <w:pPr>
              <w:pStyle w:val="LABTablebody"/>
              <w:rPr>
                <w:sz w:val="22"/>
                <w:szCs w:val="22"/>
              </w:rPr>
            </w:pPr>
          </w:p>
        </w:tc>
      </w:tr>
      <w:tr w:rsidR="00A45DC7" w:rsidRPr="00790C44" w14:paraId="1DA7F577" w14:textId="77777777" w:rsidTr="00A45DC7">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BEC4DD8" w14:textId="77777777" w:rsidR="00A45DC7"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37329AA" w14:textId="77777777" w:rsidR="00A45DC7" w:rsidRPr="00790C44"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24124290" w14:textId="77777777" w:rsidR="00A45DC7" w:rsidRPr="00790C44" w:rsidRDefault="00A45DC7" w:rsidP="00A45DC7">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B90660D" w14:textId="77777777" w:rsidR="00A45DC7" w:rsidRPr="00790C44" w:rsidRDefault="00A45DC7" w:rsidP="00A45DC7">
            <w:pPr>
              <w:pStyle w:val="LABTablebody"/>
              <w:rPr>
                <w:sz w:val="22"/>
                <w:szCs w:val="22"/>
              </w:rPr>
            </w:pPr>
          </w:p>
        </w:tc>
      </w:tr>
      <w:tr w:rsidR="00A45DC7" w:rsidRPr="00790C44" w14:paraId="3B8ADFBB" w14:textId="77777777" w:rsidTr="00A45DC7">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F80898E" w14:textId="77777777" w:rsidR="00A45DC7"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129F6B0" w14:textId="77777777" w:rsidR="00A45DC7" w:rsidRPr="00790C44" w:rsidRDefault="00A45DC7" w:rsidP="00A45DC7">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1E97935" w14:textId="77777777" w:rsidR="00A45DC7" w:rsidRPr="00790C44" w:rsidRDefault="00A45DC7" w:rsidP="00A45DC7">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4DBB3BB" w14:textId="77777777" w:rsidR="00A45DC7" w:rsidRPr="00790C44" w:rsidRDefault="00A45DC7" w:rsidP="00A45DC7">
            <w:pPr>
              <w:pStyle w:val="LABTablebody"/>
              <w:rPr>
                <w:sz w:val="22"/>
                <w:szCs w:val="22"/>
              </w:rPr>
            </w:pPr>
          </w:p>
        </w:tc>
      </w:tr>
    </w:tbl>
    <w:p w14:paraId="41122B9A" w14:textId="77777777" w:rsidR="00A45DC7" w:rsidRDefault="00A45DC7">
      <w:pPr>
        <w:spacing w:after="200" w:line="276" w:lineRule="auto"/>
        <w:rPr>
          <w:rFonts w:eastAsia="Times New Roman" w:cs="Arial"/>
          <w:b/>
          <w:bCs/>
          <w:color w:val="C9541C"/>
          <w:sz w:val="28"/>
          <w:szCs w:val="24"/>
        </w:rPr>
      </w:pPr>
      <w:r>
        <w:br w:type="page"/>
      </w:r>
    </w:p>
    <w:p w14:paraId="3314BEE3" w14:textId="77777777" w:rsidR="00111412" w:rsidRDefault="00790C44" w:rsidP="00A65D19">
      <w:pPr>
        <w:pStyle w:val="Subheadorange"/>
        <w:rPr>
          <w:color w:val="007284"/>
          <w:sz w:val="44"/>
          <w:szCs w:val="36"/>
        </w:rPr>
      </w:pPr>
      <w:r w:rsidRPr="00111412">
        <w:rPr>
          <w:color w:val="007284"/>
          <w:sz w:val="44"/>
          <w:szCs w:val="36"/>
        </w:rPr>
        <w:t xml:space="preserve">Section </w:t>
      </w:r>
      <w:r w:rsidR="002C0B2B" w:rsidRPr="00111412">
        <w:rPr>
          <w:color w:val="007284"/>
          <w:sz w:val="44"/>
          <w:szCs w:val="36"/>
        </w:rPr>
        <w:t xml:space="preserve">D </w:t>
      </w:r>
    </w:p>
    <w:p w14:paraId="5DACC717" w14:textId="3DEBDCBD" w:rsidR="00790C44" w:rsidRPr="00111412" w:rsidRDefault="002C0B2B" w:rsidP="00111412">
      <w:pPr>
        <w:pStyle w:val="Subheadorange"/>
      </w:pPr>
      <w:r w:rsidRPr="00111412">
        <w:t>Key</w:t>
      </w:r>
      <w:r w:rsidR="00790C44" w:rsidRPr="00111412">
        <w:t xml:space="preserve"> Achievements</w:t>
      </w:r>
      <w:r w:rsidR="006B3B11" w:rsidRPr="00111412">
        <w:t xml:space="preserve"> and Personal Statement</w:t>
      </w:r>
    </w:p>
    <w:p w14:paraId="1F521707" w14:textId="7F6BDE78" w:rsidR="006B3B11" w:rsidRPr="002E250E" w:rsidRDefault="006B3B11" w:rsidP="00A65D19">
      <w:pPr>
        <w:pStyle w:val="Subheadorange"/>
      </w:pPr>
      <w:r w:rsidRPr="002E250E">
        <w:t>Section D</w:t>
      </w:r>
      <w:r>
        <w:t xml:space="preserve"> (I) </w:t>
      </w:r>
      <w:r w:rsidRPr="002E250E">
        <w:t>Key Achievements</w:t>
      </w:r>
      <w:r>
        <w:t xml:space="preserve"> </w:t>
      </w:r>
    </w:p>
    <w:p w14:paraId="3EF1B7A2" w14:textId="59739679"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from your career to date which clearly demonstrates your suitability to meet the challenges of the role of </w:t>
      </w:r>
      <w:r w:rsidR="00613FA3">
        <w:rPr>
          <w:rFonts w:cs="Arial"/>
          <w:color w:val="000000"/>
          <w:sz w:val="22"/>
          <w:szCs w:val="22"/>
        </w:rPr>
        <w:t>Research Manager (Higher Executive Officer)</w:t>
      </w:r>
      <w:r w:rsidRPr="00790C44">
        <w:rPr>
          <w:rFonts w:cs="Arial"/>
          <w:color w:val="000000"/>
          <w:sz w:val="22"/>
          <w:szCs w:val="22"/>
        </w:rPr>
        <w:t xml:space="preserve">.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13696654" w:rsidR="001E5F64" w:rsidRPr="0094781E" w:rsidRDefault="001E5F64" w:rsidP="0094781E">
      <w:pPr>
        <w:pStyle w:val="LABBody"/>
        <w:rPr>
          <w:i/>
          <w:iCs/>
        </w:rPr>
      </w:pPr>
      <w:r w:rsidRPr="0094781E">
        <w:rPr>
          <w:i/>
          <w:iCs/>
        </w:rPr>
        <w:t xml:space="preserve">Please restrict </w:t>
      </w:r>
      <w:r w:rsidR="007C355C">
        <w:rPr>
          <w:i/>
          <w:iCs/>
        </w:rPr>
        <w:t xml:space="preserve">each answer </w:t>
      </w:r>
      <w:r w:rsidRPr="0094781E">
        <w:rPr>
          <w:i/>
          <w:iCs/>
        </w:rPr>
        <w:t>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706BBBFE" w:rsidR="00D501B8" w:rsidRPr="00D501B8" w:rsidRDefault="00613FA3" w:rsidP="00B1406B">
            <w:pPr>
              <w:pStyle w:val="LABTablebody"/>
              <w:rPr>
                <w:lang w:eastAsia="en-US"/>
              </w:rPr>
            </w:pPr>
            <w:r>
              <w:rPr>
                <w:color w:val="000000"/>
                <w:sz w:val="22"/>
                <w:szCs w:val="22"/>
              </w:rPr>
              <w:t>Team Leadership</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4"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1FA6D9F4" w14:textId="77777777" w:rsidR="00AC056C" w:rsidRDefault="00AC056C" w:rsidP="003F2E0F">
            <w:pPr>
              <w:pStyle w:val="LABTablebody"/>
              <w:rPr>
                <w:b w:val="0"/>
                <w:bCs w:val="0"/>
              </w:rPr>
            </w:pPr>
          </w:p>
          <w:p w14:paraId="5F043656" w14:textId="77777777" w:rsidR="00AC056C" w:rsidRDefault="00AC056C"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29C97A62" w:rsidR="00D501B8" w:rsidRPr="00D501B8" w:rsidRDefault="00613FA3" w:rsidP="00B1406B">
            <w:pPr>
              <w:pStyle w:val="LABTablebody"/>
              <w:rPr>
                <w:lang w:eastAsia="en-US"/>
              </w:rPr>
            </w:pPr>
            <w:r>
              <w:rPr>
                <w:color w:val="000000"/>
                <w:sz w:val="22"/>
                <w:szCs w:val="22"/>
              </w:rPr>
              <w:t>Analysis</w:t>
            </w:r>
            <w:r w:rsidR="00B1406B">
              <w:rPr>
                <w:color w:val="000000"/>
                <w:sz w:val="22"/>
                <w:szCs w:val="22"/>
              </w:rPr>
              <w:t xml:space="preserve"> &amp; Decision Making</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5"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1D926BA" w14:textId="23DDFD3C" w:rsidR="00201F41" w:rsidRDefault="00201F41" w:rsidP="003F2E0F">
            <w:pPr>
              <w:pStyle w:val="LABTablebody"/>
              <w:rPr>
                <w:b w:val="0"/>
                <w:bCs w:val="0"/>
              </w:rPr>
            </w:pPr>
          </w:p>
          <w:p w14:paraId="3FA57322" w14:textId="77777777" w:rsidR="00AC056C" w:rsidRDefault="00AC056C" w:rsidP="003F2E0F">
            <w:pPr>
              <w:pStyle w:val="LABTablebody"/>
              <w:rPr>
                <w:b w:val="0"/>
                <w:bCs w:val="0"/>
              </w:rPr>
            </w:pPr>
          </w:p>
          <w:p w14:paraId="493EBCC9" w14:textId="77777777" w:rsidR="00AC056C" w:rsidRDefault="00AC056C"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1DB6040B" w:rsidR="00D501B8" w:rsidRPr="00D501B8" w:rsidRDefault="00B1406B" w:rsidP="007C355C">
            <w:pPr>
              <w:pStyle w:val="LABTablebody"/>
              <w:rPr>
                <w:lang w:eastAsia="en-US"/>
              </w:rPr>
            </w:pPr>
            <w:r>
              <w:rPr>
                <w:color w:val="000000"/>
                <w:sz w:val="22"/>
                <w:szCs w:val="22"/>
              </w:rPr>
              <w:t xml:space="preserve">Management </w:t>
            </w:r>
            <w:r w:rsidR="007C355C">
              <w:rPr>
                <w:color w:val="000000"/>
                <w:sz w:val="22"/>
                <w:szCs w:val="22"/>
              </w:rPr>
              <w:t>&amp;</w:t>
            </w:r>
            <w:r>
              <w:rPr>
                <w:color w:val="000000"/>
                <w:sz w:val="22"/>
                <w:szCs w:val="22"/>
              </w:rPr>
              <w:t xml:space="preserve"> Delivery of Results </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06DD5845" w14:textId="77777777" w:rsidR="00AC056C" w:rsidRDefault="00AC056C" w:rsidP="003F2E0F">
            <w:pPr>
              <w:pStyle w:val="LABTablebody"/>
              <w:rPr>
                <w:color w:val="000000"/>
                <w:sz w:val="22"/>
                <w:szCs w:val="22"/>
              </w:rPr>
            </w:pPr>
          </w:p>
          <w:p w14:paraId="748FFC18" w14:textId="77777777" w:rsidR="00AC056C" w:rsidRDefault="00AC056C"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DB3F03" w:rsidRPr="00D501B8" w14:paraId="2DB66C6B" w14:textId="77777777" w:rsidTr="003F2E0F">
        <w:tc>
          <w:tcPr>
            <w:tcW w:w="9072" w:type="dxa"/>
            <w:shd w:val="clear" w:color="auto" w:fill="C6E5E9"/>
          </w:tcPr>
          <w:p w14:paraId="6B4AC00C" w14:textId="40FC2F92" w:rsidR="00DB3F03" w:rsidRPr="0001175A" w:rsidRDefault="00613FA3" w:rsidP="007C355C">
            <w:pPr>
              <w:pStyle w:val="LABTablebody"/>
              <w:rPr>
                <w:color w:val="000000"/>
                <w:sz w:val="22"/>
                <w:szCs w:val="22"/>
              </w:rPr>
            </w:pPr>
            <w:r>
              <w:rPr>
                <w:color w:val="000000"/>
                <w:sz w:val="22"/>
                <w:szCs w:val="22"/>
              </w:rPr>
              <w:t>Interpersonal and Communications Skills</w:t>
            </w:r>
          </w:p>
        </w:tc>
      </w:tr>
      <w:tr w:rsidR="00427AD5" w:rsidRPr="00D501B8" w14:paraId="1EFFD489" w14:textId="77777777" w:rsidTr="00427AD5">
        <w:tc>
          <w:tcPr>
            <w:tcW w:w="9072" w:type="dxa"/>
            <w:shd w:val="clear" w:color="auto" w:fill="auto"/>
          </w:tcPr>
          <w:p w14:paraId="0C10FDC6" w14:textId="77777777" w:rsid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11EC91F4" w14:textId="77777777" w:rsidR="00427AD5" w:rsidRDefault="00427AD5" w:rsidP="00DB3F03">
            <w:pPr>
              <w:pStyle w:val="LABTablebody"/>
              <w:rPr>
                <w:color w:val="000000"/>
                <w:sz w:val="22"/>
                <w:szCs w:val="22"/>
              </w:rPr>
            </w:pPr>
          </w:p>
          <w:p w14:paraId="77DF306F" w14:textId="77777777" w:rsidR="00AC056C" w:rsidRDefault="00AC056C" w:rsidP="00DB3F03">
            <w:pPr>
              <w:pStyle w:val="LABTablebody"/>
              <w:rPr>
                <w:color w:val="000000"/>
                <w:sz w:val="22"/>
                <w:szCs w:val="22"/>
              </w:rPr>
            </w:pPr>
          </w:p>
          <w:p w14:paraId="5CBB7838" w14:textId="77777777" w:rsidR="002C0B2B" w:rsidRPr="0001175A" w:rsidRDefault="002C0B2B" w:rsidP="00DB3F03">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A106A9F" w:rsidR="00427AD5" w:rsidRPr="0001175A" w:rsidRDefault="00AC056C" w:rsidP="00AC056C">
            <w:pPr>
              <w:pStyle w:val="LABTablebody"/>
              <w:rPr>
                <w:color w:val="000000"/>
                <w:sz w:val="22"/>
                <w:szCs w:val="22"/>
              </w:rPr>
            </w:pPr>
            <w:r>
              <w:rPr>
                <w:color w:val="000000"/>
                <w:sz w:val="22"/>
                <w:szCs w:val="22"/>
              </w:rPr>
              <w:t xml:space="preserve">Specialist Knowledge, </w:t>
            </w:r>
            <w:r w:rsidRPr="0050557F">
              <w:rPr>
                <w:color w:val="000000"/>
                <w:sz w:val="22"/>
                <w:szCs w:val="22"/>
              </w:rPr>
              <w:t>Expertise</w:t>
            </w:r>
            <w:r>
              <w:rPr>
                <w:b w:val="0"/>
                <w:bCs w:val="0"/>
              </w:rPr>
              <w:t xml:space="preserve"> </w:t>
            </w:r>
            <w:r w:rsidRPr="005F4DDF">
              <w:rPr>
                <w:bCs w:val="0"/>
              </w:rPr>
              <w:t>&amp; Self Development</w:t>
            </w:r>
            <w:r w:rsidRPr="0001175A">
              <w:rPr>
                <w:color w:val="000000"/>
                <w:sz w:val="22"/>
                <w:szCs w:val="22"/>
              </w:rPr>
              <w:t xml:space="preserve"> </w:t>
            </w:r>
            <w:r>
              <w:rPr>
                <w:color w:val="000000"/>
                <w:sz w:val="22"/>
                <w:szCs w:val="22"/>
              </w:rPr>
              <w:t xml:space="preserve"> </w:t>
            </w:r>
            <w:r w:rsidRPr="0001175A">
              <w:rPr>
                <w:color w:val="000000"/>
                <w:sz w:val="22"/>
                <w:szCs w:val="22"/>
              </w:rPr>
              <w:t xml:space="preserve"> </w:t>
            </w:r>
          </w:p>
        </w:tc>
      </w:tr>
      <w:tr w:rsidR="002C0B2B" w:rsidRPr="00D501B8" w14:paraId="702B5496" w14:textId="77777777" w:rsidTr="002C0B2B">
        <w:tc>
          <w:tcPr>
            <w:tcW w:w="9072" w:type="dxa"/>
            <w:shd w:val="clear" w:color="auto" w:fill="auto"/>
          </w:tcPr>
          <w:p w14:paraId="0A4ED70E" w14:textId="77777777" w:rsidR="00AC056C" w:rsidRDefault="00AC056C" w:rsidP="00AC056C">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6FEBDA5D" w14:textId="77777777" w:rsidR="002C0B2B" w:rsidRDefault="002C0B2B" w:rsidP="007C355C">
            <w:pPr>
              <w:pStyle w:val="LABTablebody"/>
              <w:rPr>
                <w:color w:val="000000"/>
                <w:sz w:val="22"/>
                <w:szCs w:val="22"/>
              </w:rPr>
            </w:pPr>
          </w:p>
          <w:p w14:paraId="3DD4986A" w14:textId="77777777" w:rsidR="00AC056C" w:rsidRDefault="00AC056C" w:rsidP="007C355C">
            <w:pPr>
              <w:pStyle w:val="LABTablebody"/>
              <w:rPr>
                <w:color w:val="000000"/>
                <w:sz w:val="22"/>
                <w:szCs w:val="22"/>
              </w:rPr>
            </w:pPr>
          </w:p>
          <w:p w14:paraId="36442AD1" w14:textId="77777777" w:rsidR="002C0B2B" w:rsidRPr="0001175A" w:rsidRDefault="002C0B2B" w:rsidP="007C355C">
            <w:pPr>
              <w:pStyle w:val="LABTablebody"/>
              <w:rPr>
                <w:color w:val="000000"/>
                <w:sz w:val="22"/>
                <w:szCs w:val="22"/>
              </w:rPr>
            </w:pPr>
          </w:p>
        </w:tc>
      </w:tr>
      <w:tr w:rsidR="002C0B2B" w:rsidRPr="00D501B8" w14:paraId="492A3C4C" w14:textId="77777777" w:rsidTr="003F2E0F">
        <w:tc>
          <w:tcPr>
            <w:tcW w:w="9072" w:type="dxa"/>
            <w:shd w:val="clear" w:color="auto" w:fill="C6E5E9"/>
          </w:tcPr>
          <w:p w14:paraId="74C87480" w14:textId="55CDCFEF" w:rsidR="002C0B2B" w:rsidRPr="0001175A" w:rsidRDefault="002C0B2B" w:rsidP="007C355C">
            <w:pPr>
              <w:pStyle w:val="LABTablebody"/>
              <w:rPr>
                <w:color w:val="000000"/>
                <w:sz w:val="22"/>
                <w:szCs w:val="22"/>
              </w:rPr>
            </w:pPr>
            <w:r w:rsidRPr="002C0B2B">
              <w:rPr>
                <w:color w:val="000000"/>
                <w:sz w:val="22"/>
                <w:szCs w:val="22"/>
              </w:rPr>
              <w:t>Drive &amp;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6"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4066B5C9" w14:textId="77777777" w:rsidR="00DB3F03" w:rsidRDefault="00DB3F03" w:rsidP="00DB3F03">
            <w:pPr>
              <w:pStyle w:val="LABTablebody"/>
              <w:rPr>
                <w:b w:val="0"/>
                <w:bCs w:val="0"/>
              </w:rPr>
            </w:pPr>
          </w:p>
          <w:p w14:paraId="28EED6D7" w14:textId="77777777" w:rsidR="00DB3F03" w:rsidRDefault="00DB3F03" w:rsidP="00DB3F03">
            <w:pPr>
              <w:pStyle w:val="LABTablebody"/>
              <w:rPr>
                <w:b w:val="0"/>
                <w:bCs w:val="0"/>
              </w:rPr>
            </w:pPr>
          </w:p>
          <w:p w14:paraId="6DB4BF4F" w14:textId="77777777" w:rsidR="002C0B2B" w:rsidRDefault="002C0B2B" w:rsidP="00DB3F03">
            <w:pPr>
              <w:pStyle w:val="LABTablebody"/>
              <w:rPr>
                <w:b w:val="0"/>
                <w:bCs w:val="0"/>
              </w:rPr>
            </w:pPr>
          </w:p>
          <w:p w14:paraId="5DA22E2A" w14:textId="0437F0FC" w:rsidR="002C0B2B" w:rsidRPr="00201F41" w:rsidRDefault="002C0B2B"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64F09EBE" w14:textId="77777777" w:rsidR="006B3B11" w:rsidRDefault="006B3B11">
      <w:pPr>
        <w:spacing w:after="200" w:line="276" w:lineRule="auto"/>
        <w:rPr>
          <w:rFonts w:eastAsia="Times New Roman" w:cs="Arial"/>
          <w:b/>
          <w:bCs/>
          <w:lang w:val="en-GB" w:eastAsia="ar-SA"/>
        </w:rPr>
      </w:pPr>
    </w:p>
    <w:p w14:paraId="1A60B043" w14:textId="77777777" w:rsidR="008E0C22" w:rsidRDefault="008E0C22" w:rsidP="006B3B11">
      <w:pPr>
        <w:pStyle w:val="Subheadorange"/>
      </w:pPr>
    </w:p>
    <w:p w14:paraId="649E6ED2" w14:textId="77777777" w:rsidR="0050557F" w:rsidRDefault="0050557F" w:rsidP="006B3B11">
      <w:pPr>
        <w:pStyle w:val="Subheadorange"/>
      </w:pPr>
    </w:p>
    <w:p w14:paraId="0A76AB7D" w14:textId="77777777" w:rsidR="0050557F" w:rsidRDefault="0050557F" w:rsidP="006B3B11">
      <w:pPr>
        <w:pStyle w:val="Subheadorange"/>
      </w:pPr>
    </w:p>
    <w:p w14:paraId="059D8952" w14:textId="77777777" w:rsidR="0050557F" w:rsidRDefault="0050557F" w:rsidP="006B3B11">
      <w:pPr>
        <w:pStyle w:val="Subheadorange"/>
      </w:pPr>
    </w:p>
    <w:p w14:paraId="1880B586" w14:textId="77777777" w:rsidR="002C0B2B" w:rsidRDefault="002C0B2B" w:rsidP="006B3B11">
      <w:pPr>
        <w:pStyle w:val="Subheadorange"/>
      </w:pPr>
    </w:p>
    <w:p w14:paraId="25A4A3CD" w14:textId="77777777" w:rsidR="002C0B2B" w:rsidRDefault="002C0B2B" w:rsidP="006B3B11">
      <w:pPr>
        <w:pStyle w:val="Subheadorange"/>
      </w:pPr>
    </w:p>
    <w:p w14:paraId="44A1B2DA" w14:textId="77777777" w:rsidR="00AC056C" w:rsidRDefault="00AC056C" w:rsidP="006B3B11">
      <w:pPr>
        <w:pStyle w:val="Subheadorange"/>
      </w:pPr>
    </w:p>
    <w:p w14:paraId="653D0B23" w14:textId="77777777" w:rsidR="005323E2" w:rsidRDefault="005323E2" w:rsidP="006B3B11">
      <w:pPr>
        <w:pStyle w:val="Subheadorange"/>
      </w:pPr>
    </w:p>
    <w:p w14:paraId="71E134A0" w14:textId="77777777" w:rsidR="005323E2" w:rsidRDefault="005323E2" w:rsidP="006B3B11">
      <w:pPr>
        <w:pStyle w:val="Subheadorange"/>
      </w:pPr>
    </w:p>
    <w:p w14:paraId="67ACC214" w14:textId="77777777" w:rsidR="005323E2" w:rsidRDefault="005323E2" w:rsidP="006B3B11">
      <w:pPr>
        <w:pStyle w:val="Subheadorange"/>
      </w:pPr>
    </w:p>
    <w:p w14:paraId="699E5EF1" w14:textId="77777777" w:rsidR="005323E2" w:rsidRDefault="005323E2" w:rsidP="006B3B11">
      <w:pPr>
        <w:pStyle w:val="Subheadorange"/>
      </w:pPr>
    </w:p>
    <w:p w14:paraId="7BAD300B" w14:textId="77777777" w:rsidR="005323E2" w:rsidRDefault="005323E2" w:rsidP="006B3B11">
      <w:pPr>
        <w:pStyle w:val="Subheadorange"/>
      </w:pPr>
    </w:p>
    <w:p w14:paraId="3E1916CC" w14:textId="77777777" w:rsidR="005323E2" w:rsidRDefault="005323E2" w:rsidP="006B3B11">
      <w:pPr>
        <w:pStyle w:val="Subheadorange"/>
      </w:pPr>
    </w:p>
    <w:p w14:paraId="638C733D" w14:textId="77777777" w:rsidR="005323E2" w:rsidRDefault="005323E2" w:rsidP="006B3B11">
      <w:pPr>
        <w:pStyle w:val="Subheadorange"/>
      </w:pPr>
    </w:p>
    <w:p w14:paraId="1E2DD0EA" w14:textId="77777777" w:rsidR="005323E2" w:rsidRDefault="005323E2" w:rsidP="006B3B11">
      <w:pPr>
        <w:pStyle w:val="Subheadorange"/>
      </w:pPr>
    </w:p>
    <w:p w14:paraId="5EB46E1C" w14:textId="77777777" w:rsidR="005323E2" w:rsidRDefault="005323E2" w:rsidP="006B3B11">
      <w:pPr>
        <w:pStyle w:val="Subheadorange"/>
      </w:pPr>
    </w:p>
    <w:p w14:paraId="4AF0FE7D" w14:textId="77777777" w:rsidR="005323E2" w:rsidRDefault="005323E2" w:rsidP="006B3B11">
      <w:pPr>
        <w:pStyle w:val="Subheadorange"/>
      </w:pPr>
    </w:p>
    <w:p w14:paraId="1A5FE4D8" w14:textId="77777777" w:rsidR="005323E2" w:rsidRDefault="005323E2" w:rsidP="006B3B11">
      <w:pPr>
        <w:pStyle w:val="Subheadorange"/>
      </w:pPr>
    </w:p>
    <w:p w14:paraId="6BDAE75E" w14:textId="77777777" w:rsidR="005323E2" w:rsidRDefault="005323E2" w:rsidP="006B3B11">
      <w:pPr>
        <w:pStyle w:val="Subheadorange"/>
      </w:pPr>
    </w:p>
    <w:p w14:paraId="0A573D59" w14:textId="77777777" w:rsidR="00AC056C" w:rsidRDefault="00AC056C" w:rsidP="006B3B11">
      <w:pPr>
        <w:pStyle w:val="Subheadorange"/>
      </w:pPr>
    </w:p>
    <w:p w14:paraId="14BCFEB4" w14:textId="5DB09304" w:rsidR="006B3B11" w:rsidRPr="002E250E" w:rsidRDefault="006B3B11" w:rsidP="006B3B11">
      <w:pPr>
        <w:pStyle w:val="Subheadorange"/>
      </w:pPr>
      <w:r>
        <w:t xml:space="preserve">Section D (II) </w:t>
      </w:r>
      <w:r w:rsidR="003E4367">
        <w:t xml:space="preserve"> </w:t>
      </w:r>
      <w:r>
        <w:t>Personal Statement</w:t>
      </w:r>
    </w:p>
    <w:p w14:paraId="73CFEC20" w14:textId="441D340A" w:rsidR="006B3B11" w:rsidRPr="006B3B11" w:rsidRDefault="006B3B11" w:rsidP="006B3B11">
      <w:pPr>
        <w:pStyle w:val="Subheadorange"/>
        <w:rPr>
          <w:b w:val="0"/>
          <w:color w:val="auto"/>
          <w:sz w:val="22"/>
          <w:szCs w:val="22"/>
        </w:rPr>
      </w:pPr>
      <w:r w:rsidRPr="006B3B11">
        <w:rPr>
          <w:b w:val="0"/>
          <w:color w:val="auto"/>
          <w:sz w:val="22"/>
          <w:szCs w:val="22"/>
        </w:rPr>
        <w:t>Outline below why you wish to be considered for</w:t>
      </w:r>
      <w:r w:rsidR="005F4DDF">
        <w:rPr>
          <w:b w:val="0"/>
          <w:color w:val="auto"/>
          <w:sz w:val="22"/>
          <w:szCs w:val="22"/>
        </w:rPr>
        <w:t xml:space="preserve"> </w:t>
      </w:r>
      <w:r w:rsidR="00B62E83">
        <w:rPr>
          <w:b w:val="0"/>
          <w:color w:val="auto"/>
          <w:sz w:val="22"/>
          <w:szCs w:val="22"/>
        </w:rPr>
        <w:t xml:space="preserve">the position of Research Manager (Higher Executive Officer) </w:t>
      </w:r>
      <w:r w:rsidRPr="006B3B11">
        <w:rPr>
          <w:b w:val="0"/>
          <w:color w:val="auto"/>
          <w:sz w:val="22"/>
          <w:szCs w:val="22"/>
        </w:rPr>
        <w:t>and what makes you the ideal candidate</w:t>
      </w:r>
      <w:r w:rsidR="00B62E83">
        <w:rPr>
          <w:b w:val="0"/>
          <w:color w:val="auto"/>
          <w:sz w:val="22"/>
          <w:szCs w:val="22"/>
        </w:rPr>
        <w:t xml:space="preserve"> in terms of the essential entry requirements, </w:t>
      </w:r>
      <w:r w:rsidR="00A41873">
        <w:rPr>
          <w:b w:val="0"/>
          <w:color w:val="auto"/>
          <w:sz w:val="22"/>
          <w:szCs w:val="22"/>
        </w:rPr>
        <w:t xml:space="preserve">research </w:t>
      </w:r>
      <w:r w:rsidR="00B62E83">
        <w:rPr>
          <w:b w:val="0"/>
          <w:color w:val="auto"/>
          <w:sz w:val="22"/>
          <w:szCs w:val="22"/>
        </w:rPr>
        <w:t>experience and a</w:t>
      </w:r>
      <w:r w:rsidR="00B62E83" w:rsidRPr="00B62E83">
        <w:rPr>
          <w:b w:val="0"/>
          <w:color w:val="auto"/>
          <w:sz w:val="22"/>
          <w:szCs w:val="22"/>
        </w:rPr>
        <w:t>ttributes</w:t>
      </w:r>
      <w:r w:rsidRPr="006B3B11">
        <w:rPr>
          <w:b w:val="0"/>
          <w:color w:val="auto"/>
          <w:sz w:val="22"/>
          <w:szCs w:val="22"/>
        </w:rPr>
        <w:t xml:space="preserve"> for the role</w:t>
      </w:r>
      <w:r w:rsidR="00B62E83">
        <w:rPr>
          <w:b w:val="0"/>
          <w:color w:val="auto"/>
          <w:sz w:val="22"/>
          <w:szCs w:val="22"/>
        </w:rPr>
        <w:t>.</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6B3B11" w:rsidRPr="00D501B8" w14:paraId="267B4C5F" w14:textId="77777777" w:rsidTr="00AC056C">
        <w:tc>
          <w:tcPr>
            <w:tcW w:w="9072" w:type="dxa"/>
          </w:tcPr>
          <w:p w14:paraId="0AA27CBE" w14:textId="77777777" w:rsidR="006B3B11" w:rsidRDefault="006B3B11" w:rsidP="00AC056C">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sidRPr="00796EFB">
              <w:rPr>
                <w:b w:val="0"/>
                <w:bCs w:val="0"/>
                <w:i/>
                <w:iCs/>
              </w:rPr>
              <w:t xml:space="preserve"> please limit your response to </w:t>
            </w:r>
            <w:r>
              <w:rPr>
                <w:b w:val="0"/>
                <w:bCs w:val="0"/>
                <w:i/>
                <w:iCs/>
              </w:rPr>
              <w:t>5</w:t>
            </w:r>
            <w:r w:rsidRPr="00796EFB">
              <w:rPr>
                <w:b w:val="0"/>
                <w:bCs w:val="0"/>
                <w:i/>
                <w:iCs/>
              </w:rPr>
              <w:t>00 word</w:t>
            </w:r>
            <w:r>
              <w:rPr>
                <w:b w:val="0"/>
                <w:bCs w:val="0"/>
                <w:i/>
                <w:iCs/>
              </w:rPr>
              <w:t>s</w:t>
            </w:r>
          </w:p>
          <w:p w14:paraId="169834E8" w14:textId="77777777" w:rsidR="006B3B11" w:rsidRDefault="006B3B11" w:rsidP="00AC056C">
            <w:pPr>
              <w:pStyle w:val="LABTablebody"/>
              <w:rPr>
                <w:b w:val="0"/>
                <w:bCs w:val="0"/>
              </w:rPr>
            </w:pPr>
          </w:p>
          <w:p w14:paraId="68325E61" w14:textId="77777777" w:rsidR="006B3B11" w:rsidRDefault="006B3B11" w:rsidP="00AC056C">
            <w:pPr>
              <w:pStyle w:val="LABTablebody"/>
              <w:rPr>
                <w:b w:val="0"/>
                <w:bCs w:val="0"/>
              </w:rPr>
            </w:pPr>
          </w:p>
          <w:p w14:paraId="3201C7A6" w14:textId="77777777" w:rsidR="00AC056C" w:rsidRDefault="00AC056C" w:rsidP="00AC056C">
            <w:pPr>
              <w:pStyle w:val="LABTablebody"/>
              <w:rPr>
                <w:b w:val="0"/>
                <w:bCs w:val="0"/>
              </w:rPr>
            </w:pPr>
          </w:p>
          <w:p w14:paraId="6F5B8E9F" w14:textId="77777777" w:rsidR="006B3B11" w:rsidRPr="00201F41" w:rsidRDefault="006B3B11" w:rsidP="00AC056C">
            <w:pPr>
              <w:pStyle w:val="LABTablebody"/>
              <w:rPr>
                <w:b w:val="0"/>
                <w:bCs w:val="0"/>
              </w:rPr>
            </w:pPr>
          </w:p>
        </w:tc>
      </w:tr>
    </w:tbl>
    <w:p w14:paraId="6BF6BD7A" w14:textId="632D8D7C" w:rsidR="006B3B11" w:rsidRDefault="006B3B11">
      <w:pPr>
        <w:spacing w:after="200" w:line="276" w:lineRule="auto"/>
        <w:rPr>
          <w:rFonts w:eastAsia="Times New Roman" w:cs="Arial"/>
          <w:b/>
          <w:bCs/>
          <w:lang w:val="en-GB" w:eastAsia="ar-SA"/>
        </w:rPr>
      </w:pPr>
      <w:r w:rsidRPr="00790C44">
        <w:br w:type="page"/>
      </w:r>
    </w:p>
    <w:p w14:paraId="7E06BCAE" w14:textId="77777777" w:rsidR="006B3B11" w:rsidRDefault="006B3B11">
      <w:pPr>
        <w:spacing w:after="200" w:line="276" w:lineRule="auto"/>
        <w:rPr>
          <w:rFonts w:eastAsia="Times New Roman" w:cs="Arial"/>
          <w:b/>
          <w:bCs/>
          <w:lang w:val="en-GB" w:eastAsia="ar-SA"/>
        </w:rPr>
      </w:pP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A45DC7" w:rsidRDefault="00A45DC7" w:rsidP="00B459F0">
                            <w:pPr>
                              <w:pStyle w:val="LABSection"/>
                              <w:rPr>
                                <w:lang w:val="en-GB"/>
                              </w:rPr>
                            </w:pPr>
                            <w:r>
                              <w:rPr>
                                <w:lang w:val="en-GB"/>
                              </w:rPr>
                              <w:t>Contact Us</w:t>
                            </w:r>
                          </w:p>
                          <w:p w14:paraId="1A2D12A8" w14:textId="18D0C0BB" w:rsidR="00A45DC7" w:rsidRPr="00D02FE2" w:rsidRDefault="00A45DC7"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00111412" w:rsidRPr="00230F92">
                                <w:rPr>
                                  <w:rStyle w:val="Hyperlink"/>
                                  <w:rFonts w:ascii="Helvetica" w:eastAsia="Calibri" w:hAnsi="Helvetica"/>
                                  <w:sz w:val="22"/>
                                  <w:szCs w:val="22"/>
                                </w:rPr>
                                <w:t>emking@legalaidboard.ie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A45DC7" w:rsidRPr="00D02FE2" w:rsidRDefault="00A45DC7"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A45DC7" w:rsidRDefault="00A45DC7" w:rsidP="00B459F0">
                      <w:pPr>
                        <w:pStyle w:val="LABSection"/>
                        <w:rPr>
                          <w:lang w:val="en-GB"/>
                        </w:rPr>
                      </w:pPr>
                      <w:r>
                        <w:rPr>
                          <w:lang w:val="en-GB"/>
                        </w:rPr>
                        <w:t>Contact Us</w:t>
                      </w:r>
                    </w:p>
                    <w:p w14:paraId="1A2D12A8" w14:textId="18D0C0BB" w:rsidR="00A45DC7" w:rsidRPr="00D02FE2" w:rsidRDefault="00A45DC7"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00111412" w:rsidRPr="00230F92">
                          <w:rPr>
                            <w:rStyle w:val="Hyperlink"/>
                            <w:rFonts w:ascii="Helvetica" w:eastAsia="Calibri" w:hAnsi="Helvetica"/>
                            <w:sz w:val="22"/>
                            <w:szCs w:val="22"/>
                          </w:rPr>
                          <w:t>emking@legalaidboard.ie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A45DC7" w:rsidRPr="00D02FE2" w:rsidRDefault="00A45DC7" w:rsidP="00B459F0">
                      <w:pPr>
                        <w:pStyle w:val="LABBody10pt"/>
                        <w:rPr>
                          <w:lang w:val="en-GB"/>
                        </w:rPr>
                      </w:pPr>
                    </w:p>
                  </w:txbxContent>
                </v:textbox>
              </v:shape>
            </w:pict>
          </mc:Fallback>
        </mc:AlternateContent>
      </w:r>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sectPr w:rsidR="000971C5" w:rsidRPr="00427AD5" w:rsidSect="009A0EFE">
      <w:headerReference w:type="defaul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A45DC7" w:rsidRDefault="00A45DC7" w:rsidP="00E02E41">
      <w:r>
        <w:separator/>
      </w:r>
    </w:p>
  </w:endnote>
  <w:endnote w:type="continuationSeparator" w:id="0">
    <w:p w14:paraId="13525880" w14:textId="77777777" w:rsidR="00A45DC7" w:rsidRDefault="00A45DC7"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A45DC7" w:rsidRDefault="00A45DC7" w:rsidP="00E02E41">
      <w:r>
        <w:separator/>
      </w:r>
    </w:p>
  </w:footnote>
  <w:footnote w:type="continuationSeparator" w:id="0">
    <w:p w14:paraId="2A61993C" w14:textId="77777777" w:rsidR="00A45DC7" w:rsidRDefault="00A45DC7"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A45DC7" w:rsidRDefault="00A45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0B4BC2"/>
    <w:rsid w:val="00111412"/>
    <w:rsid w:val="00126E6B"/>
    <w:rsid w:val="00133BA3"/>
    <w:rsid w:val="00161A12"/>
    <w:rsid w:val="001E5F64"/>
    <w:rsid w:val="00201F41"/>
    <w:rsid w:val="00232DFB"/>
    <w:rsid w:val="00236D7F"/>
    <w:rsid w:val="00247BA1"/>
    <w:rsid w:val="00281C1D"/>
    <w:rsid w:val="002C0B2B"/>
    <w:rsid w:val="002E250E"/>
    <w:rsid w:val="00354669"/>
    <w:rsid w:val="00365F32"/>
    <w:rsid w:val="00374DB9"/>
    <w:rsid w:val="00380F79"/>
    <w:rsid w:val="003A5067"/>
    <w:rsid w:val="003E32C4"/>
    <w:rsid w:val="003E4367"/>
    <w:rsid w:val="003F2E0F"/>
    <w:rsid w:val="00420A5A"/>
    <w:rsid w:val="00427AD5"/>
    <w:rsid w:val="00430A6C"/>
    <w:rsid w:val="004765BC"/>
    <w:rsid w:val="00484F9E"/>
    <w:rsid w:val="004B4EBB"/>
    <w:rsid w:val="0050557F"/>
    <w:rsid w:val="00526C46"/>
    <w:rsid w:val="005323E2"/>
    <w:rsid w:val="00541C6B"/>
    <w:rsid w:val="005D7801"/>
    <w:rsid w:val="005F4DDF"/>
    <w:rsid w:val="005F5827"/>
    <w:rsid w:val="00603EF0"/>
    <w:rsid w:val="00613FA3"/>
    <w:rsid w:val="00616943"/>
    <w:rsid w:val="00646547"/>
    <w:rsid w:val="006475D4"/>
    <w:rsid w:val="00676373"/>
    <w:rsid w:val="006960B5"/>
    <w:rsid w:val="00697594"/>
    <w:rsid w:val="006B3B11"/>
    <w:rsid w:val="00702634"/>
    <w:rsid w:val="007134C2"/>
    <w:rsid w:val="00790C44"/>
    <w:rsid w:val="00796EFB"/>
    <w:rsid w:val="007C355C"/>
    <w:rsid w:val="007E55F0"/>
    <w:rsid w:val="008A23DF"/>
    <w:rsid w:val="008D16F9"/>
    <w:rsid w:val="008E0C22"/>
    <w:rsid w:val="008E2CFC"/>
    <w:rsid w:val="008F13D1"/>
    <w:rsid w:val="00914416"/>
    <w:rsid w:val="0094781E"/>
    <w:rsid w:val="00982984"/>
    <w:rsid w:val="00986BB2"/>
    <w:rsid w:val="009A0EFE"/>
    <w:rsid w:val="00A41873"/>
    <w:rsid w:val="00A45DC7"/>
    <w:rsid w:val="00A65D19"/>
    <w:rsid w:val="00AB1845"/>
    <w:rsid w:val="00AC056C"/>
    <w:rsid w:val="00B134F1"/>
    <w:rsid w:val="00B1406B"/>
    <w:rsid w:val="00B325CF"/>
    <w:rsid w:val="00B34272"/>
    <w:rsid w:val="00B459F0"/>
    <w:rsid w:val="00B62E83"/>
    <w:rsid w:val="00B7159F"/>
    <w:rsid w:val="00BA349D"/>
    <w:rsid w:val="00BB38D8"/>
    <w:rsid w:val="00BC5FFA"/>
    <w:rsid w:val="00C460B4"/>
    <w:rsid w:val="00C9008D"/>
    <w:rsid w:val="00CA2D14"/>
    <w:rsid w:val="00CE1B70"/>
    <w:rsid w:val="00CF269D"/>
    <w:rsid w:val="00D501B8"/>
    <w:rsid w:val="00D96940"/>
    <w:rsid w:val="00DB3F03"/>
    <w:rsid w:val="00E02E41"/>
    <w:rsid w:val="00EF0618"/>
    <w:rsid w:val="00F70C17"/>
    <w:rsid w:val="00FB447A"/>
    <w:rsid w:val="00FE5F3B"/>
    <w:rsid w:val="00FF21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king@legalaidboar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king@legalaidboard.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king@legalaidboard.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0716-25D6-496E-B6A0-390D0FE5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898DAC2F</Template>
  <TotalTime>115</TotalTime>
  <Pages>11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11</cp:revision>
  <dcterms:created xsi:type="dcterms:W3CDTF">2021-04-26T08:30:00Z</dcterms:created>
  <dcterms:modified xsi:type="dcterms:W3CDTF">2021-05-10T10:40:00Z</dcterms:modified>
</cp:coreProperties>
</file>