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bookmarkStart w:id="0" w:name="_GoBack"/>
      <w:bookmarkEnd w:id="0"/>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AC056C" w:rsidRPr="00E02E41" w:rsidRDefault="00AC056C"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E019ED3" w:rsidR="00AC056C" w:rsidRPr="00C9008D" w:rsidRDefault="00AC056C"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Director of Internal Service Delivery (Civil)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AC056C" w:rsidRPr="00E02E41" w:rsidRDefault="00AC056C"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E019ED3" w:rsidR="00AC056C" w:rsidRPr="00C9008D" w:rsidRDefault="00AC056C"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Director of Internal Service Delivery (Civil) </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59FC3FF0" w:rsidR="00790C44" w:rsidRPr="007E55F0" w:rsidRDefault="00790C44" w:rsidP="007E55F0">
      <w:pPr>
        <w:pStyle w:val="LABBullets"/>
      </w:pPr>
      <w:r w:rsidRPr="007E55F0">
        <w:t xml:space="preserve">Information contained in your </w:t>
      </w:r>
      <w:r w:rsidR="00FF2162">
        <w:t xml:space="preserve">application </w:t>
      </w:r>
      <w:r w:rsidRPr="007E55F0">
        <w:t xml:space="preserve">or cover letter, such as previous work experience, education, or other information you provide for our consideration; </w:t>
      </w:r>
      <w:r w:rsidR="00133BA3">
        <w:t xml:space="preserve">we are requesting a completed application and </w:t>
      </w:r>
      <w:r w:rsidR="00FF2162">
        <w:t xml:space="preserve">that you </w:t>
      </w:r>
      <w:r w:rsidR="00FF2162" w:rsidRPr="00484F9E">
        <w:rPr>
          <w:b/>
        </w:rPr>
        <w:t xml:space="preserve">do not </w:t>
      </w:r>
      <w:r w:rsidR="00FF2162">
        <w:t>submit a</w:t>
      </w:r>
      <w:r w:rsidR="00133BA3">
        <w:t xml:space="preserve"> CV;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1" w:name="Check3"/>
            <w:r>
              <w:rPr>
                <w:lang w:val="en-GB" w:eastAsia="en-IE"/>
              </w:rPr>
              <w:instrText xml:space="preserve"> FORMCHECKBOX </w:instrText>
            </w:r>
            <w:r w:rsidR="00526C46">
              <w:rPr>
                <w:lang w:val="en-GB" w:eastAsia="en-IE"/>
              </w:rPr>
            </w:r>
            <w:r w:rsidR="00526C46">
              <w:rPr>
                <w:lang w:val="en-GB" w:eastAsia="en-IE"/>
              </w:rPr>
              <w:fldChar w:fldCharType="separate"/>
            </w:r>
            <w:r>
              <w:rPr>
                <w:lang w:val="en-GB" w:eastAsia="en-IE"/>
              </w:rPr>
              <w:fldChar w:fldCharType="end"/>
            </w:r>
            <w:bookmarkEnd w:id="1"/>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7E55F0" w:rsidRPr="007E55F0" w14:paraId="062E6200" w14:textId="77777777" w:rsidTr="007E55F0">
        <w:tc>
          <w:tcPr>
            <w:tcW w:w="8642" w:type="dxa"/>
            <w:tcBorders>
              <w:top w:val="nil"/>
              <w:left w:val="nil"/>
              <w:bottom w:val="nil"/>
              <w:right w:val="nil"/>
            </w:tcBorders>
            <w:shd w:val="clear" w:color="auto" w:fill="007284"/>
          </w:tcPr>
          <w:p w14:paraId="53477F00" w14:textId="0E455077"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w:t>
            </w:r>
          </w:p>
          <w:p w14:paraId="49B6D5A1" w14:textId="39CFBECA" w:rsidR="00281C1D" w:rsidRPr="00380F79" w:rsidRDefault="00FF2162" w:rsidP="00FF2162">
            <w:pPr>
              <w:spacing w:before="120" w:after="480"/>
              <w:ind w:left="284" w:right="284"/>
              <w:rPr>
                <w:b/>
                <w:bCs/>
                <w:color w:val="FFFFFF" w:themeColor="background1"/>
                <w:sz w:val="48"/>
                <w:szCs w:val="48"/>
              </w:rPr>
            </w:pPr>
            <w:r>
              <w:rPr>
                <w:b/>
                <w:bCs/>
                <w:color w:val="FFFFFF" w:themeColor="background1"/>
                <w:sz w:val="48"/>
                <w:szCs w:val="48"/>
              </w:rPr>
              <w:t xml:space="preserve">Director of Internal Service Delivery (Civil) </w:t>
            </w:r>
            <w:r w:rsidR="00281C1D">
              <w:rPr>
                <w:b/>
                <w:bCs/>
                <w:color w:val="FFFFFF" w:themeColor="background1"/>
                <w:sz w:val="48"/>
                <w:szCs w:val="48"/>
              </w:rPr>
              <w:t xml:space="preserve">                     </w:t>
            </w:r>
          </w:p>
        </w:tc>
      </w:tr>
      <w:tr w:rsidR="00380F79" w:rsidRPr="007E55F0" w14:paraId="07A30A4B" w14:textId="77777777" w:rsidTr="00380F79">
        <w:tc>
          <w:tcPr>
            <w:tcW w:w="8642" w:type="dxa"/>
            <w:tcBorders>
              <w:top w:val="nil"/>
              <w:left w:val="nil"/>
              <w:bottom w:val="nil"/>
              <w:right w:val="nil"/>
            </w:tcBorders>
            <w:shd w:val="clear" w:color="auto" w:fill="F3F5F6"/>
          </w:tcPr>
          <w:p w14:paraId="7B946992" w14:textId="382C8130" w:rsidR="00380F79" w:rsidRPr="00380F79" w:rsidRDefault="000A07B4" w:rsidP="0050557F">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r w:rsidRPr="00380F79">
              <w:rPr>
                <w:sz w:val="22"/>
                <w:szCs w:val="22"/>
              </w:rPr>
              <w:t>This Application Form sh</w:t>
            </w:r>
            <w:r>
              <w:rPr>
                <w:sz w:val="22"/>
                <w:szCs w:val="22"/>
              </w:rPr>
              <w:t xml:space="preserve">ould be competed and returned </w:t>
            </w:r>
            <w:r w:rsidR="00C460B4">
              <w:rPr>
                <w:sz w:val="22"/>
                <w:szCs w:val="22"/>
              </w:rPr>
              <w:t xml:space="preserve">to: </w:t>
            </w:r>
            <w:hyperlink r:id="rId10" w:history="1">
              <w:r w:rsidR="0050557F" w:rsidRPr="00A62EF5">
                <w:rPr>
                  <w:rStyle w:val="Hyperlink"/>
                  <w:sz w:val="22"/>
                  <w:szCs w:val="22"/>
                </w:rPr>
                <w:t>lxosullivan@legalaidboard.ie</w:t>
              </w:r>
            </w:hyperlink>
            <w:r>
              <w:rPr>
                <w:sz w:val="22"/>
                <w:szCs w:val="22"/>
              </w:rPr>
              <w:t xml:space="preserve"> n</w:t>
            </w:r>
            <w:r w:rsidRPr="00380F79">
              <w:rPr>
                <w:sz w:val="22"/>
                <w:szCs w:val="22"/>
              </w:rPr>
              <w:t xml:space="preserve">ot later than: </w:t>
            </w:r>
            <w:r w:rsidR="0050557F">
              <w:rPr>
                <w:b/>
                <w:bCs/>
                <w:sz w:val="22"/>
                <w:szCs w:val="22"/>
              </w:rPr>
              <w:t xml:space="preserve">4.00pm on </w:t>
            </w:r>
            <w:r w:rsidR="0050557F">
              <w:rPr>
                <w:b/>
                <w:sz w:val="22"/>
                <w:szCs w:val="22"/>
              </w:rPr>
              <w:t>Monday</w:t>
            </w:r>
            <w:r w:rsidR="0050557F" w:rsidRPr="0050557F">
              <w:rPr>
                <w:b/>
                <w:sz w:val="22"/>
                <w:szCs w:val="22"/>
              </w:rPr>
              <w:t xml:space="preserve"> 10</w:t>
            </w:r>
            <w:r w:rsidR="0050557F" w:rsidRPr="0050557F">
              <w:rPr>
                <w:b/>
                <w:sz w:val="22"/>
                <w:szCs w:val="22"/>
                <w:vertAlign w:val="superscript"/>
              </w:rPr>
              <w:t>th</w:t>
            </w:r>
            <w:r w:rsidR="0050557F" w:rsidRPr="0050557F">
              <w:rPr>
                <w:b/>
                <w:sz w:val="22"/>
                <w:szCs w:val="22"/>
              </w:rPr>
              <w:t xml:space="preserve"> May </w:t>
            </w:r>
            <w:r w:rsidRPr="0050557F">
              <w:rPr>
                <w:b/>
                <w:bCs/>
                <w:sz w:val="22"/>
                <w:szCs w:val="22"/>
              </w:rPr>
              <w:t>2021</w:t>
            </w:r>
          </w:p>
        </w:tc>
      </w:tr>
    </w:tbl>
    <w:p w14:paraId="28441905" w14:textId="77777777" w:rsidR="007E55F0" w:rsidRDefault="007E55F0" w:rsidP="00796EFB">
      <w:pPr>
        <w:pStyle w:val="LABBody"/>
      </w:pPr>
    </w:p>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02D8C112" w:rsidR="004765BC" w:rsidRPr="000A07B4" w:rsidRDefault="004765BC" w:rsidP="004765BC">
            <w:pPr>
              <w:pStyle w:val="LABTablebody"/>
              <w:rPr>
                <w:b w:val="0"/>
                <w:bCs w:val="0"/>
              </w:rPr>
            </w:pPr>
            <w:r w:rsidRPr="000A07B4">
              <w:rPr>
                <w:b w:val="0"/>
                <w:bCs w:val="0"/>
              </w:rPr>
              <w:t>H</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526C46">
              <w:rPr>
                <w:b w:val="0"/>
                <w:bCs w:val="0"/>
              </w:rPr>
            </w:r>
            <w:r w:rsidR="00526C46">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526C46">
              <w:rPr>
                <w:b w:val="0"/>
                <w:bCs w:val="0"/>
              </w:rPr>
            </w:r>
            <w:r w:rsidR="00526C46">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526C46">
              <w:rPr>
                <w:b w:val="0"/>
                <w:bCs w:val="0"/>
              </w:rPr>
            </w:r>
            <w:r w:rsidR="00526C4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526C46">
              <w:rPr>
                <w:b w:val="0"/>
                <w:bCs w:val="0"/>
              </w:rPr>
            </w:r>
            <w:r w:rsidR="00526C46">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75C8632B" w:rsidR="004765BC" w:rsidRPr="000A07B4" w:rsidRDefault="004765BC" w:rsidP="004765BC">
            <w:pPr>
              <w:pStyle w:val="LABTablebody"/>
              <w:rPr>
                <w:b w:val="0"/>
                <w:bCs w:val="0"/>
              </w:rPr>
            </w:pP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162EFDEA" w:rsidR="00281C1D" w:rsidRPr="000A07B4" w:rsidRDefault="00281C1D" w:rsidP="004765BC">
            <w:pPr>
              <w:pStyle w:val="LABTablebody"/>
              <w:rPr>
                <w:b w:val="0"/>
              </w:rPr>
            </w:pPr>
            <w:r w:rsidRPr="000A07B4">
              <w:rPr>
                <w:b w:val="0"/>
              </w:rPr>
              <w:t>8</w:t>
            </w:r>
            <w:r w:rsidR="008F13D1">
              <w:rPr>
                <w:b w:val="0"/>
              </w:rPr>
              <w:t>.</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17D2A732" w:rsidR="00281C1D" w:rsidRPr="000A07B4" w:rsidRDefault="00281C1D" w:rsidP="006B3B11">
            <w:pPr>
              <w:pStyle w:val="LABTablebody"/>
              <w:rPr>
                <w:b w:val="0"/>
              </w:rPr>
            </w:pPr>
            <w:r w:rsidRPr="000A07B4">
              <w:rPr>
                <w:b w:val="0"/>
              </w:rPr>
              <w:t>Do you hold the minimum</w:t>
            </w:r>
            <w:r w:rsidR="00FF2162">
              <w:rPr>
                <w:b w:val="0"/>
              </w:rPr>
              <w:t xml:space="preserve"> </w:t>
            </w:r>
            <w:r w:rsidR="008F13D1">
              <w:rPr>
                <w:b w:val="0"/>
              </w:rPr>
              <w:t>number of years experience as a practising solicitor or barrister as per the information book</w:t>
            </w:r>
            <w:r w:rsidRPr="000A07B4">
              <w:rPr>
                <w:b w:val="0"/>
              </w:rPr>
              <w:t>let</w:t>
            </w:r>
            <w:r w:rsidR="006B3B11">
              <w:rPr>
                <w:b w:val="0"/>
              </w:rPr>
              <w:t>?</w:t>
            </w:r>
          </w:p>
        </w:tc>
        <w:tc>
          <w:tcPr>
            <w:tcW w:w="3214"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526C46">
              <w:rPr>
                <w:b w:val="0"/>
                <w:bCs w:val="0"/>
              </w:rPr>
            </w:r>
            <w:r w:rsidR="00526C4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526C46">
              <w:rPr>
                <w:b w:val="0"/>
                <w:bCs w:val="0"/>
              </w:rPr>
            </w:r>
            <w:r w:rsidR="00526C46">
              <w:rPr>
                <w:b w:val="0"/>
                <w:bCs w:val="0"/>
              </w:rPr>
              <w:fldChar w:fldCharType="separate"/>
            </w:r>
            <w:r w:rsidRPr="000A07B4">
              <w:rPr>
                <w:b w:val="0"/>
                <w:bCs w:val="0"/>
              </w:rPr>
              <w:fldChar w:fldCharType="end"/>
            </w:r>
            <w:r w:rsidRPr="000A07B4">
              <w:rPr>
                <w:b w:val="0"/>
                <w:bCs w:val="0"/>
              </w:rPr>
              <w:t xml:space="preserve"> No</w:t>
            </w:r>
          </w:p>
        </w:tc>
      </w:tr>
      <w:tr w:rsidR="00C9008D" w:rsidRPr="000A07B4" w14:paraId="44ACCC9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1D31A9E" w14:textId="1591D1EC" w:rsidR="00C9008D" w:rsidRPr="000A07B4" w:rsidRDefault="008F13D1" w:rsidP="008F13D1">
            <w:pPr>
              <w:pStyle w:val="LABTablebody"/>
              <w:rPr>
                <w:b w:val="0"/>
              </w:rPr>
            </w:pPr>
            <w:r>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5AB0F69D" w14:textId="2C328910" w:rsidR="00C9008D" w:rsidRPr="000A07B4" w:rsidRDefault="00C9008D" w:rsidP="004765BC">
            <w:pPr>
              <w:pStyle w:val="LABTablebody"/>
              <w:rPr>
                <w:b w:val="0"/>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51F1CF5C" w14:textId="341847C2" w:rsidR="00C9008D" w:rsidRPr="000A07B4" w:rsidRDefault="00C9008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526C46">
              <w:rPr>
                <w:b w:val="0"/>
                <w:bCs w:val="0"/>
              </w:rPr>
            </w:r>
            <w:r w:rsidR="00526C4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526C46">
              <w:rPr>
                <w:b w:val="0"/>
                <w:bCs w:val="0"/>
              </w:rPr>
            </w:r>
            <w:r w:rsidR="00526C46">
              <w:rPr>
                <w:b w:val="0"/>
                <w:bCs w:val="0"/>
              </w:rPr>
              <w:fldChar w:fldCharType="separate"/>
            </w:r>
            <w:r w:rsidRPr="000A07B4">
              <w:rPr>
                <w:b w:val="0"/>
                <w:bCs w:val="0"/>
              </w:rPr>
              <w:fldChar w:fldCharType="end"/>
            </w:r>
            <w:r w:rsidRPr="000A07B4">
              <w:rPr>
                <w:b w:val="0"/>
                <w:bCs w:val="0"/>
              </w:rPr>
              <w:t xml:space="preserve"> No</w:t>
            </w:r>
          </w:p>
        </w:tc>
      </w:tr>
    </w:tbl>
    <w:p w14:paraId="5AC3AE1B" w14:textId="44A96E45" w:rsidR="00380F79" w:rsidRDefault="00380F79" w:rsidP="00790C44">
      <w:pPr>
        <w:rPr>
          <w:rFonts w:eastAsia="Times New Roman" w:cs="Arial"/>
          <w:sz w:val="22"/>
          <w:szCs w:val="22"/>
        </w:rPr>
      </w:pPr>
    </w:p>
    <w:p w14:paraId="5B9BF2C5" w14:textId="77777777" w:rsidR="00CE1B70" w:rsidRDefault="00CE1B70" w:rsidP="00790C44">
      <w:pPr>
        <w:rPr>
          <w:rFonts w:eastAsia="Times New Roman" w:cs="Arial"/>
          <w:sz w:val="22"/>
          <w:szCs w:val="22"/>
        </w:rPr>
      </w:pPr>
    </w:p>
    <w:p w14:paraId="108F1F1E" w14:textId="77777777" w:rsidR="00A65D19" w:rsidRDefault="00A65D19" w:rsidP="00790C44">
      <w:pPr>
        <w:rPr>
          <w:rFonts w:eastAsia="Times New Roman" w:cs="Arial"/>
          <w:sz w:val="22"/>
          <w:szCs w:val="22"/>
        </w:rPr>
      </w:pPr>
    </w:p>
    <w:p w14:paraId="5E9B3510" w14:textId="0791DD1A" w:rsidR="00CE1B70" w:rsidRDefault="00CE1B70" w:rsidP="00790C44">
      <w:pPr>
        <w:rPr>
          <w:rFonts w:eastAsia="Times New Roman" w:cs="Arial"/>
          <w:sz w:val="22"/>
          <w:szCs w:val="22"/>
        </w:rPr>
      </w:pPr>
      <w:r>
        <w:rPr>
          <w:rFonts w:eastAsia="Times New Roman" w:cs="Arial"/>
          <w:sz w:val="22"/>
          <w:szCs w:val="22"/>
        </w:rPr>
        <w:br w:type="textWrapping" w:clear="all"/>
      </w:r>
    </w:p>
    <w:p w14:paraId="034F994F" w14:textId="77777777" w:rsidR="00CE1B70" w:rsidRDefault="00CE1B70" w:rsidP="00790C44">
      <w:pPr>
        <w:rPr>
          <w:rFonts w:eastAsia="Times New Roman" w:cs="Arial"/>
          <w:sz w:val="22"/>
          <w:szCs w:val="22"/>
        </w:rPr>
      </w:pPr>
    </w:p>
    <w:p w14:paraId="73A858EC" w14:textId="77777777" w:rsidR="00CE1B70" w:rsidRDefault="00CE1B70" w:rsidP="00790C44">
      <w:pPr>
        <w:rPr>
          <w:rFonts w:eastAsia="Times New Roman" w:cs="Arial"/>
          <w:sz w:val="22"/>
          <w:szCs w:val="22"/>
        </w:rPr>
      </w:pP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5804C3EB" w14:textId="6573880F" w:rsidR="008F13D1" w:rsidRPr="00790C44" w:rsidRDefault="008F13D1" w:rsidP="008F13D1">
      <w:pPr>
        <w:pStyle w:val="Subheadorange"/>
        <w:rPr>
          <w:sz w:val="22"/>
          <w:szCs w:val="22"/>
        </w:rPr>
      </w:pPr>
      <w:r w:rsidRPr="00790C44">
        <w:t xml:space="preserve">Part </w:t>
      </w:r>
      <w:r>
        <w:t>3</w:t>
      </w:r>
      <w:r w:rsidRPr="00281C1D">
        <w:t xml:space="preserve"> – </w:t>
      </w:r>
      <w:r>
        <w:t>Professional Memberships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4725"/>
      </w:tblGrid>
      <w:tr w:rsidR="008F13D1" w:rsidRPr="00790C44" w14:paraId="577757FB" w14:textId="77777777" w:rsidTr="008F13D1">
        <w:tc>
          <w:tcPr>
            <w:tcW w:w="2988" w:type="dxa"/>
            <w:shd w:val="clear" w:color="auto" w:fill="C6E5E9"/>
          </w:tcPr>
          <w:p w14:paraId="49DCED88" w14:textId="03623E38" w:rsidR="008F13D1" w:rsidRPr="00790C44" w:rsidRDefault="008F13D1" w:rsidP="008F13D1">
            <w:pPr>
              <w:pStyle w:val="LABTablebody"/>
            </w:pPr>
            <w:r>
              <w:t>Level of membership</w:t>
            </w:r>
          </w:p>
        </w:tc>
        <w:tc>
          <w:tcPr>
            <w:tcW w:w="900" w:type="dxa"/>
            <w:shd w:val="clear" w:color="auto" w:fill="C6E5E9"/>
          </w:tcPr>
          <w:p w14:paraId="3B91481C" w14:textId="77777777" w:rsidR="008F13D1" w:rsidRPr="00790C44" w:rsidRDefault="008F13D1" w:rsidP="008F13D1">
            <w:pPr>
              <w:pStyle w:val="LABTablebody"/>
            </w:pPr>
            <w:r w:rsidRPr="00790C44">
              <w:t>Year</w:t>
            </w:r>
          </w:p>
        </w:tc>
        <w:tc>
          <w:tcPr>
            <w:tcW w:w="4725" w:type="dxa"/>
            <w:shd w:val="clear" w:color="auto" w:fill="C6E5E9"/>
          </w:tcPr>
          <w:p w14:paraId="4F881B82" w14:textId="095D6C0B" w:rsidR="008F13D1" w:rsidRPr="00790C44" w:rsidRDefault="008F13D1" w:rsidP="008F13D1">
            <w:pPr>
              <w:pStyle w:val="LABTablebody"/>
            </w:pPr>
            <w:r>
              <w:t>Professional Association</w:t>
            </w:r>
          </w:p>
        </w:tc>
      </w:tr>
      <w:tr w:rsidR="008F13D1" w:rsidRPr="00790C44" w14:paraId="03A37CCD" w14:textId="77777777" w:rsidTr="008F13D1">
        <w:tc>
          <w:tcPr>
            <w:tcW w:w="2988" w:type="dxa"/>
          </w:tcPr>
          <w:p w14:paraId="1877255B" w14:textId="77777777" w:rsidR="008F13D1" w:rsidRPr="003F2E0F" w:rsidRDefault="008F13D1" w:rsidP="008F13D1">
            <w:pPr>
              <w:pStyle w:val="LABTablebody"/>
              <w:rPr>
                <w:b w:val="0"/>
                <w:bCs w:val="0"/>
              </w:rPr>
            </w:pPr>
            <w:r w:rsidRPr="003F2E0F">
              <w:rPr>
                <w:b w:val="0"/>
                <w:bCs w:val="0"/>
              </w:rPr>
              <w:fldChar w:fldCharType="begin">
                <w:ffData>
                  <w:name w:val="Text1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c>
          <w:tcPr>
            <w:tcW w:w="900" w:type="dxa"/>
          </w:tcPr>
          <w:p w14:paraId="2DE0E07D" w14:textId="77777777" w:rsidR="008F13D1" w:rsidRPr="003F2E0F" w:rsidRDefault="008F13D1" w:rsidP="008F13D1">
            <w:pPr>
              <w:pStyle w:val="LABTablebody"/>
              <w:rPr>
                <w:b w:val="0"/>
                <w:bCs w:val="0"/>
              </w:rPr>
            </w:pPr>
            <w:r w:rsidRPr="003F2E0F">
              <w:rPr>
                <w:b w:val="0"/>
                <w:bCs w:val="0"/>
              </w:rPr>
              <w:fldChar w:fldCharType="begin">
                <w:ffData>
                  <w:name w:val="Text1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c>
          <w:tcPr>
            <w:tcW w:w="4725" w:type="dxa"/>
          </w:tcPr>
          <w:p w14:paraId="2710D961" w14:textId="77777777" w:rsidR="008F13D1" w:rsidRPr="003F2E0F" w:rsidRDefault="008F13D1" w:rsidP="008F13D1">
            <w:pPr>
              <w:pStyle w:val="LABTablebody"/>
              <w:rPr>
                <w:b w:val="0"/>
                <w:bCs w:val="0"/>
              </w:rPr>
            </w:pPr>
            <w:r w:rsidRPr="003F2E0F">
              <w:rPr>
                <w:b w:val="0"/>
                <w:bCs w:val="0"/>
              </w:rPr>
              <w:fldChar w:fldCharType="begin">
                <w:ffData>
                  <w:name w:val="Text18"/>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8F13D1" w:rsidRPr="00790C44" w14:paraId="173BC444" w14:textId="77777777" w:rsidTr="008F13D1">
        <w:tc>
          <w:tcPr>
            <w:tcW w:w="2988" w:type="dxa"/>
          </w:tcPr>
          <w:p w14:paraId="31F77A6C" w14:textId="77777777" w:rsidR="008F13D1" w:rsidRPr="003F2E0F" w:rsidRDefault="008F13D1" w:rsidP="008F13D1">
            <w:pPr>
              <w:pStyle w:val="LABTablebody"/>
              <w:rPr>
                <w:b w:val="0"/>
                <w:bCs w:val="0"/>
              </w:rPr>
            </w:pPr>
            <w:r w:rsidRPr="003F2E0F">
              <w:rPr>
                <w:b w:val="0"/>
                <w:bCs w:val="0"/>
              </w:rPr>
              <w:fldChar w:fldCharType="begin">
                <w:ffData>
                  <w:name w:val="Text20"/>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c>
          <w:tcPr>
            <w:tcW w:w="900" w:type="dxa"/>
          </w:tcPr>
          <w:p w14:paraId="7E2052AE" w14:textId="77777777" w:rsidR="008F13D1" w:rsidRPr="003F2E0F" w:rsidRDefault="008F13D1" w:rsidP="008F13D1">
            <w:pPr>
              <w:pStyle w:val="LABTablebody"/>
              <w:rPr>
                <w:b w:val="0"/>
                <w:bCs w:val="0"/>
              </w:rPr>
            </w:pPr>
            <w:r w:rsidRPr="003F2E0F">
              <w:rPr>
                <w:b w:val="0"/>
                <w:bCs w:val="0"/>
              </w:rPr>
              <w:fldChar w:fldCharType="begin">
                <w:ffData>
                  <w:name w:val="Text21"/>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c>
          <w:tcPr>
            <w:tcW w:w="4725" w:type="dxa"/>
          </w:tcPr>
          <w:p w14:paraId="3910C80F" w14:textId="77777777" w:rsidR="008F13D1" w:rsidRPr="003F2E0F" w:rsidRDefault="008F13D1" w:rsidP="008F13D1">
            <w:pPr>
              <w:pStyle w:val="LABTablebody"/>
              <w:rPr>
                <w:b w:val="0"/>
                <w:bCs w:val="0"/>
              </w:rPr>
            </w:pPr>
            <w:r w:rsidRPr="003F2E0F">
              <w:rPr>
                <w:b w:val="0"/>
                <w:bCs w:val="0"/>
              </w:rPr>
              <w:fldChar w:fldCharType="begin">
                <w:ffData>
                  <w:name w:val="Text2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4F67B12C" w14:textId="77777777" w:rsidR="008F13D1" w:rsidRDefault="008F13D1" w:rsidP="00790C44">
      <w:pPr>
        <w:rPr>
          <w:rFonts w:eastAsia="Times New Roman" w:cs="Arial"/>
          <w:sz w:val="22"/>
          <w:szCs w:val="22"/>
        </w:rPr>
      </w:pPr>
    </w:p>
    <w:p w14:paraId="23CFAFCF" w14:textId="77777777" w:rsidR="008F13D1" w:rsidRDefault="008F13D1" w:rsidP="00790C44">
      <w:pPr>
        <w:rPr>
          <w:rFonts w:eastAsia="Times New Roman" w:cs="Arial"/>
          <w:sz w:val="22"/>
          <w:szCs w:val="22"/>
        </w:rPr>
      </w:pPr>
    </w:p>
    <w:p w14:paraId="29287BFA" w14:textId="4708D594" w:rsidR="00430A6C" w:rsidRPr="00281C1D" w:rsidRDefault="00796EFB" w:rsidP="00796EFB">
      <w:pPr>
        <w:pStyle w:val="Subheadorange"/>
      </w:pPr>
      <w:r w:rsidRPr="00790C44">
        <w:t xml:space="preserve">Part </w:t>
      </w:r>
      <w:r w:rsidR="008F13D1">
        <w:t>4</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211D8ED7"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676373">
        <w:rPr>
          <w:b/>
          <w:bCs/>
        </w:rPr>
        <w:t>15</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ADFC8AF" w14:textId="77777777" w:rsidR="00676373" w:rsidRDefault="00676373" w:rsidP="003F2E0F">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676373" w:rsidRPr="00790C44" w14:paraId="0755D531" w14:textId="77777777" w:rsidTr="00991C38">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F488E7C" w14:textId="77777777" w:rsidR="00676373" w:rsidRPr="00790C44" w:rsidRDefault="00676373" w:rsidP="00991C38">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D8F239B" w14:textId="77777777" w:rsidR="00676373" w:rsidRPr="003F2E0F" w:rsidRDefault="00676373" w:rsidP="00991C38">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676373" w:rsidRPr="00790C44" w14:paraId="280AC612" w14:textId="77777777" w:rsidTr="00991C38">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02E07127" w14:textId="77777777" w:rsidR="00676373" w:rsidRPr="00790C44" w:rsidRDefault="00676373" w:rsidP="00991C38">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761890E" w14:textId="77777777" w:rsidR="00676373" w:rsidRPr="00790C44" w:rsidRDefault="00676373" w:rsidP="00991C38">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73D3DE83" w14:textId="77777777" w:rsidR="00676373" w:rsidRPr="003F2E0F" w:rsidRDefault="00676373" w:rsidP="00991C38">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220C4519" w14:textId="77777777" w:rsidR="00676373" w:rsidRPr="00790C44" w:rsidRDefault="00676373" w:rsidP="00991C38">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4BC38D26" w14:textId="77777777" w:rsidR="00676373" w:rsidRPr="003F2E0F" w:rsidRDefault="00676373" w:rsidP="00991C38">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676373" w:rsidRPr="00790C44" w14:paraId="16ACEEAE" w14:textId="77777777" w:rsidTr="00991C38">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05D5D28" w14:textId="77777777" w:rsidR="00676373" w:rsidRPr="00790C44" w:rsidRDefault="00676373" w:rsidP="00991C38">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8CB9F59" w14:textId="77777777" w:rsidR="00676373" w:rsidRPr="003F2E0F" w:rsidRDefault="00676373" w:rsidP="00991C38">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676373" w:rsidRPr="00790C44" w14:paraId="1CE98F4C" w14:textId="77777777" w:rsidTr="00991C38">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034D386B" w14:textId="77777777" w:rsidR="00676373" w:rsidRDefault="00676373" w:rsidP="00991C38">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47A24FB" w14:textId="77777777" w:rsidR="00676373" w:rsidRPr="003F2E0F" w:rsidRDefault="00676373" w:rsidP="00991C38">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676373" w:rsidRPr="00790C44" w14:paraId="5D702EA6" w14:textId="77777777" w:rsidTr="00991C38">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472B267C" w14:textId="77777777" w:rsidR="00676373" w:rsidRPr="00796EFB" w:rsidRDefault="00676373" w:rsidP="00991C38">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676373" w:rsidRPr="00790C44" w14:paraId="14025AE2" w14:textId="77777777" w:rsidTr="00991C38">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3BA7AB6" w14:textId="77777777" w:rsidR="00676373" w:rsidRPr="003F2E0F" w:rsidRDefault="00676373" w:rsidP="00991C38">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3622C767" w14:textId="77777777" w:rsidR="00676373" w:rsidRDefault="00676373" w:rsidP="003F2E0F">
      <w:pPr>
        <w:rPr>
          <w:rFonts w:eastAsia="Times New Roman" w:cs="Arial"/>
          <w:b/>
          <w:sz w:val="22"/>
          <w:szCs w:val="22"/>
        </w:rPr>
      </w:pPr>
    </w:p>
    <w:p w14:paraId="39653D82" w14:textId="77777777" w:rsidR="00676373" w:rsidRDefault="00676373" w:rsidP="003F2E0F">
      <w:pPr>
        <w:rPr>
          <w:rFonts w:eastAsia="Times New Roman" w:cs="Arial"/>
          <w:b/>
          <w:sz w:val="22"/>
          <w:szCs w:val="22"/>
        </w:rPr>
      </w:pPr>
    </w:p>
    <w:p w14:paraId="7BF580E9" w14:textId="77777777" w:rsidR="00676373" w:rsidRDefault="00676373" w:rsidP="003F2E0F">
      <w:pPr>
        <w:rPr>
          <w:rFonts w:eastAsia="Times New Roman" w:cs="Arial"/>
          <w:b/>
          <w:sz w:val="22"/>
          <w:szCs w:val="22"/>
        </w:rPr>
      </w:pPr>
    </w:p>
    <w:p w14:paraId="145F5EF0" w14:textId="77777777" w:rsidR="00676373" w:rsidRDefault="00676373" w:rsidP="003F2E0F">
      <w:pPr>
        <w:rPr>
          <w:rFonts w:eastAsia="Times New Roman" w:cs="Arial"/>
          <w:b/>
          <w:sz w:val="22"/>
          <w:szCs w:val="22"/>
        </w:rPr>
      </w:pPr>
    </w:p>
    <w:p w14:paraId="29C9CD12" w14:textId="77777777" w:rsidR="00676373" w:rsidRDefault="00676373" w:rsidP="003F2E0F">
      <w:pPr>
        <w:rPr>
          <w:rFonts w:eastAsia="Times New Roman" w:cs="Arial"/>
          <w:b/>
          <w:sz w:val="22"/>
          <w:szCs w:val="22"/>
        </w:rPr>
      </w:pPr>
    </w:p>
    <w:p w14:paraId="3DCCE1A3" w14:textId="77777777" w:rsidR="00676373" w:rsidRDefault="00676373" w:rsidP="003F2E0F">
      <w:pPr>
        <w:rPr>
          <w:rFonts w:eastAsia="Times New Roman" w:cs="Arial"/>
          <w:b/>
          <w:sz w:val="22"/>
          <w:szCs w:val="22"/>
        </w:rPr>
      </w:pPr>
    </w:p>
    <w:p w14:paraId="77F90998" w14:textId="77777777" w:rsidR="00676373" w:rsidRDefault="00676373" w:rsidP="003F2E0F">
      <w:pPr>
        <w:rPr>
          <w:rFonts w:eastAsia="Times New Roman" w:cs="Arial"/>
          <w:b/>
          <w:sz w:val="22"/>
          <w:szCs w:val="22"/>
        </w:rPr>
      </w:pPr>
    </w:p>
    <w:p w14:paraId="27F21531" w14:textId="77777777" w:rsidR="00676373" w:rsidRDefault="00676373" w:rsidP="003F2E0F">
      <w:pPr>
        <w:rPr>
          <w:rFonts w:eastAsia="Times New Roman" w:cs="Arial"/>
          <w:b/>
          <w:sz w:val="22"/>
          <w:szCs w:val="22"/>
        </w:rPr>
      </w:pPr>
    </w:p>
    <w:p w14:paraId="0D23ADC7" w14:textId="77777777" w:rsidR="00676373" w:rsidRDefault="00676373" w:rsidP="003F2E0F">
      <w:pPr>
        <w:rPr>
          <w:rFonts w:eastAsia="Times New Roman" w:cs="Arial"/>
          <w:b/>
          <w:sz w:val="22"/>
          <w:szCs w:val="22"/>
        </w:rPr>
      </w:pPr>
    </w:p>
    <w:p w14:paraId="2CCE6EE1" w14:textId="77777777" w:rsidR="00676373" w:rsidRDefault="00676373" w:rsidP="003F2E0F">
      <w:pPr>
        <w:rPr>
          <w:rFonts w:eastAsia="Times New Roman" w:cs="Arial"/>
          <w:b/>
          <w:sz w:val="22"/>
          <w:szCs w:val="22"/>
        </w:rPr>
      </w:pPr>
    </w:p>
    <w:p w14:paraId="06808170" w14:textId="77777777" w:rsidR="00676373" w:rsidRDefault="00676373" w:rsidP="003F2E0F">
      <w:pPr>
        <w:rPr>
          <w:rFonts w:eastAsia="Times New Roman" w:cs="Arial"/>
          <w:b/>
          <w:sz w:val="22"/>
          <w:szCs w:val="22"/>
        </w:rPr>
      </w:pPr>
    </w:p>
    <w:p w14:paraId="0AF2550C" w14:textId="77777777" w:rsidR="00676373" w:rsidRDefault="00676373" w:rsidP="003F2E0F">
      <w:pPr>
        <w:rPr>
          <w:rFonts w:eastAsia="Times New Roman" w:cs="Arial"/>
          <w:b/>
          <w:sz w:val="22"/>
          <w:szCs w:val="22"/>
        </w:rPr>
      </w:pPr>
    </w:p>
    <w:p w14:paraId="0DB5590C" w14:textId="77777777" w:rsidR="00676373" w:rsidRDefault="00676373" w:rsidP="003F2E0F">
      <w:pPr>
        <w:rPr>
          <w:rFonts w:eastAsia="Times New Roman" w:cs="Arial"/>
          <w:b/>
          <w:sz w:val="22"/>
          <w:szCs w:val="22"/>
        </w:rPr>
      </w:pPr>
    </w:p>
    <w:p w14:paraId="611863A8" w14:textId="77777777" w:rsidR="00676373" w:rsidRDefault="00676373" w:rsidP="00676373">
      <w:pPr>
        <w:pStyle w:val="Subheadorange"/>
      </w:pPr>
      <w:r>
        <w:t>Section C (II)</w:t>
      </w:r>
    </w:p>
    <w:p w14:paraId="7FB3FCBE" w14:textId="77777777" w:rsidR="00676373" w:rsidRDefault="00676373" w:rsidP="00676373">
      <w:pPr>
        <w:pStyle w:val="LABBody"/>
        <w:rPr>
          <w:lang w:val="en-GB"/>
        </w:rPr>
      </w:pPr>
      <w:r>
        <w:t xml:space="preserve">For all previous employments held more than 15 years ago, please complete below. </w:t>
      </w:r>
    </w:p>
    <w:p w14:paraId="36F407A0" w14:textId="77777777" w:rsidR="00676373" w:rsidRDefault="00676373" w:rsidP="00676373">
      <w:pPr>
        <w:pStyle w:val="LABBody"/>
        <w:rPr>
          <w:i/>
          <w:color w:val="000000"/>
        </w:rPr>
      </w:pPr>
      <w:r>
        <w:rPr>
          <w:i/>
          <w:color w:val="000000"/>
        </w:rPr>
        <w:t xml:space="preserve">Positions held more than 15 years ago require only a summary description. </w:t>
      </w:r>
    </w:p>
    <w:p w14:paraId="4AD54FAE" w14:textId="77777777" w:rsidR="00676373" w:rsidRDefault="00676373" w:rsidP="00676373">
      <w:pPr>
        <w:pStyle w:val="LABBody"/>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676373" w14:paraId="374E2523" w14:textId="77777777" w:rsidTr="00991C38">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745E95C8" w14:textId="77777777" w:rsidR="00676373" w:rsidRDefault="00676373" w:rsidP="00991C38">
            <w:pPr>
              <w:pStyle w:val="LABTablebody"/>
              <w:spacing w:line="276" w:lineRule="auto"/>
            </w:pPr>
            <w:r>
              <w:t>Title of post held:</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6BA5161C" w14:textId="77777777" w:rsidR="00676373" w:rsidRDefault="00676373" w:rsidP="00991C38">
            <w:pPr>
              <w:pStyle w:val="LABTablebody"/>
              <w:spacing w:line="276" w:lineRule="auto"/>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676373" w14:paraId="65E16D5B" w14:textId="77777777" w:rsidTr="00991C38">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4BF37805" w14:textId="77777777" w:rsidR="00676373" w:rsidRDefault="00676373" w:rsidP="00991C38">
            <w:pPr>
              <w:pStyle w:val="LABTablebody"/>
              <w:spacing w:line="276" w:lineRule="auto"/>
            </w:pPr>
            <w:r>
              <w:t xml:space="preserve">Dates to and from </w:t>
            </w:r>
            <w:r>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hideMark/>
          </w:tcPr>
          <w:p w14:paraId="56503C85" w14:textId="77777777" w:rsidR="00676373" w:rsidRDefault="00676373" w:rsidP="00991C38">
            <w:pPr>
              <w:pStyle w:val="LABTablebody"/>
              <w:spacing w:line="276" w:lineRule="auto"/>
            </w:pPr>
            <w:r>
              <w:t xml:space="preserve">From: </w:t>
            </w:r>
          </w:p>
        </w:tc>
        <w:tc>
          <w:tcPr>
            <w:tcW w:w="2126" w:type="dxa"/>
            <w:tcBorders>
              <w:top w:val="single" w:sz="4" w:space="0" w:color="007284"/>
              <w:left w:val="single" w:sz="4" w:space="0" w:color="007284"/>
              <w:bottom w:val="single" w:sz="4" w:space="0" w:color="007284"/>
              <w:right w:val="single" w:sz="4" w:space="0" w:color="007284"/>
            </w:tcBorders>
            <w:hideMark/>
          </w:tcPr>
          <w:p w14:paraId="5F2E98F3" w14:textId="77777777" w:rsidR="00676373" w:rsidRDefault="00676373" w:rsidP="00991C38">
            <w:pPr>
              <w:pStyle w:val="LABTablebody"/>
              <w:spacing w:line="276" w:lineRule="auto"/>
              <w:rPr>
                <w:b w:val="0"/>
                <w:bCs w:val="0"/>
              </w:rPr>
            </w:pPr>
            <w:r>
              <w:rPr>
                <w:b w:val="0"/>
                <w:bCs w:val="0"/>
              </w:rPr>
              <w:fldChar w:fldCharType="begin">
                <w:ffData>
                  <w:name w:val="Text5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DD/MM/YYYY</w:t>
            </w:r>
            <w:r>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hideMark/>
          </w:tcPr>
          <w:p w14:paraId="19AE8BEE" w14:textId="77777777" w:rsidR="00676373" w:rsidRDefault="00676373" w:rsidP="00991C38">
            <w:pPr>
              <w:pStyle w:val="LABTablebody"/>
              <w:spacing w:line="276" w:lineRule="auto"/>
            </w:pPr>
            <w:r>
              <w:t>To:</w:t>
            </w:r>
          </w:p>
        </w:tc>
        <w:tc>
          <w:tcPr>
            <w:tcW w:w="2959" w:type="dxa"/>
            <w:tcBorders>
              <w:top w:val="single" w:sz="4" w:space="0" w:color="007284"/>
              <w:left w:val="single" w:sz="4" w:space="0" w:color="007284"/>
              <w:bottom w:val="single" w:sz="4" w:space="0" w:color="007284"/>
              <w:right w:val="single" w:sz="4" w:space="0" w:color="007284"/>
            </w:tcBorders>
            <w:hideMark/>
          </w:tcPr>
          <w:p w14:paraId="583AE148" w14:textId="77777777" w:rsidR="00676373" w:rsidRDefault="00676373" w:rsidP="00991C38">
            <w:pPr>
              <w:pStyle w:val="LABTablebody"/>
              <w:spacing w:line="276" w:lineRule="auto"/>
              <w:rPr>
                <w:b w:val="0"/>
                <w:bCs w:val="0"/>
              </w:rPr>
            </w:pPr>
            <w:r>
              <w:fldChar w:fldCharType="begin">
                <w:ffData>
                  <w:name w:val="Text58"/>
                  <w:enabled/>
                  <w:calcOnExit w:val="0"/>
                  <w:textInput/>
                </w:ffData>
              </w:fldChar>
            </w:r>
            <w:r>
              <w:instrText xml:space="preserve"> FORMTEXT </w:instrText>
            </w:r>
            <w:r>
              <w:fldChar w:fldCharType="separate"/>
            </w:r>
            <w:r>
              <w:rPr>
                <w:b w:val="0"/>
                <w:bCs w:val="0"/>
                <w:noProof/>
              </w:rPr>
              <w:t>DD/MM/YYYY</w:t>
            </w:r>
            <w:r>
              <w:rPr>
                <w:b w:val="0"/>
                <w:bCs w:val="0"/>
              </w:rPr>
              <w:fldChar w:fldCharType="end"/>
            </w:r>
          </w:p>
        </w:tc>
      </w:tr>
      <w:tr w:rsidR="00676373" w14:paraId="6DB80A09" w14:textId="77777777" w:rsidTr="00991C38">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142D32F9" w14:textId="77777777" w:rsidR="00676373" w:rsidRDefault="00676373" w:rsidP="00991C38">
            <w:pPr>
              <w:pStyle w:val="LABTablebody"/>
              <w:spacing w:line="276" w:lineRule="auto"/>
            </w:pPr>
            <w:r>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2509380D" w14:textId="77777777" w:rsidR="00676373" w:rsidRDefault="00676373" w:rsidP="00991C38">
            <w:pPr>
              <w:pStyle w:val="LABTablebody"/>
              <w:spacing w:line="276" w:lineRule="auto"/>
              <w:rPr>
                <w:b w:val="0"/>
                <w:bCs w:val="0"/>
              </w:rPr>
            </w:pPr>
            <w:r>
              <w:rPr>
                <w:b w:val="0"/>
                <w:bCs w:val="0"/>
              </w:rPr>
              <w:fldChar w:fldCharType="begin">
                <w:ffData>
                  <w:name w:val="Text5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676373" w14:paraId="087924A5" w14:textId="77777777" w:rsidTr="00991C38">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hideMark/>
          </w:tcPr>
          <w:p w14:paraId="4865E7C4" w14:textId="77777777" w:rsidR="00676373" w:rsidRDefault="00676373" w:rsidP="00991C38">
            <w:pPr>
              <w:pStyle w:val="LABTablebody"/>
              <w:spacing w:line="276" w:lineRule="auto"/>
            </w:pPr>
            <w:r>
              <w:t xml:space="preserve">Brief description of responsibilities and achievements </w:t>
            </w:r>
            <w:r>
              <w:br/>
            </w:r>
            <w:r>
              <w:rPr>
                <w:b w:val="0"/>
                <w:bCs w:val="0"/>
                <w:i/>
                <w:iCs/>
              </w:rPr>
              <w:t>please limit your response to 100 words</w:t>
            </w:r>
          </w:p>
        </w:tc>
      </w:tr>
      <w:tr w:rsidR="00676373" w14:paraId="79F647A2" w14:textId="77777777" w:rsidTr="00991C38">
        <w:trPr>
          <w:trHeight w:val="1660"/>
        </w:trPr>
        <w:tc>
          <w:tcPr>
            <w:tcW w:w="8624" w:type="dxa"/>
            <w:gridSpan w:val="5"/>
            <w:tcBorders>
              <w:top w:val="single" w:sz="4" w:space="0" w:color="007284"/>
              <w:left w:val="single" w:sz="4" w:space="0" w:color="007284"/>
              <w:bottom w:val="single" w:sz="4" w:space="0" w:color="007284"/>
              <w:right w:val="single" w:sz="4" w:space="0" w:color="007284"/>
            </w:tcBorders>
            <w:hideMark/>
          </w:tcPr>
          <w:p w14:paraId="2A7F8AA3" w14:textId="77777777" w:rsidR="00676373" w:rsidRDefault="00676373" w:rsidP="00991C38">
            <w:pPr>
              <w:pStyle w:val="LABTablebody"/>
              <w:spacing w:line="276" w:lineRule="auto"/>
              <w:rPr>
                <w:b w:val="0"/>
                <w:bCs w:val="0"/>
              </w:rPr>
            </w:pPr>
            <w:r>
              <w:rPr>
                <w:b w:val="0"/>
                <w:bCs w:val="0"/>
              </w:rPr>
              <w:fldChar w:fldCharType="begin">
                <w:ffData>
                  <w:name w:val="Text5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14:paraId="34D64852" w14:textId="77777777" w:rsidR="00676373" w:rsidRDefault="00676373" w:rsidP="00676373">
      <w:pPr>
        <w:pStyle w:val="LAB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676373" w14:paraId="43505E6D" w14:textId="77777777" w:rsidTr="00991C38">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0CA1E3A2" w14:textId="77777777" w:rsidR="00676373" w:rsidRDefault="00676373" w:rsidP="00991C38">
            <w:pPr>
              <w:pStyle w:val="LABTablebody"/>
              <w:spacing w:line="276" w:lineRule="auto"/>
            </w:pPr>
            <w:r>
              <w:t>Title of post held:</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39A67E84" w14:textId="77777777" w:rsidR="00676373" w:rsidRDefault="00676373" w:rsidP="00991C38">
            <w:pPr>
              <w:pStyle w:val="LABTablebody"/>
              <w:spacing w:line="276" w:lineRule="auto"/>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676373" w14:paraId="2A5747C4" w14:textId="77777777" w:rsidTr="00991C38">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7D435895" w14:textId="77777777" w:rsidR="00676373" w:rsidRDefault="00676373" w:rsidP="00991C38">
            <w:pPr>
              <w:pStyle w:val="LABTablebody"/>
              <w:spacing w:line="276" w:lineRule="auto"/>
            </w:pPr>
            <w:r>
              <w:t xml:space="preserve">Dates to and from </w:t>
            </w:r>
            <w:r>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hideMark/>
          </w:tcPr>
          <w:p w14:paraId="1BAA35EE" w14:textId="77777777" w:rsidR="00676373" w:rsidRDefault="00676373" w:rsidP="00991C38">
            <w:pPr>
              <w:pStyle w:val="LABTablebody"/>
              <w:spacing w:line="276" w:lineRule="auto"/>
            </w:pPr>
            <w:r>
              <w:t xml:space="preserve">From: </w:t>
            </w:r>
          </w:p>
        </w:tc>
        <w:tc>
          <w:tcPr>
            <w:tcW w:w="2126" w:type="dxa"/>
            <w:tcBorders>
              <w:top w:val="single" w:sz="4" w:space="0" w:color="007284"/>
              <w:left w:val="single" w:sz="4" w:space="0" w:color="007284"/>
              <w:bottom w:val="single" w:sz="4" w:space="0" w:color="007284"/>
              <w:right w:val="single" w:sz="4" w:space="0" w:color="007284"/>
            </w:tcBorders>
            <w:hideMark/>
          </w:tcPr>
          <w:p w14:paraId="6BE3B138" w14:textId="77777777" w:rsidR="00676373" w:rsidRDefault="00676373" w:rsidP="00991C38">
            <w:pPr>
              <w:pStyle w:val="LABTablebody"/>
              <w:spacing w:line="276" w:lineRule="auto"/>
              <w:rPr>
                <w:b w:val="0"/>
                <w:bCs w:val="0"/>
              </w:rPr>
            </w:pPr>
            <w:r>
              <w:rPr>
                <w:b w:val="0"/>
                <w:bCs w:val="0"/>
              </w:rPr>
              <w:fldChar w:fldCharType="begin">
                <w:ffData>
                  <w:name w:val="Text5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DD/MM/YYYY</w:t>
            </w:r>
            <w:r>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hideMark/>
          </w:tcPr>
          <w:p w14:paraId="19128F4E" w14:textId="77777777" w:rsidR="00676373" w:rsidRDefault="00676373" w:rsidP="00991C38">
            <w:pPr>
              <w:pStyle w:val="LABTablebody"/>
              <w:spacing w:line="276" w:lineRule="auto"/>
            </w:pPr>
            <w:r>
              <w:t>To:</w:t>
            </w:r>
          </w:p>
        </w:tc>
        <w:tc>
          <w:tcPr>
            <w:tcW w:w="2959" w:type="dxa"/>
            <w:tcBorders>
              <w:top w:val="single" w:sz="4" w:space="0" w:color="007284"/>
              <w:left w:val="single" w:sz="4" w:space="0" w:color="007284"/>
              <w:bottom w:val="single" w:sz="4" w:space="0" w:color="007284"/>
              <w:right w:val="single" w:sz="4" w:space="0" w:color="007284"/>
            </w:tcBorders>
            <w:hideMark/>
          </w:tcPr>
          <w:p w14:paraId="781074A1" w14:textId="77777777" w:rsidR="00676373" w:rsidRDefault="00676373" w:rsidP="00991C38">
            <w:pPr>
              <w:pStyle w:val="LABTablebody"/>
              <w:spacing w:line="276" w:lineRule="auto"/>
              <w:rPr>
                <w:b w:val="0"/>
                <w:bCs w:val="0"/>
              </w:rPr>
            </w:pPr>
            <w:r>
              <w:fldChar w:fldCharType="begin">
                <w:ffData>
                  <w:name w:val="Text58"/>
                  <w:enabled/>
                  <w:calcOnExit w:val="0"/>
                  <w:textInput/>
                </w:ffData>
              </w:fldChar>
            </w:r>
            <w:r>
              <w:instrText xml:space="preserve"> FORMTEXT </w:instrText>
            </w:r>
            <w:r>
              <w:fldChar w:fldCharType="separate"/>
            </w:r>
            <w:r>
              <w:rPr>
                <w:b w:val="0"/>
                <w:bCs w:val="0"/>
                <w:noProof/>
              </w:rPr>
              <w:t>DD/MM/YYYY</w:t>
            </w:r>
            <w:r>
              <w:rPr>
                <w:b w:val="0"/>
                <w:bCs w:val="0"/>
              </w:rPr>
              <w:fldChar w:fldCharType="end"/>
            </w:r>
          </w:p>
        </w:tc>
      </w:tr>
      <w:tr w:rsidR="00676373" w14:paraId="48A7B35F" w14:textId="77777777" w:rsidTr="00991C38">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hideMark/>
          </w:tcPr>
          <w:p w14:paraId="7168E6AB" w14:textId="77777777" w:rsidR="00676373" w:rsidRDefault="00676373" w:rsidP="00991C38">
            <w:pPr>
              <w:pStyle w:val="LABTablebody"/>
              <w:spacing w:line="276" w:lineRule="auto"/>
            </w:pPr>
            <w:r>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hideMark/>
          </w:tcPr>
          <w:p w14:paraId="60661E5D" w14:textId="77777777" w:rsidR="00676373" w:rsidRDefault="00676373" w:rsidP="00991C38">
            <w:pPr>
              <w:pStyle w:val="LABTablebody"/>
              <w:spacing w:line="276" w:lineRule="auto"/>
              <w:rPr>
                <w:b w:val="0"/>
                <w:bCs w:val="0"/>
              </w:rPr>
            </w:pPr>
            <w:r>
              <w:rPr>
                <w:b w:val="0"/>
                <w:bCs w:val="0"/>
              </w:rPr>
              <w:fldChar w:fldCharType="begin">
                <w:ffData>
                  <w:name w:val="Text5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676373" w14:paraId="60474008" w14:textId="77777777" w:rsidTr="00991C38">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hideMark/>
          </w:tcPr>
          <w:p w14:paraId="64991854" w14:textId="77777777" w:rsidR="00676373" w:rsidRDefault="00676373" w:rsidP="00991C38">
            <w:pPr>
              <w:pStyle w:val="LABTablebody"/>
              <w:spacing w:line="276" w:lineRule="auto"/>
            </w:pPr>
            <w:r>
              <w:t xml:space="preserve">Brief description of responsibilities and achievements </w:t>
            </w:r>
            <w:r>
              <w:br/>
            </w:r>
            <w:r>
              <w:rPr>
                <w:b w:val="0"/>
                <w:bCs w:val="0"/>
                <w:i/>
                <w:iCs/>
              </w:rPr>
              <w:t>please limit your response to 100 words</w:t>
            </w:r>
          </w:p>
        </w:tc>
      </w:tr>
      <w:tr w:rsidR="00676373" w14:paraId="784E20C5" w14:textId="77777777" w:rsidTr="00991C38">
        <w:trPr>
          <w:trHeight w:val="1660"/>
        </w:trPr>
        <w:tc>
          <w:tcPr>
            <w:tcW w:w="8624" w:type="dxa"/>
            <w:gridSpan w:val="5"/>
            <w:tcBorders>
              <w:top w:val="single" w:sz="4" w:space="0" w:color="007284"/>
              <w:left w:val="single" w:sz="4" w:space="0" w:color="007284"/>
              <w:bottom w:val="single" w:sz="4" w:space="0" w:color="007284"/>
              <w:right w:val="single" w:sz="4" w:space="0" w:color="007284"/>
            </w:tcBorders>
            <w:hideMark/>
          </w:tcPr>
          <w:p w14:paraId="287053DD" w14:textId="77777777" w:rsidR="00676373" w:rsidRDefault="00676373" w:rsidP="00991C38">
            <w:pPr>
              <w:pStyle w:val="LABTablebody"/>
              <w:spacing w:line="276" w:lineRule="auto"/>
              <w:rPr>
                <w:b w:val="0"/>
                <w:bCs w:val="0"/>
              </w:rPr>
            </w:pPr>
            <w:r>
              <w:rPr>
                <w:b w:val="0"/>
                <w:bCs w:val="0"/>
              </w:rPr>
              <w:fldChar w:fldCharType="begin">
                <w:ffData>
                  <w:name w:val="Text5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14:paraId="684C1D73" w14:textId="77777777" w:rsidR="00676373" w:rsidRDefault="00676373" w:rsidP="00676373">
      <w:pPr>
        <w:pStyle w:val="LABTablebody"/>
      </w:pPr>
    </w:p>
    <w:p w14:paraId="4B12B698" w14:textId="77777777" w:rsidR="00676373" w:rsidRDefault="00676373" w:rsidP="00676373">
      <w:pPr>
        <w:spacing w:after="200" w:line="276" w:lineRule="auto"/>
        <w:rPr>
          <w:rFonts w:eastAsia="Times New Roman" w:cs="Arial"/>
          <w:b/>
          <w:bCs/>
        </w:rPr>
      </w:pPr>
    </w:p>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61F387F6" w:rsidR="00790C44" w:rsidRDefault="00790C44" w:rsidP="00A65D19">
      <w:pPr>
        <w:pStyle w:val="Subheadorange"/>
      </w:pPr>
      <w:r w:rsidRPr="00790C44">
        <w:rPr>
          <w:u w:val="single"/>
        </w:rPr>
        <w:br w:type="page"/>
      </w:r>
      <w:r w:rsidRPr="002E250E">
        <w:t xml:space="preserve">Section </w:t>
      </w:r>
      <w:r w:rsidR="002C0B2B" w:rsidRPr="002E250E">
        <w:t>D</w:t>
      </w:r>
      <w:r w:rsidR="002C0B2B">
        <w:t xml:space="preserve"> Key</w:t>
      </w:r>
      <w:r w:rsidRPr="002E250E">
        <w:t xml:space="preserve"> Achievements</w:t>
      </w:r>
      <w:r w:rsidR="006B3B11">
        <w:t xml:space="preserve"> and Personal Statement</w:t>
      </w:r>
    </w:p>
    <w:p w14:paraId="153D92B2" w14:textId="77777777" w:rsidR="008E0C22" w:rsidRDefault="006B3B11" w:rsidP="00A65D19">
      <w:pPr>
        <w:pStyle w:val="Subheadorange"/>
      </w:pPr>
      <w:r w:rsidRPr="002E250E">
        <w:t>Section D</w:t>
      </w:r>
      <w:r>
        <w:t xml:space="preserve"> (I) </w:t>
      </w:r>
    </w:p>
    <w:p w14:paraId="1F521707" w14:textId="76317CA5" w:rsidR="006B3B11" w:rsidRPr="002E250E" w:rsidRDefault="006B3B11" w:rsidP="00A65D19">
      <w:pPr>
        <w:pStyle w:val="Subheadorange"/>
      </w:pPr>
      <w:r w:rsidRPr="002E250E">
        <w:t>Key Achievements</w:t>
      </w:r>
      <w:r>
        <w:t xml:space="preserve"> </w:t>
      </w:r>
    </w:p>
    <w:p w14:paraId="3EF1B7A2" w14:textId="46347170"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from your career to date which clearly demonstrates your suitability to meet the challenges of the role of </w:t>
      </w:r>
      <w:r w:rsidR="00B1406B">
        <w:rPr>
          <w:rFonts w:cs="Arial"/>
          <w:color w:val="000000"/>
          <w:sz w:val="22"/>
          <w:szCs w:val="22"/>
        </w:rPr>
        <w:t xml:space="preserve">Director of Internal Service Delivery (Civil)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13696654" w:rsidR="001E5F64" w:rsidRPr="0094781E" w:rsidRDefault="001E5F64" w:rsidP="0094781E">
      <w:pPr>
        <w:pStyle w:val="LABBody"/>
        <w:rPr>
          <w:i/>
          <w:iCs/>
        </w:rPr>
      </w:pPr>
      <w:r w:rsidRPr="0094781E">
        <w:rPr>
          <w:i/>
          <w:iCs/>
        </w:rPr>
        <w:t xml:space="preserve">Please restrict </w:t>
      </w:r>
      <w:r w:rsidR="007C355C">
        <w:rPr>
          <w:i/>
          <w:iCs/>
        </w:rPr>
        <w:t xml:space="preserve">each answer </w:t>
      </w:r>
      <w:r w:rsidRPr="0094781E">
        <w:rPr>
          <w:i/>
          <w:iCs/>
        </w:rPr>
        <w:t>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538481EB" w14:textId="13ADCE01" w:rsidR="00D501B8" w:rsidRPr="00D501B8" w:rsidRDefault="00B1406B" w:rsidP="00B1406B">
            <w:pPr>
              <w:pStyle w:val="LABTablebody"/>
              <w:rPr>
                <w:lang w:eastAsia="en-US"/>
              </w:rPr>
            </w:pPr>
            <w:r>
              <w:rPr>
                <w:color w:val="000000"/>
                <w:sz w:val="22"/>
                <w:szCs w:val="22"/>
              </w:rPr>
              <w:t xml:space="preserve">Leadership </w:t>
            </w:r>
            <w:r w:rsidR="002E250E">
              <w:rPr>
                <w:color w:val="000000"/>
                <w:sz w:val="22"/>
                <w:szCs w:val="22"/>
              </w:rPr>
              <w:t xml:space="preserve">&amp; </w:t>
            </w:r>
            <w:r>
              <w:rPr>
                <w:color w:val="000000"/>
                <w:sz w:val="22"/>
                <w:szCs w:val="22"/>
              </w:rPr>
              <w:t>Strategic Direction</w:t>
            </w: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1FA6D9F4" w14:textId="77777777" w:rsidR="00AC056C" w:rsidRDefault="00AC056C" w:rsidP="003F2E0F">
            <w:pPr>
              <w:pStyle w:val="LABTablebody"/>
              <w:rPr>
                <w:b w:val="0"/>
                <w:bCs w:val="0"/>
              </w:rPr>
            </w:pPr>
          </w:p>
          <w:p w14:paraId="5F043656" w14:textId="77777777" w:rsidR="00AC056C" w:rsidRDefault="00AC056C"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52DEA2D" w:rsidR="00D501B8" w:rsidRPr="00D501B8" w:rsidRDefault="00B1406B" w:rsidP="00B1406B">
            <w:pPr>
              <w:pStyle w:val="LABTablebody"/>
              <w:rPr>
                <w:lang w:eastAsia="en-US"/>
              </w:rPr>
            </w:pPr>
            <w:r>
              <w:rPr>
                <w:color w:val="000000"/>
                <w:sz w:val="22"/>
                <w:szCs w:val="22"/>
              </w:rPr>
              <w:t>Judgement &amp; Decision Making</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3FA57322" w14:textId="77777777" w:rsidR="00AC056C" w:rsidRDefault="00AC056C" w:rsidP="003F2E0F">
            <w:pPr>
              <w:pStyle w:val="LABTablebody"/>
              <w:rPr>
                <w:b w:val="0"/>
                <w:bCs w:val="0"/>
              </w:rPr>
            </w:pPr>
          </w:p>
          <w:p w14:paraId="493EBCC9" w14:textId="77777777" w:rsidR="00AC056C" w:rsidRDefault="00AC056C"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1DB6040B" w:rsidR="00D501B8" w:rsidRPr="00D501B8" w:rsidRDefault="00B1406B" w:rsidP="007C355C">
            <w:pPr>
              <w:pStyle w:val="LABTablebody"/>
              <w:rPr>
                <w:lang w:eastAsia="en-US"/>
              </w:rPr>
            </w:pPr>
            <w:r>
              <w:rPr>
                <w:color w:val="000000"/>
                <w:sz w:val="22"/>
                <w:szCs w:val="22"/>
              </w:rPr>
              <w:t xml:space="preserve">Management </w:t>
            </w:r>
            <w:r w:rsidR="007C355C">
              <w:rPr>
                <w:color w:val="000000"/>
                <w:sz w:val="22"/>
                <w:szCs w:val="22"/>
              </w:rPr>
              <w:t>&amp;</w:t>
            </w:r>
            <w:r>
              <w:rPr>
                <w:color w:val="000000"/>
                <w:sz w:val="22"/>
                <w:szCs w:val="22"/>
              </w:rPr>
              <w:t xml:space="preserve"> Delivery of Results </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06DD5845" w14:textId="77777777" w:rsidR="00AC056C" w:rsidRDefault="00AC056C" w:rsidP="003F2E0F">
            <w:pPr>
              <w:pStyle w:val="LABTablebody"/>
              <w:rPr>
                <w:color w:val="000000"/>
                <w:sz w:val="22"/>
                <w:szCs w:val="22"/>
              </w:rPr>
            </w:pPr>
          </w:p>
          <w:p w14:paraId="748FFC18" w14:textId="77777777" w:rsidR="00AC056C" w:rsidRDefault="00AC056C"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DB3F03" w:rsidRPr="00D501B8" w14:paraId="2DB66C6B" w14:textId="77777777" w:rsidTr="003F2E0F">
        <w:tc>
          <w:tcPr>
            <w:tcW w:w="9072" w:type="dxa"/>
            <w:shd w:val="clear" w:color="auto" w:fill="C6E5E9"/>
          </w:tcPr>
          <w:p w14:paraId="6B4AC00C" w14:textId="243E01EF" w:rsidR="00DB3F03" w:rsidRPr="0001175A" w:rsidRDefault="00B1406B" w:rsidP="007C355C">
            <w:pPr>
              <w:pStyle w:val="LABTablebody"/>
              <w:rPr>
                <w:color w:val="000000"/>
                <w:sz w:val="22"/>
                <w:szCs w:val="22"/>
              </w:rPr>
            </w:pPr>
            <w:r>
              <w:rPr>
                <w:color w:val="000000"/>
                <w:sz w:val="22"/>
                <w:szCs w:val="22"/>
              </w:rPr>
              <w:t xml:space="preserve">Building Relationships </w:t>
            </w:r>
            <w:r w:rsidR="007C355C">
              <w:rPr>
                <w:color w:val="000000"/>
                <w:sz w:val="22"/>
                <w:szCs w:val="22"/>
              </w:rPr>
              <w:t>&amp; Communication</w:t>
            </w:r>
          </w:p>
        </w:tc>
      </w:tr>
      <w:tr w:rsidR="00427AD5" w:rsidRPr="00D501B8" w14:paraId="1EFFD489" w14:textId="77777777" w:rsidTr="00427AD5">
        <w:tc>
          <w:tcPr>
            <w:tcW w:w="9072" w:type="dxa"/>
            <w:shd w:val="clear" w:color="auto" w:fill="auto"/>
          </w:tcPr>
          <w:p w14:paraId="0C10FDC6" w14:textId="77777777" w:rsid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11EC91F4" w14:textId="77777777" w:rsidR="00427AD5" w:rsidRDefault="00427AD5" w:rsidP="00DB3F03">
            <w:pPr>
              <w:pStyle w:val="LABTablebody"/>
              <w:rPr>
                <w:color w:val="000000"/>
                <w:sz w:val="22"/>
                <w:szCs w:val="22"/>
              </w:rPr>
            </w:pPr>
          </w:p>
          <w:p w14:paraId="77DF306F" w14:textId="77777777" w:rsidR="00AC056C" w:rsidRDefault="00AC056C" w:rsidP="00DB3F03">
            <w:pPr>
              <w:pStyle w:val="LABTablebody"/>
              <w:rPr>
                <w:color w:val="000000"/>
                <w:sz w:val="22"/>
                <w:szCs w:val="22"/>
              </w:rPr>
            </w:pPr>
          </w:p>
          <w:p w14:paraId="5CBB7838" w14:textId="77777777" w:rsidR="002C0B2B" w:rsidRPr="0001175A" w:rsidRDefault="002C0B2B" w:rsidP="00DB3F03">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3A106A9F" w:rsidR="00427AD5" w:rsidRPr="0001175A" w:rsidRDefault="00AC056C" w:rsidP="00AC056C">
            <w:pPr>
              <w:pStyle w:val="LABTablebody"/>
              <w:rPr>
                <w:color w:val="000000"/>
                <w:sz w:val="22"/>
                <w:szCs w:val="22"/>
              </w:rPr>
            </w:pPr>
            <w:r>
              <w:rPr>
                <w:color w:val="000000"/>
                <w:sz w:val="22"/>
                <w:szCs w:val="22"/>
              </w:rPr>
              <w:t xml:space="preserve">Specialist Knowledge, </w:t>
            </w:r>
            <w:r w:rsidRPr="0050557F">
              <w:rPr>
                <w:color w:val="000000"/>
                <w:sz w:val="22"/>
                <w:szCs w:val="22"/>
              </w:rPr>
              <w:t>Expertise</w:t>
            </w:r>
            <w:r>
              <w:rPr>
                <w:b w:val="0"/>
                <w:bCs w:val="0"/>
              </w:rPr>
              <w:t xml:space="preserve"> </w:t>
            </w:r>
            <w:r w:rsidRPr="005F4DDF">
              <w:rPr>
                <w:bCs w:val="0"/>
              </w:rPr>
              <w:t>&amp; Self Development</w:t>
            </w:r>
            <w:r w:rsidRPr="0001175A">
              <w:rPr>
                <w:color w:val="000000"/>
                <w:sz w:val="22"/>
                <w:szCs w:val="22"/>
              </w:rPr>
              <w:t xml:space="preserve"> </w:t>
            </w:r>
            <w:r>
              <w:rPr>
                <w:color w:val="000000"/>
                <w:sz w:val="22"/>
                <w:szCs w:val="22"/>
              </w:rPr>
              <w:t xml:space="preserve"> </w:t>
            </w:r>
            <w:r w:rsidRPr="0001175A">
              <w:rPr>
                <w:color w:val="000000"/>
                <w:sz w:val="22"/>
                <w:szCs w:val="22"/>
              </w:rPr>
              <w:t xml:space="preserve"> </w:t>
            </w:r>
          </w:p>
        </w:tc>
      </w:tr>
      <w:tr w:rsidR="002C0B2B" w:rsidRPr="00D501B8" w14:paraId="702B5496" w14:textId="77777777" w:rsidTr="002C0B2B">
        <w:tc>
          <w:tcPr>
            <w:tcW w:w="9072" w:type="dxa"/>
            <w:shd w:val="clear" w:color="auto" w:fill="auto"/>
          </w:tcPr>
          <w:p w14:paraId="0A4ED70E" w14:textId="77777777" w:rsidR="00AC056C" w:rsidRDefault="00AC056C" w:rsidP="00AC056C">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6FEBDA5D" w14:textId="77777777" w:rsidR="002C0B2B" w:rsidRDefault="002C0B2B" w:rsidP="007C355C">
            <w:pPr>
              <w:pStyle w:val="LABTablebody"/>
              <w:rPr>
                <w:color w:val="000000"/>
                <w:sz w:val="22"/>
                <w:szCs w:val="22"/>
              </w:rPr>
            </w:pPr>
          </w:p>
          <w:p w14:paraId="3DD4986A" w14:textId="77777777" w:rsidR="00AC056C" w:rsidRDefault="00AC056C" w:rsidP="007C355C">
            <w:pPr>
              <w:pStyle w:val="LABTablebody"/>
              <w:rPr>
                <w:color w:val="000000"/>
                <w:sz w:val="22"/>
                <w:szCs w:val="22"/>
              </w:rPr>
            </w:pPr>
          </w:p>
          <w:p w14:paraId="36442AD1" w14:textId="77777777" w:rsidR="002C0B2B" w:rsidRPr="0001175A" w:rsidRDefault="002C0B2B" w:rsidP="007C355C">
            <w:pPr>
              <w:pStyle w:val="LABTablebody"/>
              <w:rPr>
                <w:color w:val="000000"/>
                <w:sz w:val="22"/>
                <w:szCs w:val="22"/>
              </w:rPr>
            </w:pPr>
          </w:p>
        </w:tc>
      </w:tr>
      <w:tr w:rsidR="002C0B2B" w:rsidRPr="00D501B8" w14:paraId="492A3C4C" w14:textId="77777777" w:rsidTr="003F2E0F">
        <w:tc>
          <w:tcPr>
            <w:tcW w:w="9072" w:type="dxa"/>
            <w:shd w:val="clear" w:color="auto" w:fill="C6E5E9"/>
          </w:tcPr>
          <w:p w14:paraId="74C87480" w14:textId="55CDCFEF" w:rsidR="002C0B2B" w:rsidRPr="0001175A" w:rsidRDefault="002C0B2B" w:rsidP="007C355C">
            <w:pPr>
              <w:pStyle w:val="LABTablebody"/>
              <w:rPr>
                <w:color w:val="000000"/>
                <w:sz w:val="22"/>
                <w:szCs w:val="22"/>
              </w:rPr>
            </w:pPr>
            <w:r w:rsidRPr="002C0B2B">
              <w:rPr>
                <w:color w:val="000000"/>
                <w:sz w:val="22"/>
                <w:szCs w:val="22"/>
              </w:rPr>
              <w:t>Drive &amp;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7C8A0127" w14:textId="77777777" w:rsidR="00AC056C" w:rsidRDefault="00AC056C" w:rsidP="00DB3F03">
            <w:pPr>
              <w:pStyle w:val="LABTablebody"/>
              <w:rPr>
                <w:b w:val="0"/>
                <w:bCs w:val="0"/>
              </w:rPr>
            </w:pPr>
          </w:p>
          <w:p w14:paraId="555B2D6D" w14:textId="77777777" w:rsidR="00AC056C" w:rsidRDefault="00AC056C" w:rsidP="00DB3F03">
            <w:pPr>
              <w:pStyle w:val="LABTablebody"/>
              <w:rPr>
                <w:b w:val="0"/>
                <w:bCs w:val="0"/>
              </w:rPr>
            </w:pPr>
          </w:p>
          <w:p w14:paraId="25EA9CF8" w14:textId="77777777" w:rsidR="00AC056C" w:rsidRDefault="00AC056C" w:rsidP="00DB3F03">
            <w:pPr>
              <w:pStyle w:val="LABTablebody"/>
              <w:rPr>
                <w:b w:val="0"/>
                <w:bCs w:val="0"/>
              </w:rPr>
            </w:pPr>
          </w:p>
          <w:p w14:paraId="34949EED" w14:textId="77777777" w:rsidR="00AC056C" w:rsidRDefault="00AC056C" w:rsidP="00DB3F03">
            <w:pPr>
              <w:pStyle w:val="LABTablebody"/>
              <w:rPr>
                <w:b w:val="0"/>
                <w:bCs w:val="0"/>
              </w:rPr>
            </w:pPr>
          </w:p>
          <w:p w14:paraId="28EED6D7" w14:textId="77777777" w:rsidR="00DB3F03" w:rsidRDefault="00DB3F03" w:rsidP="00DB3F03">
            <w:pPr>
              <w:pStyle w:val="LABTablebody"/>
              <w:rPr>
                <w:b w:val="0"/>
                <w:bCs w:val="0"/>
              </w:rPr>
            </w:pPr>
          </w:p>
          <w:p w14:paraId="6DB4BF4F" w14:textId="77777777" w:rsidR="002C0B2B" w:rsidRDefault="002C0B2B" w:rsidP="00DB3F03">
            <w:pPr>
              <w:pStyle w:val="LABTablebody"/>
              <w:rPr>
                <w:b w:val="0"/>
                <w:bCs w:val="0"/>
              </w:rPr>
            </w:pPr>
          </w:p>
          <w:p w14:paraId="5DA22E2A" w14:textId="0437F0FC" w:rsidR="002C0B2B" w:rsidRPr="00201F41" w:rsidRDefault="002C0B2B"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64F09EBE" w14:textId="77777777" w:rsidR="006B3B11" w:rsidRDefault="006B3B11">
      <w:pPr>
        <w:spacing w:after="200" w:line="276" w:lineRule="auto"/>
        <w:rPr>
          <w:rFonts w:eastAsia="Times New Roman" w:cs="Arial"/>
          <w:b/>
          <w:bCs/>
          <w:lang w:val="en-GB" w:eastAsia="ar-SA"/>
        </w:rPr>
      </w:pPr>
    </w:p>
    <w:p w14:paraId="1A60B043" w14:textId="77777777" w:rsidR="008E0C22" w:rsidRDefault="008E0C22" w:rsidP="006B3B11">
      <w:pPr>
        <w:pStyle w:val="Subheadorange"/>
      </w:pPr>
    </w:p>
    <w:p w14:paraId="649E6ED2" w14:textId="77777777" w:rsidR="0050557F" w:rsidRDefault="0050557F" w:rsidP="006B3B11">
      <w:pPr>
        <w:pStyle w:val="Subheadorange"/>
      </w:pPr>
    </w:p>
    <w:p w14:paraId="0A76AB7D" w14:textId="77777777" w:rsidR="0050557F" w:rsidRDefault="0050557F" w:rsidP="006B3B11">
      <w:pPr>
        <w:pStyle w:val="Subheadorange"/>
      </w:pPr>
    </w:p>
    <w:p w14:paraId="059D8952" w14:textId="77777777" w:rsidR="0050557F" w:rsidRDefault="0050557F" w:rsidP="006B3B11">
      <w:pPr>
        <w:pStyle w:val="Subheadorange"/>
      </w:pPr>
    </w:p>
    <w:p w14:paraId="1880B586" w14:textId="77777777" w:rsidR="002C0B2B" w:rsidRDefault="002C0B2B" w:rsidP="006B3B11">
      <w:pPr>
        <w:pStyle w:val="Subheadorange"/>
      </w:pPr>
    </w:p>
    <w:p w14:paraId="25A4A3CD" w14:textId="77777777" w:rsidR="002C0B2B" w:rsidRDefault="002C0B2B" w:rsidP="006B3B11">
      <w:pPr>
        <w:pStyle w:val="Subheadorange"/>
      </w:pPr>
    </w:p>
    <w:p w14:paraId="44A1B2DA" w14:textId="77777777" w:rsidR="00AC056C" w:rsidRDefault="00AC056C" w:rsidP="006B3B11">
      <w:pPr>
        <w:pStyle w:val="Subheadorange"/>
      </w:pPr>
    </w:p>
    <w:p w14:paraId="0A573D59" w14:textId="77777777" w:rsidR="00AC056C" w:rsidRDefault="00AC056C" w:rsidP="006B3B11">
      <w:pPr>
        <w:pStyle w:val="Subheadorange"/>
      </w:pPr>
    </w:p>
    <w:p w14:paraId="6387B8CE" w14:textId="77777777" w:rsidR="008E0C22" w:rsidRDefault="006B3B11" w:rsidP="006B3B11">
      <w:pPr>
        <w:pStyle w:val="Subheadorange"/>
      </w:pPr>
      <w:r>
        <w:t xml:space="preserve">Section D (II) </w:t>
      </w:r>
    </w:p>
    <w:p w14:paraId="14BCFEB4" w14:textId="68C9A235" w:rsidR="006B3B11" w:rsidRPr="002E250E" w:rsidRDefault="006B3B11" w:rsidP="006B3B11">
      <w:pPr>
        <w:pStyle w:val="Subheadorange"/>
      </w:pPr>
      <w:r>
        <w:t>Personal Statement</w:t>
      </w:r>
    </w:p>
    <w:p w14:paraId="73CFEC20" w14:textId="0510C7AC" w:rsidR="006B3B11" w:rsidRPr="006B3B11" w:rsidRDefault="006B3B11" w:rsidP="006B3B11">
      <w:pPr>
        <w:pStyle w:val="Subheadorange"/>
        <w:rPr>
          <w:b w:val="0"/>
          <w:color w:val="auto"/>
          <w:sz w:val="22"/>
          <w:szCs w:val="22"/>
        </w:rPr>
      </w:pPr>
      <w:r w:rsidRPr="006B3B11">
        <w:rPr>
          <w:b w:val="0"/>
          <w:color w:val="auto"/>
          <w:sz w:val="22"/>
          <w:szCs w:val="22"/>
        </w:rPr>
        <w:t>Outline below why you wish to be considered for</w:t>
      </w:r>
      <w:r w:rsidR="005F4DDF">
        <w:rPr>
          <w:b w:val="0"/>
          <w:color w:val="auto"/>
          <w:sz w:val="22"/>
          <w:szCs w:val="22"/>
        </w:rPr>
        <w:t xml:space="preserve"> </w:t>
      </w:r>
      <w:r w:rsidRPr="006B3B11">
        <w:rPr>
          <w:b w:val="0"/>
          <w:color w:val="auto"/>
          <w:sz w:val="22"/>
          <w:szCs w:val="22"/>
        </w:rPr>
        <w:t>and what makes you the ideal candidate for the role of Director of Internal Service Delivery (Civil) in the Board?</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6B3B11" w:rsidRPr="00D501B8" w14:paraId="267B4C5F" w14:textId="77777777" w:rsidTr="00AC056C">
        <w:tc>
          <w:tcPr>
            <w:tcW w:w="9072" w:type="dxa"/>
          </w:tcPr>
          <w:p w14:paraId="0AA27CBE" w14:textId="77777777" w:rsidR="006B3B11" w:rsidRDefault="006B3B11" w:rsidP="00AC056C">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sidRPr="00796EFB">
              <w:rPr>
                <w:b w:val="0"/>
                <w:bCs w:val="0"/>
                <w:i/>
                <w:iCs/>
              </w:rPr>
              <w:t xml:space="preserve"> please limit your response to </w:t>
            </w:r>
            <w:r>
              <w:rPr>
                <w:b w:val="0"/>
                <w:bCs w:val="0"/>
                <w:i/>
                <w:iCs/>
              </w:rPr>
              <w:t>5</w:t>
            </w:r>
            <w:r w:rsidRPr="00796EFB">
              <w:rPr>
                <w:b w:val="0"/>
                <w:bCs w:val="0"/>
                <w:i/>
                <w:iCs/>
              </w:rPr>
              <w:t>00 word</w:t>
            </w:r>
            <w:r>
              <w:rPr>
                <w:b w:val="0"/>
                <w:bCs w:val="0"/>
                <w:i/>
                <w:iCs/>
              </w:rPr>
              <w:t>s</w:t>
            </w:r>
          </w:p>
          <w:p w14:paraId="169834E8" w14:textId="77777777" w:rsidR="006B3B11" w:rsidRDefault="006B3B11" w:rsidP="00AC056C">
            <w:pPr>
              <w:pStyle w:val="LABTablebody"/>
              <w:rPr>
                <w:b w:val="0"/>
                <w:bCs w:val="0"/>
              </w:rPr>
            </w:pPr>
          </w:p>
          <w:p w14:paraId="68325E61" w14:textId="77777777" w:rsidR="006B3B11" w:rsidRDefault="006B3B11" w:rsidP="00AC056C">
            <w:pPr>
              <w:pStyle w:val="LABTablebody"/>
              <w:rPr>
                <w:b w:val="0"/>
                <w:bCs w:val="0"/>
              </w:rPr>
            </w:pPr>
          </w:p>
          <w:p w14:paraId="3201C7A6" w14:textId="77777777" w:rsidR="00AC056C" w:rsidRDefault="00AC056C" w:rsidP="00AC056C">
            <w:pPr>
              <w:pStyle w:val="LABTablebody"/>
              <w:rPr>
                <w:b w:val="0"/>
                <w:bCs w:val="0"/>
              </w:rPr>
            </w:pPr>
          </w:p>
          <w:p w14:paraId="6F5B8E9F" w14:textId="77777777" w:rsidR="006B3B11" w:rsidRPr="00201F41" w:rsidRDefault="006B3B11" w:rsidP="00AC056C">
            <w:pPr>
              <w:pStyle w:val="LABTablebody"/>
              <w:rPr>
                <w:b w:val="0"/>
                <w:bCs w:val="0"/>
              </w:rPr>
            </w:pPr>
          </w:p>
        </w:tc>
      </w:tr>
    </w:tbl>
    <w:p w14:paraId="6BF6BD7A" w14:textId="632D8D7C" w:rsidR="006B3B11" w:rsidRDefault="006B3B11">
      <w:pPr>
        <w:spacing w:after="200" w:line="276" w:lineRule="auto"/>
        <w:rPr>
          <w:rFonts w:eastAsia="Times New Roman" w:cs="Arial"/>
          <w:b/>
          <w:bCs/>
          <w:lang w:val="en-GB" w:eastAsia="ar-SA"/>
        </w:rPr>
      </w:pPr>
      <w:r w:rsidRPr="00790C44">
        <w:br w:type="page"/>
      </w:r>
    </w:p>
    <w:p w14:paraId="7E06BCAE" w14:textId="77777777" w:rsidR="006B3B11" w:rsidRDefault="006B3B11">
      <w:pPr>
        <w:spacing w:after="200" w:line="276" w:lineRule="auto"/>
        <w:rPr>
          <w:rFonts w:eastAsia="Times New Roman" w:cs="Arial"/>
          <w:b/>
          <w:bCs/>
          <w:lang w:val="en-GB" w:eastAsia="ar-SA"/>
        </w:rPr>
      </w:pP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AC056C" w:rsidRDefault="00AC056C" w:rsidP="00B459F0">
                            <w:pPr>
                              <w:pStyle w:val="LABSection"/>
                              <w:rPr>
                                <w:lang w:val="en-GB"/>
                              </w:rPr>
                            </w:pPr>
                            <w:r>
                              <w:rPr>
                                <w:lang w:val="en-GB"/>
                              </w:rPr>
                              <w:t>Contact Us</w:t>
                            </w:r>
                          </w:p>
                          <w:p w14:paraId="04CD7D69" w14:textId="77777777" w:rsidR="00AC056C" w:rsidRDefault="00AC056C" w:rsidP="00B459F0">
                            <w:pPr>
                              <w:pStyle w:val="LABBody10pt"/>
                              <w:rPr>
                                <w:rFonts w:ascii="Helvetica" w:hAnsi="Helvetica"/>
                                <w:color w:val="000000"/>
                                <w:sz w:val="22"/>
                                <w:szCs w:val="22"/>
                              </w:rPr>
                            </w:pPr>
                            <w:r>
                              <w:rPr>
                                <w:rFonts w:ascii="Helvetica" w:hAnsi="Helvetica"/>
                                <w:color w:val="000000"/>
                                <w:sz w:val="22"/>
                                <w:szCs w:val="22"/>
                              </w:rPr>
                              <w:t>Lucy O’Sullivan</w:t>
                            </w:r>
                          </w:p>
                          <w:p w14:paraId="1A2D12A8" w14:textId="5A50DD31" w:rsidR="00AC056C" w:rsidRPr="00D02FE2" w:rsidRDefault="00AC056C"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A62EF5">
                                <w:rPr>
                                  <w:rStyle w:val="Hyperlink"/>
                                  <w:rFonts w:ascii="Helvetica" w:eastAsia="Calibri" w:hAnsi="Helvetica"/>
                                  <w:sz w:val="22"/>
                                  <w:szCs w:val="22"/>
                                </w:rPr>
                                <w:t>lxosullivan@legalaidboard.ie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AC056C" w:rsidRPr="00D02FE2" w:rsidRDefault="00AC056C"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AC056C" w:rsidRDefault="00AC056C" w:rsidP="00B459F0">
                      <w:pPr>
                        <w:pStyle w:val="LABSection"/>
                        <w:rPr>
                          <w:lang w:val="en-GB"/>
                        </w:rPr>
                      </w:pPr>
                      <w:r>
                        <w:rPr>
                          <w:lang w:val="en-GB"/>
                        </w:rPr>
                        <w:t>Contact Us</w:t>
                      </w:r>
                    </w:p>
                    <w:p w14:paraId="04CD7D69" w14:textId="77777777" w:rsidR="00AC056C" w:rsidRDefault="00AC056C" w:rsidP="00B459F0">
                      <w:pPr>
                        <w:pStyle w:val="LABBody10pt"/>
                        <w:rPr>
                          <w:rFonts w:ascii="Helvetica" w:hAnsi="Helvetica"/>
                          <w:color w:val="000000"/>
                          <w:sz w:val="22"/>
                          <w:szCs w:val="22"/>
                        </w:rPr>
                      </w:pPr>
                      <w:r>
                        <w:rPr>
                          <w:rFonts w:ascii="Helvetica" w:hAnsi="Helvetica"/>
                          <w:color w:val="000000"/>
                          <w:sz w:val="22"/>
                          <w:szCs w:val="22"/>
                        </w:rPr>
                        <w:t>Lucy O’Sullivan</w:t>
                      </w:r>
                    </w:p>
                    <w:p w14:paraId="1A2D12A8" w14:textId="5A50DD31" w:rsidR="00AC056C" w:rsidRPr="00D02FE2" w:rsidRDefault="00AC056C"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A62EF5">
                          <w:rPr>
                            <w:rStyle w:val="Hyperlink"/>
                            <w:rFonts w:ascii="Helvetica" w:eastAsia="Calibri" w:hAnsi="Helvetica"/>
                            <w:sz w:val="22"/>
                            <w:szCs w:val="22"/>
                          </w:rPr>
                          <w:t>lxosullivan@legalaidboard.ie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AC056C" w:rsidRPr="00D02FE2" w:rsidRDefault="00AC056C" w:rsidP="00B459F0">
                      <w:pPr>
                        <w:pStyle w:val="LABBody10pt"/>
                        <w:rPr>
                          <w:lang w:val="en-GB"/>
                        </w:rPr>
                      </w:pPr>
                    </w:p>
                  </w:txbxContent>
                </v:textbox>
              </v:shape>
            </w:pict>
          </mc:Fallback>
        </mc:AlternateContent>
      </w:r>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sectPr w:rsidR="000971C5" w:rsidRPr="00427AD5" w:rsidSect="00281C1D">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AC056C" w:rsidRDefault="00AC056C" w:rsidP="00E02E41">
      <w:r>
        <w:separator/>
      </w:r>
    </w:p>
  </w:endnote>
  <w:endnote w:type="continuationSeparator" w:id="0">
    <w:p w14:paraId="13525880" w14:textId="77777777" w:rsidR="00AC056C" w:rsidRDefault="00AC056C"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AC056C" w:rsidRDefault="00AC056C" w:rsidP="00E02E41">
      <w:r>
        <w:separator/>
      </w:r>
    </w:p>
  </w:footnote>
  <w:footnote w:type="continuationSeparator" w:id="0">
    <w:p w14:paraId="2A61993C" w14:textId="77777777" w:rsidR="00AC056C" w:rsidRDefault="00AC056C"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AC056C" w:rsidRDefault="00AC0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126E6B"/>
    <w:rsid w:val="00133BA3"/>
    <w:rsid w:val="00161A12"/>
    <w:rsid w:val="001E5F64"/>
    <w:rsid w:val="00201F41"/>
    <w:rsid w:val="00236D7F"/>
    <w:rsid w:val="00247BA1"/>
    <w:rsid w:val="00281C1D"/>
    <w:rsid w:val="002C0B2B"/>
    <w:rsid w:val="002E250E"/>
    <w:rsid w:val="00354669"/>
    <w:rsid w:val="00365F32"/>
    <w:rsid w:val="00374DB9"/>
    <w:rsid w:val="00380F79"/>
    <w:rsid w:val="003A5067"/>
    <w:rsid w:val="003E32C4"/>
    <w:rsid w:val="003F2E0F"/>
    <w:rsid w:val="00420A5A"/>
    <w:rsid w:val="00427AD5"/>
    <w:rsid w:val="00430A6C"/>
    <w:rsid w:val="004765BC"/>
    <w:rsid w:val="00484F9E"/>
    <w:rsid w:val="004B4EBB"/>
    <w:rsid w:val="0050557F"/>
    <w:rsid w:val="00526C46"/>
    <w:rsid w:val="00541C6B"/>
    <w:rsid w:val="005D7801"/>
    <w:rsid w:val="005F4DDF"/>
    <w:rsid w:val="005F5827"/>
    <w:rsid w:val="00603EF0"/>
    <w:rsid w:val="00646547"/>
    <w:rsid w:val="006475D4"/>
    <w:rsid w:val="00676373"/>
    <w:rsid w:val="006960B5"/>
    <w:rsid w:val="00697594"/>
    <w:rsid w:val="006B3B11"/>
    <w:rsid w:val="00702634"/>
    <w:rsid w:val="007134C2"/>
    <w:rsid w:val="00790C44"/>
    <w:rsid w:val="00796EFB"/>
    <w:rsid w:val="007C355C"/>
    <w:rsid w:val="007E55F0"/>
    <w:rsid w:val="008A23DF"/>
    <w:rsid w:val="008D16F9"/>
    <w:rsid w:val="008E0C22"/>
    <w:rsid w:val="008E2CFC"/>
    <w:rsid w:val="008F13D1"/>
    <w:rsid w:val="00914416"/>
    <w:rsid w:val="0094781E"/>
    <w:rsid w:val="00982984"/>
    <w:rsid w:val="00986BB2"/>
    <w:rsid w:val="00A65D19"/>
    <w:rsid w:val="00AB1845"/>
    <w:rsid w:val="00AC056C"/>
    <w:rsid w:val="00B134F1"/>
    <w:rsid w:val="00B1406B"/>
    <w:rsid w:val="00B325CF"/>
    <w:rsid w:val="00B34272"/>
    <w:rsid w:val="00B459F0"/>
    <w:rsid w:val="00B7159F"/>
    <w:rsid w:val="00BA349D"/>
    <w:rsid w:val="00BB38D8"/>
    <w:rsid w:val="00BC5FFA"/>
    <w:rsid w:val="00C460B4"/>
    <w:rsid w:val="00C9008D"/>
    <w:rsid w:val="00CA2D14"/>
    <w:rsid w:val="00CE1B70"/>
    <w:rsid w:val="00CF269D"/>
    <w:rsid w:val="00D501B8"/>
    <w:rsid w:val="00D96940"/>
    <w:rsid w:val="00DB3F03"/>
    <w:rsid w:val="00E02E41"/>
    <w:rsid w:val="00F70C17"/>
    <w:rsid w:val="00FE5F3B"/>
    <w:rsid w:val="00FF21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xosullivan@legalaidboar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xosullivan@legalaidboard.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xosullivan@legalaidboard.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4B39-A78A-4F77-8337-2027F450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4021591F</Template>
  <TotalTime>0</TotalTime>
  <Pages>11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2</cp:revision>
  <dcterms:created xsi:type="dcterms:W3CDTF">2021-04-21T14:50:00Z</dcterms:created>
  <dcterms:modified xsi:type="dcterms:W3CDTF">2021-04-21T14:50:00Z</dcterms:modified>
</cp:coreProperties>
</file>