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6BDB1CCB" w:rsidR="002363EE" w:rsidRDefault="002305DB">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265C931A">
                <wp:simplePos x="0" y="0"/>
                <wp:positionH relativeFrom="column">
                  <wp:posOffset>795867</wp:posOffset>
                </wp:positionH>
                <wp:positionV relativeFrom="paragraph">
                  <wp:posOffset>2192866</wp:posOffset>
                </wp:positionV>
                <wp:extent cx="4720590" cy="7128933"/>
                <wp:effectExtent l="0" t="0" r="0" b="0"/>
                <wp:wrapNone/>
                <wp:docPr id="5" name="Group 5"/>
                <wp:cNvGraphicFramePr/>
                <a:graphic xmlns:a="http://schemas.openxmlformats.org/drawingml/2006/main">
                  <a:graphicData uri="http://schemas.microsoft.com/office/word/2010/wordprocessingGroup">
                    <wpg:wgp>
                      <wpg:cNvGrpSpPr/>
                      <wpg:grpSpPr>
                        <a:xfrm>
                          <a:off x="0" y="0"/>
                          <a:ext cx="4720590" cy="7128933"/>
                          <a:chOff x="0" y="0"/>
                          <a:chExt cx="4720862" cy="3302635"/>
                        </a:xfrm>
                      </wpg:grpSpPr>
                      <wps:wsp>
                        <wps:cNvPr id="3" name="Text Box 3"/>
                        <wps:cNvSpPr txBox="1"/>
                        <wps:spPr>
                          <a:xfrm>
                            <a:off x="261257" y="0"/>
                            <a:ext cx="4459605" cy="3302635"/>
                          </a:xfrm>
                          <a:prstGeom prst="rect">
                            <a:avLst/>
                          </a:prstGeom>
                          <a:noFill/>
                          <a:ln w="6350">
                            <a:noFill/>
                          </a:ln>
                        </wps:spPr>
                        <wps:txbx>
                          <w:txbxContent>
                            <w:p w14:paraId="6FA33885" w14:textId="368D1AE9" w:rsidR="002305DB" w:rsidRDefault="002305DB"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Clerical Officer</w:t>
                              </w:r>
                            </w:p>
                            <w:p w14:paraId="039155B2" w14:textId="789F68FA" w:rsidR="002305DB" w:rsidRDefault="003E6F8C" w:rsidP="005E6E4E">
                              <w:pPr>
                                <w:spacing w:beforeLines="120" w:before="288" w:afterLines="100" w:after="240"/>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Cork</w:t>
                              </w:r>
                            </w:p>
                            <w:p w14:paraId="25B72CB8" w14:textId="40F0A109" w:rsidR="002305DB" w:rsidRDefault="002305DB"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4F4060B4" w14:textId="77777777" w:rsidR="002305DB" w:rsidRPr="002D68EB" w:rsidRDefault="002305DB" w:rsidP="002305D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73CAB6AC" w14:textId="57989CCC" w:rsidR="002305DB" w:rsidRPr="002D68EB" w:rsidRDefault="002305DB" w:rsidP="002305D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003E3495">
                                <w:rPr>
                                  <w:b/>
                                  <w:color w:val="FFFFFF" w:themeColor="background1"/>
                                  <w:sz w:val="24"/>
                                  <w:szCs w:val="24"/>
                                </w:rPr>
                                <w:t>4.00pm Thursday March 30</w:t>
                              </w:r>
                              <w:r w:rsidR="003E3495" w:rsidRPr="003E3495">
                                <w:rPr>
                                  <w:b/>
                                  <w:color w:val="FFFFFF" w:themeColor="background1"/>
                                  <w:sz w:val="24"/>
                                  <w:szCs w:val="24"/>
                                  <w:vertAlign w:val="superscript"/>
                                </w:rPr>
                                <w:t>th</w:t>
                              </w:r>
                              <w:r w:rsidR="003E3495">
                                <w:rPr>
                                  <w:b/>
                                  <w:color w:val="FFFFFF" w:themeColor="background1"/>
                                  <w:sz w:val="24"/>
                                  <w:szCs w:val="24"/>
                                </w:rPr>
                                <w:t xml:space="preserve"> 2023.</w:t>
                              </w:r>
                            </w:p>
                            <w:p w14:paraId="42CEEA28" w14:textId="77777777" w:rsidR="002305DB" w:rsidRPr="002D68EB" w:rsidRDefault="002305DB" w:rsidP="002305DB">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16F9DC2C" w14:textId="77777777" w:rsidR="002305DB" w:rsidRDefault="002305DB" w:rsidP="002305DB">
                              <w:pPr>
                                <w:pStyle w:val="LABBody10pt"/>
                                <w:rPr>
                                  <w:color w:val="FFFFFF" w:themeColor="background1"/>
                                  <w:sz w:val="24"/>
                                  <w:szCs w:val="24"/>
                                </w:rPr>
                              </w:pPr>
                            </w:p>
                            <w:p w14:paraId="0A803D15" w14:textId="77777777" w:rsidR="002305DB" w:rsidRPr="002D68EB" w:rsidRDefault="002305DB" w:rsidP="002305DB">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74B411D6" w14:textId="77777777" w:rsidR="002305DB" w:rsidRPr="002D68EB" w:rsidRDefault="002305DB" w:rsidP="002305DB">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4"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3B1D3C53" w14:textId="77777777" w:rsidR="002305DB" w:rsidRDefault="002305DB" w:rsidP="002305DB">
                              <w:pPr>
                                <w:spacing w:beforeLines="120" w:before="288" w:afterLines="100" w:after="240"/>
                                <w:rPr>
                                  <w:color w:val="FAAD32"/>
                                  <w:sz w:val="48"/>
                                  <w:szCs w:val="48"/>
                                  <w14:textOutline w14:w="9525" w14:cap="rnd" w14:cmpd="sng" w14:algn="ctr">
                                    <w14:noFill/>
                                    <w14:prstDash w14:val="solid"/>
                                    <w14:bevel/>
                                  </w14:textOutline>
                                </w:rPr>
                              </w:pPr>
                            </w:p>
                            <w:p w14:paraId="743128B5" w14:textId="77777777" w:rsidR="002305DB" w:rsidRDefault="002305DB" w:rsidP="002305DB">
                              <w:pPr>
                                <w:spacing w:beforeLines="120" w:before="288" w:afterLines="100" w:after="240"/>
                                <w:rPr>
                                  <w:color w:val="FAAD32"/>
                                  <w:sz w:val="48"/>
                                  <w:szCs w:val="48"/>
                                  <w14:textOutline w14:w="9525" w14:cap="rnd" w14:cmpd="sng" w14:algn="ctr">
                                    <w14:noFill/>
                                    <w14:prstDash w14:val="solid"/>
                                    <w14:bevel/>
                                  </w14:textOutline>
                                </w:rPr>
                              </w:pPr>
                            </w:p>
                            <w:p w14:paraId="1CF38F3B" w14:textId="77777777" w:rsidR="002305DB" w:rsidRPr="002D68EB" w:rsidRDefault="002305DB" w:rsidP="002305DB">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5"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46CA9E6E" w14:textId="77777777" w:rsidR="002305DB" w:rsidRPr="002D68EB" w:rsidRDefault="002305DB" w:rsidP="002305DB">
                              <w:pPr>
                                <w:pStyle w:val="LABBody10pt"/>
                                <w:spacing w:after="240"/>
                                <w:rPr>
                                  <w:bCs/>
                                  <w:color w:val="FFFFFF" w:themeColor="background1"/>
                                  <w:sz w:val="24"/>
                                  <w:szCs w:val="24"/>
                                </w:rPr>
                              </w:pPr>
                              <w:r w:rsidRPr="002D68EB">
                                <w:rPr>
                                  <w:bCs/>
                                  <w:color w:val="FFFFFF" w:themeColor="background1"/>
                                  <w:sz w:val="24"/>
                                  <w:szCs w:val="24"/>
                                </w:rPr>
                                <w:t>www.legalaidboard.ie</w:t>
                              </w:r>
                            </w:p>
                            <w:p w14:paraId="6A5EBB32" w14:textId="77777777" w:rsidR="002305DB" w:rsidRPr="005E6E4E" w:rsidRDefault="002305DB"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5" o:spid="_x0000_s1026" style="position:absolute;margin-left:62.65pt;margin-top:172.65pt;width:371.7pt;height:561.35pt;z-index:251660288;mso-height-relative:margin"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6FA33885" w14:textId="368D1AE9" w:rsidR="002305DB" w:rsidRDefault="002305DB"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Clerical Officer</w:t>
                        </w:r>
                      </w:p>
                      <w:p w14:paraId="039155B2" w14:textId="789F68FA" w:rsidR="002305DB" w:rsidRDefault="003E6F8C" w:rsidP="005E6E4E">
                        <w:pPr>
                          <w:spacing w:beforeLines="120" w:before="288" w:afterLines="100" w:after="240"/>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Cork</w:t>
                        </w:r>
                      </w:p>
                      <w:p w14:paraId="25B72CB8" w14:textId="40F0A109" w:rsidR="002305DB" w:rsidRDefault="002305DB"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4F4060B4" w14:textId="77777777" w:rsidR="002305DB" w:rsidRPr="002D68EB" w:rsidRDefault="002305DB" w:rsidP="002305D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73CAB6AC" w14:textId="57989CCC" w:rsidR="002305DB" w:rsidRPr="002D68EB" w:rsidRDefault="002305DB" w:rsidP="002305D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003E3495">
                          <w:rPr>
                            <w:b/>
                            <w:color w:val="FFFFFF" w:themeColor="background1"/>
                            <w:sz w:val="24"/>
                            <w:szCs w:val="24"/>
                          </w:rPr>
                          <w:t>4.00pm Thursday March 30</w:t>
                        </w:r>
                        <w:r w:rsidR="003E3495" w:rsidRPr="003E3495">
                          <w:rPr>
                            <w:b/>
                            <w:color w:val="FFFFFF" w:themeColor="background1"/>
                            <w:sz w:val="24"/>
                            <w:szCs w:val="24"/>
                            <w:vertAlign w:val="superscript"/>
                          </w:rPr>
                          <w:t>th</w:t>
                        </w:r>
                        <w:r w:rsidR="003E3495">
                          <w:rPr>
                            <w:b/>
                            <w:color w:val="FFFFFF" w:themeColor="background1"/>
                            <w:sz w:val="24"/>
                            <w:szCs w:val="24"/>
                          </w:rPr>
                          <w:t xml:space="preserve"> 2023.</w:t>
                        </w:r>
                      </w:p>
                      <w:p w14:paraId="42CEEA28" w14:textId="77777777" w:rsidR="002305DB" w:rsidRPr="002D68EB" w:rsidRDefault="002305DB" w:rsidP="002305DB">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16F9DC2C" w14:textId="77777777" w:rsidR="002305DB" w:rsidRDefault="002305DB" w:rsidP="002305DB">
                        <w:pPr>
                          <w:pStyle w:val="LABBody10pt"/>
                          <w:rPr>
                            <w:color w:val="FFFFFF" w:themeColor="background1"/>
                            <w:sz w:val="24"/>
                            <w:szCs w:val="24"/>
                          </w:rPr>
                        </w:pPr>
                      </w:p>
                      <w:p w14:paraId="0A803D15" w14:textId="77777777" w:rsidR="002305DB" w:rsidRPr="002D68EB" w:rsidRDefault="002305DB" w:rsidP="002305DB">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74B411D6" w14:textId="77777777" w:rsidR="002305DB" w:rsidRPr="002D68EB" w:rsidRDefault="002305DB" w:rsidP="002305DB">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6"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3B1D3C53" w14:textId="77777777" w:rsidR="002305DB" w:rsidRDefault="002305DB" w:rsidP="002305DB">
                        <w:pPr>
                          <w:spacing w:beforeLines="120" w:before="288" w:afterLines="100" w:after="240"/>
                          <w:rPr>
                            <w:color w:val="FAAD32"/>
                            <w:sz w:val="48"/>
                            <w:szCs w:val="48"/>
                            <w14:textOutline w14:w="9525" w14:cap="rnd" w14:cmpd="sng" w14:algn="ctr">
                              <w14:noFill/>
                              <w14:prstDash w14:val="solid"/>
                              <w14:bevel/>
                            </w14:textOutline>
                          </w:rPr>
                        </w:pPr>
                      </w:p>
                      <w:p w14:paraId="743128B5" w14:textId="77777777" w:rsidR="002305DB" w:rsidRDefault="002305DB" w:rsidP="002305DB">
                        <w:pPr>
                          <w:spacing w:beforeLines="120" w:before="288" w:afterLines="100" w:after="240"/>
                          <w:rPr>
                            <w:color w:val="FAAD32"/>
                            <w:sz w:val="48"/>
                            <w:szCs w:val="48"/>
                            <w14:textOutline w14:w="9525" w14:cap="rnd" w14:cmpd="sng" w14:algn="ctr">
                              <w14:noFill/>
                              <w14:prstDash w14:val="solid"/>
                              <w14:bevel/>
                            </w14:textOutline>
                          </w:rPr>
                        </w:pPr>
                      </w:p>
                      <w:p w14:paraId="1CF38F3B" w14:textId="77777777" w:rsidR="002305DB" w:rsidRPr="002D68EB" w:rsidRDefault="002305DB" w:rsidP="002305DB">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7"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46CA9E6E" w14:textId="77777777" w:rsidR="002305DB" w:rsidRPr="002D68EB" w:rsidRDefault="002305DB" w:rsidP="002305DB">
                        <w:pPr>
                          <w:pStyle w:val="LABBody10pt"/>
                          <w:spacing w:after="240"/>
                          <w:rPr>
                            <w:bCs/>
                            <w:color w:val="FFFFFF" w:themeColor="background1"/>
                            <w:sz w:val="24"/>
                            <w:szCs w:val="24"/>
                          </w:rPr>
                        </w:pPr>
                        <w:r w:rsidRPr="002D68EB">
                          <w:rPr>
                            <w:bCs/>
                            <w:color w:val="FFFFFF" w:themeColor="background1"/>
                            <w:sz w:val="24"/>
                            <w:szCs w:val="24"/>
                          </w:rPr>
                          <w:t>www.legalaidboard.ie</w:t>
                        </w:r>
                      </w:p>
                      <w:p w14:paraId="6A5EBB32" w14:textId="77777777" w:rsidR="002305DB" w:rsidRPr="005E6E4E" w:rsidRDefault="002305DB"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C465B">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4FEC8DFB">
            <wp:simplePos x="0" y="0"/>
            <wp:positionH relativeFrom="column">
              <wp:posOffset>-857250</wp:posOffset>
            </wp:positionH>
            <wp:positionV relativeFrom="paragraph">
              <wp:posOffset>-800100</wp:posOffset>
            </wp:positionV>
            <wp:extent cx="7542530" cy="1067371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42530" cy="10673715"/>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p w14:paraId="0F50BAEA" w14:textId="77777777" w:rsidR="00286E76" w:rsidRDefault="00286E76" w:rsidP="00D0056F">
      <w:pPr>
        <w:spacing w:before="360" w:after="480"/>
        <w:ind w:left="284" w:right="284"/>
        <w:rPr>
          <w:b/>
          <w:bCs/>
          <w:color w:val="FFFFFF" w:themeColor="background1"/>
          <w:sz w:val="48"/>
          <w:szCs w:val="48"/>
        </w:rPr>
        <w:sectPr w:rsidR="00286E76" w:rsidSect="002F20D3">
          <w:footerReference w:type="default" r:id="rId19"/>
          <w:type w:val="continuous"/>
          <w:pgSz w:w="11906" w:h="16838"/>
          <w:pgMar w:top="1440" w:right="1440" w:bottom="1440" w:left="1440" w:header="709" w:footer="709" w:gutter="0"/>
          <w:cols w:num="2" w:space="709"/>
          <w:docGrid w:linePitch="360"/>
        </w:sect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71CD8647" w:rsidR="00D0056F" w:rsidRPr="00380F79" w:rsidRDefault="00D47D5E" w:rsidP="00437ED2">
            <w:pPr>
              <w:spacing w:before="360" w:after="480"/>
              <w:ind w:left="284" w:right="284"/>
              <w:rPr>
                <w:b/>
                <w:bCs/>
                <w:color w:val="FFFFFF" w:themeColor="background1"/>
                <w:sz w:val="48"/>
                <w:szCs w:val="48"/>
              </w:rPr>
            </w:pPr>
            <w:r>
              <w:rPr>
                <w:b/>
                <w:bCs/>
                <w:color w:val="FFFFFF" w:themeColor="background1"/>
                <w:sz w:val="48"/>
                <w:szCs w:val="48"/>
              </w:rPr>
              <w:lastRenderedPageBreak/>
              <w:t xml:space="preserve">Clerical Officer </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7A9D4023" w14:textId="70F59D62" w:rsidR="001C02D2" w:rsidRDefault="00EA54AD" w:rsidP="00EA54AD">
      <w:pPr>
        <w:pStyle w:val="LABSection"/>
      </w:pPr>
      <w:r>
        <w:t>The Legal Aid Board</w:t>
      </w:r>
    </w:p>
    <w:p w14:paraId="78EECB38" w14:textId="77777777" w:rsidR="00286E76" w:rsidRDefault="00286E76" w:rsidP="00EA54AD">
      <w:pPr>
        <w:pStyle w:val="LABBody10pt"/>
        <w:sectPr w:rsidR="00286E76" w:rsidSect="00286E76">
          <w:type w:val="continuous"/>
          <w:pgSz w:w="11906" w:h="16838"/>
          <w:pgMar w:top="1440" w:right="1440" w:bottom="1440" w:left="1440" w:header="709" w:footer="709" w:gutter="0"/>
          <w:cols w:space="709"/>
          <w:docGrid w:linePitch="360"/>
        </w:sectPr>
      </w:pPr>
    </w:p>
    <w:p w14:paraId="3D52745C" w14:textId="38223B07" w:rsidR="00286E76" w:rsidRDefault="00EA54AD" w:rsidP="00883B3E">
      <w:pPr>
        <w:sectPr w:rsidR="00286E76" w:rsidSect="00286E76">
          <w:type w:val="continuous"/>
          <w:pgSz w:w="11906" w:h="16838"/>
          <w:pgMar w:top="1440" w:right="1440" w:bottom="1440" w:left="1440" w:header="709" w:footer="709" w:gutter="0"/>
          <w:cols w:space="709"/>
          <w:docGrid w:linePitch="360"/>
        </w:sectPr>
      </w:pPr>
      <w:r w:rsidRPr="00B175BA">
        <w:lastRenderedPageBreak/>
        <w:t xml:space="preserve">The Legal Aid Board is an independent, publicly funded organisation. It has been in existence since 1979 and was set up as a statutory body on foot of the Civil Legal Aid Act 1995. The Board’s statutory remit was widened in 2011 to include responsibility for providing a family mediation service. The Board is also responsible for the administration of three ad hoc Schemes namely the Garda Station Legal Advice Scheme, the Criminal Assets </w:t>
      </w:r>
      <w:r w:rsidR="00883B3E">
        <w:t>Bureau Legal Aid Scheme and the</w:t>
      </w:r>
    </w:p>
    <w:p w14:paraId="1C520690" w14:textId="2DD41C67" w:rsidR="00EA54AD" w:rsidRPr="00B175BA" w:rsidRDefault="00EA54AD" w:rsidP="00883B3E">
      <w:r w:rsidRPr="00B175BA">
        <w:lastRenderedPageBreak/>
        <w:t>Legal Aid Custody Issues Scheme.</w:t>
      </w:r>
    </w:p>
    <w:p w14:paraId="143F3BD6" w14:textId="77777777" w:rsidR="00883B3E" w:rsidRDefault="00883B3E" w:rsidP="00EA54AD">
      <w:pPr>
        <w:pStyle w:val="LABBody10pt"/>
      </w:pPr>
    </w:p>
    <w:p w14:paraId="11D294BD" w14:textId="77777777" w:rsidR="00EA54AD" w:rsidRDefault="00EA54AD" w:rsidP="00EA54AD">
      <w:pPr>
        <w:pStyle w:val="LABBody10pt"/>
      </w:pPr>
      <w:r w:rsidRPr="00B175BA">
        <w:t>The Board's Mission Statement, set out in its Statement of Strategy 2021-2023, is</w:t>
      </w:r>
    </w:p>
    <w:p w14:paraId="56A0C2A4" w14:textId="77777777" w:rsidR="00EA54AD" w:rsidRPr="00437ED2" w:rsidRDefault="00EA54AD" w:rsidP="00EA54AD">
      <w:pPr>
        <w:pStyle w:val="LABBody10pt"/>
        <w:ind w:left="720"/>
        <w:rPr>
          <w:i/>
        </w:rPr>
      </w:pPr>
      <w:r w:rsidRPr="00B175BA">
        <w:t xml:space="preserve"> </w:t>
      </w:r>
      <w:r w:rsidRPr="00437ED2">
        <w:rPr>
          <w:i/>
        </w:rPr>
        <w:t>"To deliver timely effective inclusive and just resolution of family and civil disputes to those most in need of our assistance through high quality legal representation and advice and / or mediation and to manage other aspects of legal aid which have been entrusted to us.”</w:t>
      </w:r>
    </w:p>
    <w:p w14:paraId="7057FF51" w14:textId="77777777" w:rsidR="00EA54AD" w:rsidRDefault="00EA54AD" w:rsidP="00EA54AD">
      <w:pPr>
        <w:pStyle w:val="LABBody10pt"/>
      </w:pPr>
      <w:r w:rsidRPr="00B175BA">
        <w:t>The Statement of Strategy sets out a number of steps that the Board has adopted in order to achieve the objective set out in its Mission Statement</w:t>
      </w:r>
      <w:r>
        <w:t xml:space="preserve">.  </w:t>
      </w:r>
      <w:r w:rsidRPr="00B175BA">
        <w:t>The Board itself consists of a chairperson and twelve ordinary members. They are appointed by the Minister for Justice and have a five-year term of office.</w:t>
      </w:r>
    </w:p>
    <w:p w14:paraId="7AEABC49" w14:textId="77777777" w:rsidR="00EA54AD" w:rsidRDefault="00EA54AD" w:rsidP="00EA54AD">
      <w:pPr>
        <w:pStyle w:val="LABBody10pt"/>
      </w:pPr>
      <w:r w:rsidRPr="00B175BA">
        <w:t>The Board has thirty three full time law centres located throughout the country</w:t>
      </w:r>
      <w:r>
        <w:t xml:space="preserve">. </w:t>
      </w:r>
      <w:r w:rsidRPr="00B175BA">
        <w:t xml:space="preserve">Family </w:t>
      </w:r>
      <w:r>
        <w:t>m</w:t>
      </w:r>
      <w:r w:rsidRPr="00B175BA">
        <w:t xml:space="preserve">ediation services are provided from </w:t>
      </w:r>
      <w:r>
        <w:t xml:space="preserve">sixteen </w:t>
      </w:r>
      <w:r w:rsidRPr="00B175BA">
        <w:t>locations, a number of which are co-located or in the process of being co-located with law centres.</w:t>
      </w:r>
      <w:r>
        <w:t xml:space="preserve">  The Board operates </w:t>
      </w:r>
      <w:r w:rsidRPr="00B175BA">
        <w:t xml:space="preserve">a Private Practitioner Service, a Refugee Documentation Centre and a library service. </w:t>
      </w:r>
      <w:r>
        <w:t xml:space="preserve"> </w:t>
      </w:r>
    </w:p>
    <w:p w14:paraId="11C9F287" w14:textId="6D0F6FDC" w:rsidR="00EA54AD" w:rsidRPr="00B175BA" w:rsidRDefault="00EA54AD" w:rsidP="00EA54AD">
      <w:pPr>
        <w:pStyle w:val="LABBody10pt"/>
      </w:pPr>
      <w:r w:rsidRPr="00B175BA">
        <w:t>The Board has an ex</w:t>
      </w:r>
      <w:r>
        <w:t>e</w:t>
      </w:r>
      <w:r w:rsidRPr="00B175BA">
        <w:t xml:space="preserve">cutive management structure primarily located at its Head Office at Quay St, </w:t>
      </w:r>
      <w:proofErr w:type="spellStart"/>
      <w:r w:rsidRPr="00B175BA">
        <w:t>Cahirciveen</w:t>
      </w:r>
      <w:proofErr w:type="spellEnd"/>
      <w:r w:rsidRPr="00B175BA">
        <w:t>, Co Kerry and also at an office at 48/49 North Brunswick St, George’</w:t>
      </w:r>
      <w:r>
        <w:t xml:space="preserve">s Lane, Smithfield, Dublin 7.  </w:t>
      </w:r>
    </w:p>
    <w:p w14:paraId="0B69E051" w14:textId="77777777" w:rsidR="00EA54AD" w:rsidRPr="00B175BA" w:rsidRDefault="00EA54AD" w:rsidP="00EA54AD">
      <w:pPr>
        <w:pStyle w:val="LABBody10pt"/>
      </w:pPr>
      <w:r w:rsidRPr="00B175BA">
        <w:t xml:space="preserve">More details about the Legal Aid Board can be obtained by accessing the Board’s website </w:t>
      </w:r>
      <w:hyperlink r:id="rId20"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5318A3A9" w14:textId="77777777" w:rsidR="00286E76" w:rsidRDefault="00286E76" w:rsidP="00B175BA">
      <w:pPr>
        <w:pStyle w:val="LABSection"/>
        <w:sectPr w:rsidR="00286E76" w:rsidSect="00286E76">
          <w:type w:val="continuous"/>
          <w:pgSz w:w="11906" w:h="16838"/>
          <w:pgMar w:top="1440" w:right="1440" w:bottom="1440" w:left="1440" w:header="709" w:footer="709" w:gutter="0"/>
          <w:cols w:space="709"/>
          <w:docGrid w:linePitch="360"/>
        </w:sectPr>
      </w:pPr>
    </w:p>
    <w:p w14:paraId="318B6F0A" w14:textId="7BF72378"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0455F488" w14:textId="77777777" w:rsidR="00EA54AD" w:rsidRPr="004B4C9F" w:rsidRDefault="00EA54AD" w:rsidP="00EA54AD">
      <w:pPr>
        <w:pStyle w:val="NoSpacing"/>
        <w:rPr>
          <w:rFonts w:ascii="Arial" w:hAnsi="Arial" w:cs="Arial"/>
          <w:sz w:val="20"/>
          <w:szCs w:val="20"/>
        </w:rPr>
      </w:pPr>
      <w:r w:rsidRPr="004B4C9F">
        <w:rPr>
          <w:rFonts w:ascii="Arial" w:hAnsi="Arial" w:cs="Arial"/>
          <w:sz w:val="20"/>
          <w:szCs w:val="20"/>
        </w:rP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14:paraId="7092AC4B" w14:textId="77777777" w:rsidR="00EA54AD" w:rsidRPr="004B4C9F" w:rsidRDefault="00EA54AD" w:rsidP="00EA54AD">
      <w:pPr>
        <w:pStyle w:val="NoSpacing"/>
        <w:rPr>
          <w:rFonts w:ascii="Arial" w:hAnsi="Arial" w:cs="Arial"/>
          <w:sz w:val="20"/>
          <w:szCs w:val="20"/>
          <w:lang w:val="en"/>
        </w:rPr>
      </w:pPr>
    </w:p>
    <w:p w14:paraId="45E89D80" w14:textId="77777777" w:rsidR="00EA54AD" w:rsidRPr="004B4C9F" w:rsidRDefault="00EA54AD" w:rsidP="00EA54AD">
      <w:pPr>
        <w:pStyle w:val="NoSpacing"/>
        <w:rPr>
          <w:rFonts w:ascii="Arial" w:hAnsi="Arial" w:cs="Arial"/>
          <w:sz w:val="20"/>
          <w:szCs w:val="20"/>
          <w:lang w:val="en"/>
        </w:rPr>
      </w:pPr>
      <w:r w:rsidRPr="004B4C9F">
        <w:rPr>
          <w:rFonts w:ascii="Arial" w:hAnsi="Arial" w:cs="Arial"/>
          <w:sz w:val="20"/>
          <w:szCs w:val="20"/>
          <w:lang w:val="en"/>
        </w:rPr>
        <w:t xml:space="preserve">A Clerical Officer in the Legal Aid Board can fill many different roles across clerical support including but not limited to; drafting letters, collecting or giving factual information, making and checking calculations, preparing, </w:t>
      </w:r>
      <w:r w:rsidRPr="004B4C9F">
        <w:rPr>
          <w:rFonts w:ascii="Arial" w:hAnsi="Arial" w:cs="Arial"/>
          <w:sz w:val="20"/>
          <w:szCs w:val="20"/>
        </w:rPr>
        <w:t>scrutinising</w:t>
      </w:r>
      <w:r w:rsidRPr="004B4C9F">
        <w:rPr>
          <w:rFonts w:ascii="Arial" w:hAnsi="Arial" w:cs="Arial"/>
          <w:sz w:val="20"/>
          <w:szCs w:val="20"/>
          <w:lang w:val="en"/>
        </w:rPr>
        <w:t xml:space="preserve"> and verifying documents, statistics, records, etc. They are also the initial contact point for members of the public and can play a crucial role in informing the public about the Board’s services, and in directing them to other agencies that may be able to meet their needs.</w:t>
      </w:r>
    </w:p>
    <w:p w14:paraId="7B389391" w14:textId="44822CE5" w:rsidR="007D647C" w:rsidRDefault="00D0056F" w:rsidP="007D647C">
      <w:pPr>
        <w:pStyle w:val="Smallheadingorange"/>
        <w:rPr>
          <w:color w:val="008BA7"/>
          <w:sz w:val="32"/>
          <w:szCs w:val="32"/>
          <w:lang w:val="en-GB"/>
        </w:rPr>
      </w:pPr>
      <w:r w:rsidRPr="007D647C">
        <w:t xml:space="preserve"> </w:t>
      </w:r>
      <w:r w:rsidR="00293A36" w:rsidRPr="00D90E05">
        <w:t>Clerical Off</w:t>
      </w:r>
      <w:r w:rsidR="007D647C">
        <w:t>i</w:t>
      </w:r>
      <w:r w:rsidR="00293A36" w:rsidRPr="00D90E05">
        <w:t>cer Level Competencies</w:t>
      </w:r>
      <w:r w:rsidR="00293A36" w:rsidRPr="00D90E05">
        <w:rPr>
          <w:color w:val="008BA7"/>
          <w:sz w:val="32"/>
          <w:szCs w:val="32"/>
          <w:lang w:val="en-GB"/>
        </w:rPr>
        <w:tab/>
      </w:r>
    </w:p>
    <w:tbl>
      <w:tblPr>
        <w:tblStyle w:val="LightShading-Accent5"/>
        <w:tblW w:w="0" w:type="auto"/>
        <w:tblInd w:w="-17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606"/>
        <w:gridCol w:w="7812"/>
      </w:tblGrid>
      <w:tr w:rsidR="00293A36" w:rsidRPr="00023877" w14:paraId="2B30678A" w14:textId="77777777" w:rsidTr="007D6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val="restart"/>
            <w:tcBorders>
              <w:top w:val="none" w:sz="0" w:space="0" w:color="auto"/>
              <w:left w:val="none" w:sz="0" w:space="0" w:color="auto"/>
              <w:bottom w:val="none" w:sz="0" w:space="0" w:color="auto"/>
              <w:right w:val="none" w:sz="0" w:space="0" w:color="auto"/>
            </w:tcBorders>
            <w:shd w:val="clear" w:color="auto" w:fill="DAEEF3" w:themeFill="accent5" w:themeFillTint="33"/>
          </w:tcPr>
          <w:p w14:paraId="0D50C62E" w14:textId="77777777" w:rsidR="00293A36" w:rsidRPr="00023877" w:rsidRDefault="00293A36" w:rsidP="00293A36">
            <w:pPr>
              <w:pStyle w:val="LABTablebody"/>
              <w:rPr>
                <w:color w:val="auto"/>
              </w:rPr>
            </w:pPr>
            <w:r w:rsidRPr="00023877">
              <w:rPr>
                <w:color w:val="auto"/>
              </w:rPr>
              <w:t>Team Work</w:t>
            </w:r>
          </w:p>
        </w:tc>
        <w:tc>
          <w:tcPr>
            <w:tcW w:w="7812" w:type="dxa"/>
            <w:tcBorders>
              <w:top w:val="none" w:sz="0" w:space="0" w:color="auto"/>
              <w:left w:val="none" w:sz="0" w:space="0" w:color="auto"/>
              <w:bottom w:val="none" w:sz="0" w:space="0" w:color="auto"/>
              <w:right w:val="none" w:sz="0" w:space="0" w:color="auto"/>
            </w:tcBorders>
          </w:tcPr>
          <w:p w14:paraId="6ECF8BBB" w14:textId="77777777" w:rsidR="00293A36" w:rsidRPr="00023877" w:rsidRDefault="00293A36" w:rsidP="00293A36">
            <w:pPr>
              <w:pStyle w:val="LABTablebody"/>
              <w:cnfStyle w:val="100000000000" w:firstRow="1" w:lastRow="0" w:firstColumn="0" w:lastColumn="0" w:oddVBand="0" w:evenVBand="0" w:oddHBand="0" w:evenHBand="0" w:firstRowFirstColumn="0" w:firstRowLastColumn="0" w:lastRowFirstColumn="0" w:lastRowLastColumn="0"/>
              <w:rPr>
                <w:color w:val="auto"/>
                <w:lang w:val="en-GB"/>
              </w:rPr>
            </w:pPr>
            <w:r w:rsidRPr="00023877">
              <w:rPr>
                <w:color w:val="auto"/>
                <w:spacing w:val="-1"/>
                <w:lang w:val="en-GB"/>
              </w:rPr>
              <w:t>Shows</w:t>
            </w:r>
            <w:r w:rsidRPr="00023877">
              <w:rPr>
                <w:color w:val="auto"/>
                <w:spacing w:val="5"/>
                <w:lang w:val="en-GB"/>
              </w:rPr>
              <w:t xml:space="preserve"> </w:t>
            </w:r>
            <w:r w:rsidRPr="00023877">
              <w:rPr>
                <w:color w:val="auto"/>
                <w:lang w:val="en-GB"/>
              </w:rPr>
              <w:t>respect</w:t>
            </w:r>
            <w:r w:rsidRPr="00023877">
              <w:rPr>
                <w:color w:val="auto"/>
                <w:spacing w:val="6"/>
                <w:lang w:val="en-GB"/>
              </w:rPr>
              <w:t xml:space="preserve"> </w:t>
            </w:r>
            <w:r w:rsidRPr="00023877">
              <w:rPr>
                <w:color w:val="auto"/>
                <w:spacing w:val="-3"/>
                <w:lang w:val="en-GB"/>
              </w:rPr>
              <w:t>f</w:t>
            </w:r>
            <w:r w:rsidRPr="00023877">
              <w:rPr>
                <w:color w:val="auto"/>
                <w:spacing w:val="-4"/>
                <w:lang w:val="en-GB"/>
              </w:rPr>
              <w:t>or</w:t>
            </w:r>
            <w:r w:rsidRPr="00023877">
              <w:rPr>
                <w:color w:val="auto"/>
                <w:spacing w:val="6"/>
                <w:lang w:val="en-GB"/>
              </w:rPr>
              <w:t xml:space="preserve"> </w:t>
            </w:r>
            <w:r w:rsidRPr="00023877">
              <w:rPr>
                <w:color w:val="auto"/>
                <w:lang w:val="en-GB"/>
              </w:rPr>
              <w:t>colleagues</w:t>
            </w:r>
            <w:r w:rsidRPr="00023877">
              <w:rPr>
                <w:color w:val="auto"/>
                <w:spacing w:val="6"/>
                <w:lang w:val="en-GB"/>
              </w:rPr>
              <w:t xml:space="preserve"> </w:t>
            </w:r>
            <w:r w:rsidRPr="00023877">
              <w:rPr>
                <w:color w:val="auto"/>
                <w:lang w:val="en-GB"/>
              </w:rPr>
              <w:t>and</w:t>
            </w:r>
            <w:r w:rsidRPr="00023877">
              <w:rPr>
                <w:color w:val="auto"/>
                <w:spacing w:val="6"/>
                <w:lang w:val="en-GB"/>
              </w:rPr>
              <w:t xml:space="preserve"> </w:t>
            </w:r>
            <w:r w:rsidRPr="00023877">
              <w:rPr>
                <w:color w:val="auto"/>
                <w:spacing w:val="-1"/>
                <w:lang w:val="en-GB"/>
              </w:rPr>
              <w:t>co-workers</w:t>
            </w:r>
          </w:p>
        </w:tc>
      </w:tr>
      <w:tr w:rsidR="00293A36" w:rsidRPr="00023877" w14:paraId="5F3C6D30"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DAEEF3" w:themeFill="accent5" w:themeFillTint="33"/>
          </w:tcPr>
          <w:p w14:paraId="7B00F478"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6EAF898A"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Develops and</w:t>
            </w:r>
            <w:r w:rsidRPr="00023877">
              <w:rPr>
                <w:b w:val="0"/>
                <w:color w:val="auto"/>
                <w:spacing w:val="1"/>
                <w:lang w:val="en-GB"/>
              </w:rPr>
              <w:t xml:space="preserve"> </w:t>
            </w:r>
            <w:r w:rsidRPr="00023877">
              <w:rPr>
                <w:b w:val="0"/>
                <w:color w:val="auto"/>
                <w:lang w:val="en-GB"/>
              </w:rPr>
              <w:t>maintains</w:t>
            </w:r>
            <w:r w:rsidRPr="00023877">
              <w:rPr>
                <w:b w:val="0"/>
                <w:color w:val="auto"/>
                <w:spacing w:val="1"/>
                <w:lang w:val="en-GB"/>
              </w:rPr>
              <w:t xml:space="preserve"> </w:t>
            </w:r>
            <w:r w:rsidRPr="00023877">
              <w:rPr>
                <w:b w:val="0"/>
                <w:color w:val="auto"/>
                <w:lang w:val="en-GB"/>
              </w:rPr>
              <w:t>good</w:t>
            </w:r>
            <w:r w:rsidRPr="00023877">
              <w:rPr>
                <w:b w:val="0"/>
                <w:color w:val="auto"/>
                <w:spacing w:val="1"/>
                <w:lang w:val="en-GB"/>
              </w:rPr>
              <w:t xml:space="preserve"> </w:t>
            </w:r>
            <w:r w:rsidRPr="00023877">
              <w:rPr>
                <w:b w:val="0"/>
                <w:color w:val="auto"/>
                <w:lang w:val="en-GB"/>
              </w:rPr>
              <w:t>working relationships</w:t>
            </w:r>
            <w:r w:rsidRPr="00023877">
              <w:rPr>
                <w:b w:val="0"/>
                <w:color w:val="auto"/>
                <w:spacing w:val="1"/>
                <w:lang w:val="en-GB"/>
              </w:rPr>
              <w:t xml:space="preserve"> </w:t>
            </w:r>
            <w:r w:rsidRPr="00023877">
              <w:rPr>
                <w:b w:val="0"/>
                <w:color w:val="auto"/>
                <w:lang w:val="en-GB"/>
              </w:rPr>
              <w:t>with</w:t>
            </w:r>
            <w:r w:rsidRPr="00023877">
              <w:rPr>
                <w:b w:val="0"/>
                <w:color w:val="auto"/>
                <w:spacing w:val="1"/>
                <w:lang w:val="en-GB"/>
              </w:rPr>
              <w:t xml:space="preserve"> </w:t>
            </w:r>
            <w:r w:rsidRPr="00023877">
              <w:rPr>
                <w:b w:val="0"/>
                <w:color w:val="auto"/>
                <w:lang w:val="en-GB"/>
              </w:rPr>
              <w:t>others,</w:t>
            </w:r>
            <w:r w:rsidRPr="00023877">
              <w:rPr>
                <w:b w:val="0"/>
                <w:color w:val="auto"/>
                <w:spacing w:val="1"/>
                <w:lang w:val="en-GB"/>
              </w:rPr>
              <w:t xml:space="preserve"> </w:t>
            </w:r>
            <w:r w:rsidRPr="00023877">
              <w:rPr>
                <w:b w:val="0"/>
                <w:color w:val="auto"/>
                <w:spacing w:val="-1"/>
                <w:lang w:val="en-GB"/>
              </w:rPr>
              <w:t>sharing</w:t>
            </w:r>
            <w:r w:rsidRPr="00023877">
              <w:rPr>
                <w:b w:val="0"/>
                <w:color w:val="auto"/>
                <w:spacing w:val="1"/>
                <w:lang w:val="en-GB"/>
              </w:rPr>
              <w:t xml:space="preserve"> </w:t>
            </w:r>
            <w:r w:rsidRPr="00023877">
              <w:rPr>
                <w:b w:val="0"/>
                <w:color w:val="auto"/>
                <w:spacing w:val="-1"/>
                <w:lang w:val="en-GB"/>
              </w:rPr>
              <w:t>information</w:t>
            </w:r>
            <w:r w:rsidRPr="00023877">
              <w:rPr>
                <w:b w:val="0"/>
                <w:color w:val="auto"/>
                <w:lang w:val="en-GB"/>
              </w:rPr>
              <w:t xml:space="preserve"> and</w:t>
            </w:r>
            <w:r w:rsidRPr="00023877">
              <w:rPr>
                <w:b w:val="0"/>
                <w:color w:val="auto"/>
                <w:spacing w:val="1"/>
                <w:lang w:val="en-GB"/>
              </w:rPr>
              <w:t xml:space="preserve"> </w:t>
            </w:r>
            <w:r w:rsidRPr="00023877">
              <w:rPr>
                <w:b w:val="0"/>
                <w:color w:val="auto"/>
                <w:spacing w:val="-2"/>
                <w:lang w:val="en-GB"/>
              </w:rPr>
              <w:t>knowledge,</w:t>
            </w:r>
            <w:r w:rsidRPr="00023877">
              <w:rPr>
                <w:b w:val="0"/>
                <w:color w:val="auto"/>
                <w:spacing w:val="1"/>
                <w:lang w:val="en-GB"/>
              </w:rPr>
              <w:t xml:space="preserve"> </w:t>
            </w:r>
            <w:r w:rsidRPr="00023877">
              <w:rPr>
                <w:b w:val="0"/>
                <w:color w:val="auto"/>
                <w:lang w:val="en-GB"/>
              </w:rPr>
              <w:t>as</w:t>
            </w:r>
            <w:r w:rsidRPr="00023877">
              <w:rPr>
                <w:b w:val="0"/>
                <w:color w:val="auto"/>
                <w:spacing w:val="31"/>
                <w:w w:val="109"/>
                <w:lang w:val="en-GB"/>
              </w:rPr>
              <w:t xml:space="preserve"> </w:t>
            </w:r>
            <w:r w:rsidRPr="00023877">
              <w:rPr>
                <w:b w:val="0"/>
                <w:color w:val="auto"/>
                <w:lang w:val="en-GB"/>
              </w:rPr>
              <w:t>appropriate</w:t>
            </w:r>
          </w:p>
        </w:tc>
      </w:tr>
      <w:tr w:rsidR="00293A36" w:rsidRPr="00023877" w14:paraId="642D658B"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shd w:val="clear" w:color="auto" w:fill="DAEEF3" w:themeFill="accent5" w:themeFillTint="33"/>
          </w:tcPr>
          <w:p w14:paraId="2C35C698" w14:textId="77777777" w:rsidR="00293A36" w:rsidRPr="00023877" w:rsidRDefault="00293A36" w:rsidP="00293A36">
            <w:pPr>
              <w:pStyle w:val="LABTablebody"/>
              <w:rPr>
                <w:color w:val="auto"/>
              </w:rPr>
            </w:pPr>
          </w:p>
        </w:tc>
        <w:tc>
          <w:tcPr>
            <w:tcW w:w="7812" w:type="dxa"/>
          </w:tcPr>
          <w:p w14:paraId="26108E3C"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spacing w:val="-2"/>
                <w:lang w:val="en-GB"/>
              </w:rPr>
              <w:t>Offers</w:t>
            </w:r>
            <w:r w:rsidRPr="00023877">
              <w:rPr>
                <w:b w:val="0"/>
                <w:color w:val="auto"/>
                <w:spacing w:val="8"/>
                <w:lang w:val="en-GB"/>
              </w:rPr>
              <w:t xml:space="preserve"> </w:t>
            </w:r>
            <w:r w:rsidRPr="00023877">
              <w:rPr>
                <w:b w:val="0"/>
                <w:color w:val="auto"/>
                <w:spacing w:val="-3"/>
                <w:lang w:val="en-GB"/>
              </w:rPr>
              <w:t>own</w:t>
            </w:r>
            <w:r w:rsidRPr="00023877">
              <w:rPr>
                <w:b w:val="0"/>
                <w:color w:val="auto"/>
                <w:spacing w:val="9"/>
                <w:lang w:val="en-GB"/>
              </w:rPr>
              <w:t xml:space="preserve"> </w:t>
            </w:r>
            <w:r w:rsidRPr="00023877">
              <w:rPr>
                <w:b w:val="0"/>
                <w:color w:val="auto"/>
                <w:lang w:val="en-GB"/>
              </w:rPr>
              <w:t>ideas</w:t>
            </w:r>
            <w:r w:rsidRPr="00023877">
              <w:rPr>
                <w:b w:val="0"/>
                <w:color w:val="auto"/>
                <w:spacing w:val="8"/>
                <w:lang w:val="en-GB"/>
              </w:rPr>
              <w:t xml:space="preserve"> </w:t>
            </w:r>
            <w:r w:rsidRPr="00023877">
              <w:rPr>
                <w:b w:val="0"/>
                <w:color w:val="auto"/>
                <w:lang w:val="en-GB"/>
              </w:rPr>
              <w:t>and</w:t>
            </w:r>
            <w:r w:rsidRPr="00023877">
              <w:rPr>
                <w:b w:val="0"/>
                <w:color w:val="auto"/>
                <w:spacing w:val="9"/>
                <w:lang w:val="en-GB"/>
              </w:rPr>
              <w:t xml:space="preserve"> </w:t>
            </w:r>
            <w:r w:rsidRPr="00023877">
              <w:rPr>
                <w:b w:val="0"/>
                <w:color w:val="auto"/>
                <w:lang w:val="en-GB"/>
              </w:rPr>
              <w:t>perspectives</w:t>
            </w:r>
          </w:p>
        </w:tc>
      </w:tr>
      <w:tr w:rsidR="00293A36" w:rsidRPr="00023877" w14:paraId="65DEE1E2"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DAEEF3" w:themeFill="accent5" w:themeFillTint="33"/>
          </w:tcPr>
          <w:p w14:paraId="3C9D65DB"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7D594CA9"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 xml:space="preserve">Understands </w:t>
            </w:r>
            <w:r w:rsidRPr="00023877">
              <w:rPr>
                <w:b w:val="0"/>
                <w:color w:val="auto"/>
                <w:spacing w:val="-3"/>
                <w:lang w:val="en-GB"/>
              </w:rPr>
              <w:t>own</w:t>
            </w:r>
            <w:r w:rsidRPr="00023877">
              <w:rPr>
                <w:b w:val="0"/>
                <w:color w:val="auto"/>
                <w:lang w:val="en-GB"/>
              </w:rPr>
              <w:t xml:space="preserve"> role in</w:t>
            </w:r>
            <w:r w:rsidRPr="00023877">
              <w:rPr>
                <w:b w:val="0"/>
                <w:color w:val="auto"/>
                <w:spacing w:val="1"/>
                <w:lang w:val="en-GB"/>
              </w:rPr>
              <w:t xml:space="preserve"> </w:t>
            </w:r>
            <w:r w:rsidRPr="00023877">
              <w:rPr>
                <w:b w:val="0"/>
                <w:color w:val="auto"/>
                <w:lang w:val="en-GB"/>
              </w:rPr>
              <w:t>the team, making every</w:t>
            </w:r>
            <w:r w:rsidRPr="00023877">
              <w:rPr>
                <w:b w:val="0"/>
                <w:color w:val="auto"/>
                <w:spacing w:val="1"/>
                <w:lang w:val="en-GB"/>
              </w:rPr>
              <w:t xml:space="preserve"> </w:t>
            </w:r>
            <w:r w:rsidRPr="00023877">
              <w:rPr>
                <w:b w:val="0"/>
                <w:color w:val="auto"/>
                <w:spacing w:val="-2"/>
                <w:lang w:val="en-GB"/>
              </w:rPr>
              <w:t>eff</w:t>
            </w:r>
            <w:r w:rsidRPr="00023877">
              <w:rPr>
                <w:b w:val="0"/>
                <w:color w:val="auto"/>
                <w:spacing w:val="-3"/>
                <w:lang w:val="en-GB"/>
              </w:rPr>
              <w:t>ort</w:t>
            </w:r>
            <w:r w:rsidRPr="00023877">
              <w:rPr>
                <w:b w:val="0"/>
                <w:color w:val="auto"/>
                <w:lang w:val="en-GB"/>
              </w:rPr>
              <w:t xml:space="preserve"> to play their</w:t>
            </w:r>
            <w:r w:rsidRPr="00023877">
              <w:rPr>
                <w:b w:val="0"/>
                <w:color w:val="auto"/>
                <w:spacing w:val="1"/>
                <w:lang w:val="en-GB"/>
              </w:rPr>
              <w:t xml:space="preserve"> </w:t>
            </w:r>
            <w:r w:rsidRPr="00023877">
              <w:rPr>
                <w:b w:val="0"/>
                <w:color w:val="auto"/>
                <w:lang w:val="en-GB"/>
              </w:rPr>
              <w:t>part</w:t>
            </w:r>
          </w:p>
        </w:tc>
      </w:tr>
      <w:tr w:rsidR="00293A36" w:rsidRPr="00023877" w14:paraId="4A451C7B"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auto"/>
          </w:tcPr>
          <w:p w14:paraId="328C89EC" w14:textId="77777777" w:rsidR="00293A36" w:rsidRPr="00023877" w:rsidRDefault="00293A36" w:rsidP="00293A36">
            <w:pPr>
              <w:pStyle w:val="LABTablebody"/>
              <w:rPr>
                <w:color w:val="auto"/>
              </w:rPr>
            </w:pPr>
            <w:r w:rsidRPr="00023877">
              <w:rPr>
                <w:color w:val="auto"/>
              </w:rPr>
              <w:t xml:space="preserve">Information Management / </w:t>
            </w:r>
            <w:r w:rsidRPr="00023877">
              <w:rPr>
                <w:color w:val="auto"/>
                <w:spacing w:val="-3"/>
                <w:lang w:val="en-GB"/>
              </w:rPr>
              <w:t>Processing</w:t>
            </w:r>
            <w:r w:rsidRPr="00023877">
              <w:rPr>
                <w:color w:val="auto"/>
              </w:rPr>
              <w:t xml:space="preserve"> </w:t>
            </w:r>
          </w:p>
        </w:tc>
        <w:tc>
          <w:tcPr>
            <w:tcW w:w="7812" w:type="dxa"/>
          </w:tcPr>
          <w:p w14:paraId="5493EF03"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Approaches</w:t>
            </w:r>
            <w:r w:rsidRPr="00023877">
              <w:rPr>
                <w:b w:val="0"/>
                <w:color w:val="auto"/>
                <w:spacing w:val="2"/>
                <w:lang w:val="en-GB"/>
              </w:rPr>
              <w:t xml:space="preserve"> </w:t>
            </w:r>
            <w:r w:rsidRPr="00023877">
              <w:rPr>
                <w:b w:val="0"/>
                <w:color w:val="auto"/>
                <w:lang w:val="en-GB"/>
              </w:rPr>
              <w:t>and</w:t>
            </w:r>
            <w:r w:rsidRPr="00023877">
              <w:rPr>
                <w:b w:val="0"/>
                <w:color w:val="auto"/>
                <w:spacing w:val="2"/>
                <w:lang w:val="en-GB"/>
              </w:rPr>
              <w:t xml:space="preserve"> </w:t>
            </w:r>
            <w:r w:rsidRPr="00023877">
              <w:rPr>
                <w:b w:val="0"/>
                <w:color w:val="auto"/>
                <w:lang w:val="en-GB"/>
              </w:rPr>
              <w:t>delivers</w:t>
            </w:r>
            <w:r w:rsidRPr="00023877">
              <w:rPr>
                <w:b w:val="0"/>
                <w:color w:val="auto"/>
                <w:spacing w:val="2"/>
                <w:lang w:val="en-GB"/>
              </w:rPr>
              <w:t xml:space="preserve"> </w:t>
            </w:r>
            <w:r w:rsidRPr="00023877">
              <w:rPr>
                <w:b w:val="0"/>
                <w:color w:val="auto"/>
                <w:lang w:val="en-GB"/>
              </w:rPr>
              <w:t>all</w:t>
            </w:r>
            <w:r w:rsidRPr="00023877">
              <w:rPr>
                <w:b w:val="0"/>
                <w:color w:val="auto"/>
                <w:spacing w:val="2"/>
                <w:lang w:val="en-GB"/>
              </w:rPr>
              <w:t xml:space="preserve"> </w:t>
            </w:r>
            <w:r w:rsidRPr="00023877">
              <w:rPr>
                <w:b w:val="0"/>
                <w:color w:val="auto"/>
                <w:lang w:val="en-GB"/>
              </w:rPr>
              <w:t>work</w:t>
            </w:r>
            <w:r w:rsidRPr="00023877">
              <w:rPr>
                <w:b w:val="0"/>
                <w:color w:val="auto"/>
                <w:spacing w:val="2"/>
                <w:lang w:val="en-GB"/>
              </w:rPr>
              <w:t xml:space="preserve"> </w:t>
            </w:r>
            <w:r w:rsidRPr="00023877">
              <w:rPr>
                <w:b w:val="0"/>
                <w:color w:val="auto"/>
                <w:lang w:val="en-GB"/>
              </w:rPr>
              <w:t>in</w:t>
            </w:r>
            <w:r w:rsidRPr="00023877">
              <w:rPr>
                <w:b w:val="0"/>
                <w:color w:val="auto"/>
                <w:spacing w:val="2"/>
                <w:lang w:val="en-GB"/>
              </w:rPr>
              <w:t xml:space="preserve"> </w:t>
            </w:r>
            <w:r w:rsidRPr="00023877">
              <w:rPr>
                <w:b w:val="0"/>
                <w:color w:val="auto"/>
                <w:lang w:val="en-GB"/>
              </w:rPr>
              <w:t>a</w:t>
            </w:r>
            <w:r w:rsidRPr="00023877">
              <w:rPr>
                <w:b w:val="0"/>
                <w:color w:val="auto"/>
                <w:spacing w:val="2"/>
                <w:lang w:val="en-GB"/>
              </w:rPr>
              <w:t xml:space="preserve"> </w:t>
            </w:r>
            <w:r w:rsidRPr="00023877">
              <w:rPr>
                <w:b w:val="0"/>
                <w:color w:val="auto"/>
                <w:lang w:val="en-GB"/>
              </w:rPr>
              <w:t>thorough</w:t>
            </w:r>
            <w:r w:rsidRPr="00023877">
              <w:rPr>
                <w:b w:val="0"/>
                <w:color w:val="auto"/>
                <w:spacing w:val="2"/>
                <w:lang w:val="en-GB"/>
              </w:rPr>
              <w:t xml:space="preserve"> </w:t>
            </w:r>
            <w:r w:rsidRPr="00023877">
              <w:rPr>
                <w:b w:val="0"/>
                <w:color w:val="auto"/>
                <w:lang w:val="en-GB"/>
              </w:rPr>
              <w:t>and</w:t>
            </w:r>
            <w:r w:rsidRPr="00023877">
              <w:rPr>
                <w:b w:val="0"/>
                <w:color w:val="auto"/>
                <w:spacing w:val="2"/>
                <w:lang w:val="en-GB"/>
              </w:rPr>
              <w:t xml:space="preserve"> </w:t>
            </w:r>
            <w:r w:rsidRPr="00023877">
              <w:rPr>
                <w:b w:val="0"/>
                <w:color w:val="auto"/>
                <w:lang w:val="en-GB"/>
              </w:rPr>
              <w:t>organised</w:t>
            </w:r>
            <w:r w:rsidRPr="00023877">
              <w:rPr>
                <w:b w:val="0"/>
                <w:color w:val="auto"/>
                <w:spacing w:val="2"/>
                <w:lang w:val="en-GB"/>
              </w:rPr>
              <w:t xml:space="preserve"> </w:t>
            </w:r>
            <w:r w:rsidRPr="00023877">
              <w:rPr>
                <w:b w:val="0"/>
                <w:color w:val="auto"/>
                <w:lang w:val="en-GB"/>
              </w:rPr>
              <w:t>manner</w:t>
            </w:r>
          </w:p>
        </w:tc>
      </w:tr>
      <w:tr w:rsidR="00293A36" w:rsidRPr="00023877" w14:paraId="2BEC61EC"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auto"/>
          </w:tcPr>
          <w:p w14:paraId="58628515"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56984DC5"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spacing w:val="-1"/>
                <w:lang w:val="en-GB"/>
              </w:rPr>
              <w:t>Follows</w:t>
            </w:r>
            <w:r w:rsidRPr="00023877">
              <w:rPr>
                <w:b w:val="0"/>
                <w:color w:val="auto"/>
                <w:spacing w:val="-3"/>
                <w:lang w:val="en-GB"/>
              </w:rPr>
              <w:t xml:space="preserve"> </w:t>
            </w:r>
            <w:r w:rsidRPr="00023877">
              <w:rPr>
                <w:b w:val="0"/>
                <w:color w:val="auto"/>
                <w:lang w:val="en-GB"/>
              </w:rPr>
              <w:t>procedures</w:t>
            </w:r>
            <w:r w:rsidRPr="00023877">
              <w:rPr>
                <w:b w:val="0"/>
                <w:color w:val="auto"/>
                <w:spacing w:val="-2"/>
                <w:lang w:val="en-GB"/>
              </w:rPr>
              <w:t xml:space="preserve"> </w:t>
            </w:r>
            <w:r w:rsidRPr="00023877">
              <w:rPr>
                <w:b w:val="0"/>
                <w:color w:val="auto"/>
                <w:lang w:val="en-GB"/>
              </w:rPr>
              <w:t>and</w:t>
            </w:r>
            <w:r w:rsidRPr="00023877">
              <w:rPr>
                <w:b w:val="0"/>
                <w:color w:val="auto"/>
                <w:spacing w:val="-2"/>
                <w:lang w:val="en-GB"/>
              </w:rPr>
              <w:t xml:space="preserve"> </w:t>
            </w:r>
            <w:r w:rsidRPr="00023877">
              <w:rPr>
                <w:b w:val="0"/>
                <w:color w:val="auto"/>
                <w:lang w:val="en-GB"/>
              </w:rPr>
              <w:t>protocols,</w:t>
            </w:r>
            <w:r w:rsidRPr="00023877">
              <w:rPr>
                <w:b w:val="0"/>
                <w:color w:val="auto"/>
                <w:spacing w:val="-3"/>
                <w:lang w:val="en-GB"/>
              </w:rPr>
              <w:t xml:space="preserve"> </w:t>
            </w:r>
            <w:r w:rsidRPr="00023877">
              <w:rPr>
                <w:b w:val="0"/>
                <w:color w:val="auto"/>
                <w:lang w:val="en-GB"/>
              </w:rPr>
              <w:t>understanding</w:t>
            </w:r>
            <w:r w:rsidRPr="00023877">
              <w:rPr>
                <w:b w:val="0"/>
                <w:color w:val="auto"/>
                <w:spacing w:val="-2"/>
                <w:lang w:val="en-GB"/>
              </w:rPr>
              <w:t xml:space="preserve"> </w:t>
            </w:r>
            <w:r w:rsidRPr="00023877">
              <w:rPr>
                <w:b w:val="0"/>
                <w:color w:val="auto"/>
                <w:lang w:val="en-GB"/>
              </w:rPr>
              <w:t>their</w:t>
            </w:r>
            <w:r w:rsidRPr="00023877">
              <w:rPr>
                <w:b w:val="0"/>
                <w:color w:val="auto"/>
                <w:spacing w:val="-2"/>
                <w:lang w:val="en-GB"/>
              </w:rPr>
              <w:t xml:space="preserve"> </w:t>
            </w:r>
            <w:r w:rsidRPr="00023877">
              <w:rPr>
                <w:b w:val="0"/>
                <w:color w:val="auto"/>
                <w:lang w:val="en-GB"/>
              </w:rPr>
              <w:t>value</w:t>
            </w:r>
            <w:r w:rsidRPr="00023877">
              <w:rPr>
                <w:b w:val="0"/>
                <w:color w:val="auto"/>
                <w:spacing w:val="-2"/>
                <w:lang w:val="en-GB"/>
              </w:rPr>
              <w:t xml:space="preserve"> </w:t>
            </w:r>
            <w:r w:rsidRPr="00023877">
              <w:rPr>
                <w:b w:val="0"/>
                <w:color w:val="auto"/>
                <w:lang w:val="en-GB"/>
              </w:rPr>
              <w:t>and</w:t>
            </w:r>
            <w:r w:rsidRPr="00023877">
              <w:rPr>
                <w:b w:val="0"/>
                <w:color w:val="auto"/>
                <w:spacing w:val="-3"/>
                <w:lang w:val="en-GB"/>
              </w:rPr>
              <w:t xml:space="preserve"> </w:t>
            </w:r>
            <w:r w:rsidRPr="00023877">
              <w:rPr>
                <w:b w:val="0"/>
                <w:color w:val="auto"/>
                <w:lang w:val="en-GB"/>
              </w:rPr>
              <w:t>the</w:t>
            </w:r>
            <w:r w:rsidRPr="00023877">
              <w:rPr>
                <w:b w:val="0"/>
                <w:color w:val="auto"/>
                <w:spacing w:val="-2"/>
                <w:lang w:val="en-GB"/>
              </w:rPr>
              <w:t xml:space="preserve"> r</w:t>
            </w:r>
            <w:r w:rsidRPr="00023877">
              <w:rPr>
                <w:b w:val="0"/>
                <w:color w:val="auto"/>
                <w:spacing w:val="-1"/>
                <w:lang w:val="en-GB"/>
              </w:rPr>
              <w:t>ationale</w:t>
            </w:r>
            <w:r w:rsidRPr="00023877">
              <w:rPr>
                <w:b w:val="0"/>
                <w:color w:val="auto"/>
                <w:spacing w:val="-2"/>
                <w:lang w:val="en-GB"/>
              </w:rPr>
              <w:t xml:space="preserve"> </w:t>
            </w:r>
            <w:r w:rsidRPr="00023877">
              <w:rPr>
                <w:b w:val="0"/>
                <w:color w:val="auto"/>
                <w:lang w:val="en-GB"/>
              </w:rPr>
              <w:t>behind</w:t>
            </w:r>
            <w:r w:rsidRPr="00023877">
              <w:rPr>
                <w:b w:val="0"/>
                <w:color w:val="auto"/>
                <w:spacing w:val="-2"/>
                <w:lang w:val="en-GB"/>
              </w:rPr>
              <w:t xml:space="preserve"> </w:t>
            </w:r>
            <w:r w:rsidRPr="00023877">
              <w:rPr>
                <w:b w:val="0"/>
                <w:color w:val="auto"/>
                <w:lang w:val="en-GB"/>
              </w:rPr>
              <w:t>them</w:t>
            </w:r>
          </w:p>
        </w:tc>
      </w:tr>
      <w:tr w:rsidR="00293A36" w:rsidRPr="00023877" w14:paraId="376FFF62"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shd w:val="clear" w:color="auto" w:fill="auto"/>
          </w:tcPr>
          <w:p w14:paraId="26756F08" w14:textId="77777777" w:rsidR="00293A36" w:rsidRPr="00023877" w:rsidRDefault="00293A36" w:rsidP="00293A36">
            <w:pPr>
              <w:pStyle w:val="LABTablebody"/>
              <w:rPr>
                <w:color w:val="auto"/>
              </w:rPr>
            </w:pPr>
          </w:p>
        </w:tc>
        <w:tc>
          <w:tcPr>
            <w:tcW w:w="7812" w:type="dxa"/>
          </w:tcPr>
          <w:p w14:paraId="023146A6"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Keeps</w:t>
            </w:r>
            <w:r w:rsidRPr="00023877">
              <w:rPr>
                <w:b w:val="0"/>
                <w:color w:val="auto"/>
                <w:spacing w:val="5"/>
                <w:lang w:val="en-GB"/>
              </w:rPr>
              <w:t xml:space="preserve"> </w:t>
            </w:r>
            <w:r w:rsidRPr="00023877">
              <w:rPr>
                <w:b w:val="0"/>
                <w:color w:val="auto"/>
                <w:lang w:val="en-GB"/>
              </w:rPr>
              <w:t>high</w:t>
            </w:r>
            <w:r w:rsidRPr="00023877">
              <w:rPr>
                <w:b w:val="0"/>
                <w:color w:val="auto"/>
                <w:spacing w:val="5"/>
                <w:lang w:val="en-GB"/>
              </w:rPr>
              <w:t xml:space="preserve"> </w:t>
            </w:r>
            <w:r w:rsidRPr="00023877">
              <w:rPr>
                <w:b w:val="0"/>
                <w:color w:val="auto"/>
                <w:lang w:val="en-GB"/>
              </w:rPr>
              <w:t>quality</w:t>
            </w:r>
            <w:r w:rsidRPr="00023877">
              <w:rPr>
                <w:b w:val="0"/>
                <w:color w:val="auto"/>
                <w:spacing w:val="5"/>
                <w:lang w:val="en-GB"/>
              </w:rPr>
              <w:t xml:space="preserve"> </w:t>
            </w:r>
            <w:r w:rsidRPr="00023877">
              <w:rPr>
                <w:b w:val="0"/>
                <w:color w:val="auto"/>
                <w:lang w:val="en-GB"/>
              </w:rPr>
              <w:t>records</w:t>
            </w:r>
            <w:r w:rsidRPr="00023877">
              <w:rPr>
                <w:b w:val="0"/>
                <w:color w:val="auto"/>
                <w:spacing w:val="5"/>
                <w:lang w:val="en-GB"/>
              </w:rPr>
              <w:t xml:space="preserve"> </w:t>
            </w:r>
            <w:r w:rsidRPr="00023877">
              <w:rPr>
                <w:b w:val="0"/>
                <w:color w:val="auto"/>
                <w:lang w:val="en-GB"/>
              </w:rPr>
              <w:t>that</w:t>
            </w:r>
            <w:r w:rsidRPr="00023877">
              <w:rPr>
                <w:b w:val="0"/>
                <w:color w:val="auto"/>
                <w:spacing w:val="5"/>
                <w:lang w:val="en-GB"/>
              </w:rPr>
              <w:t xml:space="preserve"> </w:t>
            </w:r>
            <w:r w:rsidRPr="00023877">
              <w:rPr>
                <w:b w:val="0"/>
                <w:color w:val="auto"/>
                <w:lang w:val="en-GB"/>
              </w:rPr>
              <w:t>are</w:t>
            </w:r>
            <w:r w:rsidRPr="00023877">
              <w:rPr>
                <w:b w:val="0"/>
                <w:color w:val="auto"/>
                <w:spacing w:val="5"/>
                <w:lang w:val="en-GB"/>
              </w:rPr>
              <w:t xml:space="preserve"> </w:t>
            </w:r>
            <w:r w:rsidRPr="00023877">
              <w:rPr>
                <w:b w:val="0"/>
                <w:color w:val="auto"/>
                <w:lang w:val="en-GB"/>
              </w:rPr>
              <w:t>easy</w:t>
            </w:r>
            <w:r w:rsidRPr="00023877">
              <w:rPr>
                <w:b w:val="0"/>
                <w:color w:val="auto"/>
                <w:spacing w:val="5"/>
                <w:lang w:val="en-GB"/>
              </w:rPr>
              <w:t xml:space="preserve"> </w:t>
            </w:r>
            <w:r w:rsidRPr="00023877">
              <w:rPr>
                <w:b w:val="0"/>
                <w:color w:val="auto"/>
                <w:spacing w:val="-3"/>
                <w:lang w:val="en-GB"/>
              </w:rPr>
              <w:t>f</w:t>
            </w:r>
            <w:r w:rsidRPr="00023877">
              <w:rPr>
                <w:b w:val="0"/>
                <w:color w:val="auto"/>
                <w:spacing w:val="-4"/>
                <w:lang w:val="en-GB"/>
              </w:rPr>
              <w:t>or</w:t>
            </w:r>
            <w:r w:rsidRPr="00023877">
              <w:rPr>
                <w:b w:val="0"/>
                <w:color w:val="auto"/>
                <w:spacing w:val="5"/>
                <w:lang w:val="en-GB"/>
              </w:rPr>
              <w:t xml:space="preserve"> </w:t>
            </w:r>
            <w:r w:rsidRPr="00023877">
              <w:rPr>
                <w:b w:val="0"/>
                <w:color w:val="auto"/>
                <w:lang w:val="en-GB"/>
              </w:rPr>
              <w:t>others</w:t>
            </w:r>
            <w:r w:rsidRPr="00023877">
              <w:rPr>
                <w:b w:val="0"/>
                <w:color w:val="auto"/>
                <w:spacing w:val="5"/>
                <w:lang w:val="en-GB"/>
              </w:rPr>
              <w:t xml:space="preserve"> </w:t>
            </w:r>
            <w:r w:rsidRPr="00023877">
              <w:rPr>
                <w:b w:val="0"/>
                <w:color w:val="auto"/>
                <w:lang w:val="en-GB"/>
              </w:rPr>
              <w:t>to</w:t>
            </w:r>
            <w:r w:rsidRPr="00023877">
              <w:rPr>
                <w:b w:val="0"/>
                <w:color w:val="auto"/>
                <w:spacing w:val="5"/>
                <w:lang w:val="en-GB"/>
              </w:rPr>
              <w:t xml:space="preserve"> </w:t>
            </w:r>
            <w:r w:rsidRPr="00023877">
              <w:rPr>
                <w:b w:val="0"/>
                <w:color w:val="auto"/>
                <w:lang w:val="en-GB"/>
              </w:rPr>
              <w:t>understand</w:t>
            </w:r>
          </w:p>
        </w:tc>
      </w:tr>
      <w:tr w:rsidR="00293A36" w:rsidRPr="00023877" w14:paraId="5E81F650"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auto"/>
          </w:tcPr>
          <w:p w14:paraId="5EA52B78"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01817569"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Draws</w:t>
            </w:r>
            <w:r w:rsidRPr="00023877">
              <w:rPr>
                <w:b w:val="0"/>
                <w:color w:val="auto"/>
                <w:spacing w:val="-3"/>
                <w:lang w:val="en-GB"/>
              </w:rPr>
              <w:t xml:space="preserve"> </w:t>
            </w:r>
            <w:r w:rsidRPr="00023877">
              <w:rPr>
                <w:b w:val="0"/>
                <w:color w:val="auto"/>
                <w:lang w:val="en-GB"/>
              </w:rPr>
              <w:t>appropriate</w:t>
            </w:r>
            <w:r w:rsidRPr="00023877">
              <w:rPr>
                <w:b w:val="0"/>
                <w:color w:val="auto"/>
                <w:spacing w:val="-2"/>
                <w:lang w:val="en-GB"/>
              </w:rPr>
              <w:t xml:space="preserve"> </w:t>
            </w:r>
            <w:r w:rsidRPr="00023877">
              <w:rPr>
                <w:b w:val="0"/>
                <w:color w:val="auto"/>
                <w:lang w:val="en-GB"/>
              </w:rPr>
              <w:t>conclusions</w:t>
            </w:r>
            <w:r w:rsidRPr="00023877">
              <w:rPr>
                <w:b w:val="0"/>
                <w:color w:val="auto"/>
                <w:spacing w:val="-2"/>
                <w:lang w:val="en-GB"/>
              </w:rPr>
              <w:t xml:space="preserve"> </w:t>
            </w:r>
            <w:r w:rsidRPr="00023877">
              <w:rPr>
                <w:b w:val="0"/>
                <w:color w:val="auto"/>
                <w:lang w:val="en-GB"/>
              </w:rPr>
              <w:t>from</w:t>
            </w:r>
            <w:r w:rsidRPr="00023877">
              <w:rPr>
                <w:b w:val="0"/>
                <w:color w:val="auto"/>
                <w:spacing w:val="-2"/>
                <w:lang w:val="en-GB"/>
              </w:rPr>
              <w:t xml:space="preserve"> </w:t>
            </w:r>
            <w:r w:rsidRPr="00023877">
              <w:rPr>
                <w:b w:val="0"/>
                <w:color w:val="auto"/>
                <w:spacing w:val="-1"/>
                <w:lang w:val="en-GB"/>
              </w:rPr>
              <w:t>information</w:t>
            </w:r>
          </w:p>
        </w:tc>
      </w:tr>
      <w:tr w:rsidR="00293A36" w:rsidRPr="00023877" w14:paraId="761FC253"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shd w:val="clear" w:color="auto" w:fill="auto"/>
          </w:tcPr>
          <w:p w14:paraId="3AD34B9B" w14:textId="77777777" w:rsidR="00293A36" w:rsidRPr="00023877" w:rsidRDefault="00293A36" w:rsidP="00293A36">
            <w:pPr>
              <w:pStyle w:val="LABTablebody"/>
              <w:rPr>
                <w:color w:val="auto"/>
              </w:rPr>
            </w:pPr>
          </w:p>
        </w:tc>
        <w:tc>
          <w:tcPr>
            <w:tcW w:w="7812" w:type="dxa"/>
          </w:tcPr>
          <w:p w14:paraId="570857DE"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Suggests</w:t>
            </w:r>
            <w:r w:rsidRPr="00023877">
              <w:rPr>
                <w:b w:val="0"/>
                <w:color w:val="auto"/>
                <w:spacing w:val="8"/>
                <w:lang w:val="en-GB"/>
              </w:rPr>
              <w:t xml:space="preserve"> </w:t>
            </w:r>
            <w:r w:rsidRPr="00023877">
              <w:rPr>
                <w:b w:val="0"/>
                <w:color w:val="auto"/>
                <w:lang w:val="en-GB"/>
              </w:rPr>
              <w:t>new</w:t>
            </w:r>
            <w:r w:rsidRPr="00023877">
              <w:rPr>
                <w:b w:val="0"/>
                <w:color w:val="auto"/>
                <w:spacing w:val="8"/>
                <w:lang w:val="en-GB"/>
              </w:rPr>
              <w:t xml:space="preserve"> </w:t>
            </w:r>
            <w:r w:rsidRPr="00023877">
              <w:rPr>
                <w:b w:val="0"/>
                <w:color w:val="auto"/>
                <w:lang w:val="en-GB"/>
              </w:rPr>
              <w:t>ways</w:t>
            </w:r>
            <w:r w:rsidRPr="00023877">
              <w:rPr>
                <w:b w:val="0"/>
                <w:color w:val="auto"/>
                <w:spacing w:val="9"/>
                <w:lang w:val="en-GB"/>
              </w:rPr>
              <w:t xml:space="preserve"> </w:t>
            </w:r>
            <w:r w:rsidRPr="00023877">
              <w:rPr>
                <w:b w:val="0"/>
                <w:color w:val="auto"/>
                <w:lang w:val="en-GB"/>
              </w:rPr>
              <w:t>of</w:t>
            </w:r>
            <w:r w:rsidRPr="00023877">
              <w:rPr>
                <w:b w:val="0"/>
                <w:color w:val="auto"/>
                <w:spacing w:val="8"/>
                <w:lang w:val="en-GB"/>
              </w:rPr>
              <w:t xml:space="preserve"> </w:t>
            </w:r>
            <w:r w:rsidRPr="00023877">
              <w:rPr>
                <w:b w:val="0"/>
                <w:color w:val="auto"/>
                <w:lang w:val="en-GB"/>
              </w:rPr>
              <w:t>doing</w:t>
            </w:r>
            <w:r w:rsidRPr="00023877">
              <w:rPr>
                <w:b w:val="0"/>
                <w:color w:val="auto"/>
                <w:spacing w:val="8"/>
                <w:lang w:val="en-GB"/>
              </w:rPr>
              <w:t xml:space="preserve"> </w:t>
            </w:r>
            <w:r w:rsidRPr="00023877">
              <w:rPr>
                <w:b w:val="0"/>
                <w:color w:val="auto"/>
                <w:lang w:val="en-GB"/>
              </w:rPr>
              <w:t>things</w:t>
            </w:r>
            <w:r w:rsidRPr="00023877">
              <w:rPr>
                <w:b w:val="0"/>
                <w:color w:val="auto"/>
                <w:spacing w:val="9"/>
                <w:lang w:val="en-GB"/>
              </w:rPr>
              <w:t xml:space="preserve"> </w:t>
            </w:r>
            <w:r w:rsidRPr="00023877">
              <w:rPr>
                <w:b w:val="0"/>
                <w:color w:val="auto"/>
                <w:lang w:val="en-GB"/>
              </w:rPr>
              <w:t>better</w:t>
            </w:r>
            <w:r w:rsidRPr="00023877">
              <w:rPr>
                <w:b w:val="0"/>
                <w:color w:val="auto"/>
                <w:spacing w:val="8"/>
                <w:lang w:val="en-GB"/>
              </w:rPr>
              <w:t xml:space="preserve"> </w:t>
            </w:r>
            <w:r w:rsidRPr="00023877">
              <w:rPr>
                <w:b w:val="0"/>
                <w:color w:val="auto"/>
                <w:lang w:val="en-GB"/>
              </w:rPr>
              <w:t>and</w:t>
            </w:r>
            <w:r w:rsidRPr="00023877">
              <w:rPr>
                <w:b w:val="0"/>
                <w:color w:val="auto"/>
                <w:spacing w:val="8"/>
                <w:lang w:val="en-GB"/>
              </w:rPr>
              <w:t xml:space="preserve"> </w:t>
            </w:r>
            <w:r w:rsidRPr="00023877">
              <w:rPr>
                <w:b w:val="0"/>
                <w:color w:val="auto"/>
                <w:lang w:val="en-GB"/>
              </w:rPr>
              <w:t>more</w:t>
            </w:r>
            <w:r w:rsidRPr="00023877">
              <w:rPr>
                <w:b w:val="0"/>
                <w:color w:val="auto"/>
                <w:spacing w:val="9"/>
                <w:lang w:val="en-GB"/>
              </w:rPr>
              <w:t xml:space="preserve"> </w:t>
            </w:r>
            <w:r w:rsidRPr="00023877">
              <w:rPr>
                <w:b w:val="0"/>
                <w:color w:val="auto"/>
                <w:lang w:val="en-GB"/>
              </w:rPr>
              <w:t>efficiently</w:t>
            </w:r>
          </w:p>
        </w:tc>
      </w:tr>
      <w:tr w:rsidR="00293A36" w:rsidRPr="00023877" w14:paraId="30E97AF8"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auto"/>
          </w:tcPr>
          <w:p w14:paraId="3B6EF2D2"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2A66481E"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Is</w:t>
            </w:r>
            <w:r w:rsidRPr="00023877">
              <w:rPr>
                <w:b w:val="0"/>
                <w:color w:val="auto"/>
                <w:spacing w:val="-1"/>
                <w:lang w:val="en-GB"/>
              </w:rPr>
              <w:t xml:space="preserve"> comfortable </w:t>
            </w:r>
            <w:r w:rsidRPr="00023877">
              <w:rPr>
                <w:b w:val="0"/>
                <w:color w:val="auto"/>
                <w:lang w:val="en-GB"/>
              </w:rPr>
              <w:t>working</w:t>
            </w:r>
            <w:r w:rsidRPr="00023877">
              <w:rPr>
                <w:b w:val="0"/>
                <w:color w:val="auto"/>
                <w:spacing w:val="-1"/>
                <w:lang w:val="en-GB"/>
              </w:rPr>
              <w:t xml:space="preserve"> </w:t>
            </w:r>
            <w:r w:rsidRPr="00023877">
              <w:rPr>
                <w:b w:val="0"/>
                <w:color w:val="auto"/>
                <w:lang w:val="en-GB"/>
              </w:rPr>
              <w:t>with</w:t>
            </w:r>
            <w:r w:rsidRPr="00023877">
              <w:rPr>
                <w:b w:val="0"/>
                <w:color w:val="auto"/>
                <w:spacing w:val="-1"/>
                <w:lang w:val="en-GB"/>
              </w:rPr>
              <w:t xml:space="preserve"> diff</w:t>
            </w:r>
            <w:r w:rsidRPr="00023877">
              <w:rPr>
                <w:b w:val="0"/>
                <w:color w:val="auto"/>
                <w:spacing w:val="-2"/>
                <w:lang w:val="en-GB"/>
              </w:rPr>
              <w:t>erent</w:t>
            </w:r>
            <w:r w:rsidRPr="00023877">
              <w:rPr>
                <w:b w:val="0"/>
                <w:color w:val="auto"/>
                <w:spacing w:val="-1"/>
                <w:lang w:val="en-GB"/>
              </w:rPr>
              <w:t xml:space="preserve"> </w:t>
            </w:r>
            <w:r w:rsidRPr="00023877">
              <w:rPr>
                <w:b w:val="0"/>
                <w:color w:val="auto"/>
                <w:lang w:val="en-GB"/>
              </w:rPr>
              <w:t>types</w:t>
            </w:r>
            <w:r w:rsidRPr="00023877">
              <w:rPr>
                <w:b w:val="0"/>
                <w:color w:val="auto"/>
                <w:spacing w:val="-1"/>
                <w:lang w:val="en-GB"/>
              </w:rPr>
              <w:t xml:space="preserve"> </w:t>
            </w:r>
            <w:r w:rsidRPr="00023877">
              <w:rPr>
                <w:b w:val="0"/>
                <w:color w:val="auto"/>
                <w:lang w:val="en-GB"/>
              </w:rPr>
              <w:t>of</w:t>
            </w:r>
            <w:r w:rsidRPr="00023877">
              <w:rPr>
                <w:b w:val="0"/>
                <w:color w:val="auto"/>
                <w:spacing w:val="-1"/>
                <w:lang w:val="en-GB"/>
              </w:rPr>
              <w:t xml:space="preserve"> inf</w:t>
            </w:r>
            <w:r w:rsidRPr="00023877">
              <w:rPr>
                <w:b w:val="0"/>
                <w:color w:val="auto"/>
                <w:spacing w:val="-2"/>
                <w:lang w:val="en-GB"/>
              </w:rPr>
              <w:t>ormation,</w:t>
            </w:r>
            <w:r w:rsidRPr="00023877">
              <w:rPr>
                <w:b w:val="0"/>
                <w:color w:val="auto"/>
                <w:lang w:val="en-GB"/>
              </w:rPr>
              <w:t xml:space="preserve"> e.g.</w:t>
            </w:r>
            <w:r w:rsidRPr="00023877">
              <w:rPr>
                <w:b w:val="0"/>
                <w:color w:val="auto"/>
                <w:spacing w:val="-1"/>
                <w:lang w:val="en-GB"/>
              </w:rPr>
              <w:t xml:space="preserve"> </w:t>
            </w:r>
            <w:r w:rsidRPr="00023877">
              <w:rPr>
                <w:b w:val="0"/>
                <w:color w:val="auto"/>
                <w:lang w:val="en-GB"/>
              </w:rPr>
              <w:t>written,</w:t>
            </w:r>
            <w:r w:rsidRPr="00023877">
              <w:rPr>
                <w:b w:val="0"/>
                <w:color w:val="auto"/>
                <w:spacing w:val="-1"/>
                <w:lang w:val="en-GB"/>
              </w:rPr>
              <w:t xml:space="preserve"> </w:t>
            </w:r>
            <w:r w:rsidRPr="00023877">
              <w:rPr>
                <w:b w:val="0"/>
                <w:color w:val="auto"/>
                <w:lang w:val="en-GB"/>
              </w:rPr>
              <w:t>numerical,</w:t>
            </w:r>
            <w:r w:rsidRPr="00023877">
              <w:rPr>
                <w:b w:val="0"/>
                <w:color w:val="auto"/>
                <w:spacing w:val="-1"/>
                <w:lang w:val="en-GB"/>
              </w:rPr>
              <w:t xml:space="preserve"> </w:t>
            </w:r>
            <w:r w:rsidRPr="00023877">
              <w:rPr>
                <w:b w:val="0"/>
                <w:color w:val="auto"/>
                <w:lang w:val="en-GB"/>
              </w:rPr>
              <w:t>charts,</w:t>
            </w:r>
            <w:r w:rsidRPr="00023877">
              <w:rPr>
                <w:b w:val="0"/>
                <w:color w:val="auto"/>
                <w:spacing w:val="-1"/>
                <w:lang w:val="en-GB"/>
              </w:rPr>
              <w:t xml:space="preserve"> </w:t>
            </w:r>
            <w:r w:rsidRPr="00023877">
              <w:rPr>
                <w:b w:val="0"/>
                <w:color w:val="auto"/>
                <w:lang w:val="en-GB"/>
              </w:rPr>
              <w:t>and</w:t>
            </w:r>
            <w:r w:rsidRPr="00023877">
              <w:rPr>
                <w:b w:val="0"/>
                <w:color w:val="auto"/>
                <w:spacing w:val="-1"/>
                <w:lang w:val="en-GB"/>
              </w:rPr>
              <w:t xml:space="preserve"> </w:t>
            </w:r>
            <w:r w:rsidRPr="00023877">
              <w:rPr>
                <w:b w:val="0"/>
                <w:color w:val="auto"/>
                <w:lang w:val="en-GB"/>
              </w:rPr>
              <w:t>carries</w:t>
            </w:r>
            <w:r w:rsidRPr="00023877">
              <w:rPr>
                <w:b w:val="0"/>
                <w:color w:val="auto"/>
                <w:spacing w:val="-1"/>
                <w:lang w:val="en-GB"/>
              </w:rPr>
              <w:t xml:space="preserve"> </w:t>
            </w:r>
            <w:r w:rsidRPr="00023877">
              <w:rPr>
                <w:b w:val="0"/>
                <w:color w:val="auto"/>
                <w:lang w:val="en-GB"/>
              </w:rPr>
              <w:t>out</w:t>
            </w:r>
            <w:r w:rsidRPr="00023877">
              <w:rPr>
                <w:b w:val="0"/>
                <w:color w:val="auto"/>
                <w:spacing w:val="29"/>
                <w:w w:val="96"/>
                <w:lang w:val="en-GB"/>
              </w:rPr>
              <w:t xml:space="preserve"> </w:t>
            </w:r>
            <w:r w:rsidRPr="00023877">
              <w:rPr>
                <w:b w:val="0"/>
                <w:color w:val="auto"/>
                <w:lang w:val="en-GB"/>
              </w:rPr>
              <w:t>calculations</w:t>
            </w:r>
            <w:r w:rsidRPr="00023877">
              <w:rPr>
                <w:b w:val="0"/>
                <w:color w:val="auto"/>
                <w:spacing w:val="8"/>
                <w:lang w:val="en-GB"/>
              </w:rPr>
              <w:t xml:space="preserve"> </w:t>
            </w:r>
            <w:r w:rsidRPr="00023877">
              <w:rPr>
                <w:b w:val="0"/>
                <w:color w:val="auto"/>
                <w:lang w:val="en-GB"/>
              </w:rPr>
              <w:t>such</w:t>
            </w:r>
            <w:r w:rsidRPr="00023877">
              <w:rPr>
                <w:b w:val="0"/>
                <w:color w:val="auto"/>
                <w:spacing w:val="8"/>
                <w:lang w:val="en-GB"/>
              </w:rPr>
              <w:t xml:space="preserve"> </w:t>
            </w:r>
            <w:r w:rsidRPr="00023877">
              <w:rPr>
                <w:b w:val="0"/>
                <w:color w:val="auto"/>
                <w:lang w:val="en-GB"/>
              </w:rPr>
              <w:t>as</w:t>
            </w:r>
            <w:r w:rsidRPr="00023877">
              <w:rPr>
                <w:b w:val="0"/>
                <w:color w:val="auto"/>
                <w:spacing w:val="8"/>
                <w:lang w:val="en-GB"/>
              </w:rPr>
              <w:t xml:space="preserve"> </w:t>
            </w:r>
            <w:r w:rsidRPr="00023877">
              <w:rPr>
                <w:b w:val="0"/>
                <w:color w:val="auto"/>
                <w:lang w:val="en-GB"/>
              </w:rPr>
              <w:t>arithmetic,</w:t>
            </w:r>
            <w:r w:rsidRPr="00023877">
              <w:rPr>
                <w:b w:val="0"/>
                <w:color w:val="auto"/>
                <w:spacing w:val="8"/>
                <w:lang w:val="en-GB"/>
              </w:rPr>
              <w:t xml:space="preserve"> </w:t>
            </w:r>
            <w:r w:rsidRPr="00023877">
              <w:rPr>
                <w:b w:val="0"/>
                <w:color w:val="auto"/>
                <w:lang w:val="en-GB"/>
              </w:rPr>
              <w:t>percentages</w:t>
            </w:r>
            <w:r w:rsidRPr="00023877">
              <w:rPr>
                <w:b w:val="0"/>
                <w:color w:val="auto"/>
                <w:spacing w:val="8"/>
                <w:lang w:val="en-GB"/>
              </w:rPr>
              <w:t xml:space="preserve"> </w:t>
            </w:r>
            <w:proofErr w:type="spellStart"/>
            <w:r w:rsidRPr="00023877">
              <w:rPr>
                <w:b w:val="0"/>
                <w:color w:val="auto"/>
                <w:lang w:val="en-GB"/>
              </w:rPr>
              <w:t>etc</w:t>
            </w:r>
            <w:proofErr w:type="spellEnd"/>
          </w:p>
        </w:tc>
      </w:tr>
      <w:tr w:rsidR="00293A36" w:rsidRPr="00023877" w14:paraId="312347AE"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DAEEF3" w:themeFill="accent5" w:themeFillTint="33"/>
          </w:tcPr>
          <w:p w14:paraId="081F4E4B" w14:textId="77777777" w:rsidR="00293A36" w:rsidRPr="00023877" w:rsidRDefault="00293A36" w:rsidP="00293A36">
            <w:pPr>
              <w:pStyle w:val="LABTablebody"/>
              <w:rPr>
                <w:color w:val="auto"/>
              </w:rPr>
            </w:pPr>
            <w:r w:rsidRPr="00023877">
              <w:rPr>
                <w:bCs/>
                <w:color w:val="auto"/>
                <w:lang w:eastAsia="en-IE"/>
              </w:rPr>
              <w:br w:type="page"/>
            </w:r>
            <w:r w:rsidRPr="00023877">
              <w:rPr>
                <w:color w:val="auto"/>
              </w:rPr>
              <w:t>Delivery of Results</w:t>
            </w:r>
          </w:p>
        </w:tc>
        <w:tc>
          <w:tcPr>
            <w:tcW w:w="7812" w:type="dxa"/>
          </w:tcPr>
          <w:p w14:paraId="340B50B0"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spacing w:val="-3"/>
                <w:lang w:val="en-GB"/>
              </w:rPr>
              <w:t>T</w:t>
            </w:r>
            <w:r w:rsidRPr="00023877">
              <w:rPr>
                <w:b w:val="0"/>
                <w:color w:val="auto"/>
                <w:spacing w:val="-2"/>
                <w:lang w:val="en-GB"/>
              </w:rPr>
              <w:t>akes</w:t>
            </w:r>
            <w:r w:rsidRPr="00023877">
              <w:rPr>
                <w:b w:val="0"/>
                <w:color w:val="auto"/>
                <w:spacing w:val="1"/>
                <w:lang w:val="en-GB"/>
              </w:rPr>
              <w:t xml:space="preserve"> </w:t>
            </w:r>
            <w:r w:rsidRPr="00023877">
              <w:rPr>
                <w:b w:val="0"/>
                <w:color w:val="auto"/>
                <w:lang w:val="en-GB"/>
              </w:rPr>
              <w:t>responsibility</w:t>
            </w:r>
            <w:r w:rsidRPr="00023877">
              <w:rPr>
                <w:b w:val="0"/>
                <w:color w:val="auto"/>
                <w:spacing w:val="1"/>
                <w:lang w:val="en-GB"/>
              </w:rPr>
              <w:t xml:space="preserve"> </w:t>
            </w:r>
            <w:r w:rsidRPr="00023877">
              <w:rPr>
                <w:b w:val="0"/>
                <w:color w:val="auto"/>
                <w:spacing w:val="-3"/>
                <w:lang w:val="en-GB"/>
              </w:rPr>
              <w:t>f</w:t>
            </w:r>
            <w:r w:rsidRPr="00023877">
              <w:rPr>
                <w:b w:val="0"/>
                <w:color w:val="auto"/>
                <w:spacing w:val="-4"/>
                <w:lang w:val="en-GB"/>
              </w:rPr>
              <w:t>or</w:t>
            </w:r>
            <w:r w:rsidRPr="00023877">
              <w:rPr>
                <w:b w:val="0"/>
                <w:color w:val="auto"/>
                <w:spacing w:val="2"/>
                <w:lang w:val="en-GB"/>
              </w:rPr>
              <w:t xml:space="preserve"> </w:t>
            </w:r>
            <w:r w:rsidRPr="00023877">
              <w:rPr>
                <w:b w:val="0"/>
                <w:color w:val="auto"/>
                <w:lang w:val="en-GB"/>
              </w:rPr>
              <w:t>work</w:t>
            </w:r>
            <w:r w:rsidRPr="00023877">
              <w:rPr>
                <w:b w:val="0"/>
                <w:color w:val="auto"/>
                <w:spacing w:val="1"/>
                <w:lang w:val="en-GB"/>
              </w:rPr>
              <w:t xml:space="preserve"> </w:t>
            </w:r>
            <w:r w:rsidRPr="00023877">
              <w:rPr>
                <w:b w:val="0"/>
                <w:color w:val="auto"/>
                <w:lang w:val="en-GB"/>
              </w:rPr>
              <w:t>and</w:t>
            </w:r>
            <w:r w:rsidRPr="00023877">
              <w:rPr>
                <w:b w:val="0"/>
                <w:color w:val="auto"/>
                <w:spacing w:val="2"/>
                <w:lang w:val="en-GB"/>
              </w:rPr>
              <w:t xml:space="preserve"> </w:t>
            </w:r>
            <w:r w:rsidRPr="00023877">
              <w:rPr>
                <w:b w:val="0"/>
                <w:color w:val="auto"/>
                <w:lang w:val="en-GB"/>
              </w:rPr>
              <w:t>sees</w:t>
            </w:r>
            <w:r w:rsidRPr="00023877">
              <w:rPr>
                <w:b w:val="0"/>
                <w:color w:val="auto"/>
                <w:spacing w:val="1"/>
                <w:lang w:val="en-GB"/>
              </w:rPr>
              <w:t xml:space="preserve"> </w:t>
            </w:r>
            <w:r w:rsidRPr="00023877">
              <w:rPr>
                <w:b w:val="0"/>
                <w:color w:val="auto"/>
                <w:lang w:val="en-GB"/>
              </w:rPr>
              <w:t>it</w:t>
            </w:r>
            <w:r w:rsidRPr="00023877">
              <w:rPr>
                <w:b w:val="0"/>
                <w:color w:val="auto"/>
                <w:spacing w:val="2"/>
                <w:lang w:val="en-GB"/>
              </w:rPr>
              <w:t xml:space="preserve"> </w:t>
            </w:r>
            <w:r w:rsidRPr="00023877">
              <w:rPr>
                <w:b w:val="0"/>
                <w:color w:val="auto"/>
                <w:lang w:val="en-GB"/>
              </w:rPr>
              <w:t>through</w:t>
            </w:r>
            <w:r w:rsidRPr="00023877">
              <w:rPr>
                <w:b w:val="0"/>
                <w:color w:val="auto"/>
                <w:spacing w:val="1"/>
                <w:lang w:val="en-GB"/>
              </w:rPr>
              <w:t xml:space="preserve"> </w:t>
            </w:r>
            <w:r w:rsidRPr="00023877">
              <w:rPr>
                <w:b w:val="0"/>
                <w:color w:val="auto"/>
                <w:lang w:val="en-GB"/>
              </w:rPr>
              <w:t>to</w:t>
            </w:r>
            <w:r w:rsidRPr="00023877">
              <w:rPr>
                <w:b w:val="0"/>
                <w:color w:val="auto"/>
                <w:spacing w:val="1"/>
                <w:lang w:val="en-GB"/>
              </w:rPr>
              <w:t xml:space="preserve"> </w:t>
            </w:r>
            <w:r w:rsidRPr="00023877">
              <w:rPr>
                <w:b w:val="0"/>
                <w:color w:val="auto"/>
                <w:lang w:val="en-GB"/>
              </w:rPr>
              <w:t>the</w:t>
            </w:r>
            <w:r w:rsidRPr="00023877">
              <w:rPr>
                <w:b w:val="0"/>
                <w:color w:val="auto"/>
                <w:spacing w:val="2"/>
                <w:lang w:val="en-GB"/>
              </w:rPr>
              <w:t xml:space="preserve"> </w:t>
            </w:r>
            <w:r w:rsidRPr="00023877">
              <w:rPr>
                <w:b w:val="0"/>
                <w:color w:val="auto"/>
                <w:lang w:val="en-GB"/>
              </w:rPr>
              <w:t>appropriate</w:t>
            </w:r>
            <w:r w:rsidRPr="00023877">
              <w:rPr>
                <w:b w:val="0"/>
                <w:color w:val="auto"/>
                <w:spacing w:val="1"/>
                <w:lang w:val="en-GB"/>
              </w:rPr>
              <w:t xml:space="preserve"> </w:t>
            </w:r>
            <w:r w:rsidRPr="00023877">
              <w:rPr>
                <w:b w:val="0"/>
                <w:color w:val="auto"/>
                <w:lang w:val="en-GB"/>
              </w:rPr>
              <w:t>next</w:t>
            </w:r>
            <w:r w:rsidRPr="00023877">
              <w:rPr>
                <w:b w:val="0"/>
                <w:color w:val="auto"/>
                <w:spacing w:val="2"/>
                <w:lang w:val="en-GB"/>
              </w:rPr>
              <w:t xml:space="preserve"> </w:t>
            </w:r>
            <w:r w:rsidRPr="00023877">
              <w:rPr>
                <w:b w:val="0"/>
                <w:color w:val="auto"/>
                <w:lang w:val="en-GB"/>
              </w:rPr>
              <w:t>level</w:t>
            </w:r>
          </w:p>
        </w:tc>
      </w:tr>
      <w:tr w:rsidR="00293A36" w:rsidRPr="00023877" w14:paraId="242D5ED0"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DAEEF3" w:themeFill="accent5" w:themeFillTint="33"/>
          </w:tcPr>
          <w:p w14:paraId="3181AC96"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56C6D02E"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Completes</w:t>
            </w:r>
            <w:r w:rsidRPr="00023877">
              <w:rPr>
                <w:b w:val="0"/>
                <w:color w:val="auto"/>
                <w:spacing w:val="1"/>
                <w:lang w:val="en-GB"/>
              </w:rPr>
              <w:t xml:space="preserve"> </w:t>
            </w:r>
            <w:r w:rsidRPr="00023877">
              <w:rPr>
                <w:b w:val="0"/>
                <w:color w:val="auto"/>
                <w:lang w:val="en-GB"/>
              </w:rPr>
              <w:t>work</w:t>
            </w:r>
            <w:r w:rsidRPr="00023877">
              <w:rPr>
                <w:b w:val="0"/>
                <w:color w:val="auto"/>
                <w:spacing w:val="1"/>
                <w:lang w:val="en-GB"/>
              </w:rPr>
              <w:t xml:space="preserve"> </w:t>
            </w:r>
            <w:r w:rsidRPr="00023877">
              <w:rPr>
                <w:b w:val="0"/>
                <w:color w:val="auto"/>
                <w:lang w:val="en-GB"/>
              </w:rPr>
              <w:t>in</w:t>
            </w:r>
            <w:r w:rsidRPr="00023877">
              <w:rPr>
                <w:b w:val="0"/>
                <w:color w:val="auto"/>
                <w:spacing w:val="2"/>
                <w:lang w:val="en-GB"/>
              </w:rPr>
              <w:t xml:space="preserve"> </w:t>
            </w:r>
            <w:r w:rsidRPr="00023877">
              <w:rPr>
                <w:b w:val="0"/>
                <w:color w:val="auto"/>
                <w:lang w:val="en-GB"/>
              </w:rPr>
              <w:t>a</w:t>
            </w:r>
            <w:r w:rsidRPr="00023877">
              <w:rPr>
                <w:b w:val="0"/>
                <w:color w:val="auto"/>
                <w:spacing w:val="1"/>
                <w:lang w:val="en-GB"/>
              </w:rPr>
              <w:t xml:space="preserve"> </w:t>
            </w:r>
            <w:r w:rsidRPr="00023877">
              <w:rPr>
                <w:b w:val="0"/>
                <w:color w:val="auto"/>
                <w:lang w:val="en-GB"/>
              </w:rPr>
              <w:t>timely</w:t>
            </w:r>
            <w:r w:rsidRPr="00023877">
              <w:rPr>
                <w:b w:val="0"/>
                <w:color w:val="auto"/>
                <w:spacing w:val="2"/>
                <w:lang w:val="en-GB"/>
              </w:rPr>
              <w:t xml:space="preserve"> </w:t>
            </w:r>
            <w:r w:rsidRPr="00023877">
              <w:rPr>
                <w:b w:val="0"/>
                <w:color w:val="auto"/>
                <w:lang w:val="en-GB"/>
              </w:rPr>
              <w:t>manner</w:t>
            </w:r>
          </w:p>
        </w:tc>
      </w:tr>
      <w:tr w:rsidR="00293A36" w:rsidRPr="00023877" w14:paraId="1654E85B"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shd w:val="clear" w:color="auto" w:fill="DAEEF3" w:themeFill="accent5" w:themeFillTint="33"/>
          </w:tcPr>
          <w:p w14:paraId="7B9B0CD4" w14:textId="77777777" w:rsidR="00293A36" w:rsidRPr="00023877" w:rsidRDefault="00293A36" w:rsidP="00293A36">
            <w:pPr>
              <w:pStyle w:val="LABTablebody"/>
              <w:rPr>
                <w:color w:val="auto"/>
              </w:rPr>
            </w:pPr>
          </w:p>
        </w:tc>
        <w:tc>
          <w:tcPr>
            <w:tcW w:w="7812" w:type="dxa"/>
          </w:tcPr>
          <w:p w14:paraId="064814DC"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Adapts</w:t>
            </w:r>
            <w:r w:rsidRPr="00023877">
              <w:rPr>
                <w:b w:val="0"/>
                <w:color w:val="auto"/>
                <w:spacing w:val="4"/>
                <w:lang w:val="en-GB"/>
              </w:rPr>
              <w:t xml:space="preserve"> </w:t>
            </w:r>
            <w:r w:rsidRPr="00023877">
              <w:rPr>
                <w:b w:val="0"/>
                <w:color w:val="auto"/>
                <w:lang w:val="en-GB"/>
              </w:rPr>
              <w:t>quickly</w:t>
            </w:r>
            <w:r w:rsidRPr="00023877">
              <w:rPr>
                <w:b w:val="0"/>
                <w:color w:val="auto"/>
                <w:spacing w:val="4"/>
                <w:lang w:val="en-GB"/>
              </w:rPr>
              <w:t xml:space="preserve"> </w:t>
            </w:r>
            <w:r w:rsidRPr="00023877">
              <w:rPr>
                <w:b w:val="0"/>
                <w:color w:val="auto"/>
                <w:lang w:val="en-GB"/>
              </w:rPr>
              <w:t>to</w:t>
            </w:r>
            <w:r w:rsidRPr="00023877">
              <w:rPr>
                <w:b w:val="0"/>
                <w:color w:val="auto"/>
                <w:spacing w:val="4"/>
                <w:lang w:val="en-GB"/>
              </w:rPr>
              <w:t xml:space="preserve"> </w:t>
            </w:r>
            <w:r w:rsidRPr="00023877">
              <w:rPr>
                <w:b w:val="0"/>
                <w:color w:val="auto"/>
                <w:lang w:val="en-GB"/>
              </w:rPr>
              <w:t>new</w:t>
            </w:r>
            <w:r w:rsidRPr="00023877">
              <w:rPr>
                <w:b w:val="0"/>
                <w:color w:val="auto"/>
                <w:spacing w:val="5"/>
                <w:lang w:val="en-GB"/>
              </w:rPr>
              <w:t xml:space="preserve"> </w:t>
            </w:r>
            <w:r w:rsidRPr="00023877">
              <w:rPr>
                <w:b w:val="0"/>
                <w:color w:val="auto"/>
                <w:lang w:val="en-GB"/>
              </w:rPr>
              <w:t>ways</w:t>
            </w:r>
            <w:r w:rsidRPr="00023877">
              <w:rPr>
                <w:b w:val="0"/>
                <w:color w:val="auto"/>
                <w:spacing w:val="4"/>
                <w:lang w:val="en-GB"/>
              </w:rPr>
              <w:t xml:space="preserve"> </w:t>
            </w:r>
            <w:r w:rsidRPr="00023877">
              <w:rPr>
                <w:b w:val="0"/>
                <w:color w:val="auto"/>
                <w:lang w:val="en-GB"/>
              </w:rPr>
              <w:t>of</w:t>
            </w:r>
            <w:r w:rsidRPr="00023877">
              <w:rPr>
                <w:b w:val="0"/>
                <w:color w:val="auto"/>
                <w:spacing w:val="4"/>
                <w:lang w:val="en-GB"/>
              </w:rPr>
              <w:t xml:space="preserve"> </w:t>
            </w:r>
            <w:r w:rsidRPr="00023877">
              <w:rPr>
                <w:b w:val="0"/>
                <w:color w:val="auto"/>
                <w:lang w:val="en-GB"/>
              </w:rPr>
              <w:t>doing</w:t>
            </w:r>
            <w:r w:rsidRPr="00023877">
              <w:rPr>
                <w:b w:val="0"/>
                <w:color w:val="auto"/>
                <w:spacing w:val="5"/>
                <w:lang w:val="en-GB"/>
              </w:rPr>
              <w:t xml:space="preserve"> </w:t>
            </w:r>
            <w:r w:rsidRPr="00023877">
              <w:rPr>
                <w:b w:val="0"/>
                <w:color w:val="auto"/>
                <w:lang w:val="en-GB"/>
              </w:rPr>
              <w:t>things</w:t>
            </w:r>
          </w:p>
        </w:tc>
      </w:tr>
      <w:tr w:rsidR="00293A36" w:rsidRPr="00023877" w14:paraId="03EA2589"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DAEEF3" w:themeFill="accent5" w:themeFillTint="33"/>
          </w:tcPr>
          <w:p w14:paraId="5262B9E2"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3081F03D"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Checks</w:t>
            </w:r>
            <w:r w:rsidRPr="00023877">
              <w:rPr>
                <w:b w:val="0"/>
                <w:color w:val="auto"/>
                <w:spacing w:val="5"/>
                <w:lang w:val="en-GB"/>
              </w:rPr>
              <w:t xml:space="preserve"> </w:t>
            </w:r>
            <w:r w:rsidRPr="00023877">
              <w:rPr>
                <w:b w:val="0"/>
                <w:color w:val="auto"/>
                <w:lang w:val="en-GB"/>
              </w:rPr>
              <w:t>all</w:t>
            </w:r>
            <w:r w:rsidRPr="00023877">
              <w:rPr>
                <w:b w:val="0"/>
                <w:color w:val="auto"/>
                <w:spacing w:val="5"/>
                <w:lang w:val="en-GB"/>
              </w:rPr>
              <w:t xml:space="preserve"> </w:t>
            </w:r>
            <w:r w:rsidRPr="00023877">
              <w:rPr>
                <w:b w:val="0"/>
                <w:color w:val="auto"/>
                <w:lang w:val="en-GB"/>
              </w:rPr>
              <w:t>work</w:t>
            </w:r>
            <w:r w:rsidRPr="00023877">
              <w:rPr>
                <w:b w:val="0"/>
                <w:color w:val="auto"/>
                <w:spacing w:val="6"/>
                <w:lang w:val="en-GB"/>
              </w:rPr>
              <w:t xml:space="preserve"> </w:t>
            </w:r>
            <w:r w:rsidRPr="00023877">
              <w:rPr>
                <w:b w:val="0"/>
                <w:color w:val="auto"/>
                <w:lang w:val="en-GB"/>
              </w:rPr>
              <w:t>thoroughly</w:t>
            </w:r>
            <w:r w:rsidRPr="00023877">
              <w:rPr>
                <w:b w:val="0"/>
                <w:color w:val="auto"/>
                <w:spacing w:val="5"/>
                <w:lang w:val="en-GB"/>
              </w:rPr>
              <w:t xml:space="preserve"> </w:t>
            </w:r>
            <w:r w:rsidRPr="00023877">
              <w:rPr>
                <w:b w:val="0"/>
                <w:color w:val="auto"/>
                <w:lang w:val="en-GB"/>
              </w:rPr>
              <w:t>to</w:t>
            </w:r>
            <w:r w:rsidRPr="00023877">
              <w:rPr>
                <w:b w:val="0"/>
                <w:color w:val="auto"/>
                <w:spacing w:val="5"/>
                <w:lang w:val="en-GB"/>
              </w:rPr>
              <w:t xml:space="preserve"> </w:t>
            </w:r>
            <w:r w:rsidRPr="00023877">
              <w:rPr>
                <w:b w:val="0"/>
                <w:color w:val="auto"/>
                <w:lang w:val="en-GB"/>
              </w:rPr>
              <w:t>ensure</w:t>
            </w:r>
            <w:r w:rsidRPr="00023877">
              <w:rPr>
                <w:b w:val="0"/>
                <w:color w:val="auto"/>
                <w:spacing w:val="6"/>
                <w:lang w:val="en-GB"/>
              </w:rPr>
              <w:t xml:space="preserve"> </w:t>
            </w:r>
            <w:r w:rsidRPr="00023877">
              <w:rPr>
                <w:b w:val="0"/>
                <w:color w:val="auto"/>
                <w:lang w:val="en-GB"/>
              </w:rPr>
              <w:t>it</w:t>
            </w:r>
            <w:r w:rsidRPr="00023877">
              <w:rPr>
                <w:b w:val="0"/>
                <w:color w:val="auto"/>
                <w:spacing w:val="5"/>
                <w:lang w:val="en-GB"/>
              </w:rPr>
              <w:t xml:space="preserve"> </w:t>
            </w:r>
            <w:r w:rsidRPr="00023877">
              <w:rPr>
                <w:b w:val="0"/>
                <w:color w:val="auto"/>
                <w:lang w:val="en-GB"/>
              </w:rPr>
              <w:t>is</w:t>
            </w:r>
            <w:r w:rsidRPr="00023877">
              <w:rPr>
                <w:b w:val="0"/>
                <w:color w:val="auto"/>
                <w:spacing w:val="6"/>
                <w:lang w:val="en-GB"/>
              </w:rPr>
              <w:t xml:space="preserve"> </w:t>
            </w:r>
            <w:r w:rsidRPr="00023877">
              <w:rPr>
                <w:b w:val="0"/>
                <w:color w:val="auto"/>
                <w:lang w:val="en-GB"/>
              </w:rPr>
              <w:t>completed</w:t>
            </w:r>
            <w:r w:rsidRPr="00023877">
              <w:rPr>
                <w:b w:val="0"/>
                <w:color w:val="auto"/>
                <w:spacing w:val="5"/>
                <w:lang w:val="en-GB"/>
              </w:rPr>
              <w:t xml:space="preserve"> </w:t>
            </w:r>
            <w:r w:rsidRPr="00023877">
              <w:rPr>
                <w:b w:val="0"/>
                <w:color w:val="auto"/>
                <w:lang w:val="en-GB"/>
              </w:rPr>
              <w:t>to</w:t>
            </w:r>
            <w:r w:rsidRPr="00023877">
              <w:rPr>
                <w:b w:val="0"/>
                <w:color w:val="auto"/>
                <w:spacing w:val="5"/>
                <w:lang w:val="en-GB"/>
              </w:rPr>
              <w:t xml:space="preserve"> </w:t>
            </w:r>
            <w:r w:rsidRPr="00023877">
              <w:rPr>
                <w:b w:val="0"/>
                <w:color w:val="auto"/>
                <w:lang w:val="en-GB"/>
              </w:rPr>
              <w:t>a</w:t>
            </w:r>
            <w:r w:rsidRPr="00023877">
              <w:rPr>
                <w:b w:val="0"/>
                <w:color w:val="auto"/>
                <w:spacing w:val="6"/>
                <w:lang w:val="en-GB"/>
              </w:rPr>
              <w:t xml:space="preserve"> </w:t>
            </w:r>
            <w:r w:rsidRPr="00023877">
              <w:rPr>
                <w:b w:val="0"/>
                <w:color w:val="auto"/>
                <w:lang w:val="en-GB"/>
              </w:rPr>
              <w:t>high</w:t>
            </w:r>
            <w:r w:rsidRPr="00023877">
              <w:rPr>
                <w:b w:val="0"/>
                <w:color w:val="auto"/>
                <w:spacing w:val="5"/>
                <w:lang w:val="en-GB"/>
              </w:rPr>
              <w:t xml:space="preserve"> </w:t>
            </w:r>
            <w:r w:rsidRPr="00023877">
              <w:rPr>
                <w:b w:val="0"/>
                <w:color w:val="auto"/>
                <w:lang w:val="en-GB"/>
              </w:rPr>
              <w:t>standard</w:t>
            </w:r>
            <w:r w:rsidRPr="00023877">
              <w:rPr>
                <w:b w:val="0"/>
                <w:color w:val="auto"/>
                <w:spacing w:val="6"/>
                <w:lang w:val="en-GB"/>
              </w:rPr>
              <w:t xml:space="preserve"> </w:t>
            </w:r>
            <w:r w:rsidRPr="00023877">
              <w:rPr>
                <w:b w:val="0"/>
                <w:color w:val="auto"/>
                <w:lang w:val="en-GB"/>
              </w:rPr>
              <w:t>and</w:t>
            </w:r>
            <w:r w:rsidRPr="00023877">
              <w:rPr>
                <w:b w:val="0"/>
                <w:color w:val="auto"/>
                <w:spacing w:val="5"/>
                <w:lang w:val="en-GB"/>
              </w:rPr>
              <w:t xml:space="preserve"> </w:t>
            </w:r>
            <w:r w:rsidRPr="00023877">
              <w:rPr>
                <w:b w:val="0"/>
                <w:color w:val="auto"/>
                <w:lang w:val="en-GB"/>
              </w:rPr>
              <w:t>learns</w:t>
            </w:r>
            <w:r w:rsidRPr="00023877">
              <w:rPr>
                <w:b w:val="0"/>
                <w:color w:val="auto"/>
                <w:spacing w:val="5"/>
                <w:lang w:val="en-GB"/>
              </w:rPr>
              <w:t xml:space="preserve"> </w:t>
            </w:r>
            <w:r w:rsidRPr="00023877">
              <w:rPr>
                <w:b w:val="0"/>
                <w:color w:val="auto"/>
                <w:lang w:val="en-GB"/>
              </w:rPr>
              <w:t>from</w:t>
            </w:r>
            <w:r w:rsidRPr="00023877">
              <w:rPr>
                <w:b w:val="0"/>
                <w:color w:val="auto"/>
                <w:spacing w:val="6"/>
                <w:lang w:val="en-GB"/>
              </w:rPr>
              <w:t xml:space="preserve"> </w:t>
            </w:r>
            <w:r w:rsidRPr="00023877">
              <w:rPr>
                <w:b w:val="0"/>
                <w:color w:val="auto"/>
                <w:spacing w:val="-1"/>
                <w:lang w:val="en-GB"/>
              </w:rPr>
              <w:t>mistakes</w:t>
            </w:r>
          </w:p>
        </w:tc>
      </w:tr>
      <w:tr w:rsidR="00293A36" w:rsidRPr="00023877" w14:paraId="5300BAB0"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shd w:val="clear" w:color="auto" w:fill="DAEEF3" w:themeFill="accent5" w:themeFillTint="33"/>
          </w:tcPr>
          <w:p w14:paraId="48AEB649" w14:textId="77777777" w:rsidR="00293A36" w:rsidRPr="00023877" w:rsidRDefault="00293A36" w:rsidP="00293A36">
            <w:pPr>
              <w:pStyle w:val="LABTablebody"/>
              <w:rPr>
                <w:color w:val="auto"/>
              </w:rPr>
            </w:pPr>
          </w:p>
        </w:tc>
        <w:tc>
          <w:tcPr>
            <w:tcW w:w="7812" w:type="dxa"/>
          </w:tcPr>
          <w:p w14:paraId="7193ED3A"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spacing w:val="-2"/>
                <w:lang w:val="en-GB"/>
              </w:rPr>
              <w:t>W</w:t>
            </w:r>
            <w:r w:rsidRPr="00023877">
              <w:rPr>
                <w:b w:val="0"/>
                <w:color w:val="auto"/>
                <w:spacing w:val="-1"/>
                <w:lang w:val="en-GB"/>
              </w:rPr>
              <w:t>rites</w:t>
            </w:r>
            <w:r w:rsidRPr="00023877">
              <w:rPr>
                <w:b w:val="0"/>
                <w:color w:val="auto"/>
                <w:spacing w:val="2"/>
                <w:lang w:val="en-GB"/>
              </w:rPr>
              <w:t xml:space="preserve"> </w:t>
            </w:r>
            <w:r w:rsidRPr="00023877">
              <w:rPr>
                <w:b w:val="0"/>
                <w:color w:val="auto"/>
                <w:lang w:val="en-GB"/>
              </w:rPr>
              <w:t>with</w:t>
            </w:r>
            <w:r w:rsidRPr="00023877">
              <w:rPr>
                <w:b w:val="0"/>
                <w:color w:val="auto"/>
                <w:spacing w:val="3"/>
                <w:lang w:val="en-GB"/>
              </w:rPr>
              <w:t xml:space="preserve"> </w:t>
            </w:r>
            <w:r w:rsidRPr="00023877">
              <w:rPr>
                <w:b w:val="0"/>
                <w:color w:val="auto"/>
                <w:lang w:val="en-GB"/>
              </w:rPr>
              <w:t>correct</w:t>
            </w:r>
            <w:r w:rsidRPr="00023877">
              <w:rPr>
                <w:b w:val="0"/>
                <w:color w:val="auto"/>
                <w:spacing w:val="2"/>
                <w:lang w:val="en-GB"/>
              </w:rPr>
              <w:t xml:space="preserve"> </w:t>
            </w:r>
            <w:r w:rsidRPr="00023877">
              <w:rPr>
                <w:b w:val="0"/>
                <w:color w:val="auto"/>
                <w:lang w:val="en-GB"/>
              </w:rPr>
              <w:t>grammar</w:t>
            </w:r>
            <w:r w:rsidRPr="00023877">
              <w:rPr>
                <w:b w:val="0"/>
                <w:color w:val="auto"/>
                <w:spacing w:val="2"/>
                <w:lang w:val="en-GB"/>
              </w:rPr>
              <w:t xml:space="preserve"> </w:t>
            </w:r>
            <w:r w:rsidRPr="00023877">
              <w:rPr>
                <w:b w:val="0"/>
                <w:color w:val="auto"/>
                <w:lang w:val="en-GB"/>
              </w:rPr>
              <w:t>and</w:t>
            </w:r>
            <w:r w:rsidRPr="00023877">
              <w:rPr>
                <w:b w:val="0"/>
                <w:color w:val="auto"/>
                <w:spacing w:val="3"/>
                <w:lang w:val="en-GB"/>
              </w:rPr>
              <w:t xml:space="preserve"> </w:t>
            </w:r>
            <w:r w:rsidRPr="00023877">
              <w:rPr>
                <w:b w:val="0"/>
                <w:color w:val="auto"/>
                <w:lang w:val="en-GB"/>
              </w:rPr>
              <w:t>spelling</w:t>
            </w:r>
            <w:r w:rsidRPr="00023877">
              <w:rPr>
                <w:b w:val="0"/>
                <w:color w:val="auto"/>
                <w:spacing w:val="2"/>
                <w:lang w:val="en-GB"/>
              </w:rPr>
              <w:t xml:space="preserve"> </w:t>
            </w:r>
            <w:r w:rsidRPr="00023877">
              <w:rPr>
                <w:b w:val="0"/>
                <w:color w:val="auto"/>
                <w:lang w:val="en-GB"/>
              </w:rPr>
              <w:t>and</w:t>
            </w:r>
            <w:r w:rsidRPr="00023877">
              <w:rPr>
                <w:b w:val="0"/>
                <w:color w:val="auto"/>
                <w:spacing w:val="3"/>
                <w:lang w:val="en-GB"/>
              </w:rPr>
              <w:t xml:space="preserve"> </w:t>
            </w:r>
            <w:r w:rsidRPr="00023877">
              <w:rPr>
                <w:b w:val="0"/>
                <w:color w:val="auto"/>
                <w:lang w:val="en-GB"/>
              </w:rPr>
              <w:t>draws</w:t>
            </w:r>
            <w:r w:rsidRPr="00023877">
              <w:rPr>
                <w:b w:val="0"/>
                <w:color w:val="auto"/>
                <w:spacing w:val="2"/>
                <w:lang w:val="en-GB"/>
              </w:rPr>
              <w:t xml:space="preserve"> </w:t>
            </w:r>
            <w:r w:rsidRPr="00023877">
              <w:rPr>
                <w:b w:val="0"/>
                <w:color w:val="auto"/>
                <w:lang w:val="en-GB"/>
              </w:rPr>
              <w:t>reasonable</w:t>
            </w:r>
            <w:r w:rsidRPr="00023877">
              <w:rPr>
                <w:b w:val="0"/>
                <w:color w:val="auto"/>
                <w:spacing w:val="3"/>
                <w:lang w:val="en-GB"/>
              </w:rPr>
              <w:t xml:space="preserve"> </w:t>
            </w:r>
            <w:r w:rsidRPr="00023877">
              <w:rPr>
                <w:b w:val="0"/>
                <w:color w:val="auto"/>
                <w:spacing w:val="-2"/>
                <w:lang w:val="en-GB"/>
              </w:rPr>
              <w:t>conc</w:t>
            </w:r>
            <w:r w:rsidRPr="00023877">
              <w:rPr>
                <w:b w:val="0"/>
                <w:color w:val="auto"/>
                <w:spacing w:val="-1"/>
                <w:lang w:val="en-GB"/>
              </w:rPr>
              <w:t>lusions</w:t>
            </w:r>
            <w:r w:rsidRPr="00023877">
              <w:rPr>
                <w:b w:val="0"/>
                <w:color w:val="auto"/>
                <w:spacing w:val="2"/>
                <w:lang w:val="en-GB"/>
              </w:rPr>
              <w:t xml:space="preserve"> </w:t>
            </w:r>
            <w:r w:rsidRPr="00023877">
              <w:rPr>
                <w:b w:val="0"/>
                <w:color w:val="auto"/>
                <w:lang w:val="en-GB"/>
              </w:rPr>
              <w:t>from</w:t>
            </w:r>
            <w:r w:rsidRPr="00023877">
              <w:rPr>
                <w:b w:val="0"/>
                <w:color w:val="auto"/>
                <w:spacing w:val="3"/>
                <w:lang w:val="en-GB"/>
              </w:rPr>
              <w:t xml:space="preserve"> </w:t>
            </w:r>
            <w:r w:rsidRPr="00023877">
              <w:rPr>
                <w:b w:val="0"/>
                <w:color w:val="auto"/>
                <w:lang w:val="en-GB"/>
              </w:rPr>
              <w:lastRenderedPageBreak/>
              <w:t>written</w:t>
            </w:r>
            <w:r w:rsidRPr="00023877">
              <w:rPr>
                <w:b w:val="0"/>
                <w:color w:val="auto"/>
                <w:spacing w:val="2"/>
                <w:lang w:val="en-GB"/>
              </w:rPr>
              <w:t xml:space="preserve"> </w:t>
            </w:r>
            <w:r w:rsidRPr="00023877">
              <w:rPr>
                <w:b w:val="0"/>
                <w:color w:val="auto"/>
                <w:lang w:val="en-GB"/>
              </w:rPr>
              <w:t>instructions</w:t>
            </w:r>
          </w:p>
        </w:tc>
      </w:tr>
      <w:tr w:rsidR="00293A36" w:rsidRPr="00023877" w14:paraId="532F1EAF"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DAEEF3" w:themeFill="accent5" w:themeFillTint="33"/>
          </w:tcPr>
          <w:p w14:paraId="5E06CC13"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45CFE273"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Identifies</w:t>
            </w:r>
            <w:r w:rsidRPr="00023877">
              <w:rPr>
                <w:b w:val="0"/>
                <w:color w:val="auto"/>
                <w:spacing w:val="6"/>
                <w:lang w:val="en-GB"/>
              </w:rPr>
              <w:t xml:space="preserve"> </w:t>
            </w:r>
            <w:r w:rsidRPr="00023877">
              <w:rPr>
                <w:b w:val="0"/>
                <w:color w:val="auto"/>
                <w:lang w:val="en-GB"/>
              </w:rPr>
              <w:t>and</w:t>
            </w:r>
            <w:r w:rsidRPr="00023877">
              <w:rPr>
                <w:b w:val="0"/>
                <w:color w:val="auto"/>
                <w:spacing w:val="7"/>
                <w:lang w:val="en-GB"/>
              </w:rPr>
              <w:t xml:space="preserve"> </w:t>
            </w:r>
            <w:r w:rsidRPr="00023877">
              <w:rPr>
                <w:b w:val="0"/>
                <w:color w:val="auto"/>
                <w:lang w:val="en-GB"/>
              </w:rPr>
              <w:t>appreciates</w:t>
            </w:r>
            <w:r w:rsidRPr="00023877">
              <w:rPr>
                <w:b w:val="0"/>
                <w:color w:val="auto"/>
                <w:spacing w:val="6"/>
                <w:lang w:val="en-GB"/>
              </w:rPr>
              <w:t xml:space="preserve"> </w:t>
            </w:r>
            <w:r w:rsidRPr="00023877">
              <w:rPr>
                <w:b w:val="0"/>
                <w:color w:val="auto"/>
                <w:lang w:val="en-GB"/>
              </w:rPr>
              <w:t>the</w:t>
            </w:r>
            <w:r w:rsidRPr="00023877">
              <w:rPr>
                <w:b w:val="0"/>
                <w:color w:val="auto"/>
                <w:spacing w:val="7"/>
                <w:lang w:val="en-GB"/>
              </w:rPr>
              <w:t xml:space="preserve"> </w:t>
            </w:r>
            <w:r w:rsidRPr="00023877">
              <w:rPr>
                <w:b w:val="0"/>
                <w:color w:val="auto"/>
                <w:lang w:val="en-GB"/>
              </w:rPr>
              <w:t>urgency</w:t>
            </w:r>
            <w:r w:rsidRPr="00023877">
              <w:rPr>
                <w:b w:val="0"/>
                <w:color w:val="auto"/>
                <w:spacing w:val="7"/>
                <w:lang w:val="en-GB"/>
              </w:rPr>
              <w:t xml:space="preserve"> </w:t>
            </w:r>
            <w:r w:rsidRPr="00023877">
              <w:rPr>
                <w:b w:val="0"/>
                <w:color w:val="auto"/>
                <w:lang w:val="en-GB"/>
              </w:rPr>
              <w:t>and</w:t>
            </w:r>
            <w:r w:rsidRPr="00023877">
              <w:rPr>
                <w:b w:val="0"/>
                <w:color w:val="auto"/>
                <w:spacing w:val="6"/>
                <w:lang w:val="en-GB"/>
              </w:rPr>
              <w:t xml:space="preserve"> </w:t>
            </w:r>
            <w:r w:rsidRPr="00023877">
              <w:rPr>
                <w:b w:val="0"/>
                <w:color w:val="auto"/>
                <w:lang w:val="en-GB"/>
              </w:rPr>
              <w:t>importance</w:t>
            </w:r>
            <w:r w:rsidRPr="00023877">
              <w:rPr>
                <w:b w:val="0"/>
                <w:color w:val="auto"/>
                <w:spacing w:val="7"/>
                <w:lang w:val="en-GB"/>
              </w:rPr>
              <w:t xml:space="preserve"> </w:t>
            </w:r>
            <w:r w:rsidRPr="00023877">
              <w:rPr>
                <w:b w:val="0"/>
                <w:color w:val="auto"/>
                <w:lang w:val="en-GB"/>
              </w:rPr>
              <w:t>of</w:t>
            </w:r>
            <w:r w:rsidRPr="00023877">
              <w:rPr>
                <w:b w:val="0"/>
                <w:color w:val="auto"/>
                <w:spacing w:val="7"/>
                <w:lang w:val="en-GB"/>
              </w:rPr>
              <w:t xml:space="preserve"> </w:t>
            </w:r>
            <w:r w:rsidRPr="00023877">
              <w:rPr>
                <w:b w:val="0"/>
                <w:color w:val="auto"/>
                <w:spacing w:val="-1"/>
                <w:lang w:val="en-GB"/>
              </w:rPr>
              <w:t>diff</w:t>
            </w:r>
            <w:r w:rsidRPr="00023877">
              <w:rPr>
                <w:b w:val="0"/>
                <w:color w:val="auto"/>
                <w:spacing w:val="-2"/>
                <w:lang w:val="en-GB"/>
              </w:rPr>
              <w:t>erent</w:t>
            </w:r>
            <w:r w:rsidRPr="00023877">
              <w:rPr>
                <w:b w:val="0"/>
                <w:color w:val="auto"/>
                <w:spacing w:val="6"/>
                <w:lang w:val="en-GB"/>
              </w:rPr>
              <w:t xml:space="preserve"> </w:t>
            </w:r>
            <w:r w:rsidRPr="00023877">
              <w:rPr>
                <w:b w:val="0"/>
                <w:color w:val="auto"/>
                <w:lang w:val="en-GB"/>
              </w:rPr>
              <w:t>tasks</w:t>
            </w:r>
          </w:p>
        </w:tc>
      </w:tr>
      <w:tr w:rsidR="00293A36" w:rsidRPr="00023877" w14:paraId="1127CBDD"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shd w:val="clear" w:color="auto" w:fill="DAEEF3" w:themeFill="accent5" w:themeFillTint="33"/>
          </w:tcPr>
          <w:p w14:paraId="51B8EF4C" w14:textId="77777777" w:rsidR="00293A36" w:rsidRPr="00023877" w:rsidRDefault="00293A36" w:rsidP="00293A36">
            <w:pPr>
              <w:pStyle w:val="LABTablebody"/>
              <w:rPr>
                <w:color w:val="auto"/>
              </w:rPr>
            </w:pPr>
          </w:p>
        </w:tc>
        <w:tc>
          <w:tcPr>
            <w:tcW w:w="7812" w:type="dxa"/>
          </w:tcPr>
          <w:p w14:paraId="3EC11AA4"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Demonstrates</w:t>
            </w:r>
            <w:r w:rsidRPr="00023877">
              <w:rPr>
                <w:b w:val="0"/>
                <w:color w:val="auto"/>
                <w:spacing w:val="2"/>
                <w:lang w:val="en-GB"/>
              </w:rPr>
              <w:t xml:space="preserve"> </w:t>
            </w:r>
            <w:r w:rsidRPr="00023877">
              <w:rPr>
                <w:b w:val="0"/>
                <w:color w:val="auto"/>
                <w:lang w:val="en-GB"/>
              </w:rPr>
              <w:t>initiative</w:t>
            </w:r>
            <w:r w:rsidRPr="00023877">
              <w:rPr>
                <w:b w:val="0"/>
                <w:color w:val="auto"/>
                <w:spacing w:val="2"/>
                <w:lang w:val="en-GB"/>
              </w:rPr>
              <w:t xml:space="preserve"> </w:t>
            </w:r>
            <w:r w:rsidRPr="00023877">
              <w:rPr>
                <w:b w:val="0"/>
                <w:color w:val="auto"/>
                <w:lang w:val="en-GB"/>
              </w:rPr>
              <w:t>and</w:t>
            </w:r>
            <w:r w:rsidRPr="00023877">
              <w:rPr>
                <w:b w:val="0"/>
                <w:color w:val="auto"/>
                <w:spacing w:val="2"/>
                <w:lang w:val="en-GB"/>
              </w:rPr>
              <w:t xml:space="preserve"> </w:t>
            </w:r>
            <w:r w:rsidRPr="00023877">
              <w:rPr>
                <w:b w:val="0"/>
                <w:color w:val="auto"/>
                <w:lang w:val="en-GB"/>
              </w:rPr>
              <w:t>flexibility</w:t>
            </w:r>
            <w:r w:rsidRPr="00023877">
              <w:rPr>
                <w:b w:val="0"/>
                <w:color w:val="auto"/>
                <w:spacing w:val="2"/>
                <w:lang w:val="en-GB"/>
              </w:rPr>
              <w:t xml:space="preserve"> </w:t>
            </w:r>
            <w:r w:rsidRPr="00023877">
              <w:rPr>
                <w:b w:val="0"/>
                <w:color w:val="auto"/>
                <w:lang w:val="en-GB"/>
              </w:rPr>
              <w:t>in</w:t>
            </w:r>
            <w:r w:rsidRPr="00023877">
              <w:rPr>
                <w:b w:val="0"/>
                <w:color w:val="auto"/>
                <w:spacing w:val="2"/>
                <w:lang w:val="en-GB"/>
              </w:rPr>
              <w:t xml:space="preserve"> </w:t>
            </w:r>
            <w:r w:rsidRPr="00023877">
              <w:rPr>
                <w:b w:val="0"/>
                <w:color w:val="auto"/>
                <w:lang w:val="en-GB"/>
              </w:rPr>
              <w:t>ensuring</w:t>
            </w:r>
            <w:r w:rsidRPr="00023877">
              <w:rPr>
                <w:b w:val="0"/>
                <w:color w:val="auto"/>
                <w:spacing w:val="2"/>
                <w:lang w:val="en-GB"/>
              </w:rPr>
              <w:t xml:space="preserve"> </w:t>
            </w:r>
            <w:r w:rsidRPr="00023877">
              <w:rPr>
                <w:b w:val="0"/>
                <w:color w:val="auto"/>
                <w:lang w:val="en-GB"/>
              </w:rPr>
              <w:t>work</w:t>
            </w:r>
            <w:r w:rsidRPr="00023877">
              <w:rPr>
                <w:b w:val="0"/>
                <w:color w:val="auto"/>
                <w:spacing w:val="2"/>
                <w:lang w:val="en-GB"/>
              </w:rPr>
              <w:t xml:space="preserve"> </w:t>
            </w:r>
            <w:r w:rsidRPr="00023877">
              <w:rPr>
                <w:b w:val="0"/>
                <w:color w:val="auto"/>
                <w:lang w:val="en-GB"/>
              </w:rPr>
              <w:t>is</w:t>
            </w:r>
            <w:r w:rsidRPr="00023877">
              <w:rPr>
                <w:b w:val="0"/>
                <w:color w:val="auto"/>
                <w:spacing w:val="2"/>
                <w:lang w:val="en-GB"/>
              </w:rPr>
              <w:t xml:space="preserve"> </w:t>
            </w:r>
            <w:r w:rsidRPr="00023877">
              <w:rPr>
                <w:b w:val="0"/>
                <w:color w:val="auto"/>
                <w:lang w:val="en-GB"/>
              </w:rPr>
              <w:t>delivered</w:t>
            </w:r>
          </w:p>
        </w:tc>
      </w:tr>
      <w:tr w:rsidR="00293A36" w:rsidRPr="00023877" w14:paraId="1EE36BC5"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shd w:val="clear" w:color="auto" w:fill="DAEEF3" w:themeFill="accent5" w:themeFillTint="33"/>
          </w:tcPr>
          <w:p w14:paraId="3EC49F4C"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1820016D"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Is</w:t>
            </w:r>
            <w:r w:rsidRPr="00023877">
              <w:rPr>
                <w:b w:val="0"/>
                <w:color w:val="auto"/>
                <w:spacing w:val="7"/>
                <w:lang w:val="en-GB"/>
              </w:rPr>
              <w:t xml:space="preserve"> </w:t>
            </w:r>
            <w:r w:rsidRPr="00023877">
              <w:rPr>
                <w:b w:val="0"/>
                <w:color w:val="auto"/>
                <w:lang w:val="en-GB"/>
              </w:rPr>
              <w:t>self</w:t>
            </w:r>
            <w:r w:rsidRPr="00023877">
              <w:rPr>
                <w:b w:val="0"/>
                <w:color w:val="auto"/>
                <w:spacing w:val="8"/>
                <w:lang w:val="en-GB"/>
              </w:rPr>
              <w:t xml:space="preserve"> </w:t>
            </w:r>
            <w:r w:rsidRPr="00023877">
              <w:rPr>
                <w:b w:val="0"/>
                <w:color w:val="auto"/>
                <w:lang w:val="en-GB"/>
              </w:rPr>
              <w:t>reliant</w:t>
            </w:r>
            <w:r w:rsidRPr="00023877">
              <w:rPr>
                <w:b w:val="0"/>
                <w:color w:val="auto"/>
                <w:spacing w:val="8"/>
                <w:lang w:val="en-GB"/>
              </w:rPr>
              <w:t xml:space="preserve"> </w:t>
            </w:r>
            <w:r w:rsidRPr="00023877">
              <w:rPr>
                <w:b w:val="0"/>
                <w:color w:val="auto"/>
                <w:lang w:val="en-GB"/>
              </w:rPr>
              <w:t>and</w:t>
            </w:r>
            <w:r w:rsidRPr="00023877">
              <w:rPr>
                <w:b w:val="0"/>
                <w:color w:val="auto"/>
                <w:spacing w:val="7"/>
                <w:lang w:val="en-GB"/>
              </w:rPr>
              <w:t xml:space="preserve"> </w:t>
            </w:r>
            <w:r w:rsidRPr="00023877">
              <w:rPr>
                <w:b w:val="0"/>
                <w:color w:val="auto"/>
                <w:lang w:val="en-GB"/>
              </w:rPr>
              <w:t>uses</w:t>
            </w:r>
            <w:r w:rsidRPr="00023877">
              <w:rPr>
                <w:b w:val="0"/>
                <w:color w:val="auto"/>
                <w:spacing w:val="8"/>
                <w:lang w:val="en-GB"/>
              </w:rPr>
              <w:t xml:space="preserve"> </w:t>
            </w:r>
            <w:r w:rsidRPr="00023877">
              <w:rPr>
                <w:b w:val="0"/>
                <w:color w:val="auto"/>
                <w:lang w:val="en-GB"/>
              </w:rPr>
              <w:t>judgment</w:t>
            </w:r>
            <w:r w:rsidRPr="00023877">
              <w:rPr>
                <w:b w:val="0"/>
                <w:color w:val="auto"/>
                <w:spacing w:val="8"/>
                <w:lang w:val="en-GB"/>
              </w:rPr>
              <w:t xml:space="preserve"> </w:t>
            </w:r>
            <w:r w:rsidRPr="00023877">
              <w:rPr>
                <w:b w:val="0"/>
                <w:color w:val="auto"/>
                <w:lang w:val="en-GB"/>
              </w:rPr>
              <w:t>on</w:t>
            </w:r>
            <w:r w:rsidRPr="00023877">
              <w:rPr>
                <w:b w:val="0"/>
                <w:color w:val="auto"/>
                <w:spacing w:val="7"/>
                <w:lang w:val="en-GB"/>
              </w:rPr>
              <w:t xml:space="preserve"> </w:t>
            </w:r>
            <w:r w:rsidRPr="00023877">
              <w:rPr>
                <w:b w:val="0"/>
                <w:color w:val="auto"/>
                <w:lang w:val="en-GB"/>
              </w:rPr>
              <w:t>when</w:t>
            </w:r>
            <w:r w:rsidRPr="00023877">
              <w:rPr>
                <w:b w:val="0"/>
                <w:color w:val="auto"/>
                <w:spacing w:val="8"/>
                <w:lang w:val="en-GB"/>
              </w:rPr>
              <w:t xml:space="preserve"> </w:t>
            </w:r>
            <w:r w:rsidRPr="00023877">
              <w:rPr>
                <w:b w:val="0"/>
                <w:color w:val="auto"/>
                <w:lang w:val="en-GB"/>
              </w:rPr>
              <w:t>to</w:t>
            </w:r>
            <w:r w:rsidRPr="00023877">
              <w:rPr>
                <w:b w:val="0"/>
                <w:color w:val="auto"/>
                <w:spacing w:val="8"/>
                <w:lang w:val="en-GB"/>
              </w:rPr>
              <w:t xml:space="preserve"> </w:t>
            </w:r>
            <w:r w:rsidRPr="00023877">
              <w:rPr>
                <w:b w:val="0"/>
                <w:color w:val="auto"/>
                <w:lang w:val="en-GB"/>
              </w:rPr>
              <w:t>ask</w:t>
            </w:r>
            <w:r w:rsidRPr="00023877">
              <w:rPr>
                <w:b w:val="0"/>
                <w:color w:val="auto"/>
                <w:spacing w:val="7"/>
                <w:lang w:val="en-GB"/>
              </w:rPr>
              <w:t xml:space="preserve"> </w:t>
            </w:r>
            <w:r w:rsidRPr="00023877">
              <w:rPr>
                <w:b w:val="0"/>
                <w:color w:val="auto"/>
                <w:lang w:val="en-GB"/>
              </w:rPr>
              <w:t>manager</w:t>
            </w:r>
            <w:r w:rsidRPr="00023877">
              <w:rPr>
                <w:b w:val="0"/>
                <w:color w:val="auto"/>
                <w:spacing w:val="8"/>
                <w:lang w:val="en-GB"/>
              </w:rPr>
              <w:t xml:space="preserve"> </w:t>
            </w:r>
            <w:r w:rsidRPr="00023877">
              <w:rPr>
                <w:b w:val="0"/>
                <w:color w:val="auto"/>
                <w:lang w:val="en-GB"/>
              </w:rPr>
              <w:t>or</w:t>
            </w:r>
            <w:r w:rsidRPr="00023877">
              <w:rPr>
                <w:b w:val="0"/>
                <w:color w:val="auto"/>
                <w:spacing w:val="8"/>
                <w:lang w:val="en-GB"/>
              </w:rPr>
              <w:t xml:space="preserve"> </w:t>
            </w:r>
            <w:r w:rsidRPr="00023877">
              <w:rPr>
                <w:b w:val="0"/>
                <w:color w:val="auto"/>
                <w:spacing w:val="-1"/>
                <w:lang w:val="en-GB"/>
              </w:rPr>
              <w:t>colleagues</w:t>
            </w:r>
            <w:r w:rsidRPr="00023877">
              <w:rPr>
                <w:b w:val="0"/>
                <w:color w:val="auto"/>
                <w:spacing w:val="7"/>
                <w:lang w:val="en-GB"/>
              </w:rPr>
              <w:t xml:space="preserve"> </w:t>
            </w:r>
            <w:r w:rsidRPr="00023877">
              <w:rPr>
                <w:b w:val="0"/>
                <w:color w:val="auto"/>
                <w:spacing w:val="-3"/>
                <w:lang w:val="en-GB"/>
              </w:rPr>
              <w:t>f</w:t>
            </w:r>
            <w:r w:rsidRPr="00023877">
              <w:rPr>
                <w:b w:val="0"/>
                <w:color w:val="auto"/>
                <w:spacing w:val="-4"/>
                <w:lang w:val="en-GB"/>
              </w:rPr>
              <w:t>or</w:t>
            </w:r>
            <w:r w:rsidRPr="00023877">
              <w:rPr>
                <w:b w:val="0"/>
                <w:color w:val="auto"/>
                <w:spacing w:val="8"/>
                <w:lang w:val="en-GB"/>
              </w:rPr>
              <w:t xml:space="preserve"> </w:t>
            </w:r>
            <w:r w:rsidRPr="00023877">
              <w:rPr>
                <w:b w:val="0"/>
                <w:color w:val="auto"/>
                <w:lang w:val="en-GB"/>
              </w:rPr>
              <w:t>guidance</w:t>
            </w:r>
          </w:p>
        </w:tc>
      </w:tr>
      <w:tr w:rsidR="00293A36" w:rsidRPr="00023877" w14:paraId="18ADE162"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val="restart"/>
          </w:tcPr>
          <w:p w14:paraId="15AA2EC0" w14:textId="77777777" w:rsidR="00293A36" w:rsidRPr="00023877" w:rsidRDefault="00293A36" w:rsidP="00293A36">
            <w:pPr>
              <w:pStyle w:val="LABTablebody"/>
              <w:rPr>
                <w:color w:val="auto"/>
              </w:rPr>
            </w:pPr>
            <w:r w:rsidRPr="00023877">
              <w:rPr>
                <w:color w:val="auto"/>
              </w:rPr>
              <w:t>Customer Service &amp; Communication Skills</w:t>
            </w:r>
          </w:p>
        </w:tc>
        <w:tc>
          <w:tcPr>
            <w:tcW w:w="7812" w:type="dxa"/>
          </w:tcPr>
          <w:p w14:paraId="3CD0287C"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Actively</w:t>
            </w:r>
            <w:r w:rsidRPr="00023877">
              <w:rPr>
                <w:b w:val="0"/>
                <w:color w:val="auto"/>
                <w:spacing w:val="-4"/>
                <w:lang w:val="en-GB"/>
              </w:rPr>
              <w:t xml:space="preserve"> </w:t>
            </w:r>
            <w:r w:rsidRPr="00023877">
              <w:rPr>
                <w:b w:val="0"/>
                <w:color w:val="auto"/>
                <w:lang w:val="en-GB"/>
              </w:rPr>
              <w:t>listens</w:t>
            </w:r>
            <w:r w:rsidRPr="00023877">
              <w:rPr>
                <w:b w:val="0"/>
                <w:color w:val="auto"/>
                <w:spacing w:val="-3"/>
                <w:lang w:val="en-GB"/>
              </w:rPr>
              <w:t xml:space="preserve"> </w:t>
            </w:r>
            <w:r w:rsidRPr="00023877">
              <w:rPr>
                <w:b w:val="0"/>
                <w:color w:val="auto"/>
                <w:lang w:val="en-GB"/>
              </w:rPr>
              <w:t>to</w:t>
            </w:r>
            <w:r w:rsidRPr="00023877">
              <w:rPr>
                <w:b w:val="0"/>
                <w:color w:val="auto"/>
                <w:spacing w:val="-4"/>
                <w:lang w:val="en-GB"/>
              </w:rPr>
              <w:t xml:space="preserve"> </w:t>
            </w:r>
            <w:r w:rsidRPr="00023877">
              <w:rPr>
                <w:b w:val="0"/>
                <w:color w:val="auto"/>
                <w:lang w:val="en-GB"/>
              </w:rPr>
              <w:t>others</w:t>
            </w:r>
            <w:r w:rsidRPr="00023877">
              <w:rPr>
                <w:b w:val="0"/>
                <w:color w:val="auto"/>
                <w:spacing w:val="-3"/>
                <w:lang w:val="en-GB"/>
              </w:rPr>
              <w:t xml:space="preserve"> </w:t>
            </w:r>
            <w:r w:rsidRPr="00023877">
              <w:rPr>
                <w:b w:val="0"/>
                <w:color w:val="auto"/>
                <w:lang w:val="en-GB"/>
              </w:rPr>
              <w:t>and</w:t>
            </w:r>
            <w:r w:rsidRPr="00023877">
              <w:rPr>
                <w:b w:val="0"/>
                <w:color w:val="auto"/>
                <w:spacing w:val="-4"/>
                <w:lang w:val="en-GB"/>
              </w:rPr>
              <w:t xml:space="preserve"> </w:t>
            </w:r>
            <w:r w:rsidRPr="00023877">
              <w:rPr>
                <w:b w:val="0"/>
                <w:color w:val="auto"/>
                <w:lang w:val="en-GB"/>
              </w:rPr>
              <w:t>tries</w:t>
            </w:r>
            <w:r w:rsidRPr="00023877">
              <w:rPr>
                <w:b w:val="0"/>
                <w:color w:val="auto"/>
                <w:spacing w:val="-3"/>
                <w:lang w:val="en-GB"/>
              </w:rPr>
              <w:t xml:space="preserve"> </w:t>
            </w:r>
            <w:r w:rsidRPr="00023877">
              <w:rPr>
                <w:b w:val="0"/>
                <w:color w:val="auto"/>
                <w:lang w:val="en-GB"/>
              </w:rPr>
              <w:t>to</w:t>
            </w:r>
            <w:r w:rsidRPr="00023877">
              <w:rPr>
                <w:b w:val="0"/>
                <w:color w:val="auto"/>
                <w:spacing w:val="-4"/>
                <w:lang w:val="en-GB"/>
              </w:rPr>
              <w:t xml:space="preserve"> </w:t>
            </w:r>
            <w:r w:rsidRPr="00023877">
              <w:rPr>
                <w:b w:val="0"/>
                <w:color w:val="auto"/>
                <w:lang w:val="en-GB"/>
              </w:rPr>
              <w:t>understand</w:t>
            </w:r>
            <w:r w:rsidRPr="00023877">
              <w:rPr>
                <w:b w:val="0"/>
                <w:color w:val="auto"/>
                <w:spacing w:val="-3"/>
                <w:lang w:val="en-GB"/>
              </w:rPr>
              <w:t xml:space="preserve"> </w:t>
            </w:r>
            <w:r w:rsidRPr="00023877">
              <w:rPr>
                <w:b w:val="0"/>
                <w:color w:val="auto"/>
                <w:lang w:val="en-GB"/>
              </w:rPr>
              <w:t>their</w:t>
            </w:r>
            <w:r w:rsidRPr="00023877">
              <w:rPr>
                <w:b w:val="0"/>
                <w:color w:val="auto"/>
                <w:spacing w:val="-4"/>
                <w:lang w:val="en-GB"/>
              </w:rPr>
              <w:t xml:space="preserve"> </w:t>
            </w:r>
            <w:r w:rsidRPr="00023877">
              <w:rPr>
                <w:b w:val="0"/>
                <w:color w:val="auto"/>
                <w:lang w:val="en-GB"/>
              </w:rPr>
              <w:t>perspectives/</w:t>
            </w:r>
            <w:r w:rsidRPr="00023877">
              <w:rPr>
                <w:b w:val="0"/>
                <w:color w:val="auto"/>
                <w:spacing w:val="-3"/>
                <w:lang w:val="en-GB"/>
              </w:rPr>
              <w:t xml:space="preserve"> </w:t>
            </w:r>
            <w:r w:rsidRPr="00023877">
              <w:rPr>
                <w:b w:val="0"/>
                <w:color w:val="auto"/>
                <w:spacing w:val="-2"/>
                <w:lang w:val="en-GB"/>
              </w:rPr>
              <w:t>requirements/</w:t>
            </w:r>
            <w:r w:rsidRPr="00023877">
              <w:rPr>
                <w:b w:val="0"/>
                <w:color w:val="auto"/>
                <w:spacing w:val="-4"/>
                <w:lang w:val="en-GB"/>
              </w:rPr>
              <w:t xml:space="preserve"> </w:t>
            </w:r>
            <w:r w:rsidRPr="00023877">
              <w:rPr>
                <w:b w:val="0"/>
                <w:color w:val="auto"/>
                <w:lang w:val="en-GB"/>
              </w:rPr>
              <w:t>needs</w:t>
            </w:r>
          </w:p>
        </w:tc>
      </w:tr>
      <w:tr w:rsidR="00293A36" w:rsidRPr="00023877" w14:paraId="28FF7BD7"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tcPr>
          <w:p w14:paraId="61AC3940"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271D457C"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Understands</w:t>
            </w:r>
            <w:r w:rsidRPr="00023877">
              <w:rPr>
                <w:b w:val="0"/>
                <w:color w:val="auto"/>
                <w:spacing w:val="5"/>
                <w:lang w:val="en-GB"/>
              </w:rPr>
              <w:t xml:space="preserve"> </w:t>
            </w:r>
            <w:r w:rsidRPr="00023877">
              <w:rPr>
                <w:b w:val="0"/>
                <w:color w:val="auto"/>
                <w:lang w:val="en-GB"/>
              </w:rPr>
              <w:t>the</w:t>
            </w:r>
            <w:r w:rsidRPr="00023877">
              <w:rPr>
                <w:b w:val="0"/>
                <w:color w:val="auto"/>
                <w:spacing w:val="5"/>
                <w:lang w:val="en-GB"/>
              </w:rPr>
              <w:t xml:space="preserve"> </w:t>
            </w:r>
            <w:r w:rsidRPr="00023877">
              <w:rPr>
                <w:b w:val="0"/>
                <w:color w:val="auto"/>
                <w:lang w:val="en-GB"/>
              </w:rPr>
              <w:t>steps</w:t>
            </w:r>
            <w:r w:rsidRPr="00023877">
              <w:rPr>
                <w:b w:val="0"/>
                <w:color w:val="auto"/>
                <w:spacing w:val="6"/>
                <w:lang w:val="en-GB"/>
              </w:rPr>
              <w:t xml:space="preserve"> </w:t>
            </w:r>
            <w:r w:rsidRPr="00023877">
              <w:rPr>
                <w:b w:val="0"/>
                <w:color w:val="auto"/>
                <w:lang w:val="en-GB"/>
              </w:rPr>
              <w:t>or</w:t>
            </w:r>
            <w:r w:rsidRPr="00023877">
              <w:rPr>
                <w:b w:val="0"/>
                <w:color w:val="auto"/>
                <w:spacing w:val="5"/>
                <w:lang w:val="en-GB"/>
              </w:rPr>
              <w:t xml:space="preserve"> </w:t>
            </w:r>
            <w:r w:rsidRPr="00023877">
              <w:rPr>
                <w:b w:val="0"/>
                <w:color w:val="auto"/>
                <w:lang w:val="en-GB"/>
              </w:rPr>
              <w:t>processes</w:t>
            </w:r>
            <w:r w:rsidRPr="00023877">
              <w:rPr>
                <w:b w:val="0"/>
                <w:color w:val="auto"/>
                <w:spacing w:val="6"/>
                <w:lang w:val="en-GB"/>
              </w:rPr>
              <w:t xml:space="preserve"> </w:t>
            </w:r>
            <w:r w:rsidRPr="00023877">
              <w:rPr>
                <w:b w:val="0"/>
                <w:color w:val="auto"/>
                <w:lang w:val="en-GB"/>
              </w:rPr>
              <w:t>that</w:t>
            </w:r>
            <w:r w:rsidRPr="00023877">
              <w:rPr>
                <w:b w:val="0"/>
                <w:color w:val="auto"/>
                <w:spacing w:val="5"/>
                <w:lang w:val="en-GB"/>
              </w:rPr>
              <w:t xml:space="preserve"> </w:t>
            </w:r>
            <w:r w:rsidRPr="00023877">
              <w:rPr>
                <w:b w:val="0"/>
                <w:color w:val="auto"/>
                <w:lang w:val="en-GB"/>
              </w:rPr>
              <w:t>customers</w:t>
            </w:r>
            <w:r w:rsidRPr="00023877">
              <w:rPr>
                <w:b w:val="0"/>
                <w:color w:val="auto"/>
                <w:spacing w:val="5"/>
                <w:lang w:val="en-GB"/>
              </w:rPr>
              <w:t xml:space="preserve"> </w:t>
            </w:r>
            <w:r w:rsidRPr="00023877">
              <w:rPr>
                <w:b w:val="0"/>
                <w:color w:val="auto"/>
                <w:lang w:val="en-GB"/>
              </w:rPr>
              <w:t>must</w:t>
            </w:r>
            <w:r w:rsidRPr="00023877">
              <w:rPr>
                <w:b w:val="0"/>
                <w:color w:val="auto"/>
                <w:spacing w:val="6"/>
                <w:lang w:val="en-GB"/>
              </w:rPr>
              <w:t xml:space="preserve"> </w:t>
            </w:r>
            <w:r w:rsidRPr="00023877">
              <w:rPr>
                <w:b w:val="0"/>
                <w:color w:val="auto"/>
                <w:lang w:val="en-GB"/>
              </w:rPr>
              <w:t>go</w:t>
            </w:r>
            <w:r w:rsidRPr="00023877">
              <w:rPr>
                <w:b w:val="0"/>
                <w:color w:val="auto"/>
                <w:spacing w:val="5"/>
                <w:lang w:val="en-GB"/>
              </w:rPr>
              <w:t xml:space="preserve"> </w:t>
            </w:r>
            <w:r w:rsidRPr="00023877">
              <w:rPr>
                <w:b w:val="0"/>
                <w:color w:val="auto"/>
                <w:lang w:val="en-GB"/>
              </w:rPr>
              <w:t>through</w:t>
            </w:r>
            <w:r w:rsidRPr="00023877">
              <w:rPr>
                <w:b w:val="0"/>
                <w:color w:val="auto"/>
                <w:spacing w:val="6"/>
                <w:lang w:val="en-GB"/>
              </w:rPr>
              <w:t xml:space="preserve"> </w:t>
            </w:r>
            <w:r w:rsidRPr="00023877">
              <w:rPr>
                <w:b w:val="0"/>
                <w:color w:val="auto"/>
                <w:lang w:val="en-GB"/>
              </w:rPr>
              <w:t>and</w:t>
            </w:r>
            <w:r w:rsidRPr="00023877">
              <w:rPr>
                <w:b w:val="0"/>
                <w:color w:val="auto"/>
                <w:spacing w:val="5"/>
                <w:lang w:val="en-GB"/>
              </w:rPr>
              <w:t xml:space="preserve"> </w:t>
            </w:r>
            <w:r w:rsidRPr="00023877">
              <w:rPr>
                <w:b w:val="0"/>
                <w:color w:val="auto"/>
                <w:lang w:val="en-GB"/>
              </w:rPr>
              <w:t>can</w:t>
            </w:r>
            <w:r w:rsidRPr="00023877">
              <w:rPr>
                <w:b w:val="0"/>
                <w:color w:val="auto"/>
                <w:spacing w:val="5"/>
                <w:lang w:val="en-GB"/>
              </w:rPr>
              <w:t xml:space="preserve"> </w:t>
            </w:r>
            <w:r w:rsidRPr="00023877">
              <w:rPr>
                <w:b w:val="0"/>
                <w:color w:val="auto"/>
                <w:lang w:val="en-GB"/>
              </w:rPr>
              <w:t>clearly</w:t>
            </w:r>
            <w:r w:rsidRPr="00023877">
              <w:rPr>
                <w:b w:val="0"/>
                <w:color w:val="auto"/>
                <w:spacing w:val="6"/>
                <w:lang w:val="en-GB"/>
              </w:rPr>
              <w:t xml:space="preserve"> </w:t>
            </w:r>
            <w:r w:rsidRPr="00023877">
              <w:rPr>
                <w:b w:val="0"/>
                <w:color w:val="auto"/>
                <w:lang w:val="en-GB"/>
              </w:rPr>
              <w:t>explain</w:t>
            </w:r>
            <w:r w:rsidRPr="00023877">
              <w:rPr>
                <w:b w:val="0"/>
                <w:color w:val="auto"/>
                <w:spacing w:val="5"/>
                <w:lang w:val="en-GB"/>
              </w:rPr>
              <w:t xml:space="preserve"> </w:t>
            </w:r>
            <w:r w:rsidRPr="00023877">
              <w:rPr>
                <w:b w:val="0"/>
                <w:color w:val="auto"/>
                <w:lang w:val="en-GB"/>
              </w:rPr>
              <w:t>these</w:t>
            </w:r>
          </w:p>
        </w:tc>
      </w:tr>
      <w:tr w:rsidR="00293A36" w:rsidRPr="00023877" w14:paraId="19142829"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tcPr>
          <w:p w14:paraId="6C3EC01E" w14:textId="77777777" w:rsidR="00293A36" w:rsidRPr="00023877" w:rsidRDefault="00293A36" w:rsidP="00293A36">
            <w:pPr>
              <w:pStyle w:val="LABTablebody"/>
              <w:rPr>
                <w:color w:val="auto"/>
              </w:rPr>
            </w:pPr>
          </w:p>
        </w:tc>
        <w:tc>
          <w:tcPr>
            <w:tcW w:w="7812" w:type="dxa"/>
          </w:tcPr>
          <w:p w14:paraId="3E5D3702"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Is</w:t>
            </w:r>
            <w:r w:rsidRPr="00023877">
              <w:rPr>
                <w:b w:val="0"/>
                <w:color w:val="auto"/>
                <w:spacing w:val="3"/>
                <w:lang w:val="en-GB"/>
              </w:rPr>
              <w:t xml:space="preserve"> </w:t>
            </w:r>
            <w:r w:rsidRPr="00023877">
              <w:rPr>
                <w:b w:val="0"/>
                <w:color w:val="auto"/>
                <w:lang w:val="en-GB"/>
              </w:rPr>
              <w:t>respectful,</w:t>
            </w:r>
            <w:r w:rsidRPr="00023877">
              <w:rPr>
                <w:b w:val="0"/>
                <w:color w:val="auto"/>
                <w:spacing w:val="3"/>
                <w:lang w:val="en-GB"/>
              </w:rPr>
              <w:t xml:space="preserve"> </w:t>
            </w:r>
            <w:r w:rsidRPr="00023877">
              <w:rPr>
                <w:b w:val="0"/>
                <w:color w:val="auto"/>
                <w:lang w:val="en-GB"/>
              </w:rPr>
              <w:t>courteous</w:t>
            </w:r>
            <w:r w:rsidRPr="00023877">
              <w:rPr>
                <w:b w:val="0"/>
                <w:color w:val="auto"/>
                <w:spacing w:val="4"/>
                <w:lang w:val="en-GB"/>
              </w:rPr>
              <w:t xml:space="preserve"> </w:t>
            </w:r>
            <w:r w:rsidRPr="00023877">
              <w:rPr>
                <w:b w:val="0"/>
                <w:color w:val="auto"/>
                <w:lang w:val="en-GB"/>
              </w:rPr>
              <w:t>and</w:t>
            </w:r>
            <w:r w:rsidRPr="00023877">
              <w:rPr>
                <w:b w:val="0"/>
                <w:color w:val="auto"/>
                <w:spacing w:val="3"/>
                <w:lang w:val="en-GB"/>
              </w:rPr>
              <w:t xml:space="preserve"> </w:t>
            </w:r>
            <w:r w:rsidRPr="00023877">
              <w:rPr>
                <w:b w:val="0"/>
                <w:color w:val="auto"/>
                <w:spacing w:val="-1"/>
                <w:lang w:val="en-GB"/>
              </w:rPr>
              <w:t>professional,</w:t>
            </w:r>
            <w:r w:rsidRPr="00023877">
              <w:rPr>
                <w:b w:val="0"/>
                <w:color w:val="auto"/>
                <w:spacing w:val="4"/>
                <w:lang w:val="en-GB"/>
              </w:rPr>
              <w:t xml:space="preserve"> </w:t>
            </w:r>
            <w:r w:rsidRPr="00023877">
              <w:rPr>
                <w:b w:val="0"/>
                <w:color w:val="auto"/>
                <w:lang w:val="en-GB"/>
              </w:rPr>
              <w:t>remaining</w:t>
            </w:r>
            <w:r w:rsidRPr="00023877">
              <w:rPr>
                <w:b w:val="0"/>
                <w:color w:val="auto"/>
                <w:spacing w:val="3"/>
                <w:lang w:val="en-GB"/>
              </w:rPr>
              <w:t xml:space="preserve"> </w:t>
            </w:r>
            <w:r w:rsidRPr="00023877">
              <w:rPr>
                <w:b w:val="0"/>
                <w:color w:val="auto"/>
                <w:lang w:val="en-GB"/>
              </w:rPr>
              <w:t>composed,</w:t>
            </w:r>
            <w:r w:rsidRPr="00023877">
              <w:rPr>
                <w:b w:val="0"/>
                <w:color w:val="auto"/>
                <w:spacing w:val="4"/>
                <w:lang w:val="en-GB"/>
              </w:rPr>
              <w:t xml:space="preserve"> </w:t>
            </w:r>
            <w:r w:rsidRPr="00023877">
              <w:rPr>
                <w:b w:val="0"/>
                <w:color w:val="auto"/>
                <w:lang w:val="en-GB"/>
              </w:rPr>
              <w:t>even</w:t>
            </w:r>
            <w:r w:rsidRPr="00023877">
              <w:rPr>
                <w:b w:val="0"/>
                <w:color w:val="auto"/>
                <w:spacing w:val="3"/>
                <w:lang w:val="en-GB"/>
              </w:rPr>
              <w:t xml:space="preserve"> </w:t>
            </w:r>
            <w:r w:rsidRPr="00023877">
              <w:rPr>
                <w:b w:val="0"/>
                <w:color w:val="auto"/>
                <w:lang w:val="en-GB"/>
              </w:rPr>
              <w:t>in</w:t>
            </w:r>
            <w:r w:rsidRPr="00023877">
              <w:rPr>
                <w:b w:val="0"/>
                <w:color w:val="auto"/>
                <w:spacing w:val="4"/>
                <w:lang w:val="en-GB"/>
              </w:rPr>
              <w:t xml:space="preserve"> </w:t>
            </w:r>
            <w:r w:rsidRPr="00023877">
              <w:rPr>
                <w:b w:val="0"/>
                <w:color w:val="auto"/>
                <w:lang w:val="en-GB"/>
              </w:rPr>
              <w:t>challenging</w:t>
            </w:r>
            <w:r w:rsidRPr="00023877">
              <w:rPr>
                <w:b w:val="0"/>
                <w:color w:val="auto"/>
                <w:spacing w:val="3"/>
                <w:lang w:val="en-GB"/>
              </w:rPr>
              <w:t xml:space="preserve"> </w:t>
            </w:r>
            <w:r w:rsidRPr="00023877">
              <w:rPr>
                <w:b w:val="0"/>
                <w:color w:val="auto"/>
                <w:lang w:val="en-GB"/>
              </w:rPr>
              <w:t>circumstances</w:t>
            </w:r>
          </w:p>
        </w:tc>
      </w:tr>
      <w:tr w:rsidR="00293A36" w:rsidRPr="00023877" w14:paraId="2689BD47"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tcPr>
          <w:p w14:paraId="35557DF8"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2BCE5B1A"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Can</w:t>
            </w:r>
            <w:r w:rsidRPr="00023877">
              <w:rPr>
                <w:b w:val="0"/>
                <w:color w:val="auto"/>
                <w:spacing w:val="2"/>
                <w:lang w:val="en-GB"/>
              </w:rPr>
              <w:t xml:space="preserve"> </w:t>
            </w:r>
            <w:r w:rsidRPr="00023877">
              <w:rPr>
                <w:b w:val="0"/>
                <w:color w:val="auto"/>
                <w:lang w:val="en-GB"/>
              </w:rPr>
              <w:t>be</w:t>
            </w:r>
            <w:r w:rsidRPr="00023877">
              <w:rPr>
                <w:b w:val="0"/>
                <w:color w:val="auto"/>
                <w:spacing w:val="3"/>
                <w:lang w:val="en-GB"/>
              </w:rPr>
              <w:t xml:space="preserve"> </w:t>
            </w:r>
            <w:r w:rsidRPr="00023877">
              <w:rPr>
                <w:b w:val="0"/>
                <w:color w:val="auto"/>
                <w:lang w:val="en-GB"/>
              </w:rPr>
              <w:t>firm</w:t>
            </w:r>
            <w:r w:rsidRPr="00023877">
              <w:rPr>
                <w:b w:val="0"/>
                <w:color w:val="auto"/>
                <w:spacing w:val="3"/>
                <w:lang w:val="en-GB"/>
              </w:rPr>
              <w:t xml:space="preserve"> </w:t>
            </w:r>
            <w:r w:rsidRPr="00023877">
              <w:rPr>
                <w:b w:val="0"/>
                <w:color w:val="auto"/>
                <w:lang w:val="en-GB"/>
              </w:rPr>
              <w:t>when</w:t>
            </w:r>
            <w:r w:rsidRPr="00023877">
              <w:rPr>
                <w:b w:val="0"/>
                <w:color w:val="auto"/>
                <w:spacing w:val="3"/>
                <w:lang w:val="en-GB"/>
              </w:rPr>
              <w:t xml:space="preserve"> </w:t>
            </w:r>
            <w:r w:rsidRPr="00023877">
              <w:rPr>
                <w:b w:val="0"/>
                <w:color w:val="auto"/>
                <w:lang w:val="en-GB"/>
              </w:rPr>
              <w:t>necessary</w:t>
            </w:r>
            <w:r w:rsidRPr="00023877">
              <w:rPr>
                <w:b w:val="0"/>
                <w:color w:val="auto"/>
                <w:spacing w:val="3"/>
                <w:lang w:val="en-GB"/>
              </w:rPr>
              <w:t xml:space="preserve"> </w:t>
            </w:r>
            <w:r w:rsidRPr="00023877">
              <w:rPr>
                <w:b w:val="0"/>
                <w:color w:val="auto"/>
                <w:lang w:val="en-GB"/>
              </w:rPr>
              <w:t>and</w:t>
            </w:r>
            <w:r w:rsidRPr="00023877">
              <w:rPr>
                <w:b w:val="0"/>
                <w:color w:val="auto"/>
                <w:spacing w:val="3"/>
                <w:lang w:val="en-GB"/>
              </w:rPr>
              <w:t xml:space="preserve"> </w:t>
            </w:r>
            <w:r w:rsidRPr="00023877">
              <w:rPr>
                <w:b w:val="0"/>
                <w:color w:val="auto"/>
                <w:lang w:val="en-GB"/>
              </w:rPr>
              <w:t>communicate</w:t>
            </w:r>
            <w:r w:rsidRPr="00023877">
              <w:rPr>
                <w:b w:val="0"/>
                <w:color w:val="auto"/>
                <w:spacing w:val="3"/>
                <w:lang w:val="en-GB"/>
              </w:rPr>
              <w:t xml:space="preserve"> </w:t>
            </w:r>
            <w:r w:rsidRPr="00023877">
              <w:rPr>
                <w:b w:val="0"/>
                <w:color w:val="auto"/>
                <w:lang w:val="en-GB"/>
              </w:rPr>
              <w:t>with</w:t>
            </w:r>
            <w:r w:rsidRPr="00023877">
              <w:rPr>
                <w:b w:val="0"/>
                <w:color w:val="auto"/>
                <w:spacing w:val="2"/>
                <w:lang w:val="en-GB"/>
              </w:rPr>
              <w:t xml:space="preserve"> </w:t>
            </w:r>
            <w:r w:rsidRPr="00023877">
              <w:rPr>
                <w:b w:val="0"/>
                <w:color w:val="auto"/>
                <w:lang w:val="en-GB"/>
              </w:rPr>
              <w:t>confidence</w:t>
            </w:r>
            <w:r w:rsidRPr="00023877">
              <w:rPr>
                <w:b w:val="0"/>
                <w:color w:val="auto"/>
                <w:spacing w:val="3"/>
                <w:lang w:val="en-GB"/>
              </w:rPr>
              <w:t xml:space="preserve"> </w:t>
            </w:r>
            <w:r w:rsidRPr="00023877">
              <w:rPr>
                <w:b w:val="0"/>
                <w:color w:val="auto"/>
                <w:lang w:val="en-GB"/>
              </w:rPr>
              <w:t>and</w:t>
            </w:r>
            <w:r w:rsidRPr="00023877">
              <w:rPr>
                <w:b w:val="0"/>
                <w:color w:val="auto"/>
                <w:spacing w:val="3"/>
                <w:lang w:val="en-GB"/>
              </w:rPr>
              <w:t xml:space="preserve"> </w:t>
            </w:r>
            <w:r w:rsidRPr="00023877">
              <w:rPr>
                <w:b w:val="0"/>
                <w:color w:val="auto"/>
                <w:spacing w:val="-1"/>
                <w:lang w:val="en-GB"/>
              </w:rPr>
              <w:t>authority</w:t>
            </w:r>
          </w:p>
        </w:tc>
      </w:tr>
      <w:tr w:rsidR="00293A36" w:rsidRPr="00023877" w14:paraId="45872CFF"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tcPr>
          <w:p w14:paraId="0D2F158D" w14:textId="77777777" w:rsidR="00293A36" w:rsidRPr="00023877" w:rsidRDefault="00293A36" w:rsidP="00293A36">
            <w:pPr>
              <w:pStyle w:val="LABTablebody"/>
              <w:rPr>
                <w:color w:val="auto"/>
              </w:rPr>
            </w:pPr>
          </w:p>
        </w:tc>
        <w:tc>
          <w:tcPr>
            <w:tcW w:w="7812" w:type="dxa"/>
          </w:tcPr>
          <w:p w14:paraId="625A8402"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Communicates</w:t>
            </w:r>
            <w:r w:rsidRPr="00023877">
              <w:rPr>
                <w:b w:val="0"/>
                <w:color w:val="auto"/>
                <w:spacing w:val="5"/>
                <w:lang w:val="en-GB"/>
              </w:rPr>
              <w:t xml:space="preserve"> </w:t>
            </w:r>
            <w:r w:rsidRPr="00023877">
              <w:rPr>
                <w:b w:val="0"/>
                <w:color w:val="auto"/>
                <w:lang w:val="en-GB"/>
              </w:rPr>
              <w:t>clearly</w:t>
            </w:r>
            <w:r w:rsidRPr="00023877">
              <w:rPr>
                <w:b w:val="0"/>
                <w:color w:val="auto"/>
                <w:spacing w:val="5"/>
                <w:lang w:val="en-GB"/>
              </w:rPr>
              <w:t xml:space="preserve"> </w:t>
            </w:r>
            <w:r w:rsidRPr="00023877">
              <w:rPr>
                <w:b w:val="0"/>
                <w:color w:val="auto"/>
                <w:lang w:val="en-GB"/>
              </w:rPr>
              <w:t>and</w:t>
            </w:r>
            <w:r w:rsidRPr="00023877">
              <w:rPr>
                <w:b w:val="0"/>
                <w:color w:val="auto"/>
                <w:spacing w:val="5"/>
                <w:lang w:val="en-GB"/>
              </w:rPr>
              <w:t xml:space="preserve"> </w:t>
            </w:r>
            <w:r w:rsidRPr="00023877">
              <w:rPr>
                <w:b w:val="0"/>
                <w:color w:val="auto"/>
                <w:lang w:val="en-GB"/>
              </w:rPr>
              <w:t>fluently</w:t>
            </w:r>
            <w:r w:rsidRPr="00023877">
              <w:rPr>
                <w:b w:val="0"/>
                <w:color w:val="auto"/>
                <w:spacing w:val="5"/>
                <w:lang w:val="en-GB"/>
              </w:rPr>
              <w:t xml:space="preserve"> </w:t>
            </w:r>
            <w:r w:rsidRPr="00023877">
              <w:rPr>
                <w:b w:val="0"/>
                <w:color w:val="auto"/>
                <w:lang w:val="en-GB"/>
              </w:rPr>
              <w:t>when</w:t>
            </w:r>
            <w:r w:rsidRPr="00023877">
              <w:rPr>
                <w:b w:val="0"/>
                <w:color w:val="auto"/>
                <w:spacing w:val="5"/>
                <w:lang w:val="en-GB"/>
              </w:rPr>
              <w:t xml:space="preserve"> </w:t>
            </w:r>
            <w:r w:rsidRPr="00023877">
              <w:rPr>
                <w:b w:val="0"/>
                <w:color w:val="auto"/>
                <w:lang w:val="en-GB"/>
              </w:rPr>
              <w:t>speaking</w:t>
            </w:r>
            <w:r w:rsidRPr="00023877">
              <w:rPr>
                <w:b w:val="0"/>
                <w:color w:val="auto"/>
                <w:spacing w:val="5"/>
                <w:lang w:val="en-GB"/>
              </w:rPr>
              <w:t xml:space="preserve"> </w:t>
            </w:r>
            <w:r w:rsidRPr="00023877">
              <w:rPr>
                <w:b w:val="0"/>
                <w:color w:val="auto"/>
                <w:lang w:val="en-GB"/>
              </w:rPr>
              <w:t>and</w:t>
            </w:r>
            <w:r w:rsidRPr="00023877">
              <w:rPr>
                <w:b w:val="0"/>
                <w:color w:val="auto"/>
                <w:spacing w:val="5"/>
                <w:lang w:val="en-GB"/>
              </w:rPr>
              <w:t xml:space="preserve"> </w:t>
            </w:r>
            <w:r w:rsidRPr="00023877">
              <w:rPr>
                <w:b w:val="0"/>
                <w:color w:val="auto"/>
                <w:lang w:val="en-GB"/>
              </w:rPr>
              <w:t>in</w:t>
            </w:r>
            <w:r w:rsidRPr="00023877">
              <w:rPr>
                <w:b w:val="0"/>
                <w:color w:val="auto"/>
                <w:spacing w:val="5"/>
                <w:lang w:val="en-GB"/>
              </w:rPr>
              <w:t xml:space="preserve"> </w:t>
            </w:r>
            <w:r w:rsidRPr="00023877">
              <w:rPr>
                <w:b w:val="0"/>
                <w:color w:val="auto"/>
                <w:lang w:val="en-GB"/>
              </w:rPr>
              <w:t>writing</w:t>
            </w:r>
          </w:p>
        </w:tc>
      </w:tr>
      <w:tr w:rsidR="00293A36" w:rsidRPr="00023877" w14:paraId="1B6A1A64"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val="restart"/>
            <w:tcBorders>
              <w:left w:val="none" w:sz="0" w:space="0" w:color="auto"/>
              <w:right w:val="none" w:sz="0" w:space="0" w:color="auto"/>
            </w:tcBorders>
          </w:tcPr>
          <w:p w14:paraId="6DD61E88" w14:textId="77777777" w:rsidR="00293A36" w:rsidRPr="00023877" w:rsidRDefault="00293A36" w:rsidP="00293A36">
            <w:pPr>
              <w:pStyle w:val="LABTablebody"/>
              <w:rPr>
                <w:color w:val="auto"/>
              </w:rPr>
            </w:pPr>
            <w:r w:rsidRPr="00023877">
              <w:rPr>
                <w:color w:val="auto"/>
              </w:rPr>
              <w:t>Specialist Knowledge, Expertise and Self Development</w:t>
            </w:r>
          </w:p>
        </w:tc>
        <w:tc>
          <w:tcPr>
            <w:tcW w:w="7812" w:type="dxa"/>
            <w:tcBorders>
              <w:left w:val="none" w:sz="0" w:space="0" w:color="auto"/>
              <w:right w:val="none" w:sz="0" w:space="0" w:color="auto"/>
            </w:tcBorders>
          </w:tcPr>
          <w:p w14:paraId="4A5E36D3"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spacing w:val="1"/>
                <w:lang w:val="en-GB"/>
              </w:rPr>
            </w:pPr>
            <w:r w:rsidRPr="00023877">
              <w:rPr>
                <w:b w:val="0"/>
                <w:color w:val="auto"/>
                <w:lang w:val="en-GB"/>
              </w:rPr>
              <w:t>Develops</w:t>
            </w:r>
            <w:r w:rsidRPr="00023877">
              <w:rPr>
                <w:b w:val="0"/>
                <w:color w:val="auto"/>
                <w:spacing w:val="1"/>
                <w:lang w:val="en-GB"/>
              </w:rPr>
              <w:t xml:space="preserve"> </w:t>
            </w:r>
            <w:r w:rsidRPr="00023877">
              <w:rPr>
                <w:b w:val="0"/>
                <w:color w:val="auto"/>
                <w:lang w:val="en-GB"/>
              </w:rPr>
              <w:t>and</w:t>
            </w:r>
            <w:r w:rsidRPr="00023877">
              <w:rPr>
                <w:b w:val="0"/>
                <w:color w:val="auto"/>
                <w:spacing w:val="1"/>
                <w:lang w:val="en-GB"/>
              </w:rPr>
              <w:t xml:space="preserve"> </w:t>
            </w:r>
            <w:r w:rsidRPr="00023877">
              <w:rPr>
                <w:b w:val="0"/>
                <w:color w:val="auto"/>
                <w:lang w:val="en-GB"/>
              </w:rPr>
              <w:t>maintains</w:t>
            </w:r>
            <w:r w:rsidRPr="00023877">
              <w:rPr>
                <w:b w:val="0"/>
                <w:color w:val="auto"/>
                <w:spacing w:val="1"/>
                <w:lang w:val="en-GB"/>
              </w:rPr>
              <w:t xml:space="preserve"> </w:t>
            </w:r>
            <w:r w:rsidRPr="00023877">
              <w:rPr>
                <w:b w:val="0"/>
                <w:color w:val="auto"/>
                <w:lang w:val="en-GB"/>
              </w:rPr>
              <w:t>the</w:t>
            </w:r>
            <w:r w:rsidRPr="00023877">
              <w:rPr>
                <w:b w:val="0"/>
                <w:color w:val="auto"/>
                <w:spacing w:val="1"/>
                <w:lang w:val="en-GB"/>
              </w:rPr>
              <w:t xml:space="preserve"> </w:t>
            </w:r>
            <w:r w:rsidRPr="00023877">
              <w:rPr>
                <w:b w:val="0"/>
                <w:color w:val="auto"/>
                <w:lang w:val="en-GB"/>
              </w:rPr>
              <w:t>skills</w:t>
            </w:r>
            <w:r w:rsidRPr="00023877">
              <w:rPr>
                <w:b w:val="0"/>
                <w:color w:val="auto"/>
                <w:spacing w:val="1"/>
                <w:lang w:val="en-GB"/>
              </w:rPr>
              <w:t xml:space="preserve"> </w:t>
            </w:r>
            <w:r w:rsidRPr="00023877">
              <w:rPr>
                <w:b w:val="0"/>
                <w:color w:val="auto"/>
                <w:lang w:val="en-GB"/>
              </w:rPr>
              <w:t>and</w:t>
            </w:r>
            <w:r w:rsidRPr="00023877">
              <w:rPr>
                <w:b w:val="0"/>
                <w:color w:val="auto"/>
                <w:spacing w:val="1"/>
                <w:lang w:val="en-GB"/>
              </w:rPr>
              <w:t xml:space="preserve"> </w:t>
            </w:r>
            <w:r w:rsidRPr="00023877">
              <w:rPr>
                <w:b w:val="0"/>
                <w:color w:val="auto"/>
                <w:lang w:val="en-GB"/>
              </w:rPr>
              <w:t>expertise</w:t>
            </w:r>
            <w:r w:rsidRPr="00023877">
              <w:rPr>
                <w:b w:val="0"/>
                <w:color w:val="auto"/>
                <w:spacing w:val="1"/>
                <w:lang w:val="en-GB"/>
              </w:rPr>
              <w:t xml:space="preserve"> </w:t>
            </w:r>
            <w:r w:rsidRPr="00023877">
              <w:rPr>
                <w:b w:val="0"/>
                <w:color w:val="auto"/>
                <w:lang w:val="en-GB"/>
              </w:rPr>
              <w:t>required</w:t>
            </w:r>
            <w:r w:rsidRPr="00023877">
              <w:rPr>
                <w:b w:val="0"/>
                <w:color w:val="auto"/>
                <w:spacing w:val="2"/>
                <w:lang w:val="en-GB"/>
              </w:rPr>
              <w:t xml:space="preserve"> </w:t>
            </w:r>
            <w:r w:rsidRPr="00023877">
              <w:rPr>
                <w:b w:val="0"/>
                <w:color w:val="auto"/>
                <w:lang w:val="en-GB"/>
              </w:rPr>
              <w:t>to</w:t>
            </w:r>
            <w:r w:rsidRPr="00023877">
              <w:rPr>
                <w:b w:val="0"/>
                <w:color w:val="auto"/>
                <w:spacing w:val="1"/>
                <w:lang w:val="en-GB"/>
              </w:rPr>
              <w:t xml:space="preserve"> </w:t>
            </w:r>
            <w:r w:rsidRPr="00023877">
              <w:rPr>
                <w:b w:val="0"/>
                <w:color w:val="auto"/>
                <w:spacing w:val="-2"/>
                <w:lang w:val="en-GB"/>
              </w:rPr>
              <w:t>perf</w:t>
            </w:r>
            <w:r w:rsidRPr="00023877">
              <w:rPr>
                <w:b w:val="0"/>
                <w:color w:val="auto"/>
                <w:spacing w:val="-3"/>
                <w:lang w:val="en-GB"/>
              </w:rPr>
              <w:t>orm</w:t>
            </w:r>
            <w:r w:rsidRPr="00023877">
              <w:rPr>
                <w:b w:val="0"/>
                <w:color w:val="auto"/>
                <w:spacing w:val="1"/>
                <w:lang w:val="en-GB"/>
              </w:rPr>
              <w:t xml:space="preserve"> </w:t>
            </w:r>
            <w:r w:rsidRPr="00023877">
              <w:rPr>
                <w:b w:val="0"/>
                <w:color w:val="auto"/>
                <w:lang w:val="en-GB"/>
              </w:rPr>
              <w:t>in</w:t>
            </w:r>
            <w:r w:rsidRPr="00023877">
              <w:rPr>
                <w:b w:val="0"/>
                <w:color w:val="auto"/>
                <w:spacing w:val="1"/>
                <w:lang w:val="en-GB"/>
              </w:rPr>
              <w:t xml:space="preserve"> </w:t>
            </w:r>
            <w:r w:rsidRPr="00023877">
              <w:rPr>
                <w:b w:val="0"/>
                <w:color w:val="auto"/>
                <w:lang w:val="en-GB"/>
              </w:rPr>
              <w:t>the</w:t>
            </w:r>
            <w:r w:rsidRPr="00023877">
              <w:rPr>
                <w:b w:val="0"/>
                <w:color w:val="auto"/>
                <w:spacing w:val="1"/>
                <w:lang w:val="en-GB"/>
              </w:rPr>
              <w:t xml:space="preserve"> </w:t>
            </w:r>
            <w:r w:rsidRPr="00023877">
              <w:rPr>
                <w:b w:val="0"/>
                <w:color w:val="auto"/>
                <w:lang w:val="en-GB"/>
              </w:rPr>
              <w:t>role</w:t>
            </w:r>
            <w:r w:rsidRPr="00023877">
              <w:rPr>
                <w:b w:val="0"/>
                <w:color w:val="auto"/>
                <w:spacing w:val="1"/>
                <w:lang w:val="en-GB"/>
              </w:rPr>
              <w:t xml:space="preserve"> </w:t>
            </w:r>
            <w:r w:rsidRPr="00023877">
              <w:rPr>
                <w:b w:val="0"/>
                <w:color w:val="auto"/>
                <w:spacing w:val="-2"/>
                <w:lang w:val="en-GB"/>
              </w:rPr>
              <w:t>effectively</w:t>
            </w:r>
            <w:r w:rsidRPr="00023877">
              <w:rPr>
                <w:b w:val="0"/>
                <w:color w:val="auto"/>
                <w:spacing w:val="-3"/>
                <w:lang w:val="en-GB"/>
              </w:rPr>
              <w:t>,</w:t>
            </w:r>
            <w:r w:rsidRPr="00023877">
              <w:rPr>
                <w:b w:val="0"/>
                <w:color w:val="auto"/>
                <w:spacing w:val="1"/>
                <w:lang w:val="en-GB"/>
              </w:rPr>
              <w:t xml:space="preserve"> </w:t>
            </w:r>
            <w:r w:rsidRPr="00023877">
              <w:rPr>
                <w:b w:val="0"/>
                <w:color w:val="auto"/>
                <w:lang w:val="en-GB"/>
              </w:rPr>
              <w:t>e.g.</w:t>
            </w:r>
            <w:r w:rsidRPr="00023877">
              <w:rPr>
                <w:b w:val="0"/>
                <w:color w:val="auto"/>
                <w:spacing w:val="1"/>
                <w:lang w:val="en-GB"/>
              </w:rPr>
              <w:t xml:space="preserve"> </w:t>
            </w:r>
            <w:r w:rsidRPr="00023877">
              <w:rPr>
                <w:b w:val="0"/>
                <w:color w:val="auto"/>
                <w:lang w:val="en-GB"/>
              </w:rPr>
              <w:t>relevant</w:t>
            </w:r>
            <w:r w:rsidRPr="00023877">
              <w:rPr>
                <w:b w:val="0"/>
                <w:color w:val="auto"/>
                <w:spacing w:val="29"/>
                <w:w w:val="99"/>
                <w:lang w:val="en-GB"/>
              </w:rPr>
              <w:t xml:space="preserve"> </w:t>
            </w:r>
            <w:r w:rsidRPr="00023877">
              <w:rPr>
                <w:b w:val="0"/>
                <w:color w:val="auto"/>
                <w:lang w:val="en-GB"/>
              </w:rPr>
              <w:t>technologies, IT systems,</w:t>
            </w:r>
            <w:r w:rsidRPr="00023877">
              <w:rPr>
                <w:b w:val="0"/>
                <w:color w:val="auto"/>
                <w:spacing w:val="1"/>
                <w:lang w:val="en-GB"/>
              </w:rPr>
              <w:t xml:space="preserve"> </w:t>
            </w:r>
            <w:proofErr w:type="spellStart"/>
            <w:r w:rsidRPr="00023877">
              <w:rPr>
                <w:b w:val="0"/>
                <w:color w:val="auto"/>
                <w:lang w:val="en-GB"/>
              </w:rPr>
              <w:t>spreadsheets</w:t>
            </w:r>
            <w:proofErr w:type="spellEnd"/>
            <w:r w:rsidRPr="00023877">
              <w:rPr>
                <w:b w:val="0"/>
                <w:color w:val="auto"/>
                <w:lang w:val="en-GB"/>
              </w:rPr>
              <w:t>, Microsoft Office,</w:t>
            </w:r>
            <w:r w:rsidRPr="00023877">
              <w:rPr>
                <w:b w:val="0"/>
                <w:color w:val="auto"/>
                <w:spacing w:val="1"/>
                <w:lang w:val="en-GB"/>
              </w:rPr>
              <w:t xml:space="preserve"> r</w:t>
            </w:r>
            <w:r w:rsidRPr="00023877">
              <w:rPr>
                <w:b w:val="0"/>
                <w:color w:val="auto"/>
                <w:lang w:val="en-GB"/>
              </w:rPr>
              <w:t xml:space="preserve">elevant </w:t>
            </w:r>
            <w:r w:rsidRPr="00023877">
              <w:rPr>
                <w:b w:val="0"/>
                <w:color w:val="auto"/>
                <w:spacing w:val="-2"/>
                <w:lang w:val="en-GB"/>
              </w:rPr>
              <w:t>poli</w:t>
            </w:r>
            <w:r w:rsidRPr="00023877">
              <w:rPr>
                <w:b w:val="0"/>
                <w:color w:val="auto"/>
                <w:spacing w:val="-1"/>
                <w:lang w:val="en-GB"/>
              </w:rPr>
              <w:t>cies</w:t>
            </w:r>
            <w:r w:rsidRPr="00023877">
              <w:rPr>
                <w:b w:val="0"/>
                <w:color w:val="auto"/>
                <w:lang w:val="en-GB"/>
              </w:rPr>
              <w:t xml:space="preserve"> etc.</w:t>
            </w:r>
          </w:p>
        </w:tc>
      </w:tr>
      <w:tr w:rsidR="00293A36" w:rsidRPr="00023877" w14:paraId="5E2C669A"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tcPr>
          <w:p w14:paraId="50832AB8" w14:textId="77777777" w:rsidR="00293A36" w:rsidRPr="00023877" w:rsidRDefault="00293A36" w:rsidP="00293A36">
            <w:pPr>
              <w:pStyle w:val="LABTablebody"/>
              <w:rPr>
                <w:color w:val="auto"/>
              </w:rPr>
            </w:pPr>
          </w:p>
        </w:tc>
        <w:tc>
          <w:tcPr>
            <w:tcW w:w="7812" w:type="dxa"/>
          </w:tcPr>
          <w:p w14:paraId="530ABE1E"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Clearly</w:t>
            </w:r>
            <w:r w:rsidRPr="00023877">
              <w:rPr>
                <w:b w:val="0"/>
                <w:color w:val="auto"/>
                <w:spacing w:val="2"/>
                <w:lang w:val="en-GB"/>
              </w:rPr>
              <w:t xml:space="preserve"> </w:t>
            </w:r>
            <w:r w:rsidRPr="00023877">
              <w:rPr>
                <w:b w:val="0"/>
                <w:color w:val="auto"/>
                <w:lang w:val="en-GB"/>
              </w:rPr>
              <w:t>understands</w:t>
            </w:r>
            <w:r w:rsidRPr="00023877">
              <w:rPr>
                <w:b w:val="0"/>
                <w:color w:val="auto"/>
                <w:spacing w:val="2"/>
                <w:lang w:val="en-GB"/>
              </w:rPr>
              <w:t xml:space="preserve"> </w:t>
            </w:r>
            <w:r w:rsidRPr="00023877">
              <w:rPr>
                <w:b w:val="0"/>
                <w:color w:val="auto"/>
                <w:lang w:val="en-GB"/>
              </w:rPr>
              <w:t>the</w:t>
            </w:r>
            <w:r w:rsidRPr="00023877">
              <w:rPr>
                <w:b w:val="0"/>
                <w:color w:val="auto"/>
                <w:spacing w:val="2"/>
                <w:lang w:val="en-GB"/>
              </w:rPr>
              <w:t xml:space="preserve"> </w:t>
            </w:r>
            <w:r w:rsidRPr="00023877">
              <w:rPr>
                <w:b w:val="0"/>
                <w:color w:val="auto"/>
                <w:lang w:val="en-GB"/>
              </w:rPr>
              <w:t>role,</w:t>
            </w:r>
            <w:r w:rsidRPr="00023877">
              <w:rPr>
                <w:b w:val="0"/>
                <w:color w:val="auto"/>
                <w:spacing w:val="2"/>
                <w:lang w:val="en-GB"/>
              </w:rPr>
              <w:t xml:space="preserve"> </w:t>
            </w:r>
            <w:r w:rsidRPr="00023877">
              <w:rPr>
                <w:b w:val="0"/>
                <w:color w:val="auto"/>
                <w:lang w:val="en-GB"/>
              </w:rPr>
              <w:t>objectives</w:t>
            </w:r>
            <w:r w:rsidRPr="00023877">
              <w:rPr>
                <w:b w:val="0"/>
                <w:color w:val="auto"/>
                <w:spacing w:val="2"/>
                <w:lang w:val="en-GB"/>
              </w:rPr>
              <w:t xml:space="preserve"> </w:t>
            </w:r>
            <w:r w:rsidRPr="00023877">
              <w:rPr>
                <w:b w:val="0"/>
                <w:color w:val="auto"/>
                <w:lang w:val="en-GB"/>
              </w:rPr>
              <w:t>and</w:t>
            </w:r>
            <w:r w:rsidRPr="00023877">
              <w:rPr>
                <w:b w:val="0"/>
                <w:color w:val="auto"/>
                <w:spacing w:val="2"/>
                <w:lang w:val="en-GB"/>
              </w:rPr>
              <w:t xml:space="preserve"> </w:t>
            </w:r>
            <w:r w:rsidRPr="00023877">
              <w:rPr>
                <w:b w:val="0"/>
                <w:color w:val="auto"/>
                <w:lang w:val="en-GB"/>
              </w:rPr>
              <w:t>targets</w:t>
            </w:r>
            <w:r w:rsidRPr="00023877">
              <w:rPr>
                <w:b w:val="0"/>
                <w:color w:val="auto"/>
                <w:spacing w:val="3"/>
                <w:lang w:val="en-GB"/>
              </w:rPr>
              <w:t xml:space="preserve"> </w:t>
            </w:r>
            <w:r w:rsidRPr="00023877">
              <w:rPr>
                <w:b w:val="0"/>
                <w:color w:val="auto"/>
                <w:lang w:val="en-GB"/>
              </w:rPr>
              <w:t>and</w:t>
            </w:r>
            <w:r w:rsidRPr="00023877">
              <w:rPr>
                <w:b w:val="0"/>
                <w:color w:val="auto"/>
                <w:spacing w:val="2"/>
                <w:lang w:val="en-GB"/>
              </w:rPr>
              <w:t xml:space="preserve"> </w:t>
            </w:r>
            <w:r w:rsidRPr="00023877">
              <w:rPr>
                <w:b w:val="0"/>
                <w:color w:val="auto"/>
                <w:spacing w:val="-3"/>
                <w:lang w:val="en-GB"/>
              </w:rPr>
              <w:t>how</w:t>
            </w:r>
            <w:r w:rsidRPr="00023877">
              <w:rPr>
                <w:b w:val="0"/>
                <w:color w:val="auto"/>
                <w:spacing w:val="2"/>
                <w:lang w:val="en-GB"/>
              </w:rPr>
              <w:t xml:space="preserve"> </w:t>
            </w:r>
            <w:r w:rsidRPr="00023877">
              <w:rPr>
                <w:b w:val="0"/>
                <w:color w:val="auto"/>
                <w:lang w:val="en-GB"/>
              </w:rPr>
              <w:t>they</w:t>
            </w:r>
            <w:r w:rsidRPr="00023877">
              <w:rPr>
                <w:b w:val="0"/>
                <w:color w:val="auto"/>
                <w:spacing w:val="2"/>
                <w:lang w:val="en-GB"/>
              </w:rPr>
              <w:t xml:space="preserve"> </w:t>
            </w:r>
            <w:r w:rsidRPr="00023877">
              <w:rPr>
                <w:b w:val="0"/>
                <w:color w:val="auto"/>
                <w:lang w:val="en-GB"/>
              </w:rPr>
              <w:t>fit</w:t>
            </w:r>
            <w:r w:rsidRPr="00023877">
              <w:rPr>
                <w:b w:val="0"/>
                <w:color w:val="auto"/>
                <w:spacing w:val="2"/>
                <w:lang w:val="en-GB"/>
              </w:rPr>
              <w:t xml:space="preserve"> </w:t>
            </w:r>
            <w:r w:rsidRPr="00023877">
              <w:rPr>
                <w:b w:val="0"/>
                <w:color w:val="auto"/>
                <w:lang w:val="en-GB"/>
              </w:rPr>
              <w:t>into</w:t>
            </w:r>
            <w:r w:rsidRPr="00023877">
              <w:rPr>
                <w:b w:val="0"/>
                <w:color w:val="auto"/>
                <w:spacing w:val="2"/>
                <w:lang w:val="en-GB"/>
              </w:rPr>
              <w:t xml:space="preserve"> </w:t>
            </w:r>
            <w:r w:rsidRPr="00023877">
              <w:rPr>
                <w:b w:val="0"/>
                <w:color w:val="auto"/>
                <w:lang w:val="en-GB"/>
              </w:rPr>
              <w:t>the</w:t>
            </w:r>
            <w:r w:rsidRPr="00023877">
              <w:rPr>
                <w:b w:val="0"/>
                <w:color w:val="auto"/>
                <w:spacing w:val="2"/>
                <w:lang w:val="en-GB"/>
              </w:rPr>
              <w:t xml:space="preserve"> </w:t>
            </w:r>
            <w:r w:rsidRPr="00023877">
              <w:rPr>
                <w:b w:val="0"/>
                <w:color w:val="auto"/>
                <w:lang w:val="en-GB"/>
              </w:rPr>
              <w:t>work</w:t>
            </w:r>
            <w:r w:rsidRPr="00023877">
              <w:rPr>
                <w:b w:val="0"/>
                <w:color w:val="auto"/>
                <w:spacing w:val="3"/>
                <w:lang w:val="en-GB"/>
              </w:rPr>
              <w:t xml:space="preserve"> </w:t>
            </w:r>
            <w:r w:rsidRPr="00023877">
              <w:rPr>
                <w:b w:val="0"/>
                <w:color w:val="auto"/>
                <w:lang w:val="en-GB"/>
              </w:rPr>
              <w:t>of</w:t>
            </w:r>
            <w:r w:rsidRPr="00023877">
              <w:rPr>
                <w:b w:val="0"/>
                <w:color w:val="auto"/>
                <w:spacing w:val="2"/>
                <w:lang w:val="en-GB"/>
              </w:rPr>
              <w:t xml:space="preserve"> </w:t>
            </w:r>
            <w:r w:rsidRPr="00023877">
              <w:rPr>
                <w:b w:val="0"/>
                <w:color w:val="auto"/>
                <w:lang w:val="en-GB"/>
              </w:rPr>
              <w:t>the</w:t>
            </w:r>
            <w:r w:rsidRPr="00023877">
              <w:rPr>
                <w:b w:val="0"/>
                <w:color w:val="auto"/>
                <w:spacing w:val="2"/>
                <w:lang w:val="en-GB"/>
              </w:rPr>
              <w:t xml:space="preserve"> </w:t>
            </w:r>
            <w:r w:rsidRPr="00023877">
              <w:rPr>
                <w:b w:val="0"/>
                <w:color w:val="auto"/>
                <w:lang w:val="en-GB"/>
              </w:rPr>
              <w:t>unit</w:t>
            </w:r>
          </w:p>
        </w:tc>
      </w:tr>
      <w:tr w:rsidR="00293A36" w:rsidRPr="00023877" w14:paraId="2322A296"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tcPr>
          <w:p w14:paraId="68691CC0"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2380E6CA"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Is</w:t>
            </w:r>
            <w:r w:rsidRPr="00023877">
              <w:rPr>
                <w:b w:val="0"/>
                <w:color w:val="auto"/>
                <w:spacing w:val="1"/>
                <w:lang w:val="en-GB"/>
              </w:rPr>
              <w:t xml:space="preserve"> </w:t>
            </w:r>
            <w:r w:rsidRPr="00023877">
              <w:rPr>
                <w:b w:val="0"/>
                <w:color w:val="auto"/>
                <w:lang w:val="en-GB"/>
              </w:rPr>
              <w:t>committed</w:t>
            </w:r>
            <w:r w:rsidRPr="00023877">
              <w:rPr>
                <w:b w:val="0"/>
                <w:color w:val="auto"/>
                <w:spacing w:val="2"/>
                <w:lang w:val="en-GB"/>
              </w:rPr>
              <w:t xml:space="preserve"> </w:t>
            </w:r>
            <w:r w:rsidRPr="00023877">
              <w:rPr>
                <w:b w:val="0"/>
                <w:color w:val="auto"/>
                <w:lang w:val="en-GB"/>
              </w:rPr>
              <w:t>to</w:t>
            </w:r>
            <w:r w:rsidRPr="00023877">
              <w:rPr>
                <w:b w:val="0"/>
                <w:color w:val="auto"/>
                <w:spacing w:val="2"/>
                <w:lang w:val="en-GB"/>
              </w:rPr>
              <w:t xml:space="preserve"> </w:t>
            </w:r>
            <w:r w:rsidRPr="00023877">
              <w:rPr>
                <w:b w:val="0"/>
                <w:color w:val="auto"/>
                <w:lang w:val="en-GB"/>
              </w:rPr>
              <w:t>self</w:t>
            </w:r>
            <w:r w:rsidRPr="00023877">
              <w:rPr>
                <w:b w:val="0"/>
                <w:color w:val="auto"/>
                <w:spacing w:val="2"/>
                <w:lang w:val="en-GB"/>
              </w:rPr>
              <w:t xml:space="preserve"> </w:t>
            </w:r>
            <w:r w:rsidRPr="00023877">
              <w:rPr>
                <w:b w:val="0"/>
                <w:color w:val="auto"/>
                <w:lang w:val="en-GB"/>
              </w:rPr>
              <w:t>development</w:t>
            </w:r>
            <w:r w:rsidRPr="00023877">
              <w:rPr>
                <w:b w:val="0"/>
                <w:color w:val="auto"/>
                <w:spacing w:val="2"/>
                <w:lang w:val="en-GB"/>
              </w:rPr>
              <w:t xml:space="preserve"> </w:t>
            </w:r>
            <w:r w:rsidRPr="00023877">
              <w:rPr>
                <w:b w:val="0"/>
                <w:color w:val="auto"/>
                <w:lang w:val="en-GB"/>
              </w:rPr>
              <w:t>and</w:t>
            </w:r>
            <w:r w:rsidRPr="00023877">
              <w:rPr>
                <w:b w:val="0"/>
                <w:color w:val="auto"/>
                <w:spacing w:val="2"/>
                <w:lang w:val="en-GB"/>
              </w:rPr>
              <w:t xml:space="preserve"> </w:t>
            </w:r>
            <w:r w:rsidRPr="00023877">
              <w:rPr>
                <w:b w:val="0"/>
                <w:color w:val="auto"/>
                <w:lang w:val="en-GB"/>
              </w:rPr>
              <w:t>continuously</w:t>
            </w:r>
            <w:r w:rsidRPr="00023877">
              <w:rPr>
                <w:b w:val="0"/>
                <w:color w:val="auto"/>
                <w:spacing w:val="1"/>
                <w:lang w:val="en-GB"/>
              </w:rPr>
              <w:t xml:space="preserve"> </w:t>
            </w:r>
            <w:r w:rsidRPr="00023877">
              <w:rPr>
                <w:b w:val="0"/>
                <w:color w:val="auto"/>
                <w:lang w:val="en-GB"/>
              </w:rPr>
              <w:t>seeks</w:t>
            </w:r>
            <w:r w:rsidRPr="00023877">
              <w:rPr>
                <w:b w:val="0"/>
                <w:color w:val="auto"/>
                <w:spacing w:val="2"/>
                <w:lang w:val="en-GB"/>
              </w:rPr>
              <w:t xml:space="preserve"> </w:t>
            </w:r>
            <w:r w:rsidRPr="00023877">
              <w:rPr>
                <w:b w:val="0"/>
                <w:color w:val="auto"/>
                <w:lang w:val="en-GB"/>
              </w:rPr>
              <w:t>to</w:t>
            </w:r>
            <w:r w:rsidRPr="00023877">
              <w:rPr>
                <w:b w:val="0"/>
                <w:color w:val="auto"/>
                <w:spacing w:val="2"/>
                <w:lang w:val="en-GB"/>
              </w:rPr>
              <w:t xml:space="preserve"> </w:t>
            </w:r>
            <w:r w:rsidRPr="00023877">
              <w:rPr>
                <w:b w:val="0"/>
                <w:color w:val="auto"/>
                <w:spacing w:val="-2"/>
                <w:lang w:val="en-GB"/>
              </w:rPr>
              <w:t>impro</w:t>
            </w:r>
            <w:r w:rsidRPr="00023877">
              <w:rPr>
                <w:b w:val="0"/>
                <w:color w:val="auto"/>
                <w:spacing w:val="-1"/>
                <w:lang w:val="en-GB"/>
              </w:rPr>
              <w:t>ve</w:t>
            </w:r>
            <w:r w:rsidRPr="00023877">
              <w:rPr>
                <w:b w:val="0"/>
                <w:color w:val="auto"/>
                <w:spacing w:val="2"/>
                <w:lang w:val="en-GB"/>
              </w:rPr>
              <w:t xml:space="preserve"> </w:t>
            </w:r>
            <w:r w:rsidRPr="00023877">
              <w:rPr>
                <w:b w:val="0"/>
                <w:color w:val="auto"/>
                <w:lang w:val="en-GB"/>
              </w:rPr>
              <w:t>personal</w:t>
            </w:r>
            <w:r w:rsidRPr="00023877">
              <w:rPr>
                <w:b w:val="0"/>
                <w:color w:val="auto"/>
                <w:spacing w:val="2"/>
                <w:lang w:val="en-GB"/>
              </w:rPr>
              <w:t xml:space="preserve"> </w:t>
            </w:r>
            <w:r w:rsidRPr="00023877">
              <w:rPr>
                <w:b w:val="0"/>
                <w:color w:val="auto"/>
                <w:spacing w:val="-1"/>
                <w:lang w:val="en-GB"/>
              </w:rPr>
              <w:t>performance</w:t>
            </w:r>
          </w:p>
        </w:tc>
      </w:tr>
      <w:tr w:rsidR="00293A36" w:rsidRPr="00023877" w14:paraId="3AD5A8EC"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val="restart"/>
          </w:tcPr>
          <w:p w14:paraId="02C407BF" w14:textId="77777777" w:rsidR="00293A36" w:rsidRPr="00023877" w:rsidRDefault="00293A36" w:rsidP="00293A36">
            <w:pPr>
              <w:pStyle w:val="LABTablebody"/>
              <w:rPr>
                <w:color w:val="auto"/>
              </w:rPr>
            </w:pPr>
            <w:r w:rsidRPr="00023877">
              <w:rPr>
                <w:color w:val="auto"/>
              </w:rPr>
              <w:t>Drive &amp; Commitment to Public Service Values</w:t>
            </w:r>
          </w:p>
        </w:tc>
        <w:tc>
          <w:tcPr>
            <w:tcW w:w="7812" w:type="dxa"/>
          </w:tcPr>
          <w:p w14:paraId="3569E728"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Consistently</w:t>
            </w:r>
            <w:r w:rsidRPr="00023877">
              <w:rPr>
                <w:b w:val="0"/>
                <w:color w:val="auto"/>
                <w:spacing w:val="7"/>
                <w:lang w:val="en-GB"/>
              </w:rPr>
              <w:t xml:space="preserve"> </w:t>
            </w:r>
            <w:r w:rsidRPr="00023877">
              <w:rPr>
                <w:b w:val="0"/>
                <w:color w:val="auto"/>
                <w:lang w:val="en-GB"/>
              </w:rPr>
              <w:t>strives</w:t>
            </w:r>
            <w:r w:rsidRPr="00023877">
              <w:rPr>
                <w:b w:val="0"/>
                <w:color w:val="auto"/>
                <w:spacing w:val="7"/>
                <w:lang w:val="en-GB"/>
              </w:rPr>
              <w:t xml:space="preserve"> </w:t>
            </w:r>
            <w:r w:rsidRPr="00023877">
              <w:rPr>
                <w:b w:val="0"/>
                <w:color w:val="auto"/>
                <w:lang w:val="en-GB"/>
              </w:rPr>
              <w:t>to</w:t>
            </w:r>
            <w:r w:rsidRPr="00023877">
              <w:rPr>
                <w:b w:val="0"/>
                <w:color w:val="auto"/>
                <w:spacing w:val="7"/>
                <w:lang w:val="en-GB"/>
              </w:rPr>
              <w:t xml:space="preserve"> </w:t>
            </w:r>
            <w:r w:rsidRPr="00023877">
              <w:rPr>
                <w:b w:val="0"/>
                <w:color w:val="auto"/>
                <w:spacing w:val="-2"/>
                <w:lang w:val="en-GB"/>
              </w:rPr>
              <w:t>perf</w:t>
            </w:r>
            <w:r w:rsidRPr="00023877">
              <w:rPr>
                <w:b w:val="0"/>
                <w:color w:val="auto"/>
                <w:spacing w:val="-3"/>
                <w:lang w:val="en-GB"/>
              </w:rPr>
              <w:t>orm</w:t>
            </w:r>
            <w:r w:rsidRPr="00023877">
              <w:rPr>
                <w:b w:val="0"/>
                <w:color w:val="auto"/>
                <w:spacing w:val="7"/>
                <w:lang w:val="en-GB"/>
              </w:rPr>
              <w:t xml:space="preserve"> </w:t>
            </w:r>
            <w:r w:rsidRPr="00023877">
              <w:rPr>
                <w:b w:val="0"/>
                <w:color w:val="auto"/>
                <w:lang w:val="en-GB"/>
              </w:rPr>
              <w:t>at</w:t>
            </w:r>
            <w:r w:rsidRPr="00023877">
              <w:rPr>
                <w:b w:val="0"/>
                <w:color w:val="auto"/>
                <w:spacing w:val="7"/>
                <w:lang w:val="en-GB"/>
              </w:rPr>
              <w:t xml:space="preserve"> </w:t>
            </w:r>
            <w:r w:rsidRPr="00023877">
              <w:rPr>
                <w:b w:val="0"/>
                <w:color w:val="auto"/>
                <w:lang w:val="en-GB"/>
              </w:rPr>
              <w:t>a</w:t>
            </w:r>
            <w:r w:rsidRPr="00023877">
              <w:rPr>
                <w:b w:val="0"/>
                <w:color w:val="auto"/>
                <w:spacing w:val="7"/>
                <w:lang w:val="en-GB"/>
              </w:rPr>
              <w:t xml:space="preserve"> </w:t>
            </w:r>
            <w:r w:rsidRPr="00023877">
              <w:rPr>
                <w:b w:val="0"/>
                <w:color w:val="auto"/>
                <w:lang w:val="en-GB"/>
              </w:rPr>
              <w:t>high</w:t>
            </w:r>
            <w:r w:rsidRPr="00023877">
              <w:rPr>
                <w:b w:val="0"/>
                <w:color w:val="auto"/>
                <w:spacing w:val="7"/>
                <w:lang w:val="en-GB"/>
              </w:rPr>
              <w:t xml:space="preserve"> </w:t>
            </w:r>
            <w:r w:rsidRPr="00023877">
              <w:rPr>
                <w:b w:val="0"/>
                <w:color w:val="auto"/>
                <w:lang w:val="en-GB"/>
              </w:rPr>
              <w:t>level</w:t>
            </w:r>
            <w:r w:rsidRPr="00023877">
              <w:rPr>
                <w:b w:val="0"/>
                <w:color w:val="auto"/>
                <w:spacing w:val="7"/>
                <w:lang w:val="en-GB"/>
              </w:rPr>
              <w:t xml:space="preserve"> </w:t>
            </w:r>
            <w:r w:rsidRPr="00023877">
              <w:rPr>
                <w:b w:val="0"/>
                <w:color w:val="auto"/>
                <w:lang w:val="en-GB"/>
              </w:rPr>
              <w:t>and</w:t>
            </w:r>
            <w:r w:rsidRPr="00023877">
              <w:rPr>
                <w:b w:val="0"/>
                <w:color w:val="auto"/>
                <w:spacing w:val="7"/>
                <w:lang w:val="en-GB"/>
              </w:rPr>
              <w:t xml:space="preserve"> </w:t>
            </w:r>
            <w:r w:rsidRPr="00023877">
              <w:rPr>
                <w:b w:val="0"/>
                <w:color w:val="auto"/>
                <w:lang w:val="en-GB"/>
              </w:rPr>
              <w:t>deliver</w:t>
            </w:r>
            <w:r w:rsidRPr="00023877">
              <w:rPr>
                <w:b w:val="0"/>
                <w:color w:val="auto"/>
                <w:spacing w:val="7"/>
                <w:lang w:val="en-GB"/>
              </w:rPr>
              <w:t xml:space="preserve"> </w:t>
            </w:r>
            <w:r w:rsidRPr="00023877">
              <w:rPr>
                <w:b w:val="0"/>
                <w:color w:val="auto"/>
                <w:lang w:val="en-GB"/>
              </w:rPr>
              <w:t>a</w:t>
            </w:r>
            <w:r w:rsidRPr="00023877">
              <w:rPr>
                <w:b w:val="0"/>
                <w:color w:val="auto"/>
                <w:spacing w:val="7"/>
                <w:lang w:val="en-GB"/>
              </w:rPr>
              <w:t xml:space="preserve"> </w:t>
            </w:r>
            <w:r w:rsidRPr="00023877">
              <w:rPr>
                <w:b w:val="0"/>
                <w:color w:val="auto"/>
                <w:lang w:val="en-GB"/>
              </w:rPr>
              <w:t>quality</w:t>
            </w:r>
            <w:r w:rsidRPr="00023877">
              <w:rPr>
                <w:b w:val="0"/>
                <w:color w:val="auto"/>
                <w:spacing w:val="7"/>
                <w:lang w:val="en-GB"/>
              </w:rPr>
              <w:t xml:space="preserve"> </w:t>
            </w:r>
            <w:r w:rsidRPr="00023877">
              <w:rPr>
                <w:b w:val="0"/>
                <w:color w:val="auto"/>
                <w:lang w:val="en-GB"/>
              </w:rPr>
              <w:t>service</w:t>
            </w:r>
          </w:p>
        </w:tc>
      </w:tr>
      <w:tr w:rsidR="00293A36" w:rsidRPr="00023877" w14:paraId="2A7FA950"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tcPr>
          <w:p w14:paraId="31BE49D7"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6C238A5B"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spacing w:val="-2"/>
                <w:lang w:val="en-GB"/>
              </w:rPr>
              <w:t>Serves</w:t>
            </w:r>
            <w:r w:rsidRPr="00023877">
              <w:rPr>
                <w:b w:val="0"/>
                <w:color w:val="auto"/>
                <w:lang w:val="en-GB"/>
              </w:rPr>
              <w:t xml:space="preserve"> </w:t>
            </w:r>
            <w:r w:rsidRPr="00023877">
              <w:rPr>
                <w:b w:val="0"/>
                <w:color w:val="auto"/>
                <w:spacing w:val="-3"/>
                <w:lang w:val="en-GB"/>
              </w:rPr>
              <w:t>the</w:t>
            </w:r>
            <w:r w:rsidRPr="00023877">
              <w:rPr>
                <w:b w:val="0"/>
                <w:color w:val="auto"/>
                <w:spacing w:val="1"/>
                <w:lang w:val="en-GB"/>
              </w:rPr>
              <w:t xml:space="preserve"> </w:t>
            </w:r>
            <w:r w:rsidRPr="00023877">
              <w:rPr>
                <w:b w:val="0"/>
                <w:color w:val="auto"/>
                <w:spacing w:val="-4"/>
                <w:lang w:val="en-GB"/>
              </w:rPr>
              <w:t>Government</w:t>
            </w:r>
            <w:r w:rsidRPr="00023877">
              <w:rPr>
                <w:b w:val="0"/>
                <w:color w:val="auto"/>
                <w:spacing w:val="1"/>
                <w:lang w:val="en-GB"/>
              </w:rPr>
              <w:t xml:space="preserve"> </w:t>
            </w:r>
            <w:r w:rsidRPr="00023877">
              <w:rPr>
                <w:b w:val="0"/>
                <w:color w:val="auto"/>
                <w:spacing w:val="-2"/>
                <w:lang w:val="en-GB"/>
              </w:rPr>
              <w:t>and</w:t>
            </w:r>
            <w:r w:rsidRPr="00023877">
              <w:rPr>
                <w:b w:val="0"/>
                <w:color w:val="auto"/>
                <w:lang w:val="en-GB"/>
              </w:rPr>
              <w:t xml:space="preserve"> </w:t>
            </w:r>
            <w:r w:rsidRPr="00023877">
              <w:rPr>
                <w:b w:val="0"/>
                <w:color w:val="auto"/>
                <w:spacing w:val="-3"/>
                <w:lang w:val="en-GB"/>
              </w:rPr>
              <w:t>people</w:t>
            </w:r>
            <w:r w:rsidRPr="00023877">
              <w:rPr>
                <w:b w:val="0"/>
                <w:color w:val="auto"/>
                <w:spacing w:val="1"/>
                <w:lang w:val="en-GB"/>
              </w:rPr>
              <w:t xml:space="preserve"> </w:t>
            </w:r>
            <w:r w:rsidRPr="00023877">
              <w:rPr>
                <w:b w:val="0"/>
                <w:color w:val="auto"/>
                <w:spacing w:val="-1"/>
                <w:lang w:val="en-GB"/>
              </w:rPr>
              <w:t>of</w:t>
            </w:r>
            <w:r w:rsidRPr="00023877">
              <w:rPr>
                <w:b w:val="0"/>
                <w:color w:val="auto"/>
                <w:spacing w:val="1"/>
                <w:lang w:val="en-GB"/>
              </w:rPr>
              <w:t xml:space="preserve"> </w:t>
            </w:r>
            <w:r w:rsidRPr="00023877">
              <w:rPr>
                <w:b w:val="0"/>
                <w:color w:val="auto"/>
                <w:spacing w:val="-2"/>
                <w:lang w:val="en-GB"/>
              </w:rPr>
              <w:t>Ireland</w:t>
            </w:r>
          </w:p>
        </w:tc>
      </w:tr>
      <w:tr w:rsidR="00293A36" w:rsidRPr="00023877" w14:paraId="68D09246"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tcPr>
          <w:p w14:paraId="7E8F3D3F" w14:textId="77777777" w:rsidR="00293A36" w:rsidRPr="00023877" w:rsidRDefault="00293A36" w:rsidP="00293A36">
            <w:pPr>
              <w:pStyle w:val="LABTablebody"/>
              <w:rPr>
                <w:color w:val="auto"/>
              </w:rPr>
            </w:pPr>
          </w:p>
        </w:tc>
        <w:tc>
          <w:tcPr>
            <w:tcW w:w="7812" w:type="dxa"/>
          </w:tcPr>
          <w:p w14:paraId="582D9C43"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Is</w:t>
            </w:r>
            <w:r w:rsidRPr="00023877">
              <w:rPr>
                <w:b w:val="0"/>
                <w:color w:val="auto"/>
                <w:spacing w:val="-1"/>
                <w:lang w:val="en-GB"/>
              </w:rPr>
              <w:t xml:space="preserve"> </w:t>
            </w:r>
            <w:r w:rsidRPr="00023877">
              <w:rPr>
                <w:b w:val="0"/>
                <w:color w:val="auto"/>
                <w:lang w:val="en-GB"/>
              </w:rPr>
              <w:t>thorough</w:t>
            </w:r>
            <w:r w:rsidRPr="00023877">
              <w:rPr>
                <w:b w:val="0"/>
                <w:color w:val="auto"/>
                <w:spacing w:val="-1"/>
                <w:lang w:val="en-GB"/>
              </w:rPr>
              <w:t xml:space="preserve"> </w:t>
            </w:r>
            <w:r w:rsidRPr="00023877">
              <w:rPr>
                <w:b w:val="0"/>
                <w:color w:val="auto"/>
                <w:lang w:val="en-GB"/>
              </w:rPr>
              <w:t>and conscientious,</w:t>
            </w:r>
            <w:r w:rsidRPr="00023877">
              <w:rPr>
                <w:b w:val="0"/>
                <w:color w:val="auto"/>
                <w:spacing w:val="-1"/>
                <w:lang w:val="en-GB"/>
              </w:rPr>
              <w:t xml:space="preserve"> </w:t>
            </w:r>
            <w:r w:rsidRPr="00023877">
              <w:rPr>
                <w:b w:val="0"/>
                <w:color w:val="auto"/>
                <w:lang w:val="en-GB"/>
              </w:rPr>
              <w:t>even</w:t>
            </w:r>
            <w:r w:rsidRPr="00023877">
              <w:rPr>
                <w:b w:val="0"/>
                <w:color w:val="auto"/>
                <w:spacing w:val="-1"/>
                <w:lang w:val="en-GB"/>
              </w:rPr>
              <w:t xml:space="preserve"> </w:t>
            </w:r>
            <w:r w:rsidRPr="00023877">
              <w:rPr>
                <w:b w:val="0"/>
                <w:color w:val="auto"/>
                <w:lang w:val="en-GB"/>
              </w:rPr>
              <w:t>if work</w:t>
            </w:r>
            <w:r w:rsidRPr="00023877">
              <w:rPr>
                <w:b w:val="0"/>
                <w:color w:val="auto"/>
                <w:spacing w:val="-1"/>
                <w:lang w:val="en-GB"/>
              </w:rPr>
              <w:t xml:space="preserve"> </w:t>
            </w:r>
            <w:r w:rsidRPr="00023877">
              <w:rPr>
                <w:b w:val="0"/>
                <w:color w:val="auto"/>
                <w:lang w:val="en-GB"/>
              </w:rPr>
              <w:t>is</w:t>
            </w:r>
            <w:r w:rsidRPr="00023877">
              <w:rPr>
                <w:b w:val="0"/>
                <w:color w:val="auto"/>
                <w:spacing w:val="-1"/>
                <w:lang w:val="en-GB"/>
              </w:rPr>
              <w:t xml:space="preserve"> </w:t>
            </w:r>
            <w:r w:rsidRPr="00023877">
              <w:rPr>
                <w:b w:val="0"/>
                <w:color w:val="auto"/>
                <w:lang w:val="en-GB"/>
              </w:rPr>
              <w:t>routine</w:t>
            </w:r>
          </w:p>
        </w:tc>
      </w:tr>
      <w:tr w:rsidR="00293A36" w:rsidRPr="00023877" w14:paraId="2D26C22D"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tcPr>
          <w:p w14:paraId="248882C3"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240D4BEE"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Is</w:t>
            </w:r>
            <w:r w:rsidRPr="00023877">
              <w:rPr>
                <w:b w:val="0"/>
                <w:color w:val="auto"/>
                <w:spacing w:val="8"/>
                <w:lang w:val="en-GB"/>
              </w:rPr>
              <w:t xml:space="preserve"> </w:t>
            </w:r>
            <w:r w:rsidRPr="00023877">
              <w:rPr>
                <w:b w:val="0"/>
                <w:color w:val="auto"/>
                <w:lang w:val="en-GB"/>
              </w:rPr>
              <w:t>enthusiastic</w:t>
            </w:r>
            <w:r w:rsidRPr="00023877">
              <w:rPr>
                <w:b w:val="0"/>
                <w:color w:val="auto"/>
                <w:spacing w:val="8"/>
                <w:lang w:val="en-GB"/>
              </w:rPr>
              <w:t xml:space="preserve"> </w:t>
            </w:r>
            <w:r w:rsidRPr="00023877">
              <w:rPr>
                <w:b w:val="0"/>
                <w:color w:val="auto"/>
                <w:lang w:val="en-GB"/>
              </w:rPr>
              <w:t>and</w:t>
            </w:r>
            <w:r w:rsidRPr="00023877">
              <w:rPr>
                <w:b w:val="0"/>
                <w:color w:val="auto"/>
                <w:spacing w:val="8"/>
                <w:lang w:val="en-GB"/>
              </w:rPr>
              <w:t xml:space="preserve"> </w:t>
            </w:r>
            <w:r w:rsidRPr="00023877">
              <w:rPr>
                <w:b w:val="0"/>
                <w:color w:val="auto"/>
                <w:lang w:val="en-GB"/>
              </w:rPr>
              <w:t>resilient,</w:t>
            </w:r>
            <w:r w:rsidRPr="00023877">
              <w:rPr>
                <w:b w:val="0"/>
                <w:color w:val="auto"/>
                <w:spacing w:val="8"/>
                <w:lang w:val="en-GB"/>
              </w:rPr>
              <w:t xml:space="preserve"> </w:t>
            </w:r>
            <w:r w:rsidRPr="00023877">
              <w:rPr>
                <w:b w:val="0"/>
                <w:color w:val="auto"/>
                <w:lang w:val="en-GB"/>
              </w:rPr>
              <w:t>persevering</w:t>
            </w:r>
            <w:r w:rsidRPr="00023877">
              <w:rPr>
                <w:b w:val="0"/>
                <w:color w:val="auto"/>
                <w:spacing w:val="8"/>
                <w:lang w:val="en-GB"/>
              </w:rPr>
              <w:t xml:space="preserve"> </w:t>
            </w:r>
            <w:r w:rsidRPr="00023877">
              <w:rPr>
                <w:b w:val="0"/>
                <w:color w:val="auto"/>
                <w:lang w:val="en-GB"/>
              </w:rPr>
              <w:t>in</w:t>
            </w:r>
            <w:r w:rsidRPr="00023877">
              <w:rPr>
                <w:b w:val="0"/>
                <w:color w:val="auto"/>
                <w:spacing w:val="8"/>
                <w:lang w:val="en-GB"/>
              </w:rPr>
              <w:t xml:space="preserve"> </w:t>
            </w:r>
            <w:r w:rsidRPr="00023877">
              <w:rPr>
                <w:b w:val="0"/>
                <w:color w:val="auto"/>
                <w:lang w:val="en-GB"/>
              </w:rPr>
              <w:t>the</w:t>
            </w:r>
            <w:r w:rsidRPr="00023877">
              <w:rPr>
                <w:b w:val="0"/>
                <w:color w:val="auto"/>
                <w:spacing w:val="8"/>
                <w:lang w:val="en-GB"/>
              </w:rPr>
              <w:t xml:space="preserve"> </w:t>
            </w:r>
            <w:r w:rsidRPr="00023877">
              <w:rPr>
                <w:b w:val="0"/>
                <w:color w:val="auto"/>
                <w:lang w:val="en-GB"/>
              </w:rPr>
              <w:t>face</w:t>
            </w:r>
            <w:r w:rsidRPr="00023877">
              <w:rPr>
                <w:b w:val="0"/>
                <w:color w:val="auto"/>
                <w:spacing w:val="9"/>
                <w:lang w:val="en-GB"/>
              </w:rPr>
              <w:t xml:space="preserve"> </w:t>
            </w:r>
            <w:r w:rsidRPr="00023877">
              <w:rPr>
                <w:b w:val="0"/>
                <w:color w:val="auto"/>
                <w:lang w:val="en-GB"/>
              </w:rPr>
              <w:t>of</w:t>
            </w:r>
            <w:r w:rsidRPr="00023877">
              <w:rPr>
                <w:b w:val="0"/>
                <w:color w:val="auto"/>
                <w:spacing w:val="8"/>
                <w:lang w:val="en-GB"/>
              </w:rPr>
              <w:t xml:space="preserve"> </w:t>
            </w:r>
            <w:r w:rsidRPr="00023877">
              <w:rPr>
                <w:b w:val="0"/>
                <w:color w:val="auto"/>
                <w:lang w:val="en-GB"/>
              </w:rPr>
              <w:t>challenges</w:t>
            </w:r>
            <w:r w:rsidRPr="00023877">
              <w:rPr>
                <w:b w:val="0"/>
                <w:color w:val="auto"/>
                <w:spacing w:val="8"/>
                <w:lang w:val="en-GB"/>
              </w:rPr>
              <w:t xml:space="preserve"> </w:t>
            </w:r>
            <w:r w:rsidRPr="00023877">
              <w:rPr>
                <w:b w:val="0"/>
                <w:color w:val="auto"/>
                <w:lang w:val="en-GB"/>
              </w:rPr>
              <w:t>and</w:t>
            </w:r>
            <w:r w:rsidRPr="00023877">
              <w:rPr>
                <w:b w:val="0"/>
                <w:color w:val="auto"/>
                <w:spacing w:val="8"/>
                <w:lang w:val="en-GB"/>
              </w:rPr>
              <w:t xml:space="preserve"> </w:t>
            </w:r>
            <w:r w:rsidRPr="00023877">
              <w:rPr>
                <w:b w:val="0"/>
                <w:color w:val="auto"/>
                <w:lang w:val="en-GB"/>
              </w:rPr>
              <w:t>setbacks</w:t>
            </w:r>
          </w:p>
        </w:tc>
      </w:tr>
      <w:tr w:rsidR="00293A36" w:rsidRPr="00023877" w14:paraId="63818110" w14:textId="77777777" w:rsidTr="007D647C">
        <w:tc>
          <w:tcPr>
            <w:cnfStyle w:val="001000000000" w:firstRow="0" w:lastRow="0" w:firstColumn="1" w:lastColumn="0" w:oddVBand="0" w:evenVBand="0" w:oddHBand="0" w:evenHBand="0" w:firstRowFirstColumn="0" w:firstRowLastColumn="0" w:lastRowFirstColumn="0" w:lastRowLastColumn="0"/>
            <w:tcW w:w="1606" w:type="dxa"/>
            <w:vMerge/>
          </w:tcPr>
          <w:p w14:paraId="42F41496" w14:textId="77777777" w:rsidR="00293A36" w:rsidRPr="00023877" w:rsidRDefault="00293A36" w:rsidP="00293A36">
            <w:pPr>
              <w:pStyle w:val="LABTablebody"/>
              <w:rPr>
                <w:color w:val="auto"/>
              </w:rPr>
            </w:pPr>
          </w:p>
        </w:tc>
        <w:tc>
          <w:tcPr>
            <w:tcW w:w="7812" w:type="dxa"/>
          </w:tcPr>
          <w:p w14:paraId="28C688F9" w14:textId="77777777" w:rsidR="00293A36" w:rsidRPr="00023877" w:rsidRDefault="00293A36" w:rsidP="00293A36">
            <w:pPr>
              <w:pStyle w:val="LABTablebody"/>
              <w:cnfStyle w:val="000000000000" w:firstRow="0" w:lastRow="0" w:firstColumn="0" w:lastColumn="0" w:oddVBand="0" w:evenVBand="0" w:oddHBand="0" w:evenHBand="0" w:firstRowFirstColumn="0" w:firstRowLastColumn="0" w:lastRowFirstColumn="0" w:lastRowLastColumn="0"/>
              <w:rPr>
                <w:b w:val="0"/>
                <w:color w:val="auto"/>
                <w:lang w:val="en-GB"/>
              </w:rPr>
            </w:pPr>
            <w:r w:rsidRPr="00023877">
              <w:rPr>
                <w:b w:val="0"/>
                <w:color w:val="auto"/>
                <w:lang w:val="en-GB"/>
              </w:rPr>
              <w:t>Is</w:t>
            </w:r>
            <w:r w:rsidRPr="00023877">
              <w:rPr>
                <w:b w:val="0"/>
                <w:color w:val="auto"/>
                <w:spacing w:val="-1"/>
                <w:lang w:val="en-GB"/>
              </w:rPr>
              <w:t xml:space="preserve"> </w:t>
            </w:r>
            <w:r w:rsidRPr="00023877">
              <w:rPr>
                <w:b w:val="0"/>
                <w:color w:val="auto"/>
                <w:lang w:val="en-GB"/>
              </w:rPr>
              <w:t>personally honest and trustworthy</w:t>
            </w:r>
          </w:p>
        </w:tc>
      </w:tr>
      <w:tr w:rsidR="00293A36" w:rsidRPr="00023877" w14:paraId="30146886" w14:textId="77777777" w:rsidTr="007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vMerge/>
            <w:tcBorders>
              <w:left w:val="none" w:sz="0" w:space="0" w:color="auto"/>
              <w:right w:val="none" w:sz="0" w:space="0" w:color="auto"/>
            </w:tcBorders>
          </w:tcPr>
          <w:p w14:paraId="7A411D06" w14:textId="77777777" w:rsidR="00293A36" w:rsidRPr="00023877" w:rsidRDefault="00293A36" w:rsidP="00293A36">
            <w:pPr>
              <w:pStyle w:val="LABTablebody"/>
              <w:rPr>
                <w:color w:val="auto"/>
              </w:rPr>
            </w:pPr>
          </w:p>
        </w:tc>
        <w:tc>
          <w:tcPr>
            <w:tcW w:w="7812" w:type="dxa"/>
            <w:tcBorders>
              <w:left w:val="none" w:sz="0" w:space="0" w:color="auto"/>
              <w:right w:val="none" w:sz="0" w:space="0" w:color="auto"/>
            </w:tcBorders>
          </w:tcPr>
          <w:p w14:paraId="2F0363B2" w14:textId="77777777" w:rsidR="00293A36" w:rsidRPr="00023877" w:rsidRDefault="00293A36" w:rsidP="00293A36">
            <w:pPr>
              <w:pStyle w:val="LABTablebody"/>
              <w:cnfStyle w:val="000000100000" w:firstRow="0" w:lastRow="0" w:firstColumn="0" w:lastColumn="0" w:oddVBand="0" w:evenVBand="0" w:oddHBand="1" w:evenHBand="0" w:firstRowFirstColumn="0" w:firstRowLastColumn="0" w:lastRowFirstColumn="0" w:lastRowLastColumn="0"/>
              <w:rPr>
                <w:b w:val="0"/>
                <w:color w:val="auto"/>
                <w:lang w:val="en-GB"/>
              </w:rPr>
            </w:pPr>
            <w:r w:rsidRPr="00023877">
              <w:rPr>
                <w:b w:val="0"/>
                <w:color w:val="auto"/>
                <w:lang w:val="en-GB"/>
              </w:rPr>
              <w:t>At</w:t>
            </w:r>
            <w:r w:rsidRPr="00023877">
              <w:rPr>
                <w:b w:val="0"/>
                <w:color w:val="auto"/>
                <w:spacing w:val="3"/>
                <w:lang w:val="en-GB"/>
              </w:rPr>
              <w:t xml:space="preserve"> </w:t>
            </w:r>
            <w:r w:rsidRPr="00023877">
              <w:rPr>
                <w:b w:val="0"/>
                <w:color w:val="auto"/>
                <w:lang w:val="en-GB"/>
              </w:rPr>
              <w:t>all</w:t>
            </w:r>
            <w:r w:rsidRPr="00023877">
              <w:rPr>
                <w:b w:val="0"/>
                <w:color w:val="auto"/>
                <w:spacing w:val="4"/>
                <w:lang w:val="en-GB"/>
              </w:rPr>
              <w:t xml:space="preserve"> </w:t>
            </w:r>
            <w:r w:rsidRPr="00023877">
              <w:rPr>
                <w:b w:val="0"/>
                <w:color w:val="auto"/>
                <w:lang w:val="en-GB"/>
              </w:rPr>
              <w:t>times,</w:t>
            </w:r>
            <w:r w:rsidRPr="00023877">
              <w:rPr>
                <w:b w:val="0"/>
                <w:color w:val="auto"/>
                <w:spacing w:val="4"/>
                <w:lang w:val="en-GB"/>
              </w:rPr>
              <w:t xml:space="preserve"> </w:t>
            </w:r>
            <w:r w:rsidRPr="00023877">
              <w:rPr>
                <w:b w:val="0"/>
                <w:color w:val="auto"/>
                <w:lang w:val="en-GB"/>
              </w:rPr>
              <w:t>acts</w:t>
            </w:r>
            <w:r w:rsidRPr="00023877">
              <w:rPr>
                <w:b w:val="0"/>
                <w:color w:val="auto"/>
                <w:spacing w:val="4"/>
                <w:lang w:val="en-GB"/>
              </w:rPr>
              <w:t xml:space="preserve"> </w:t>
            </w:r>
            <w:r w:rsidRPr="00023877">
              <w:rPr>
                <w:b w:val="0"/>
                <w:color w:val="auto"/>
                <w:lang w:val="en-GB"/>
              </w:rPr>
              <w:t>with</w:t>
            </w:r>
            <w:r w:rsidRPr="00023877">
              <w:rPr>
                <w:b w:val="0"/>
                <w:color w:val="auto"/>
                <w:spacing w:val="3"/>
                <w:lang w:val="en-GB"/>
              </w:rPr>
              <w:t xml:space="preserve"> </w:t>
            </w:r>
            <w:r w:rsidRPr="00023877">
              <w:rPr>
                <w:b w:val="0"/>
                <w:color w:val="auto"/>
                <w:lang w:val="en-GB"/>
              </w:rPr>
              <w:t>integrity</w:t>
            </w:r>
          </w:p>
        </w:tc>
      </w:tr>
    </w:tbl>
    <w:p w14:paraId="501BEB3D" w14:textId="2D3362DE" w:rsidR="00157F1C" w:rsidRDefault="00157F1C" w:rsidP="00157F1C">
      <w:pPr>
        <w:pStyle w:val="NoSpacing"/>
        <w:rPr>
          <w:rFonts w:ascii="Arial" w:hAnsi="Arial" w:cs="Arial"/>
          <w:sz w:val="20"/>
          <w:szCs w:val="20"/>
          <w:lang w:val="en"/>
        </w:rPr>
      </w:pPr>
    </w:p>
    <w:p w14:paraId="15E028D6" w14:textId="77777777" w:rsidR="005C4F1F" w:rsidRPr="00157F1C" w:rsidRDefault="005C4F1F" w:rsidP="00157F1C">
      <w:pPr>
        <w:pStyle w:val="NoSpacing"/>
        <w:rPr>
          <w:rFonts w:ascii="Arial" w:hAnsi="Arial" w:cs="Arial"/>
          <w:sz w:val="20"/>
          <w:szCs w:val="20"/>
          <w:lang w:val="en"/>
        </w:rPr>
      </w:pPr>
    </w:p>
    <w:p w14:paraId="07B280A4" w14:textId="77777777" w:rsidR="0026212A" w:rsidRPr="004B4C9F" w:rsidRDefault="0026212A" w:rsidP="0026212A">
      <w:pPr>
        <w:pStyle w:val="NoSpacing"/>
        <w:rPr>
          <w:rFonts w:ascii="Arial" w:hAnsi="Arial" w:cs="Arial"/>
          <w:sz w:val="20"/>
          <w:szCs w:val="20"/>
        </w:rPr>
      </w:pPr>
      <w:r w:rsidRPr="004B4C9F">
        <w:rPr>
          <w:rFonts w:ascii="Arial" w:hAnsi="Arial" w:cs="Arial"/>
          <w:sz w:val="20"/>
          <w:szCs w:val="20"/>
        </w:rPr>
        <w:t>Candidates to be called for interview may be shortlisted on the basis of the information provided in the Application Forms.</w:t>
      </w:r>
    </w:p>
    <w:p w14:paraId="53373329" w14:textId="77777777" w:rsidR="0026212A" w:rsidRPr="00A56856" w:rsidRDefault="0026212A" w:rsidP="00815213">
      <w:pPr>
        <w:pStyle w:val="ListParagraph"/>
        <w:tabs>
          <w:tab w:val="left" w:pos="1361"/>
        </w:tabs>
        <w:autoSpaceDE w:val="0"/>
        <w:autoSpaceDN w:val="0"/>
        <w:adjustRightInd w:val="0"/>
        <w:spacing w:after="240"/>
        <w:ind w:left="0"/>
        <w:rPr>
          <w:rFonts w:cs="Arial"/>
          <w:b/>
          <w:color w:val="000000"/>
        </w:rPr>
      </w:pPr>
    </w:p>
    <w:p w14:paraId="31521176" w14:textId="77777777" w:rsidR="007D647C" w:rsidRDefault="007D647C" w:rsidP="00395D94">
      <w:pPr>
        <w:pStyle w:val="LABSection"/>
      </w:pPr>
    </w:p>
    <w:p w14:paraId="2ECE6AAC" w14:textId="5B567D34" w:rsidR="002363EE" w:rsidRPr="00395D94" w:rsidRDefault="00B175BA" w:rsidP="00395D94">
      <w:pPr>
        <w:pStyle w:val="LABSection"/>
      </w:pPr>
      <w:r>
        <w:lastRenderedPageBreak/>
        <w:t>General Matters</w:t>
      </w:r>
    </w:p>
    <w:p w14:paraId="6BAADC9A" w14:textId="77777777" w:rsidR="009135D7" w:rsidRPr="00B61250" w:rsidRDefault="009135D7" w:rsidP="009135D7">
      <w:pPr>
        <w:pStyle w:val="NoSpacing"/>
        <w:spacing w:line="276" w:lineRule="auto"/>
        <w:ind w:right="113"/>
        <w:jc w:val="both"/>
        <w:outlineLvl w:val="4"/>
        <w:rPr>
          <w:rFonts w:ascii="Arial" w:hAnsi="Arial" w:cs="Arial"/>
          <w:b/>
          <w:color w:val="C9541C"/>
          <w:sz w:val="24"/>
          <w:szCs w:val="24"/>
        </w:rPr>
      </w:pPr>
      <w:r w:rsidRPr="00B61250">
        <w:rPr>
          <w:rFonts w:ascii="Arial" w:hAnsi="Arial" w:cs="Arial"/>
          <w:b/>
          <w:color w:val="C9541C"/>
          <w:sz w:val="24"/>
          <w:szCs w:val="24"/>
        </w:rPr>
        <w:t>Eligibility to Compete and Certain Restrictions on Eligibility</w:t>
      </w:r>
    </w:p>
    <w:p w14:paraId="14DDE4BA" w14:textId="77777777" w:rsidR="009135D7" w:rsidRPr="00B61250" w:rsidRDefault="009135D7" w:rsidP="009135D7">
      <w:pPr>
        <w:pStyle w:val="NoSpacing"/>
        <w:spacing w:line="276" w:lineRule="auto"/>
        <w:ind w:right="113"/>
        <w:jc w:val="both"/>
        <w:outlineLvl w:val="4"/>
        <w:rPr>
          <w:rFonts w:ascii="Arial" w:hAnsi="Arial" w:cs="Arial"/>
          <w:b/>
          <w:sz w:val="20"/>
          <w:szCs w:val="20"/>
          <w:u w:val="single"/>
        </w:rPr>
      </w:pPr>
    </w:p>
    <w:p w14:paraId="1F9C72E3" w14:textId="77777777" w:rsidR="009135D7" w:rsidRPr="00B61250" w:rsidRDefault="009135D7" w:rsidP="009135D7">
      <w:pPr>
        <w:pStyle w:val="NoSpacing"/>
        <w:spacing w:line="276" w:lineRule="auto"/>
        <w:ind w:right="113"/>
        <w:jc w:val="both"/>
        <w:rPr>
          <w:rFonts w:ascii="Arial" w:hAnsi="Arial" w:cs="Arial"/>
          <w:b/>
          <w:bCs/>
          <w:color w:val="C9541C"/>
          <w:sz w:val="20"/>
          <w:szCs w:val="20"/>
          <w:u w:val="single"/>
        </w:rPr>
      </w:pPr>
      <w:r w:rsidRPr="00B61250">
        <w:rPr>
          <w:rFonts w:ascii="Arial" w:hAnsi="Arial" w:cs="Arial"/>
          <w:b/>
          <w:bCs/>
          <w:color w:val="C9541C"/>
          <w:sz w:val="20"/>
          <w:szCs w:val="20"/>
          <w:u w:val="single"/>
        </w:rPr>
        <w:t>Citizenship Requirements</w:t>
      </w:r>
    </w:p>
    <w:p w14:paraId="4FF03499" w14:textId="77777777" w:rsidR="009135D7" w:rsidRPr="00B61250" w:rsidRDefault="009135D7" w:rsidP="009135D7">
      <w:pPr>
        <w:jc w:val="both"/>
        <w:rPr>
          <w:rFonts w:cs="Arial"/>
          <w:color w:val="000000"/>
          <w:lang w:val="en-US"/>
        </w:rPr>
      </w:pPr>
      <w:r w:rsidRPr="00B61250">
        <w:rPr>
          <w:rFonts w:cs="Arial"/>
          <w:color w:val="000000"/>
          <w:lang w:val="en-US"/>
        </w:rPr>
        <w:t>Eligible candidates must be:</w:t>
      </w:r>
    </w:p>
    <w:p w14:paraId="4D1EAC05" w14:textId="77777777" w:rsidR="009135D7" w:rsidRPr="00B61250" w:rsidRDefault="009135D7" w:rsidP="009135D7">
      <w:pPr>
        <w:pStyle w:val="Default"/>
        <w:numPr>
          <w:ilvl w:val="0"/>
          <w:numId w:val="3"/>
        </w:numPr>
        <w:adjustRightInd/>
        <w:spacing w:line="276" w:lineRule="auto"/>
        <w:rPr>
          <w:sz w:val="20"/>
          <w:szCs w:val="20"/>
        </w:rPr>
      </w:pPr>
      <w:r w:rsidRPr="00B61250">
        <w:rPr>
          <w:sz w:val="20"/>
          <w:szCs w:val="20"/>
        </w:rPr>
        <w:t>A citizen of the European Economic Area (EEA). The EEA consists of the Member States of the European Union, Iceland, Liechtenstein and Norway; or</w:t>
      </w:r>
    </w:p>
    <w:p w14:paraId="2CBA1EE0" w14:textId="77777777" w:rsidR="009135D7" w:rsidRPr="00B61250" w:rsidRDefault="009135D7" w:rsidP="009135D7">
      <w:pPr>
        <w:pStyle w:val="Default"/>
        <w:numPr>
          <w:ilvl w:val="0"/>
          <w:numId w:val="3"/>
        </w:numPr>
        <w:adjustRightInd/>
        <w:spacing w:line="276" w:lineRule="auto"/>
        <w:rPr>
          <w:sz w:val="20"/>
          <w:szCs w:val="20"/>
        </w:rPr>
      </w:pPr>
      <w:r w:rsidRPr="00B61250">
        <w:rPr>
          <w:sz w:val="20"/>
          <w:szCs w:val="20"/>
        </w:rPr>
        <w:t>A citizen of the United Kingdom (UK); or</w:t>
      </w:r>
    </w:p>
    <w:p w14:paraId="7B3F2FCB" w14:textId="77777777" w:rsidR="009135D7" w:rsidRPr="00B61250" w:rsidRDefault="009135D7" w:rsidP="009135D7">
      <w:pPr>
        <w:pStyle w:val="Default"/>
        <w:numPr>
          <w:ilvl w:val="0"/>
          <w:numId w:val="3"/>
        </w:numPr>
        <w:adjustRightInd/>
        <w:spacing w:line="276" w:lineRule="auto"/>
        <w:rPr>
          <w:sz w:val="20"/>
          <w:szCs w:val="20"/>
        </w:rPr>
      </w:pPr>
      <w:r w:rsidRPr="00B61250">
        <w:rPr>
          <w:sz w:val="20"/>
          <w:szCs w:val="20"/>
        </w:rPr>
        <w:t>A citizen of Switzerland pursuant to the agreement between the EU and Switzerland on the free movement of persons; or</w:t>
      </w:r>
    </w:p>
    <w:p w14:paraId="42197655" w14:textId="77777777" w:rsidR="009135D7" w:rsidRPr="00B61250" w:rsidRDefault="009135D7" w:rsidP="009135D7">
      <w:pPr>
        <w:pStyle w:val="Default"/>
        <w:numPr>
          <w:ilvl w:val="0"/>
          <w:numId w:val="3"/>
        </w:numPr>
        <w:adjustRightInd/>
        <w:spacing w:line="276" w:lineRule="auto"/>
        <w:rPr>
          <w:sz w:val="20"/>
          <w:szCs w:val="20"/>
        </w:rPr>
      </w:pPr>
      <w:r w:rsidRPr="00B61250">
        <w:rPr>
          <w:sz w:val="20"/>
          <w:szCs w:val="20"/>
        </w:rPr>
        <w:t>A non-EEA citizen who is a spouse or child of an EEA or UK or Swiss citizen and has a stamp 4 visa; or</w:t>
      </w:r>
    </w:p>
    <w:p w14:paraId="65DD70D2" w14:textId="77777777" w:rsidR="009135D7" w:rsidRPr="00B61250" w:rsidRDefault="009135D7" w:rsidP="009135D7">
      <w:pPr>
        <w:pStyle w:val="Default"/>
        <w:numPr>
          <w:ilvl w:val="0"/>
          <w:numId w:val="3"/>
        </w:numPr>
        <w:adjustRightInd/>
        <w:spacing w:line="276" w:lineRule="auto"/>
        <w:rPr>
          <w:sz w:val="20"/>
          <w:szCs w:val="20"/>
        </w:rPr>
      </w:pPr>
      <w:r w:rsidRPr="00B61250">
        <w:rPr>
          <w:sz w:val="20"/>
          <w:szCs w:val="20"/>
        </w:rPr>
        <w:t>A person awarded international protection under the International Protection Act 2015 or any family member entitled to remain in the State as a result of family reunification and has a stamp 4 visa; or</w:t>
      </w:r>
    </w:p>
    <w:p w14:paraId="7B3E0F3D" w14:textId="77777777" w:rsidR="009135D7" w:rsidRPr="00B61250" w:rsidRDefault="009135D7" w:rsidP="009135D7">
      <w:pPr>
        <w:pStyle w:val="Default"/>
        <w:numPr>
          <w:ilvl w:val="0"/>
          <w:numId w:val="3"/>
        </w:numPr>
        <w:adjustRightInd/>
        <w:spacing w:line="276" w:lineRule="auto"/>
        <w:rPr>
          <w:sz w:val="20"/>
          <w:szCs w:val="20"/>
        </w:rPr>
      </w:pPr>
      <w:r w:rsidRPr="00B61250">
        <w:rPr>
          <w:sz w:val="20"/>
          <w:szCs w:val="20"/>
          <w:lang w:val="en"/>
        </w:rPr>
        <w:t>A non-EEA citizen who is a parent of a dependent child who is a citizen of, and resident in, an EEA member state or the UK or Switzerland and has a stamp 4 visa.</w:t>
      </w:r>
    </w:p>
    <w:p w14:paraId="16DB8708" w14:textId="77777777" w:rsidR="009135D7" w:rsidRPr="00B61250" w:rsidRDefault="009135D7" w:rsidP="009135D7">
      <w:pPr>
        <w:pStyle w:val="Default"/>
        <w:spacing w:line="276" w:lineRule="auto"/>
        <w:rPr>
          <w:sz w:val="20"/>
          <w:szCs w:val="20"/>
          <w:lang w:val="en"/>
        </w:rPr>
      </w:pPr>
    </w:p>
    <w:p w14:paraId="7ED7F8B9" w14:textId="66D0985B" w:rsidR="009135D7" w:rsidRDefault="009135D7" w:rsidP="009135D7">
      <w:pPr>
        <w:jc w:val="both"/>
        <w:rPr>
          <w:rFonts w:cs="Arial"/>
          <w:b/>
          <w:iCs/>
          <w:lang w:val="en-US"/>
        </w:rPr>
      </w:pPr>
      <w:r w:rsidRPr="00B61250">
        <w:rPr>
          <w:rFonts w:cs="Arial"/>
          <w:b/>
          <w:iCs/>
          <w:lang w:val="en-US"/>
        </w:rPr>
        <w:t>To qualify candidates must be eligible by the date of any job offer.</w:t>
      </w:r>
    </w:p>
    <w:p w14:paraId="6B71BB57" w14:textId="77777777" w:rsidR="009135D7" w:rsidRPr="00B61250" w:rsidRDefault="009135D7" w:rsidP="009135D7">
      <w:pPr>
        <w:jc w:val="both"/>
        <w:rPr>
          <w:rFonts w:cs="Arial"/>
          <w:b/>
          <w:iCs/>
          <w:lang w:val="en-US"/>
        </w:rPr>
      </w:pPr>
    </w:p>
    <w:p w14:paraId="3E6DC19A" w14:textId="77777777" w:rsidR="009135D7" w:rsidRPr="00B61250" w:rsidRDefault="009135D7" w:rsidP="009135D7">
      <w:pPr>
        <w:ind w:right="113"/>
        <w:jc w:val="both"/>
        <w:outlineLvl w:val="4"/>
        <w:rPr>
          <w:rFonts w:cs="Arial"/>
          <w:b/>
          <w:color w:val="C9541C"/>
          <w:sz w:val="24"/>
          <w:szCs w:val="24"/>
        </w:rPr>
      </w:pPr>
      <w:r w:rsidRPr="00B61250">
        <w:rPr>
          <w:rFonts w:cs="Arial"/>
          <w:b/>
          <w:color w:val="C9541C"/>
          <w:sz w:val="24"/>
          <w:szCs w:val="24"/>
        </w:rPr>
        <w:t xml:space="preserve">Collective Agreement: Redundancy Payments to Public Servants </w:t>
      </w:r>
    </w:p>
    <w:p w14:paraId="13A8F61B" w14:textId="77777777" w:rsidR="009135D7" w:rsidRPr="00B61250" w:rsidRDefault="009135D7" w:rsidP="009135D7">
      <w:pPr>
        <w:autoSpaceDE w:val="0"/>
        <w:autoSpaceDN w:val="0"/>
        <w:adjustRightInd w:val="0"/>
        <w:ind w:right="113"/>
        <w:jc w:val="both"/>
        <w:outlineLvl w:val="4"/>
        <w:rPr>
          <w:rFonts w:cs="Arial"/>
        </w:rPr>
      </w:pPr>
      <w:r w:rsidRPr="00B61250">
        <w:rPr>
          <w:rFonts w:cs="Arial"/>
        </w:rPr>
        <w:t>The Department of Public Expenditure and Reform letter dated 28 June 2012 to Personnel Officers introduced, with effect from 01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53F63662" w14:textId="77777777" w:rsidR="009135D7" w:rsidRPr="00B61250" w:rsidRDefault="009135D7" w:rsidP="009135D7">
      <w:pPr>
        <w:autoSpaceDE w:val="0"/>
        <w:autoSpaceDN w:val="0"/>
        <w:adjustRightInd w:val="0"/>
        <w:ind w:right="113"/>
        <w:jc w:val="both"/>
        <w:outlineLvl w:val="4"/>
        <w:rPr>
          <w:rFonts w:cs="Arial"/>
        </w:rPr>
      </w:pPr>
    </w:p>
    <w:p w14:paraId="27913FDE" w14:textId="77777777" w:rsidR="009135D7" w:rsidRPr="00B61250" w:rsidRDefault="009135D7" w:rsidP="009135D7">
      <w:pPr>
        <w:ind w:right="113"/>
        <w:jc w:val="both"/>
        <w:outlineLvl w:val="4"/>
        <w:rPr>
          <w:rFonts w:cs="Arial"/>
          <w:b/>
          <w:color w:val="C9541C"/>
          <w:sz w:val="24"/>
          <w:szCs w:val="24"/>
        </w:rPr>
      </w:pPr>
      <w:r w:rsidRPr="00B61250">
        <w:rPr>
          <w:rFonts w:cs="Arial"/>
          <w:b/>
          <w:color w:val="C9541C"/>
          <w:sz w:val="24"/>
          <w:szCs w:val="24"/>
        </w:rPr>
        <w:t>Incentivised Scheme for Early Retirement (ISER</w:t>
      </w:r>
      <w:r w:rsidRPr="00B61250">
        <w:rPr>
          <w:rFonts w:cs="Arial"/>
          <w:b/>
          <w:iCs/>
          <w:color w:val="C9541C"/>
          <w:sz w:val="24"/>
          <w:szCs w:val="24"/>
        </w:rPr>
        <w:t>)</w:t>
      </w:r>
    </w:p>
    <w:p w14:paraId="0A4C0191" w14:textId="77777777" w:rsidR="009135D7" w:rsidRPr="00B61250" w:rsidRDefault="009135D7" w:rsidP="009135D7">
      <w:pPr>
        <w:ind w:right="113"/>
        <w:jc w:val="both"/>
        <w:outlineLvl w:val="4"/>
        <w:rPr>
          <w:rFonts w:cs="Arial"/>
        </w:rPr>
      </w:pPr>
      <w:r w:rsidRPr="00B61250">
        <w:rPr>
          <w:rFonts w:cs="Arial"/>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20E4C9F4" w14:textId="77777777" w:rsidR="009135D7" w:rsidRPr="00B61250" w:rsidRDefault="009135D7" w:rsidP="009135D7">
      <w:pPr>
        <w:ind w:right="113"/>
        <w:jc w:val="both"/>
        <w:outlineLvl w:val="4"/>
        <w:rPr>
          <w:rFonts w:cs="Arial"/>
        </w:rPr>
      </w:pPr>
    </w:p>
    <w:p w14:paraId="04246AEA" w14:textId="77777777" w:rsidR="009135D7" w:rsidRPr="00B61250" w:rsidRDefault="009135D7" w:rsidP="009135D7">
      <w:pPr>
        <w:ind w:right="113"/>
        <w:jc w:val="both"/>
        <w:outlineLvl w:val="4"/>
        <w:rPr>
          <w:rFonts w:cs="Arial"/>
          <w:b/>
          <w:iCs/>
          <w:color w:val="C9541C"/>
          <w:sz w:val="24"/>
          <w:szCs w:val="24"/>
        </w:rPr>
      </w:pPr>
      <w:r w:rsidRPr="00B61250">
        <w:rPr>
          <w:rFonts w:cs="Arial"/>
          <w:b/>
          <w:color w:val="C9541C"/>
          <w:sz w:val="24"/>
          <w:szCs w:val="24"/>
        </w:rPr>
        <w:t>Department of Health and Children Circular (7/2010)</w:t>
      </w:r>
    </w:p>
    <w:p w14:paraId="49EF9C5D" w14:textId="77777777" w:rsidR="009135D7" w:rsidRDefault="009135D7" w:rsidP="009135D7">
      <w:pPr>
        <w:tabs>
          <w:tab w:val="left" w:pos="-720"/>
        </w:tabs>
        <w:suppressAutoHyphens/>
        <w:ind w:right="113"/>
        <w:jc w:val="both"/>
        <w:outlineLvl w:val="4"/>
        <w:rPr>
          <w:rFonts w:cs="Arial"/>
          <w:i/>
          <w:iCs/>
          <w:smallCaps/>
        </w:rPr>
      </w:pPr>
      <w:r w:rsidRPr="00B61250">
        <w:rPr>
          <w:rFonts w:cs="Arial"/>
        </w:rPr>
        <w:t>The Department of Health Circular 7/2010 dated 01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w:t>
      </w:r>
      <w:r w:rsidRPr="00B61250">
        <w:rPr>
          <w:rFonts w:cs="Arial"/>
          <w:i/>
          <w:iCs/>
          <w:smallCaps/>
        </w:rPr>
        <w:t xml:space="preserve">.  </w:t>
      </w:r>
      <w:r w:rsidRPr="00B61250">
        <w:rPr>
          <w:rFonts w:cs="Arial"/>
        </w:rPr>
        <w:t>People who availed of the VRS scheme and who may be successful in this competition will have to prove their eligibility (expiry of period of non-eligibility).</w:t>
      </w:r>
      <w:r w:rsidRPr="00B61250">
        <w:rPr>
          <w:rFonts w:cs="Arial"/>
          <w:i/>
          <w:iCs/>
          <w:smallCaps/>
        </w:rPr>
        <w:t xml:space="preserve"> </w:t>
      </w:r>
    </w:p>
    <w:p w14:paraId="04263B40" w14:textId="41392FE8" w:rsidR="009135D7" w:rsidRPr="00B61250" w:rsidRDefault="009135D7" w:rsidP="009135D7">
      <w:pPr>
        <w:tabs>
          <w:tab w:val="left" w:pos="-720"/>
        </w:tabs>
        <w:suppressAutoHyphens/>
        <w:ind w:right="113"/>
        <w:jc w:val="both"/>
        <w:outlineLvl w:val="4"/>
        <w:rPr>
          <w:rFonts w:cs="Arial"/>
        </w:rPr>
      </w:pPr>
      <w:r w:rsidRPr="00B61250">
        <w:rPr>
          <w:rFonts w:cs="Arial"/>
          <w:i/>
          <w:iCs/>
          <w:smallCaps/>
        </w:rPr>
        <w:t xml:space="preserve"> </w:t>
      </w:r>
    </w:p>
    <w:p w14:paraId="49BBA81E" w14:textId="77777777" w:rsidR="009135D7" w:rsidRPr="00B61250" w:rsidRDefault="009135D7" w:rsidP="009135D7">
      <w:pPr>
        <w:ind w:right="113"/>
        <w:jc w:val="both"/>
        <w:outlineLvl w:val="4"/>
        <w:rPr>
          <w:rFonts w:cs="Arial"/>
          <w:b/>
          <w:color w:val="C9541C"/>
          <w:sz w:val="24"/>
          <w:szCs w:val="24"/>
        </w:rPr>
      </w:pPr>
      <w:r w:rsidRPr="00B61250">
        <w:rPr>
          <w:rFonts w:cs="Arial"/>
          <w:b/>
          <w:color w:val="C9541C"/>
          <w:sz w:val="24"/>
          <w:szCs w:val="24"/>
        </w:rPr>
        <w:t>Department of Environment, Community &amp; Local Government (Circular Letter LG(P) 06/2013)</w:t>
      </w:r>
    </w:p>
    <w:p w14:paraId="3F2D64A2" w14:textId="77777777" w:rsidR="009135D7" w:rsidRPr="00B61250" w:rsidRDefault="009135D7" w:rsidP="009135D7">
      <w:pPr>
        <w:ind w:right="113"/>
        <w:jc w:val="both"/>
        <w:outlineLvl w:val="4"/>
        <w:rPr>
          <w:rFonts w:cs="Arial"/>
        </w:rPr>
      </w:pPr>
      <w:r w:rsidRPr="00B61250">
        <w:rPr>
          <w:rFonts w:cs="Arial"/>
        </w:rPr>
        <w:t xml:space="preserve">The Department of Environment, Community &amp; Local Government Circular Letter LG(P) 06/2013 introduced a Voluntary Redundancy Scheme for Local Authorities.  In accordance with the terms of the </w:t>
      </w:r>
      <w:r w:rsidRPr="00B61250">
        <w:rPr>
          <w:rFonts w:cs="Arial"/>
          <w:i/>
        </w:rPr>
        <w:t xml:space="preserve">Collective Agreement: Redundancy Payments to Public Servants </w:t>
      </w:r>
      <w:r w:rsidRPr="00B61250">
        <w:rPr>
          <w:rFonts w:cs="Arial"/>
        </w:rPr>
        <w:t xml:space="preserve">dated 28 June 2012 as detailed above, it is a specific condition of that VER Scheme that persons will </w:t>
      </w:r>
      <w:r w:rsidRPr="00B61250">
        <w:rPr>
          <w:rFonts w:cs="Arial"/>
          <w:u w:val="single"/>
        </w:rPr>
        <w:t>not</w:t>
      </w:r>
      <w:r w:rsidRPr="00B61250">
        <w:rPr>
          <w:rFonts w:cs="Arial"/>
        </w:rPr>
        <w:t xml:space="preserve"> be eligible for re-employment in any Public Service body [as defined by the Financial Emergency Measures in the </w:t>
      </w:r>
      <w:r w:rsidRPr="00B61250">
        <w:rPr>
          <w:rFonts w:cs="Arial"/>
        </w:rPr>
        <w:lastRenderedPageBreak/>
        <w:t xml:space="preserve">Public Interest Acts 2009–2011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4B7A7D9B" w14:textId="77777777" w:rsidR="009135D7" w:rsidRPr="00B61250" w:rsidRDefault="009135D7" w:rsidP="009135D7">
      <w:pPr>
        <w:ind w:right="113"/>
        <w:jc w:val="both"/>
        <w:outlineLvl w:val="4"/>
        <w:rPr>
          <w:rFonts w:cs="Arial"/>
        </w:rPr>
      </w:pPr>
    </w:p>
    <w:p w14:paraId="35318C95" w14:textId="77777777" w:rsidR="009135D7" w:rsidRPr="00B61250" w:rsidRDefault="009135D7" w:rsidP="009135D7">
      <w:pPr>
        <w:ind w:right="113"/>
        <w:jc w:val="both"/>
        <w:outlineLvl w:val="4"/>
        <w:rPr>
          <w:rFonts w:cs="Arial"/>
          <w:b/>
          <w:bCs/>
          <w:color w:val="C9541C"/>
          <w:sz w:val="24"/>
          <w:szCs w:val="24"/>
          <w:lang w:val="en-GB"/>
        </w:rPr>
      </w:pPr>
      <w:r w:rsidRPr="00B61250">
        <w:rPr>
          <w:rFonts w:cs="Arial"/>
          <w:b/>
          <w:bCs/>
          <w:color w:val="C9541C"/>
          <w:sz w:val="24"/>
          <w:szCs w:val="24"/>
          <w:lang w:val="en-GB"/>
        </w:rPr>
        <w:t>Declaration</w:t>
      </w:r>
    </w:p>
    <w:p w14:paraId="48EB11D6" w14:textId="77777777" w:rsidR="009135D7" w:rsidRPr="00B61250" w:rsidRDefault="009135D7" w:rsidP="009135D7">
      <w:pPr>
        <w:ind w:right="113"/>
        <w:jc w:val="both"/>
        <w:outlineLvl w:val="4"/>
        <w:rPr>
          <w:rFonts w:cs="Arial"/>
          <w:lang w:val="en-GB"/>
        </w:rPr>
      </w:pPr>
      <w:r w:rsidRPr="00B61250">
        <w:rPr>
          <w:rFonts w:cs="Arial"/>
          <w:lang w:val="en-GB"/>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08BB4327" w14:textId="5EEDEEE6"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5A65BBFD" w14:textId="77777777" w:rsidR="009135D7" w:rsidRPr="005D2B49" w:rsidRDefault="009135D7" w:rsidP="009135D7">
      <w:pPr>
        <w:spacing w:line="276" w:lineRule="auto"/>
        <w:jc w:val="both"/>
        <w:rPr>
          <w:rFonts w:cs="Arial"/>
          <w:color w:val="000000"/>
        </w:rPr>
      </w:pPr>
      <w:r w:rsidRPr="005D2B49">
        <w:rPr>
          <w:rFonts w:cs="Arial"/>
          <w:color w:val="000000"/>
        </w:rPr>
        <w:t>The appointment is to a permanent post in the Civil Service and is subject to the Civil Service Regulations Acts 1956 to 2005, the Public Service Management (Recruitment and Appointments) Act 2004 and any other Act for the time being in force relating to the Civil Service.</w:t>
      </w:r>
    </w:p>
    <w:p w14:paraId="256D9AD1" w14:textId="77777777" w:rsidR="002363EE" w:rsidRPr="00395D94" w:rsidRDefault="002363EE" w:rsidP="00B175BA">
      <w:pPr>
        <w:pStyle w:val="Smallheadingorange"/>
      </w:pPr>
      <w:r w:rsidRPr="00395D94">
        <w:t>Pay</w:t>
      </w:r>
    </w:p>
    <w:p w14:paraId="746744C4" w14:textId="479ED037" w:rsidR="000A1875" w:rsidRDefault="00EA54AD" w:rsidP="000A1875">
      <w:pPr>
        <w:jc w:val="both"/>
        <w:rPr>
          <w:rFonts w:eastAsia="Times New Roman" w:cs="Arial"/>
          <w:b/>
          <w:lang w:eastAsia="en-US"/>
        </w:rPr>
      </w:pPr>
      <w:r>
        <w:rPr>
          <w:rFonts w:eastAsia="Times New Roman" w:cs="Arial"/>
          <w:b/>
          <w:lang w:eastAsia="en-US"/>
        </w:rPr>
        <w:t>Clerical Officer</w:t>
      </w:r>
      <w:r w:rsidR="000A1875" w:rsidRPr="00D81F31">
        <w:rPr>
          <w:rFonts w:eastAsia="Times New Roman" w:cs="Arial"/>
          <w:b/>
          <w:lang w:eastAsia="en-US"/>
        </w:rPr>
        <w:t xml:space="preserve"> PPC Salary Scale – from 1</w:t>
      </w:r>
      <w:r w:rsidR="000A1875" w:rsidRPr="00D81F31">
        <w:rPr>
          <w:rFonts w:eastAsia="Times New Roman" w:cs="Arial"/>
          <w:b/>
          <w:vertAlign w:val="superscript"/>
          <w:lang w:eastAsia="en-US"/>
        </w:rPr>
        <w:t>st</w:t>
      </w:r>
      <w:r w:rsidR="005C4F1F">
        <w:rPr>
          <w:rFonts w:eastAsia="Times New Roman" w:cs="Arial"/>
          <w:b/>
          <w:lang w:eastAsia="en-US"/>
        </w:rPr>
        <w:t xml:space="preserve"> </w:t>
      </w:r>
      <w:r w:rsidR="003E6F8C">
        <w:rPr>
          <w:rFonts w:eastAsia="Times New Roman" w:cs="Arial"/>
          <w:b/>
          <w:lang w:eastAsia="en-US"/>
        </w:rPr>
        <w:t>March 2023</w:t>
      </w:r>
    </w:p>
    <w:p w14:paraId="50A95337" w14:textId="77777777" w:rsidR="00D7637D" w:rsidRDefault="00D7637D" w:rsidP="000A1875">
      <w:pPr>
        <w:jc w:val="both"/>
        <w:rPr>
          <w:rFonts w:eastAsia="Times New Roman" w:cs="Arial"/>
          <w:b/>
          <w:lang w:eastAsia="en-US"/>
        </w:rPr>
      </w:pPr>
    </w:p>
    <w:tbl>
      <w:tblPr>
        <w:tblW w:w="10512"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7"/>
        <w:gridCol w:w="657"/>
        <w:gridCol w:w="657"/>
        <w:gridCol w:w="657"/>
        <w:gridCol w:w="657"/>
        <w:gridCol w:w="657"/>
        <w:gridCol w:w="657"/>
        <w:gridCol w:w="657"/>
        <w:gridCol w:w="657"/>
        <w:gridCol w:w="657"/>
        <w:gridCol w:w="657"/>
        <w:gridCol w:w="657"/>
        <w:gridCol w:w="657"/>
        <w:gridCol w:w="657"/>
        <w:gridCol w:w="657"/>
        <w:gridCol w:w="657"/>
      </w:tblGrid>
      <w:tr w:rsidR="00D7637D" w14:paraId="09D9B382" w14:textId="77777777" w:rsidTr="00D7637D">
        <w:trPr>
          <w:trHeight w:val="205"/>
        </w:trPr>
        <w:tc>
          <w:tcPr>
            <w:tcW w:w="657" w:type="dxa"/>
            <w:tcMar>
              <w:top w:w="39" w:type="dxa"/>
              <w:left w:w="39" w:type="dxa"/>
              <w:bottom w:w="39" w:type="dxa"/>
              <w:right w:w="39" w:type="dxa"/>
            </w:tcMar>
          </w:tcPr>
          <w:p w14:paraId="59F6F340" w14:textId="77777777" w:rsidR="00D7637D" w:rsidRDefault="00D7637D" w:rsidP="00E351DA">
            <w:pPr>
              <w:jc w:val="right"/>
            </w:pPr>
            <w:r>
              <w:rPr>
                <w:rFonts w:eastAsia="Arial"/>
                <w:b/>
                <w:color w:val="004A6C"/>
                <w:sz w:val="16"/>
              </w:rPr>
              <w:t>1</w:t>
            </w:r>
          </w:p>
        </w:tc>
        <w:tc>
          <w:tcPr>
            <w:tcW w:w="657" w:type="dxa"/>
            <w:tcMar>
              <w:top w:w="39" w:type="dxa"/>
              <w:left w:w="39" w:type="dxa"/>
              <w:bottom w:w="39" w:type="dxa"/>
              <w:right w:w="39" w:type="dxa"/>
            </w:tcMar>
          </w:tcPr>
          <w:p w14:paraId="71DEBD7B" w14:textId="77777777" w:rsidR="00D7637D" w:rsidRDefault="00D7637D" w:rsidP="00E351DA">
            <w:pPr>
              <w:jc w:val="right"/>
            </w:pPr>
            <w:r>
              <w:rPr>
                <w:rFonts w:eastAsia="Arial"/>
                <w:b/>
                <w:color w:val="004A6C"/>
                <w:sz w:val="16"/>
              </w:rPr>
              <w:t>2</w:t>
            </w:r>
          </w:p>
        </w:tc>
        <w:tc>
          <w:tcPr>
            <w:tcW w:w="657" w:type="dxa"/>
            <w:tcMar>
              <w:top w:w="39" w:type="dxa"/>
              <w:left w:w="39" w:type="dxa"/>
              <w:bottom w:w="39" w:type="dxa"/>
              <w:right w:w="39" w:type="dxa"/>
            </w:tcMar>
          </w:tcPr>
          <w:p w14:paraId="091812B8" w14:textId="77777777" w:rsidR="00D7637D" w:rsidRDefault="00D7637D" w:rsidP="00E351DA">
            <w:pPr>
              <w:jc w:val="right"/>
            </w:pPr>
            <w:r>
              <w:rPr>
                <w:rFonts w:eastAsia="Arial"/>
                <w:b/>
                <w:color w:val="004A6C"/>
                <w:sz w:val="16"/>
              </w:rPr>
              <w:t>3</w:t>
            </w:r>
          </w:p>
        </w:tc>
        <w:tc>
          <w:tcPr>
            <w:tcW w:w="657" w:type="dxa"/>
            <w:tcMar>
              <w:top w:w="39" w:type="dxa"/>
              <w:left w:w="39" w:type="dxa"/>
              <w:bottom w:w="39" w:type="dxa"/>
              <w:right w:w="39" w:type="dxa"/>
            </w:tcMar>
          </w:tcPr>
          <w:p w14:paraId="7B92DA0F" w14:textId="77777777" w:rsidR="00D7637D" w:rsidRDefault="00D7637D" w:rsidP="00E351DA">
            <w:pPr>
              <w:jc w:val="right"/>
            </w:pPr>
            <w:r>
              <w:rPr>
                <w:rFonts w:eastAsia="Arial"/>
                <w:b/>
                <w:color w:val="004A6C"/>
                <w:sz w:val="16"/>
              </w:rPr>
              <w:t>4</w:t>
            </w:r>
          </w:p>
        </w:tc>
        <w:tc>
          <w:tcPr>
            <w:tcW w:w="657" w:type="dxa"/>
            <w:tcMar>
              <w:top w:w="39" w:type="dxa"/>
              <w:left w:w="39" w:type="dxa"/>
              <w:bottom w:w="39" w:type="dxa"/>
              <w:right w:w="39" w:type="dxa"/>
            </w:tcMar>
          </w:tcPr>
          <w:p w14:paraId="4BC45AA6" w14:textId="77777777" w:rsidR="00D7637D" w:rsidRDefault="00D7637D" w:rsidP="00E351DA">
            <w:pPr>
              <w:jc w:val="right"/>
            </w:pPr>
            <w:r>
              <w:rPr>
                <w:rFonts w:eastAsia="Arial"/>
                <w:b/>
                <w:color w:val="004A6C"/>
                <w:sz w:val="16"/>
              </w:rPr>
              <w:t>5</w:t>
            </w:r>
          </w:p>
        </w:tc>
        <w:tc>
          <w:tcPr>
            <w:tcW w:w="657" w:type="dxa"/>
            <w:tcMar>
              <w:top w:w="39" w:type="dxa"/>
              <w:left w:w="39" w:type="dxa"/>
              <w:bottom w:w="39" w:type="dxa"/>
              <w:right w:w="39" w:type="dxa"/>
            </w:tcMar>
          </w:tcPr>
          <w:p w14:paraId="46D66D0B" w14:textId="77777777" w:rsidR="00D7637D" w:rsidRDefault="00D7637D" w:rsidP="00E351DA">
            <w:pPr>
              <w:jc w:val="right"/>
            </w:pPr>
            <w:r>
              <w:rPr>
                <w:rFonts w:eastAsia="Arial"/>
                <w:b/>
                <w:color w:val="004A6C"/>
                <w:sz w:val="16"/>
              </w:rPr>
              <w:t>6</w:t>
            </w:r>
          </w:p>
        </w:tc>
        <w:tc>
          <w:tcPr>
            <w:tcW w:w="657" w:type="dxa"/>
            <w:tcMar>
              <w:top w:w="39" w:type="dxa"/>
              <w:left w:w="39" w:type="dxa"/>
              <w:bottom w:w="39" w:type="dxa"/>
              <w:right w:w="39" w:type="dxa"/>
            </w:tcMar>
          </w:tcPr>
          <w:p w14:paraId="2B221790" w14:textId="77777777" w:rsidR="00D7637D" w:rsidRDefault="00D7637D" w:rsidP="00E351DA">
            <w:pPr>
              <w:jc w:val="right"/>
            </w:pPr>
            <w:r>
              <w:rPr>
                <w:rFonts w:eastAsia="Arial"/>
                <w:b/>
                <w:color w:val="004A6C"/>
                <w:sz w:val="16"/>
              </w:rPr>
              <w:t>7</w:t>
            </w:r>
          </w:p>
        </w:tc>
        <w:tc>
          <w:tcPr>
            <w:tcW w:w="657" w:type="dxa"/>
            <w:tcMar>
              <w:top w:w="39" w:type="dxa"/>
              <w:left w:w="39" w:type="dxa"/>
              <w:bottom w:w="39" w:type="dxa"/>
              <w:right w:w="39" w:type="dxa"/>
            </w:tcMar>
          </w:tcPr>
          <w:p w14:paraId="55EEBD9D" w14:textId="77777777" w:rsidR="00D7637D" w:rsidRDefault="00D7637D" w:rsidP="00E351DA">
            <w:pPr>
              <w:jc w:val="right"/>
            </w:pPr>
            <w:r>
              <w:rPr>
                <w:rFonts w:eastAsia="Arial"/>
                <w:b/>
                <w:color w:val="004A6C"/>
                <w:sz w:val="16"/>
              </w:rPr>
              <w:t>8</w:t>
            </w:r>
          </w:p>
        </w:tc>
        <w:tc>
          <w:tcPr>
            <w:tcW w:w="657" w:type="dxa"/>
            <w:tcMar>
              <w:top w:w="39" w:type="dxa"/>
              <w:left w:w="39" w:type="dxa"/>
              <w:bottom w:w="39" w:type="dxa"/>
              <w:right w:w="39" w:type="dxa"/>
            </w:tcMar>
          </w:tcPr>
          <w:p w14:paraId="42ED02C2" w14:textId="77777777" w:rsidR="00D7637D" w:rsidRDefault="00D7637D" w:rsidP="00E351DA">
            <w:pPr>
              <w:jc w:val="right"/>
            </w:pPr>
            <w:r>
              <w:rPr>
                <w:rFonts w:eastAsia="Arial"/>
                <w:b/>
                <w:color w:val="004A6C"/>
                <w:sz w:val="16"/>
              </w:rPr>
              <w:t>9</w:t>
            </w:r>
          </w:p>
        </w:tc>
        <w:tc>
          <w:tcPr>
            <w:tcW w:w="657" w:type="dxa"/>
            <w:tcMar>
              <w:top w:w="39" w:type="dxa"/>
              <w:left w:w="39" w:type="dxa"/>
              <w:bottom w:w="39" w:type="dxa"/>
              <w:right w:w="39" w:type="dxa"/>
            </w:tcMar>
          </w:tcPr>
          <w:p w14:paraId="198F9456" w14:textId="77777777" w:rsidR="00D7637D" w:rsidRDefault="00D7637D" w:rsidP="00E351DA">
            <w:pPr>
              <w:jc w:val="right"/>
            </w:pPr>
            <w:r>
              <w:rPr>
                <w:rFonts w:eastAsia="Arial"/>
                <w:b/>
                <w:color w:val="004A6C"/>
                <w:sz w:val="16"/>
              </w:rPr>
              <w:t>10</w:t>
            </w:r>
          </w:p>
        </w:tc>
        <w:tc>
          <w:tcPr>
            <w:tcW w:w="657" w:type="dxa"/>
            <w:tcMar>
              <w:top w:w="39" w:type="dxa"/>
              <w:left w:w="39" w:type="dxa"/>
              <w:bottom w:w="39" w:type="dxa"/>
              <w:right w:w="39" w:type="dxa"/>
            </w:tcMar>
          </w:tcPr>
          <w:p w14:paraId="343A6223" w14:textId="77777777" w:rsidR="00D7637D" w:rsidRDefault="00D7637D" w:rsidP="00E351DA">
            <w:pPr>
              <w:jc w:val="right"/>
            </w:pPr>
            <w:r>
              <w:rPr>
                <w:rFonts w:eastAsia="Arial"/>
                <w:b/>
                <w:color w:val="004A6C"/>
                <w:sz w:val="16"/>
              </w:rPr>
              <w:t>11</w:t>
            </w:r>
          </w:p>
        </w:tc>
        <w:tc>
          <w:tcPr>
            <w:tcW w:w="657" w:type="dxa"/>
            <w:tcMar>
              <w:top w:w="39" w:type="dxa"/>
              <w:left w:w="39" w:type="dxa"/>
              <w:bottom w:w="39" w:type="dxa"/>
              <w:right w:w="39" w:type="dxa"/>
            </w:tcMar>
          </w:tcPr>
          <w:p w14:paraId="3ED3A9B6" w14:textId="77777777" w:rsidR="00D7637D" w:rsidRDefault="00D7637D" w:rsidP="00E351DA">
            <w:pPr>
              <w:jc w:val="right"/>
            </w:pPr>
            <w:r>
              <w:rPr>
                <w:rFonts w:eastAsia="Arial"/>
                <w:b/>
                <w:color w:val="004A6C"/>
                <w:sz w:val="16"/>
              </w:rPr>
              <w:t>12</w:t>
            </w:r>
          </w:p>
        </w:tc>
        <w:tc>
          <w:tcPr>
            <w:tcW w:w="657" w:type="dxa"/>
            <w:tcMar>
              <w:top w:w="39" w:type="dxa"/>
              <w:left w:w="39" w:type="dxa"/>
              <w:bottom w:w="39" w:type="dxa"/>
              <w:right w:w="39" w:type="dxa"/>
            </w:tcMar>
          </w:tcPr>
          <w:p w14:paraId="59229284" w14:textId="77777777" w:rsidR="00D7637D" w:rsidRDefault="00D7637D" w:rsidP="00E351DA">
            <w:pPr>
              <w:jc w:val="right"/>
            </w:pPr>
            <w:r>
              <w:rPr>
                <w:rFonts w:eastAsia="Arial"/>
                <w:b/>
                <w:color w:val="004A6C"/>
                <w:sz w:val="16"/>
              </w:rPr>
              <w:t>13</w:t>
            </w:r>
          </w:p>
        </w:tc>
        <w:tc>
          <w:tcPr>
            <w:tcW w:w="657" w:type="dxa"/>
            <w:tcMar>
              <w:top w:w="39" w:type="dxa"/>
              <w:left w:w="39" w:type="dxa"/>
              <w:bottom w:w="39" w:type="dxa"/>
              <w:right w:w="39" w:type="dxa"/>
            </w:tcMar>
          </w:tcPr>
          <w:p w14:paraId="1E5BC545" w14:textId="77777777" w:rsidR="00D7637D" w:rsidRDefault="00D7637D" w:rsidP="00E351DA">
            <w:pPr>
              <w:jc w:val="right"/>
            </w:pPr>
            <w:r>
              <w:rPr>
                <w:rFonts w:eastAsia="Arial"/>
                <w:b/>
                <w:color w:val="004A6C"/>
                <w:sz w:val="16"/>
              </w:rPr>
              <w:t>14</w:t>
            </w:r>
          </w:p>
        </w:tc>
        <w:tc>
          <w:tcPr>
            <w:tcW w:w="657" w:type="dxa"/>
            <w:tcMar>
              <w:top w:w="39" w:type="dxa"/>
              <w:left w:w="39" w:type="dxa"/>
              <w:bottom w:w="39" w:type="dxa"/>
              <w:right w:w="39" w:type="dxa"/>
            </w:tcMar>
          </w:tcPr>
          <w:p w14:paraId="41ABB073" w14:textId="77777777" w:rsidR="00D7637D" w:rsidRDefault="00D7637D" w:rsidP="00E351DA">
            <w:pPr>
              <w:jc w:val="right"/>
            </w:pPr>
            <w:r>
              <w:rPr>
                <w:rFonts w:eastAsia="Arial"/>
                <w:b/>
                <w:color w:val="004A6C"/>
                <w:sz w:val="16"/>
              </w:rPr>
              <w:t>15</w:t>
            </w:r>
          </w:p>
        </w:tc>
        <w:tc>
          <w:tcPr>
            <w:tcW w:w="657" w:type="dxa"/>
            <w:tcMar>
              <w:top w:w="39" w:type="dxa"/>
              <w:left w:w="39" w:type="dxa"/>
              <w:bottom w:w="39" w:type="dxa"/>
              <w:right w:w="39" w:type="dxa"/>
            </w:tcMar>
          </w:tcPr>
          <w:p w14:paraId="729CF115" w14:textId="77777777" w:rsidR="00D7637D" w:rsidRDefault="00D7637D" w:rsidP="00E351DA">
            <w:pPr>
              <w:jc w:val="right"/>
            </w:pPr>
            <w:r>
              <w:rPr>
                <w:rFonts w:eastAsia="Arial"/>
                <w:b/>
                <w:color w:val="004A6C"/>
                <w:sz w:val="16"/>
              </w:rPr>
              <w:t>16</w:t>
            </w:r>
          </w:p>
        </w:tc>
      </w:tr>
      <w:tr w:rsidR="00D7637D" w14:paraId="7E192A81" w14:textId="77777777" w:rsidTr="00D7637D">
        <w:trPr>
          <w:trHeight w:val="205"/>
        </w:trPr>
        <w:tc>
          <w:tcPr>
            <w:tcW w:w="657" w:type="dxa"/>
            <w:tcMar>
              <w:top w:w="39" w:type="dxa"/>
              <w:left w:w="39" w:type="dxa"/>
              <w:bottom w:w="39" w:type="dxa"/>
              <w:right w:w="39" w:type="dxa"/>
            </w:tcMar>
          </w:tcPr>
          <w:p w14:paraId="7FC845E2" w14:textId="152C69E0" w:rsidR="00D7637D" w:rsidRDefault="00D7637D" w:rsidP="00D7637D">
            <w:pPr>
              <w:jc w:val="right"/>
            </w:pPr>
            <w:r>
              <w:rPr>
                <w:rFonts w:eastAsia="Arial" w:cs="Arial"/>
                <w:color w:val="00241A"/>
                <w:sz w:val="16"/>
              </w:rPr>
              <w:t>€</w:t>
            </w:r>
            <w:r>
              <w:rPr>
                <w:rFonts w:eastAsia="Arial"/>
                <w:color w:val="00241A"/>
                <w:sz w:val="16"/>
              </w:rPr>
              <w:t>519.96</w:t>
            </w:r>
          </w:p>
        </w:tc>
        <w:tc>
          <w:tcPr>
            <w:tcW w:w="657" w:type="dxa"/>
            <w:tcMar>
              <w:top w:w="39" w:type="dxa"/>
              <w:left w:w="39" w:type="dxa"/>
              <w:bottom w:w="39" w:type="dxa"/>
              <w:right w:w="39" w:type="dxa"/>
            </w:tcMar>
          </w:tcPr>
          <w:p w14:paraId="412DF021" w14:textId="21BE4720" w:rsidR="00D7637D" w:rsidRDefault="00D7637D" w:rsidP="00D7637D">
            <w:pPr>
              <w:jc w:val="right"/>
            </w:pPr>
            <w:r>
              <w:rPr>
                <w:rFonts w:eastAsia="Arial" w:cs="Arial"/>
                <w:color w:val="00241A"/>
                <w:sz w:val="16"/>
              </w:rPr>
              <w:t>€</w:t>
            </w:r>
            <w:r>
              <w:rPr>
                <w:rFonts w:eastAsia="Arial"/>
                <w:color w:val="00241A"/>
                <w:sz w:val="16"/>
              </w:rPr>
              <w:t>552.66</w:t>
            </w:r>
          </w:p>
        </w:tc>
        <w:tc>
          <w:tcPr>
            <w:tcW w:w="657" w:type="dxa"/>
            <w:tcMar>
              <w:top w:w="39" w:type="dxa"/>
              <w:left w:w="39" w:type="dxa"/>
              <w:bottom w:w="39" w:type="dxa"/>
              <w:right w:w="39" w:type="dxa"/>
            </w:tcMar>
          </w:tcPr>
          <w:p w14:paraId="1A61F396" w14:textId="403AF2F1" w:rsidR="00D7637D" w:rsidRDefault="00D7637D" w:rsidP="00D7637D">
            <w:pPr>
              <w:jc w:val="right"/>
            </w:pPr>
            <w:r>
              <w:rPr>
                <w:rFonts w:eastAsia="Arial" w:cs="Arial"/>
                <w:color w:val="00241A"/>
                <w:sz w:val="16"/>
              </w:rPr>
              <w:t>€</w:t>
            </w:r>
            <w:r>
              <w:rPr>
                <w:rFonts w:eastAsia="Arial"/>
                <w:color w:val="00241A"/>
                <w:sz w:val="16"/>
              </w:rPr>
              <w:t>560.96</w:t>
            </w:r>
          </w:p>
        </w:tc>
        <w:tc>
          <w:tcPr>
            <w:tcW w:w="657" w:type="dxa"/>
            <w:tcMar>
              <w:top w:w="39" w:type="dxa"/>
              <w:left w:w="39" w:type="dxa"/>
              <w:bottom w:w="39" w:type="dxa"/>
              <w:right w:w="39" w:type="dxa"/>
            </w:tcMar>
          </w:tcPr>
          <w:p w14:paraId="3ACA93EA" w14:textId="4E150689" w:rsidR="00D7637D" w:rsidRDefault="00D7637D" w:rsidP="00D7637D">
            <w:pPr>
              <w:jc w:val="right"/>
            </w:pPr>
            <w:r>
              <w:rPr>
                <w:rFonts w:eastAsia="Arial" w:cs="Arial"/>
                <w:color w:val="00241A"/>
                <w:sz w:val="16"/>
              </w:rPr>
              <w:t>€</w:t>
            </w:r>
            <w:r>
              <w:rPr>
                <w:rFonts w:eastAsia="Arial"/>
                <w:color w:val="00241A"/>
                <w:sz w:val="16"/>
              </w:rPr>
              <w:t>577.18</w:t>
            </w:r>
          </w:p>
        </w:tc>
        <w:tc>
          <w:tcPr>
            <w:tcW w:w="657" w:type="dxa"/>
            <w:tcMar>
              <w:top w:w="39" w:type="dxa"/>
              <w:left w:w="39" w:type="dxa"/>
              <w:bottom w:w="39" w:type="dxa"/>
              <w:right w:w="39" w:type="dxa"/>
            </w:tcMar>
          </w:tcPr>
          <w:p w14:paraId="08994A5C" w14:textId="79161D4A" w:rsidR="00D7637D" w:rsidRDefault="00D7637D" w:rsidP="00E351DA">
            <w:pPr>
              <w:jc w:val="right"/>
            </w:pPr>
            <w:r>
              <w:rPr>
                <w:rFonts w:eastAsia="Arial" w:cs="Arial"/>
                <w:color w:val="00241A"/>
                <w:sz w:val="16"/>
              </w:rPr>
              <w:t>€</w:t>
            </w:r>
            <w:r>
              <w:rPr>
                <w:rFonts w:eastAsia="Arial" w:cs="Arial"/>
                <w:color w:val="00241A"/>
                <w:sz w:val="16"/>
              </w:rPr>
              <w:t>601.19</w:t>
            </w:r>
          </w:p>
        </w:tc>
        <w:tc>
          <w:tcPr>
            <w:tcW w:w="657" w:type="dxa"/>
            <w:tcMar>
              <w:top w:w="39" w:type="dxa"/>
              <w:left w:w="39" w:type="dxa"/>
              <w:bottom w:w="39" w:type="dxa"/>
              <w:right w:w="39" w:type="dxa"/>
            </w:tcMar>
          </w:tcPr>
          <w:p w14:paraId="7BC6506F" w14:textId="7DF555C7" w:rsidR="00D7637D" w:rsidRDefault="00D7637D" w:rsidP="00E351DA">
            <w:pPr>
              <w:jc w:val="right"/>
            </w:pPr>
            <w:r>
              <w:rPr>
                <w:rFonts w:eastAsia="Arial" w:cs="Arial"/>
                <w:color w:val="00241A"/>
                <w:sz w:val="16"/>
              </w:rPr>
              <w:t>€</w:t>
            </w:r>
            <w:r>
              <w:rPr>
                <w:rFonts w:eastAsia="Arial" w:cs="Arial"/>
                <w:color w:val="00241A"/>
                <w:sz w:val="16"/>
              </w:rPr>
              <w:t>624.97</w:t>
            </w:r>
          </w:p>
        </w:tc>
        <w:tc>
          <w:tcPr>
            <w:tcW w:w="657" w:type="dxa"/>
            <w:tcMar>
              <w:top w:w="39" w:type="dxa"/>
              <w:left w:w="39" w:type="dxa"/>
              <w:bottom w:w="39" w:type="dxa"/>
              <w:right w:w="39" w:type="dxa"/>
            </w:tcMar>
          </w:tcPr>
          <w:p w14:paraId="0208A831" w14:textId="552DD19F" w:rsidR="00D7637D" w:rsidRDefault="00D7637D" w:rsidP="00E351DA">
            <w:pPr>
              <w:jc w:val="right"/>
            </w:pPr>
            <w:r>
              <w:rPr>
                <w:rFonts w:eastAsia="Arial" w:cs="Arial"/>
                <w:color w:val="00241A"/>
                <w:sz w:val="16"/>
              </w:rPr>
              <w:t>€</w:t>
            </w:r>
            <w:r>
              <w:rPr>
                <w:rFonts w:eastAsia="Arial" w:cs="Arial"/>
                <w:color w:val="00241A"/>
                <w:sz w:val="16"/>
              </w:rPr>
              <w:t>648.84</w:t>
            </w:r>
          </w:p>
        </w:tc>
        <w:tc>
          <w:tcPr>
            <w:tcW w:w="657" w:type="dxa"/>
            <w:tcMar>
              <w:top w:w="39" w:type="dxa"/>
              <w:left w:w="39" w:type="dxa"/>
              <w:bottom w:w="39" w:type="dxa"/>
              <w:right w:w="39" w:type="dxa"/>
            </w:tcMar>
          </w:tcPr>
          <w:p w14:paraId="212908A4" w14:textId="27127C8B" w:rsidR="00D7637D" w:rsidRDefault="00D7637D" w:rsidP="00E351DA">
            <w:pPr>
              <w:jc w:val="right"/>
            </w:pPr>
            <w:r>
              <w:rPr>
                <w:rFonts w:eastAsia="Arial" w:cs="Arial"/>
                <w:color w:val="00241A"/>
                <w:sz w:val="16"/>
              </w:rPr>
              <w:t>€</w:t>
            </w:r>
            <w:r>
              <w:rPr>
                <w:rFonts w:eastAsia="Arial" w:cs="Arial"/>
                <w:color w:val="00241A"/>
                <w:sz w:val="16"/>
              </w:rPr>
              <w:t>666.22</w:t>
            </w:r>
          </w:p>
        </w:tc>
        <w:tc>
          <w:tcPr>
            <w:tcW w:w="657" w:type="dxa"/>
            <w:tcMar>
              <w:top w:w="39" w:type="dxa"/>
              <w:left w:w="39" w:type="dxa"/>
              <w:bottom w:w="39" w:type="dxa"/>
              <w:right w:w="39" w:type="dxa"/>
            </w:tcMar>
          </w:tcPr>
          <w:p w14:paraId="3E3D2ED5" w14:textId="39EFB916" w:rsidR="00D7637D" w:rsidRDefault="00D7637D" w:rsidP="00E351DA">
            <w:pPr>
              <w:jc w:val="right"/>
            </w:pPr>
            <w:r>
              <w:rPr>
                <w:rFonts w:eastAsia="Arial" w:cs="Arial"/>
                <w:color w:val="00241A"/>
                <w:sz w:val="16"/>
              </w:rPr>
              <w:t>€</w:t>
            </w:r>
            <w:r>
              <w:rPr>
                <w:rFonts w:eastAsia="Arial" w:cs="Arial"/>
                <w:color w:val="00241A"/>
                <w:sz w:val="16"/>
              </w:rPr>
              <w:t>685.91</w:t>
            </w:r>
          </w:p>
        </w:tc>
        <w:tc>
          <w:tcPr>
            <w:tcW w:w="657" w:type="dxa"/>
            <w:tcMar>
              <w:top w:w="39" w:type="dxa"/>
              <w:left w:w="39" w:type="dxa"/>
              <w:bottom w:w="39" w:type="dxa"/>
              <w:right w:w="39" w:type="dxa"/>
            </w:tcMar>
          </w:tcPr>
          <w:p w14:paraId="4C3A7526" w14:textId="0B020593" w:rsidR="00D7637D" w:rsidRDefault="00D7637D" w:rsidP="00E351DA">
            <w:pPr>
              <w:jc w:val="right"/>
            </w:pPr>
            <w:r>
              <w:rPr>
                <w:rFonts w:eastAsia="Arial" w:cs="Arial"/>
                <w:color w:val="00241A"/>
                <w:sz w:val="16"/>
              </w:rPr>
              <w:t>€</w:t>
            </w:r>
            <w:r>
              <w:rPr>
                <w:rFonts w:eastAsia="Arial" w:cs="Arial"/>
                <w:color w:val="00241A"/>
                <w:sz w:val="16"/>
              </w:rPr>
              <w:t>708.79</w:t>
            </w:r>
          </w:p>
        </w:tc>
        <w:tc>
          <w:tcPr>
            <w:tcW w:w="657" w:type="dxa"/>
            <w:tcMar>
              <w:top w:w="39" w:type="dxa"/>
              <w:left w:w="39" w:type="dxa"/>
              <w:bottom w:w="39" w:type="dxa"/>
              <w:right w:w="39" w:type="dxa"/>
            </w:tcMar>
          </w:tcPr>
          <w:p w14:paraId="79AD0F7D" w14:textId="2DEB38D7" w:rsidR="00D7637D" w:rsidRDefault="00D7637D" w:rsidP="00E351DA">
            <w:pPr>
              <w:jc w:val="right"/>
            </w:pPr>
            <w:r>
              <w:rPr>
                <w:rFonts w:eastAsia="Arial" w:cs="Arial"/>
                <w:color w:val="00241A"/>
                <w:sz w:val="16"/>
              </w:rPr>
              <w:t>€</w:t>
            </w:r>
            <w:r>
              <w:rPr>
                <w:rFonts w:eastAsia="Arial" w:cs="Arial"/>
                <w:color w:val="00241A"/>
                <w:sz w:val="16"/>
              </w:rPr>
              <w:t>724.90</w:t>
            </w:r>
          </w:p>
        </w:tc>
        <w:tc>
          <w:tcPr>
            <w:tcW w:w="657" w:type="dxa"/>
            <w:tcMar>
              <w:top w:w="39" w:type="dxa"/>
              <w:left w:w="39" w:type="dxa"/>
              <w:bottom w:w="39" w:type="dxa"/>
              <w:right w:w="39" w:type="dxa"/>
            </w:tcMar>
          </w:tcPr>
          <w:p w14:paraId="7F3822B2" w14:textId="503F614E" w:rsidR="00D7637D" w:rsidRPr="00736D83" w:rsidRDefault="00D7637D" w:rsidP="00E351DA">
            <w:pPr>
              <w:jc w:val="right"/>
              <w:rPr>
                <w:sz w:val="16"/>
                <w:szCs w:val="16"/>
              </w:rPr>
            </w:pPr>
            <w:r>
              <w:rPr>
                <w:rFonts w:eastAsia="Arial" w:cs="Arial"/>
                <w:color w:val="00241A"/>
                <w:sz w:val="16"/>
              </w:rPr>
              <w:t>€</w:t>
            </w:r>
            <w:r>
              <w:rPr>
                <w:rFonts w:eastAsia="Arial" w:cs="Arial"/>
                <w:color w:val="00241A"/>
                <w:sz w:val="16"/>
              </w:rPr>
              <w:t>747.54</w:t>
            </w:r>
          </w:p>
        </w:tc>
        <w:tc>
          <w:tcPr>
            <w:tcW w:w="657" w:type="dxa"/>
            <w:tcMar>
              <w:top w:w="39" w:type="dxa"/>
              <w:left w:w="39" w:type="dxa"/>
              <w:bottom w:w="39" w:type="dxa"/>
              <w:right w:w="39" w:type="dxa"/>
            </w:tcMar>
          </w:tcPr>
          <w:p w14:paraId="27980346" w14:textId="53CB145B" w:rsidR="00D7637D" w:rsidRDefault="00D7637D" w:rsidP="00E351DA">
            <w:pPr>
              <w:jc w:val="right"/>
            </w:pPr>
            <w:r>
              <w:rPr>
                <w:rFonts w:eastAsia="Arial" w:cs="Arial"/>
                <w:color w:val="00241A"/>
                <w:sz w:val="16"/>
              </w:rPr>
              <w:t>€</w:t>
            </w:r>
            <w:r>
              <w:rPr>
                <w:rFonts w:eastAsia="Arial" w:cs="Arial"/>
                <w:color w:val="00241A"/>
                <w:sz w:val="16"/>
              </w:rPr>
              <w:t>770.05</w:t>
            </w:r>
          </w:p>
        </w:tc>
        <w:tc>
          <w:tcPr>
            <w:tcW w:w="657" w:type="dxa"/>
            <w:tcMar>
              <w:top w:w="39" w:type="dxa"/>
              <w:left w:w="39" w:type="dxa"/>
              <w:bottom w:w="39" w:type="dxa"/>
              <w:right w:w="39" w:type="dxa"/>
            </w:tcMar>
          </w:tcPr>
          <w:p w14:paraId="0DC24A9B" w14:textId="3F30BF20" w:rsidR="00D7637D" w:rsidRDefault="00D7637D" w:rsidP="00E351DA">
            <w:pPr>
              <w:jc w:val="right"/>
            </w:pPr>
            <w:r>
              <w:rPr>
                <w:rFonts w:eastAsia="Arial" w:cs="Arial"/>
                <w:color w:val="00241A"/>
                <w:sz w:val="16"/>
              </w:rPr>
              <w:t>€</w:t>
            </w:r>
            <w:r>
              <w:rPr>
                <w:rFonts w:eastAsia="Arial" w:cs="Arial"/>
                <w:color w:val="00241A"/>
                <w:sz w:val="16"/>
              </w:rPr>
              <w:t>805.17</w:t>
            </w:r>
          </w:p>
        </w:tc>
        <w:tc>
          <w:tcPr>
            <w:tcW w:w="657" w:type="dxa"/>
            <w:tcMar>
              <w:top w:w="39" w:type="dxa"/>
              <w:left w:w="39" w:type="dxa"/>
              <w:bottom w:w="39" w:type="dxa"/>
              <w:right w:w="39" w:type="dxa"/>
            </w:tcMar>
          </w:tcPr>
          <w:p w14:paraId="71B4DC4B" w14:textId="60500E88" w:rsidR="00D7637D" w:rsidRDefault="00D7637D" w:rsidP="00E351DA">
            <w:pPr>
              <w:jc w:val="right"/>
            </w:pPr>
            <w:r>
              <w:rPr>
                <w:rFonts w:eastAsia="Arial" w:cs="Arial"/>
                <w:color w:val="00241A"/>
                <w:sz w:val="16"/>
              </w:rPr>
              <w:t>€</w:t>
            </w:r>
            <w:r>
              <w:rPr>
                <w:rFonts w:eastAsia="Arial" w:cs="Arial"/>
                <w:color w:val="00241A"/>
                <w:sz w:val="16"/>
              </w:rPr>
              <w:t>832.78</w:t>
            </w:r>
          </w:p>
        </w:tc>
        <w:tc>
          <w:tcPr>
            <w:tcW w:w="657" w:type="dxa"/>
            <w:tcMar>
              <w:top w:w="39" w:type="dxa"/>
              <w:left w:w="39" w:type="dxa"/>
              <w:bottom w:w="39" w:type="dxa"/>
              <w:right w:w="39" w:type="dxa"/>
            </w:tcMar>
          </w:tcPr>
          <w:p w14:paraId="42742E18" w14:textId="26931B79" w:rsidR="00D7637D" w:rsidRDefault="00D7637D" w:rsidP="00E351DA">
            <w:pPr>
              <w:jc w:val="right"/>
            </w:pPr>
            <w:r>
              <w:rPr>
                <w:rFonts w:eastAsia="Arial" w:cs="Arial"/>
                <w:color w:val="00241A"/>
                <w:sz w:val="16"/>
              </w:rPr>
              <w:t>€</w:t>
            </w:r>
            <w:r>
              <w:rPr>
                <w:rFonts w:eastAsia="Arial" w:cs="Arial"/>
                <w:color w:val="00241A"/>
                <w:sz w:val="16"/>
              </w:rPr>
              <w:t>845.43</w:t>
            </w:r>
          </w:p>
        </w:tc>
      </w:tr>
      <w:tr w:rsidR="00D7637D" w14:paraId="5F0C5B6F" w14:textId="77777777" w:rsidTr="00D7637D">
        <w:trPr>
          <w:trHeight w:val="205"/>
        </w:trPr>
        <w:tc>
          <w:tcPr>
            <w:tcW w:w="657" w:type="dxa"/>
            <w:tcMar>
              <w:top w:w="39" w:type="dxa"/>
              <w:left w:w="39" w:type="dxa"/>
              <w:bottom w:w="39" w:type="dxa"/>
              <w:right w:w="39" w:type="dxa"/>
            </w:tcMar>
          </w:tcPr>
          <w:p w14:paraId="26808443" w14:textId="77777777" w:rsidR="00D7637D" w:rsidRDefault="00D7637D" w:rsidP="00E351DA"/>
        </w:tc>
        <w:tc>
          <w:tcPr>
            <w:tcW w:w="657" w:type="dxa"/>
            <w:tcMar>
              <w:top w:w="39" w:type="dxa"/>
              <w:left w:w="39" w:type="dxa"/>
              <w:bottom w:w="39" w:type="dxa"/>
              <w:right w:w="39" w:type="dxa"/>
            </w:tcMar>
          </w:tcPr>
          <w:p w14:paraId="2B5EB94F" w14:textId="77777777" w:rsidR="00D7637D" w:rsidRDefault="00D7637D" w:rsidP="00E351DA"/>
        </w:tc>
        <w:tc>
          <w:tcPr>
            <w:tcW w:w="657" w:type="dxa"/>
            <w:tcMar>
              <w:top w:w="39" w:type="dxa"/>
              <w:left w:w="39" w:type="dxa"/>
              <w:bottom w:w="39" w:type="dxa"/>
              <w:right w:w="39" w:type="dxa"/>
            </w:tcMar>
          </w:tcPr>
          <w:p w14:paraId="6BF7E3AA" w14:textId="77777777" w:rsidR="00D7637D" w:rsidRDefault="00D7637D" w:rsidP="00E351DA"/>
        </w:tc>
        <w:tc>
          <w:tcPr>
            <w:tcW w:w="657" w:type="dxa"/>
            <w:tcMar>
              <w:top w:w="39" w:type="dxa"/>
              <w:left w:w="39" w:type="dxa"/>
              <w:bottom w:w="39" w:type="dxa"/>
              <w:right w:w="39" w:type="dxa"/>
            </w:tcMar>
          </w:tcPr>
          <w:p w14:paraId="1FE5D40A" w14:textId="77777777" w:rsidR="00D7637D" w:rsidRDefault="00D7637D" w:rsidP="00E351DA"/>
        </w:tc>
        <w:tc>
          <w:tcPr>
            <w:tcW w:w="657" w:type="dxa"/>
            <w:tcMar>
              <w:top w:w="39" w:type="dxa"/>
              <w:left w:w="39" w:type="dxa"/>
              <w:bottom w:w="39" w:type="dxa"/>
              <w:right w:w="39" w:type="dxa"/>
            </w:tcMar>
          </w:tcPr>
          <w:p w14:paraId="4F045108" w14:textId="77777777" w:rsidR="00D7637D" w:rsidRDefault="00D7637D" w:rsidP="00E351DA"/>
        </w:tc>
        <w:tc>
          <w:tcPr>
            <w:tcW w:w="657" w:type="dxa"/>
            <w:tcMar>
              <w:top w:w="39" w:type="dxa"/>
              <w:left w:w="39" w:type="dxa"/>
              <w:bottom w:w="39" w:type="dxa"/>
              <w:right w:w="39" w:type="dxa"/>
            </w:tcMar>
          </w:tcPr>
          <w:p w14:paraId="73A59218" w14:textId="77777777" w:rsidR="00D7637D" w:rsidRDefault="00D7637D" w:rsidP="00E351DA"/>
        </w:tc>
        <w:tc>
          <w:tcPr>
            <w:tcW w:w="657" w:type="dxa"/>
            <w:tcMar>
              <w:top w:w="39" w:type="dxa"/>
              <w:left w:w="39" w:type="dxa"/>
              <w:bottom w:w="39" w:type="dxa"/>
              <w:right w:w="39" w:type="dxa"/>
            </w:tcMar>
          </w:tcPr>
          <w:p w14:paraId="31E29C07" w14:textId="77777777" w:rsidR="00D7637D" w:rsidRDefault="00D7637D" w:rsidP="00E351DA"/>
        </w:tc>
        <w:tc>
          <w:tcPr>
            <w:tcW w:w="657" w:type="dxa"/>
            <w:tcMar>
              <w:top w:w="39" w:type="dxa"/>
              <w:left w:w="39" w:type="dxa"/>
              <w:bottom w:w="39" w:type="dxa"/>
              <w:right w:w="39" w:type="dxa"/>
            </w:tcMar>
          </w:tcPr>
          <w:p w14:paraId="5D889561" w14:textId="77777777" w:rsidR="00D7637D" w:rsidRDefault="00D7637D" w:rsidP="00E351DA"/>
        </w:tc>
        <w:tc>
          <w:tcPr>
            <w:tcW w:w="657" w:type="dxa"/>
            <w:tcMar>
              <w:top w:w="39" w:type="dxa"/>
              <w:left w:w="39" w:type="dxa"/>
              <w:bottom w:w="39" w:type="dxa"/>
              <w:right w:w="39" w:type="dxa"/>
            </w:tcMar>
          </w:tcPr>
          <w:p w14:paraId="5BD78619" w14:textId="77777777" w:rsidR="00D7637D" w:rsidRDefault="00D7637D" w:rsidP="00E351DA"/>
        </w:tc>
        <w:tc>
          <w:tcPr>
            <w:tcW w:w="657" w:type="dxa"/>
            <w:tcMar>
              <w:top w:w="39" w:type="dxa"/>
              <w:left w:w="39" w:type="dxa"/>
              <w:bottom w:w="39" w:type="dxa"/>
              <w:right w:w="39" w:type="dxa"/>
            </w:tcMar>
          </w:tcPr>
          <w:p w14:paraId="76406171" w14:textId="77777777" w:rsidR="00D7637D" w:rsidRDefault="00D7637D" w:rsidP="00E351DA"/>
        </w:tc>
        <w:tc>
          <w:tcPr>
            <w:tcW w:w="657" w:type="dxa"/>
            <w:tcMar>
              <w:top w:w="39" w:type="dxa"/>
              <w:left w:w="39" w:type="dxa"/>
              <w:bottom w:w="39" w:type="dxa"/>
              <w:right w:w="39" w:type="dxa"/>
            </w:tcMar>
          </w:tcPr>
          <w:p w14:paraId="1EE72FA1" w14:textId="77777777" w:rsidR="00D7637D" w:rsidRDefault="00D7637D" w:rsidP="00E351DA"/>
        </w:tc>
        <w:tc>
          <w:tcPr>
            <w:tcW w:w="657" w:type="dxa"/>
            <w:tcMar>
              <w:top w:w="39" w:type="dxa"/>
              <w:left w:w="39" w:type="dxa"/>
              <w:bottom w:w="39" w:type="dxa"/>
              <w:right w:w="39" w:type="dxa"/>
            </w:tcMar>
          </w:tcPr>
          <w:p w14:paraId="261AE578" w14:textId="77777777" w:rsidR="00D7637D" w:rsidRDefault="00D7637D" w:rsidP="00E351DA"/>
        </w:tc>
        <w:tc>
          <w:tcPr>
            <w:tcW w:w="657" w:type="dxa"/>
            <w:tcMar>
              <w:top w:w="39" w:type="dxa"/>
              <w:left w:w="39" w:type="dxa"/>
              <w:bottom w:w="39" w:type="dxa"/>
              <w:right w:w="39" w:type="dxa"/>
            </w:tcMar>
          </w:tcPr>
          <w:p w14:paraId="70E1E5FC" w14:textId="77777777" w:rsidR="00D7637D" w:rsidRDefault="00D7637D" w:rsidP="00E351DA"/>
        </w:tc>
        <w:tc>
          <w:tcPr>
            <w:tcW w:w="657" w:type="dxa"/>
            <w:tcMar>
              <w:top w:w="39" w:type="dxa"/>
              <w:left w:w="39" w:type="dxa"/>
              <w:bottom w:w="39" w:type="dxa"/>
              <w:right w:w="39" w:type="dxa"/>
            </w:tcMar>
          </w:tcPr>
          <w:p w14:paraId="2540F9FF" w14:textId="77777777" w:rsidR="00D7637D" w:rsidRDefault="00D7637D" w:rsidP="00E351DA">
            <w:pPr>
              <w:jc w:val="right"/>
            </w:pPr>
            <w:r>
              <w:rPr>
                <w:rFonts w:eastAsia="Arial"/>
                <w:color w:val="00241A"/>
                <w:sz w:val="16"/>
              </w:rPr>
              <w:t>NMAX</w:t>
            </w:r>
          </w:p>
        </w:tc>
        <w:tc>
          <w:tcPr>
            <w:tcW w:w="657" w:type="dxa"/>
            <w:tcMar>
              <w:top w:w="39" w:type="dxa"/>
              <w:left w:w="39" w:type="dxa"/>
              <w:bottom w:w="39" w:type="dxa"/>
              <w:right w:w="39" w:type="dxa"/>
            </w:tcMar>
          </w:tcPr>
          <w:p w14:paraId="48C37272" w14:textId="77777777" w:rsidR="00D7637D" w:rsidRDefault="00D7637D" w:rsidP="00E351DA">
            <w:pPr>
              <w:jc w:val="right"/>
            </w:pPr>
            <w:r>
              <w:rPr>
                <w:rFonts w:eastAsia="Arial"/>
                <w:color w:val="00241A"/>
                <w:sz w:val="16"/>
              </w:rPr>
              <w:t>LSI1</w:t>
            </w:r>
          </w:p>
        </w:tc>
        <w:tc>
          <w:tcPr>
            <w:tcW w:w="657" w:type="dxa"/>
            <w:tcMar>
              <w:top w:w="39" w:type="dxa"/>
              <w:left w:w="39" w:type="dxa"/>
              <w:bottom w:w="39" w:type="dxa"/>
              <w:right w:w="39" w:type="dxa"/>
            </w:tcMar>
          </w:tcPr>
          <w:p w14:paraId="0D0A4BD8" w14:textId="77777777" w:rsidR="00D7637D" w:rsidRDefault="00D7637D" w:rsidP="00E351DA">
            <w:pPr>
              <w:jc w:val="right"/>
            </w:pPr>
            <w:r>
              <w:rPr>
                <w:rFonts w:eastAsia="Arial"/>
                <w:color w:val="00241A"/>
                <w:sz w:val="16"/>
              </w:rPr>
              <w:t>LSI2</w:t>
            </w:r>
          </w:p>
        </w:tc>
      </w:tr>
    </w:tbl>
    <w:p w14:paraId="0AEA4F75" w14:textId="77777777" w:rsidR="00D7637D" w:rsidRDefault="00D7637D" w:rsidP="000A1875">
      <w:pPr>
        <w:jc w:val="both"/>
        <w:rPr>
          <w:rFonts w:eastAsia="Times New Roman" w:cs="Arial"/>
          <w:b/>
          <w:lang w:eastAsia="en-US"/>
        </w:rPr>
      </w:pPr>
    </w:p>
    <w:p w14:paraId="32A6A0DA" w14:textId="7D7B3DD9" w:rsidR="009135D7" w:rsidRDefault="009135D7" w:rsidP="000A1875">
      <w:pPr>
        <w:jc w:val="both"/>
        <w:rPr>
          <w:rFonts w:eastAsia="Times New Roman" w:cs="Arial"/>
          <w:b/>
          <w:lang w:eastAsia="en-US"/>
        </w:rPr>
      </w:pPr>
    </w:p>
    <w:p w14:paraId="73F19F7A" w14:textId="77777777" w:rsidR="009135D7" w:rsidRPr="005D2B49" w:rsidRDefault="009135D7" w:rsidP="009135D7">
      <w:pPr>
        <w:pStyle w:val="ListParagraph"/>
        <w:spacing w:line="276" w:lineRule="auto"/>
        <w:ind w:left="0"/>
        <w:jc w:val="both"/>
        <w:rPr>
          <w:rFonts w:cs="Arial"/>
        </w:rPr>
      </w:pPr>
      <w:r w:rsidRPr="005D2B49">
        <w:rPr>
          <w:rFonts w:cs="Arial"/>
        </w:rPr>
        <w:t xml:space="preserve">The PPC pay rate applies when the individual is required to pay a </w:t>
      </w:r>
      <w:r w:rsidRPr="005D2B49">
        <w:rPr>
          <w:rFonts w:cs="Arial"/>
          <w:u w:val="single"/>
        </w:rPr>
        <w:t>P</w:t>
      </w:r>
      <w:r w:rsidRPr="005D2B49">
        <w:rPr>
          <w:rFonts w:cs="Arial"/>
        </w:rPr>
        <w:t xml:space="preserve">ersonal </w:t>
      </w:r>
      <w:r w:rsidRPr="005D2B49">
        <w:rPr>
          <w:rFonts w:cs="Arial"/>
          <w:u w:val="single"/>
        </w:rPr>
        <w:t>P</w:t>
      </w:r>
      <w:r w:rsidRPr="005D2B49">
        <w:rPr>
          <w:rFonts w:cs="Arial"/>
        </w:rPr>
        <w:t xml:space="preserve">ension </w:t>
      </w:r>
      <w:r w:rsidRPr="005D2B49">
        <w:rPr>
          <w:rFonts w:cs="Arial"/>
          <w:u w:val="single"/>
        </w:rPr>
        <w:t>C</w:t>
      </w:r>
      <w:r w:rsidRPr="005D2B49">
        <w:rPr>
          <w:rFonts w:cs="Arial"/>
        </w:rPr>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14:paraId="177FF951" w14:textId="77777777" w:rsidR="009135D7" w:rsidRPr="005D2B49" w:rsidRDefault="009135D7" w:rsidP="009135D7">
      <w:pPr>
        <w:pStyle w:val="ListParagraph"/>
        <w:spacing w:line="276" w:lineRule="auto"/>
        <w:ind w:left="0"/>
        <w:jc w:val="both"/>
        <w:rPr>
          <w:rFonts w:cs="Arial"/>
        </w:rPr>
      </w:pPr>
    </w:p>
    <w:p w14:paraId="238C64C8" w14:textId="77777777" w:rsidR="009135D7" w:rsidRPr="005D2B49" w:rsidRDefault="009135D7" w:rsidP="009135D7">
      <w:pPr>
        <w:pStyle w:val="ListParagraph"/>
        <w:autoSpaceDE w:val="0"/>
        <w:autoSpaceDN w:val="0"/>
        <w:spacing w:line="276" w:lineRule="auto"/>
        <w:ind w:left="0"/>
        <w:jc w:val="both"/>
        <w:rPr>
          <w:rFonts w:cs="Arial"/>
        </w:rPr>
      </w:pPr>
      <w:r w:rsidRPr="005D2B49">
        <w:rPr>
          <w:rFonts w:cs="Arial"/>
        </w:rPr>
        <w:t>A different rate will apply where the appointee is not required to make a Personal Pension Contribution.</w:t>
      </w:r>
    </w:p>
    <w:p w14:paraId="5C0303A7" w14:textId="77777777" w:rsidR="009135D7" w:rsidRPr="005D2B49" w:rsidRDefault="009135D7" w:rsidP="009135D7">
      <w:pPr>
        <w:widowControl w:val="0"/>
        <w:tabs>
          <w:tab w:val="left" w:pos="8640"/>
        </w:tabs>
        <w:autoSpaceDE w:val="0"/>
        <w:autoSpaceDN w:val="0"/>
        <w:adjustRightInd w:val="0"/>
        <w:spacing w:line="276" w:lineRule="auto"/>
        <w:ind w:right="-22"/>
        <w:jc w:val="both"/>
        <w:rPr>
          <w:rFonts w:cs="Arial"/>
        </w:rPr>
      </w:pPr>
    </w:p>
    <w:p w14:paraId="7AB003F1" w14:textId="77777777" w:rsidR="009135D7" w:rsidRPr="005D2B49" w:rsidRDefault="009135D7" w:rsidP="009135D7">
      <w:pPr>
        <w:widowControl w:val="0"/>
        <w:autoSpaceDE w:val="0"/>
        <w:autoSpaceDN w:val="0"/>
        <w:adjustRightInd w:val="0"/>
        <w:spacing w:line="276" w:lineRule="auto"/>
        <w:ind w:right="-22"/>
        <w:jc w:val="both"/>
        <w:rPr>
          <w:rFonts w:cs="Arial"/>
        </w:rPr>
      </w:pPr>
      <w:r w:rsidRPr="005D2B49">
        <w:rPr>
          <w:rFonts w:cs="Arial"/>
        </w:rPr>
        <w:t>Long service increments may be payable after 3(LSI1) and 6(LSI2) years satisfactory service at the maximum of the scale.</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5836D45A" w14:textId="76B34606" w:rsidR="002F20D3" w:rsidRPr="00395D94" w:rsidRDefault="002363EE" w:rsidP="00B175BA">
      <w:pPr>
        <w:pStyle w:val="Smallheadingorange"/>
      </w:pPr>
      <w:r w:rsidRPr="00B175BA">
        <w:lastRenderedPageBreak/>
        <w:t>Tenure</w:t>
      </w:r>
      <w:r w:rsidR="00DB6A86">
        <w:t xml:space="preserve"> and Probation</w:t>
      </w:r>
    </w:p>
    <w:p w14:paraId="6C9BCECC" w14:textId="77777777" w:rsidR="00DB6A86" w:rsidRPr="005D2B49" w:rsidRDefault="00DB6A86" w:rsidP="00DB6A86">
      <w:pPr>
        <w:spacing w:line="360" w:lineRule="auto"/>
        <w:jc w:val="both"/>
        <w:rPr>
          <w:rFonts w:cs="Arial"/>
        </w:rPr>
      </w:pPr>
      <w:r w:rsidRPr="005D2B49">
        <w:rPr>
          <w:rFonts w:cs="Arial"/>
        </w:rPr>
        <w:t>The appointment is to a permanent position on a probationary contract in the Civil Service.</w:t>
      </w:r>
    </w:p>
    <w:p w14:paraId="7497B9A6" w14:textId="65AC18D0" w:rsidR="00DB6A86" w:rsidRPr="005D2B49" w:rsidRDefault="00DB6A86" w:rsidP="00DB6A86">
      <w:pPr>
        <w:spacing w:line="360" w:lineRule="auto"/>
        <w:jc w:val="both"/>
        <w:rPr>
          <w:rFonts w:cs="Arial"/>
        </w:rPr>
      </w:pPr>
      <w:r w:rsidRPr="005D2B49">
        <w:rPr>
          <w:rFonts w:cs="Arial"/>
        </w:rPr>
        <w:t>The probationary contract will be for a period of one year from the date specified on the contract. Notwithstanding this paragraph and the paragraph immediately following below, this will not preclude an extension of the probationary contract in appropriate circumstances.</w:t>
      </w:r>
    </w:p>
    <w:p w14:paraId="2D846637" w14:textId="7F8B5597" w:rsidR="00DB6A86" w:rsidRPr="005D2B49" w:rsidRDefault="00DB6A86" w:rsidP="00DB6A86">
      <w:pPr>
        <w:spacing w:line="360" w:lineRule="auto"/>
        <w:jc w:val="both"/>
        <w:rPr>
          <w:rFonts w:cs="Arial"/>
        </w:rPr>
      </w:pPr>
      <w:r w:rsidRPr="005D2B49">
        <w:rPr>
          <w:rFonts w:cs="Arial"/>
        </w:rPr>
        <w:t>During the period of your probationary contract, your performance will be subject to review by your supervisor(s) to determine whether you –</w:t>
      </w:r>
    </w:p>
    <w:p w14:paraId="4B521B54" w14:textId="77777777" w:rsidR="00DB6A86" w:rsidRPr="005D2B49" w:rsidRDefault="00DB6A86" w:rsidP="00DB6A86">
      <w:pPr>
        <w:pStyle w:val="ListParagraph"/>
        <w:numPr>
          <w:ilvl w:val="0"/>
          <w:numId w:val="4"/>
        </w:numPr>
        <w:spacing w:line="360" w:lineRule="auto"/>
        <w:contextualSpacing w:val="0"/>
        <w:jc w:val="both"/>
        <w:rPr>
          <w:rFonts w:cs="Arial"/>
        </w:rPr>
      </w:pPr>
      <w:r w:rsidRPr="005D2B49">
        <w:rPr>
          <w:rFonts w:cs="Arial"/>
        </w:rPr>
        <w:t>Have performed in a satisfactory manner,</w:t>
      </w:r>
    </w:p>
    <w:p w14:paraId="27EF4D11" w14:textId="77777777" w:rsidR="00DB6A86" w:rsidRPr="005D2B49" w:rsidRDefault="00DB6A86" w:rsidP="00DB6A86">
      <w:pPr>
        <w:pStyle w:val="ListParagraph"/>
        <w:numPr>
          <w:ilvl w:val="0"/>
          <w:numId w:val="4"/>
        </w:numPr>
        <w:spacing w:line="360" w:lineRule="auto"/>
        <w:contextualSpacing w:val="0"/>
        <w:jc w:val="both"/>
        <w:rPr>
          <w:rFonts w:cs="Arial"/>
        </w:rPr>
      </w:pPr>
      <w:r w:rsidRPr="005D2B49">
        <w:rPr>
          <w:rFonts w:cs="Arial"/>
        </w:rPr>
        <w:t>Have been satisfactory in general conduct, and</w:t>
      </w:r>
    </w:p>
    <w:p w14:paraId="226C6011" w14:textId="77777777" w:rsidR="00DB6A86" w:rsidRPr="005D2B49" w:rsidRDefault="00DB6A86" w:rsidP="00DB6A86">
      <w:pPr>
        <w:pStyle w:val="ListParagraph"/>
        <w:numPr>
          <w:ilvl w:val="0"/>
          <w:numId w:val="4"/>
        </w:numPr>
        <w:spacing w:line="360" w:lineRule="auto"/>
        <w:contextualSpacing w:val="0"/>
        <w:jc w:val="both"/>
        <w:rPr>
          <w:rFonts w:cs="Arial"/>
        </w:rPr>
      </w:pPr>
      <w:r w:rsidRPr="005D2B49">
        <w:rPr>
          <w:rFonts w:cs="Arial"/>
        </w:rPr>
        <w:t>Are suitable from the point of view of health with particular regard to sick leave.</w:t>
      </w:r>
    </w:p>
    <w:p w14:paraId="32AE2C51" w14:textId="77777777" w:rsidR="00DB6A86" w:rsidRPr="005D2B49" w:rsidRDefault="00DB6A86" w:rsidP="00DB6A86">
      <w:pPr>
        <w:spacing w:line="360" w:lineRule="auto"/>
        <w:jc w:val="both"/>
        <w:rPr>
          <w:rFonts w:cs="Arial"/>
        </w:rPr>
      </w:pPr>
    </w:p>
    <w:p w14:paraId="5EE6E57B" w14:textId="57A0340A" w:rsidR="00DB6A86" w:rsidRPr="005D2B49" w:rsidRDefault="00DB6A86" w:rsidP="00DB6A86">
      <w:pPr>
        <w:spacing w:line="360" w:lineRule="auto"/>
        <w:jc w:val="both"/>
        <w:rPr>
          <w:rFonts w:cs="Arial"/>
        </w:rPr>
      </w:pPr>
      <w:r w:rsidRPr="005D2B49">
        <w:rPr>
          <w:rFonts w:cs="Arial"/>
        </w:rPr>
        <w:t xml:space="preserve">Prior to the completion of the probationary contract a decision will be made as to whether or not you will be retained pursuant to </w:t>
      </w:r>
      <w:r w:rsidRPr="005D2B49">
        <w:rPr>
          <w:rFonts w:cs="Arial"/>
          <w:i/>
        </w:rPr>
        <w:t>Section 5A(2) Civil Service Regulation Acts 1956–2005</w:t>
      </w:r>
      <w:r w:rsidRPr="005D2B49">
        <w:rPr>
          <w:rFonts w:cs="Arial"/>
        </w:rPr>
        <w:t>.  This decision will be based on your performance assessed against the criteria set out in (</w:t>
      </w:r>
      <w:proofErr w:type="spellStart"/>
      <w:r w:rsidRPr="005D2B49">
        <w:rPr>
          <w:rFonts w:cs="Arial"/>
        </w:rPr>
        <w:t>i</w:t>
      </w:r>
      <w:proofErr w:type="spellEnd"/>
      <w:r w:rsidRPr="005D2B49">
        <w:rPr>
          <w:rFonts w:cs="Arial"/>
        </w:rPr>
        <w:t xml:space="preserve">) to (iii) above.  The detail of the probationary process will be explained to you by the </w:t>
      </w:r>
      <w:r>
        <w:rPr>
          <w:rFonts w:cs="Arial"/>
        </w:rPr>
        <w:t>Legal Aid Board</w:t>
      </w:r>
      <w:r w:rsidRPr="005D2B49">
        <w:rPr>
          <w:rFonts w:cs="Arial"/>
        </w:rPr>
        <w:t xml:space="preserve"> and you will be given a copy of the Department of Public Expenditure and Reform’s guidelines on probation. </w:t>
      </w:r>
    </w:p>
    <w:p w14:paraId="5AFE9984" w14:textId="77777777" w:rsidR="00DB6A86" w:rsidRPr="005D2B49" w:rsidRDefault="00DB6A86" w:rsidP="00DB6A86">
      <w:pPr>
        <w:spacing w:line="360" w:lineRule="auto"/>
        <w:jc w:val="both"/>
        <w:rPr>
          <w:rFonts w:cs="Arial"/>
        </w:rPr>
      </w:pPr>
    </w:p>
    <w:p w14:paraId="74544420" w14:textId="77777777" w:rsidR="00DB6A86" w:rsidRPr="005D2B49" w:rsidRDefault="00DB6A86" w:rsidP="00DB6A86">
      <w:pPr>
        <w:spacing w:line="360" w:lineRule="auto"/>
        <w:jc w:val="both"/>
        <w:rPr>
          <w:rFonts w:cs="Arial"/>
        </w:rPr>
      </w:pPr>
      <w:r w:rsidRPr="005D2B49">
        <w:rPr>
          <w:rFonts w:cs="Arial"/>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5FC68465" w14:textId="77777777" w:rsidR="00DB6A86" w:rsidRPr="005D2B49" w:rsidRDefault="00DB6A86" w:rsidP="00DB6A86">
      <w:pPr>
        <w:spacing w:line="360" w:lineRule="auto"/>
        <w:jc w:val="both"/>
        <w:rPr>
          <w:rFonts w:cs="Arial"/>
        </w:rPr>
      </w:pPr>
    </w:p>
    <w:p w14:paraId="5DD211CC" w14:textId="77777777" w:rsidR="00DB6A86" w:rsidRPr="005D2B49" w:rsidRDefault="00DB6A86" w:rsidP="00DB6A86">
      <w:pPr>
        <w:spacing w:line="360" w:lineRule="auto"/>
        <w:jc w:val="both"/>
        <w:rPr>
          <w:rFonts w:cs="Arial"/>
        </w:rPr>
      </w:pPr>
      <w:r w:rsidRPr="005D2B49">
        <w:rPr>
          <w:rFonts w:cs="Arial"/>
        </w:rPr>
        <w:t>In certain circumstances your contract may be extended and your probation period suspended. The extension must be agreed by both parties.</w:t>
      </w:r>
    </w:p>
    <w:p w14:paraId="5F01A9A8" w14:textId="77777777" w:rsidR="00DB6A86" w:rsidRPr="005D2B49" w:rsidRDefault="00DB6A86" w:rsidP="00DB6A86">
      <w:pPr>
        <w:spacing w:line="360" w:lineRule="auto"/>
        <w:jc w:val="both"/>
        <w:rPr>
          <w:rFonts w:cs="Arial"/>
        </w:rPr>
      </w:pPr>
    </w:p>
    <w:p w14:paraId="5DD6771C" w14:textId="77777777" w:rsidR="00DB6A86" w:rsidRPr="005D2B49" w:rsidRDefault="00DB6A86" w:rsidP="00DB6A86">
      <w:pPr>
        <w:pStyle w:val="ListParagraph"/>
        <w:numPr>
          <w:ilvl w:val="0"/>
          <w:numId w:val="5"/>
        </w:numPr>
        <w:spacing w:line="360" w:lineRule="auto"/>
        <w:contextualSpacing w:val="0"/>
        <w:jc w:val="both"/>
        <w:rPr>
          <w:rFonts w:cs="Arial"/>
        </w:rPr>
      </w:pPr>
      <w:r w:rsidRPr="005D2B49">
        <w:rPr>
          <w:rFonts w:cs="Arial"/>
        </w:rPr>
        <w:t>The probationary period stands suspended when an employee is absent due to Maternity or Adoptive Leave.</w:t>
      </w:r>
    </w:p>
    <w:p w14:paraId="07A4484A" w14:textId="77777777" w:rsidR="00DB6A86" w:rsidRPr="005D2B49" w:rsidRDefault="00DB6A86" w:rsidP="00DB6A86">
      <w:pPr>
        <w:pStyle w:val="ListParagraph"/>
        <w:numPr>
          <w:ilvl w:val="0"/>
          <w:numId w:val="5"/>
        </w:numPr>
        <w:spacing w:line="360" w:lineRule="auto"/>
        <w:contextualSpacing w:val="0"/>
        <w:jc w:val="both"/>
        <w:rPr>
          <w:rFonts w:cs="Arial"/>
        </w:rPr>
      </w:pPr>
      <w:r w:rsidRPr="005D2B49">
        <w:rPr>
          <w:rFonts w:cs="Arial"/>
        </w:rPr>
        <w:t>In relation to an employee absent on Parental Leave or Carers Leave, the employee may require probation to be suspended if the absence is not considered to be consistent with the continuation of the probation.</w:t>
      </w:r>
    </w:p>
    <w:p w14:paraId="4475ED90" w14:textId="77777777" w:rsidR="00DB6A86" w:rsidRPr="005D2B49" w:rsidRDefault="00DB6A86" w:rsidP="00DB6A86">
      <w:pPr>
        <w:pStyle w:val="ListParagraph"/>
        <w:numPr>
          <w:ilvl w:val="0"/>
          <w:numId w:val="5"/>
        </w:numPr>
        <w:spacing w:line="360" w:lineRule="auto"/>
        <w:contextualSpacing w:val="0"/>
        <w:jc w:val="both"/>
        <w:rPr>
          <w:rFonts w:cs="Arial"/>
        </w:rPr>
      </w:pPr>
      <w:r w:rsidRPr="005D2B49">
        <w:rPr>
          <w:rFonts w:cs="Arial"/>
        </w:rPr>
        <w:t>Probation may be suspended in cases such as absence due to a non-recurring illness.</w:t>
      </w:r>
    </w:p>
    <w:p w14:paraId="7B278D5E" w14:textId="77777777" w:rsidR="00DB6A86" w:rsidRPr="005D2B49" w:rsidRDefault="00DB6A86" w:rsidP="00DB6A86">
      <w:pPr>
        <w:spacing w:line="360" w:lineRule="auto"/>
        <w:jc w:val="both"/>
        <w:rPr>
          <w:rFonts w:cs="Arial"/>
        </w:rPr>
      </w:pPr>
    </w:p>
    <w:p w14:paraId="37674A1B" w14:textId="77777777" w:rsidR="00DB6A86" w:rsidRPr="005D2B49" w:rsidRDefault="00DB6A86" w:rsidP="00DB6A86">
      <w:pPr>
        <w:spacing w:line="360" w:lineRule="auto"/>
        <w:jc w:val="both"/>
        <w:rPr>
          <w:rFonts w:cs="Arial"/>
        </w:rPr>
      </w:pPr>
      <w:r w:rsidRPr="005D2B49">
        <w:rPr>
          <w:rFonts w:cs="Arial"/>
        </w:rPr>
        <w:t>The employee may, in these circumstances, make an application to the employer for an extension to the contract period.</w:t>
      </w:r>
    </w:p>
    <w:p w14:paraId="65455A6F" w14:textId="746CBCC5" w:rsidR="00DB6A86" w:rsidRPr="009F1244" w:rsidRDefault="00DB6A86" w:rsidP="00B175BA">
      <w:pPr>
        <w:pStyle w:val="Smallheadingorange"/>
        <w:rPr>
          <w:b w:val="0"/>
          <w:iCs/>
          <w:color w:val="auto"/>
          <w:sz w:val="20"/>
          <w:szCs w:val="20"/>
        </w:rPr>
      </w:pPr>
      <w:r w:rsidRPr="009F1244">
        <w:rPr>
          <w:b w:val="0"/>
          <w:iCs/>
          <w:color w:val="auto"/>
          <w:sz w:val="20"/>
          <w:szCs w:val="20"/>
        </w:rPr>
        <w:t>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7491A567" w14:textId="77777777" w:rsidR="00D7637D" w:rsidRDefault="00D7637D" w:rsidP="00B175BA">
      <w:pPr>
        <w:pStyle w:val="Smallheadingorange"/>
      </w:pPr>
    </w:p>
    <w:p w14:paraId="0E81A99A" w14:textId="1F54442D" w:rsidR="008522C9" w:rsidRDefault="008522C9" w:rsidP="00B175BA">
      <w:pPr>
        <w:pStyle w:val="Smallheadingorange"/>
      </w:pPr>
      <w:r>
        <w:lastRenderedPageBreak/>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5DB0CA71" w14:textId="77777777" w:rsidR="002363EE" w:rsidRPr="000532E7" w:rsidRDefault="002363EE" w:rsidP="00B175BA">
      <w:pPr>
        <w:pStyle w:val="Smallheadingorange"/>
      </w:pPr>
      <w:r w:rsidRPr="00395D94">
        <w:t>Headquarters</w:t>
      </w:r>
    </w:p>
    <w:p w14:paraId="04081403" w14:textId="4746D2A1" w:rsidR="00883B3E" w:rsidRPr="00064EF9" w:rsidRDefault="00EA54AD" w:rsidP="00064EF9">
      <w:pPr>
        <w:pStyle w:val="LABBody10pt"/>
      </w:pPr>
      <w:r>
        <w:t>Clerical Officer</w:t>
      </w:r>
      <w:r w:rsidR="00064EF9" w:rsidRPr="00064EF9">
        <w:t>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067650D8" w14:textId="77777777" w:rsidR="00883B3E" w:rsidRDefault="00883B3E" w:rsidP="00064EF9">
      <w:pPr>
        <w:pStyle w:val="LABBody10pt"/>
      </w:pPr>
    </w:p>
    <w:p w14:paraId="7B7A4D03" w14:textId="73CAAB24" w:rsidR="00064EF9" w:rsidRPr="00064EF9" w:rsidRDefault="00064EF9" w:rsidP="00064EF9">
      <w:pPr>
        <w:pStyle w:val="LABBody10pt"/>
      </w:pPr>
      <w:r w:rsidRPr="00064EF9">
        <w:t xml:space="preserve">When absent from home and headquarters on official duty a </w:t>
      </w:r>
      <w:r w:rsidR="00EA54AD">
        <w:t>Clerical Officer</w:t>
      </w:r>
      <w:r w:rsidRPr="00064EF9">
        <w:t xml:space="preserve"> will be paid appropriate travelling expenses and subsistence allowances, subject to normal civil service regulations.</w:t>
      </w:r>
    </w:p>
    <w:p w14:paraId="1E61B4B1" w14:textId="77777777" w:rsidR="005F1061" w:rsidRDefault="005F1061" w:rsidP="00B175BA">
      <w:pPr>
        <w:pStyle w:val="Smallheadingorange"/>
      </w:pPr>
    </w:p>
    <w:p w14:paraId="30A1AFA0" w14:textId="6F58026B" w:rsidR="002363EE" w:rsidRPr="000532E7" w:rsidRDefault="002363EE" w:rsidP="00B175BA">
      <w:pPr>
        <w:pStyle w:val="Smallheadingorange"/>
      </w:pPr>
      <w:r w:rsidRPr="000532E7">
        <w:t xml:space="preserve">Hours </w:t>
      </w:r>
      <w:r w:rsidRPr="00395D94">
        <w:t>of</w:t>
      </w:r>
      <w:r w:rsidRPr="000532E7">
        <w:t xml:space="preserve"> </w:t>
      </w:r>
      <w:r w:rsidRPr="00395D94">
        <w:t>attendance</w:t>
      </w:r>
      <w:r w:rsidR="00B51C24">
        <w:t xml:space="preserve"> </w:t>
      </w:r>
    </w:p>
    <w:p w14:paraId="464A9FB4" w14:textId="04877A34" w:rsidR="00A74986" w:rsidRPr="00520B9E" w:rsidRDefault="00A74986" w:rsidP="00A74986">
      <w:pPr>
        <w:pStyle w:val="LABBody10pt"/>
        <w:rPr>
          <w:lang w:val="en-GB"/>
        </w:rPr>
      </w:pPr>
      <w:r w:rsidRPr="00520B9E">
        <w:t xml:space="preserve">Hours of </w:t>
      </w:r>
      <w:r w:rsidRPr="00520B9E">
        <w:rPr>
          <w:lang w:val="en-GB"/>
        </w:rPr>
        <w:t>attendance will be fixed from time to time but will amount to not less than</w:t>
      </w:r>
      <w:r w:rsidR="00DB6A86">
        <w:rPr>
          <w:lang w:val="en-GB"/>
        </w:rPr>
        <w:t xml:space="preserve"> 41 hours and 15 minutes gross or</w:t>
      </w:r>
      <w:r w:rsidRPr="00520B9E">
        <w:rPr>
          <w:lang w:val="en-GB"/>
        </w:rPr>
        <w:t xml:space="preserve"> </w:t>
      </w:r>
      <w:r w:rsidR="00532F48">
        <w:rPr>
          <w:lang w:val="en-GB"/>
        </w:rPr>
        <w:t>35</w:t>
      </w:r>
      <w:r w:rsidR="001C02D2">
        <w:rPr>
          <w:lang w:val="en-GB"/>
        </w:rPr>
        <w:t xml:space="preserve"> hours </w:t>
      </w:r>
      <w:r w:rsidR="00532F48">
        <w:rPr>
          <w:lang w:val="en-GB"/>
        </w:rPr>
        <w:t>net</w:t>
      </w:r>
      <w:r w:rsidR="001C02D2">
        <w:rPr>
          <w:lang w:val="en-GB"/>
        </w:rPr>
        <w:t xml:space="preserve"> per week. The </w:t>
      </w:r>
      <w:r w:rsidR="00EA54AD">
        <w:rPr>
          <w:lang w:val="en-GB"/>
        </w:rPr>
        <w:t>Clerical Officer</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1CDA19D5" w14:textId="7B77B82E" w:rsidR="00286E76" w:rsidRPr="00286E76" w:rsidRDefault="005D30CA" w:rsidP="00286E76">
      <w:pPr>
        <w:pStyle w:val="LABBody10pt"/>
        <w:rPr>
          <w:b/>
          <w:u w:val="single"/>
        </w:rPr>
      </w:pPr>
      <w:r w:rsidRPr="00A56856">
        <w:rPr>
          <w:lang w:val="en-GB"/>
        </w:rPr>
        <w:t>The annu</w:t>
      </w:r>
      <w:r w:rsidR="00A74986">
        <w:rPr>
          <w:lang w:val="en-GB"/>
        </w:rPr>
        <w:t xml:space="preserve">al leave for this position is </w:t>
      </w:r>
      <w:r w:rsidR="00395D1C">
        <w:rPr>
          <w:lang w:val="en-GB"/>
        </w:rPr>
        <w:t>22 days, rising to 23</w:t>
      </w:r>
      <w:r w:rsidR="00A74986">
        <w:rPr>
          <w:lang w:val="en-GB"/>
        </w:rPr>
        <w:t xml:space="preserve"> after 5 </w:t>
      </w:r>
      <w:r w:rsidR="00DB6A86">
        <w:rPr>
          <w:lang w:val="en-GB"/>
        </w:rPr>
        <w:t>years’</w:t>
      </w:r>
      <w:r w:rsidR="00DB6A86" w:rsidRPr="00A56856">
        <w:rPr>
          <w:lang w:val="en-GB"/>
        </w:rPr>
        <w:t xml:space="preserve"> service</w:t>
      </w:r>
      <w:r w:rsidR="008945C7">
        <w:rPr>
          <w:lang w:val="en-GB"/>
        </w:rPr>
        <w:t xml:space="preserve">, </w:t>
      </w:r>
      <w:r w:rsidR="00395D1C">
        <w:rPr>
          <w:lang w:val="en-GB"/>
        </w:rPr>
        <w:t>24</w:t>
      </w:r>
      <w:r w:rsidR="008945C7">
        <w:rPr>
          <w:lang w:val="en-GB"/>
        </w:rPr>
        <w:t xml:space="preserve"> days after 10 </w:t>
      </w:r>
      <w:r w:rsidR="00DB6A86">
        <w:rPr>
          <w:lang w:val="en-GB"/>
        </w:rPr>
        <w:t>years’ service</w:t>
      </w:r>
      <w:r w:rsidR="008945C7">
        <w:rPr>
          <w:lang w:val="en-GB"/>
        </w:rPr>
        <w:t>, 25 after 12 years</w:t>
      </w:r>
      <w:r w:rsidR="00DB6A86">
        <w:rPr>
          <w:lang w:val="en-GB"/>
        </w:rPr>
        <w:t>’</w:t>
      </w:r>
      <w:r w:rsidR="008945C7">
        <w:rPr>
          <w:lang w:val="en-GB"/>
        </w:rPr>
        <w:t xml:space="preserve"> service and 26 after 14 years</w:t>
      </w:r>
      <w:r w:rsidR="00DB6A86">
        <w:rPr>
          <w:lang w:val="en-GB"/>
        </w:rPr>
        <w:t>’</w:t>
      </w:r>
      <w:r w:rsidR="008945C7">
        <w:rPr>
          <w:lang w:val="en-GB"/>
        </w:rPr>
        <w:t xml:space="preserve">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D5902C6" w14:textId="77777777" w:rsidR="00DB6A86" w:rsidRPr="005D2B49" w:rsidRDefault="00DB6A86" w:rsidP="00DB6A86">
      <w:pPr>
        <w:pStyle w:val="NormalWeb"/>
        <w:spacing w:before="0" w:beforeAutospacing="0" w:after="0" w:afterAutospacing="0" w:line="276" w:lineRule="auto"/>
        <w:jc w:val="both"/>
        <w:rPr>
          <w:rFonts w:ascii="Arial" w:hAnsi="Arial" w:cs="Arial"/>
          <w:sz w:val="20"/>
          <w:szCs w:val="20"/>
        </w:rPr>
      </w:pPr>
      <w:r w:rsidRPr="005D2B49">
        <w:rPr>
          <w:rFonts w:ascii="Arial" w:hAnsi="Arial" w:cs="Arial"/>
          <w:color w:val="000000"/>
          <w:sz w:val="20"/>
          <w:szCs w:val="20"/>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21" w:history="1">
        <w:r w:rsidRPr="005D2B49">
          <w:rPr>
            <w:rStyle w:val="Hyperlink"/>
            <w:rFonts w:ascii="Arial" w:hAnsi="Arial" w:cs="Arial"/>
            <w:sz w:val="20"/>
            <w:szCs w:val="20"/>
          </w:rPr>
          <w:t>www.singlepensionscheme.gov.ie</w:t>
        </w:r>
      </w:hyperlink>
      <w:r w:rsidRPr="005D2B49">
        <w:rPr>
          <w:rFonts w:ascii="Arial" w:hAnsi="Arial" w:cs="Arial"/>
          <w:sz w:val="20"/>
          <w:szCs w:val="20"/>
        </w:rPr>
        <w:t>.</w:t>
      </w:r>
    </w:p>
    <w:p w14:paraId="0ACC4C49" w14:textId="77777777" w:rsidR="00DB6A86" w:rsidRPr="005D2B49" w:rsidRDefault="00DB6A86" w:rsidP="00DB6A86">
      <w:pPr>
        <w:pStyle w:val="NormalWeb"/>
        <w:spacing w:before="0" w:beforeAutospacing="0" w:after="0" w:afterAutospacing="0" w:line="276" w:lineRule="auto"/>
        <w:jc w:val="both"/>
        <w:rPr>
          <w:rFonts w:ascii="Arial" w:hAnsi="Arial" w:cs="Arial"/>
          <w:color w:val="000000"/>
          <w:sz w:val="20"/>
          <w:szCs w:val="20"/>
        </w:rPr>
      </w:pPr>
    </w:p>
    <w:p w14:paraId="5A9744CA" w14:textId="77777777" w:rsidR="00DB6A86" w:rsidRPr="005D2B49" w:rsidRDefault="00DB6A86" w:rsidP="00DB6A86">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lastRenderedPageBreak/>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7836E307" w14:textId="77777777" w:rsidR="00DB6A86" w:rsidRPr="005D2B49" w:rsidRDefault="00DB6A86" w:rsidP="00DB6A86">
      <w:pPr>
        <w:pStyle w:val="NormalWeb"/>
        <w:spacing w:before="0" w:beforeAutospacing="0" w:after="0" w:afterAutospacing="0" w:line="276" w:lineRule="auto"/>
        <w:jc w:val="both"/>
        <w:rPr>
          <w:rFonts w:ascii="Arial" w:hAnsi="Arial" w:cs="Arial"/>
          <w:color w:val="000000"/>
          <w:sz w:val="20"/>
          <w:szCs w:val="20"/>
        </w:rPr>
      </w:pPr>
    </w:p>
    <w:p w14:paraId="6CB08817" w14:textId="77777777" w:rsidR="00DB6A86" w:rsidRPr="005D2B49" w:rsidRDefault="00DB6A86" w:rsidP="00DB6A86">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Key provisions attaching to membership of the Single Scheme are as follows:</w:t>
      </w:r>
    </w:p>
    <w:p w14:paraId="4B61C0A2" w14:textId="77777777" w:rsidR="00DB6A86" w:rsidRPr="005D2B49" w:rsidRDefault="00DB6A86" w:rsidP="00DB6A86">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 </w:t>
      </w:r>
    </w:p>
    <w:p w14:paraId="0027DE72" w14:textId="77777777" w:rsidR="00DB6A86" w:rsidRPr="005D2B49" w:rsidRDefault="00DB6A86" w:rsidP="00DB6A86">
      <w:pPr>
        <w:pStyle w:val="NormalWeb"/>
        <w:numPr>
          <w:ilvl w:val="0"/>
          <w:numId w:val="6"/>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Pensionable Age</w:t>
      </w:r>
      <w:r w:rsidRPr="005D2B49">
        <w:rPr>
          <w:rFonts w:ascii="Arial" w:hAnsi="Arial" w:cs="Arial"/>
          <w:sz w:val="20"/>
          <w:szCs w:val="20"/>
        </w:rPr>
        <w:t>: The minimum age at which pension is payable is the same as the age of eligibility for the State Pension, currently 66.</w:t>
      </w:r>
    </w:p>
    <w:p w14:paraId="148D7BDB" w14:textId="77777777" w:rsidR="00DB6A86" w:rsidRPr="005D2B49" w:rsidRDefault="00DB6A86" w:rsidP="00DB6A86">
      <w:pPr>
        <w:pStyle w:val="NormalWeb"/>
        <w:numPr>
          <w:ilvl w:val="0"/>
          <w:numId w:val="6"/>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Retirement Age: Scheme members must retire on reaching the age of 70.</w:t>
      </w:r>
    </w:p>
    <w:p w14:paraId="12D53C22" w14:textId="77777777" w:rsidR="00DB6A86" w:rsidRPr="005D2B49" w:rsidRDefault="00DB6A86" w:rsidP="00DB6A86">
      <w:pPr>
        <w:pStyle w:val="NormalWeb"/>
        <w:numPr>
          <w:ilvl w:val="0"/>
          <w:numId w:val="6"/>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Career average earnings are used to calculate benefits (a pension and lump sum amount accrue each year and are up-rated each year by reference to CPI).</w:t>
      </w:r>
    </w:p>
    <w:p w14:paraId="19708F58" w14:textId="77777777" w:rsidR="00DB6A86" w:rsidRPr="005D2B49" w:rsidRDefault="00DB6A86" w:rsidP="00DB6A86">
      <w:pPr>
        <w:pStyle w:val="NormalWeb"/>
        <w:numPr>
          <w:ilvl w:val="0"/>
          <w:numId w:val="6"/>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Post retirement pension increases are linked to CPI.</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12836651" w14:textId="77777777" w:rsidR="00D7637D" w:rsidRDefault="00D7637D" w:rsidP="005D30CA">
      <w:pPr>
        <w:pStyle w:val="Smallheadingorange"/>
      </w:pPr>
    </w:p>
    <w:p w14:paraId="7F2BC6D5" w14:textId="06CD9DEA" w:rsidR="002363EE" w:rsidRPr="005D30CA" w:rsidRDefault="005D30CA" w:rsidP="005D30CA">
      <w:pPr>
        <w:pStyle w:val="Smallheadingorange"/>
      </w:pPr>
      <w:r>
        <w:lastRenderedPageBreak/>
        <w:t>Ill-Health-Retirement</w:t>
      </w:r>
    </w:p>
    <w:p w14:paraId="32656695" w14:textId="77777777" w:rsidR="00DB6A86" w:rsidRPr="005D2B49" w:rsidRDefault="00DB6A86" w:rsidP="00DB6A86">
      <w:pPr>
        <w:spacing w:line="276" w:lineRule="auto"/>
        <w:ind w:left="720"/>
        <w:jc w:val="both"/>
        <w:rPr>
          <w:rFonts w:cs="Arial"/>
          <w:color w:val="000000"/>
          <w:lang w:eastAsia="en-IE"/>
        </w:rPr>
      </w:pPr>
      <w:r w:rsidRPr="005D2B49">
        <w:rPr>
          <w:rFonts w:cs="Arial"/>
          <w:color w:val="000000"/>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771D2F01" w14:textId="77777777" w:rsidR="00DB6A86" w:rsidRPr="005D2B49" w:rsidRDefault="00DB6A86" w:rsidP="00DB6A86">
      <w:pPr>
        <w:spacing w:line="276" w:lineRule="auto"/>
        <w:ind w:left="720"/>
        <w:jc w:val="both"/>
        <w:rPr>
          <w:rFonts w:cs="Arial"/>
          <w:color w:val="000000"/>
          <w:lang w:eastAsia="en-IE"/>
        </w:rPr>
      </w:pPr>
    </w:p>
    <w:p w14:paraId="35A12124" w14:textId="77777777" w:rsidR="00DB6A86" w:rsidRPr="005D2B49" w:rsidRDefault="00DB6A86" w:rsidP="00DB6A86">
      <w:pPr>
        <w:spacing w:line="276" w:lineRule="auto"/>
        <w:ind w:left="720"/>
        <w:jc w:val="both"/>
        <w:rPr>
          <w:rFonts w:cs="Arial"/>
          <w:color w:val="000000"/>
          <w:lang w:eastAsia="en-IE"/>
        </w:rPr>
      </w:pPr>
      <w:r w:rsidRPr="005D2B49">
        <w:rPr>
          <w:rFonts w:cs="Arial"/>
          <w:color w:val="000000"/>
          <w:lang w:eastAsia="en-IE"/>
        </w:rPr>
        <w:t>Applicants will be required to attend the CMO’s office to assess their ability to provide regular and effective service taking account of the condition which qualified them for IHR.</w:t>
      </w:r>
    </w:p>
    <w:p w14:paraId="01812B96" w14:textId="77777777" w:rsidR="00DB6A86" w:rsidRPr="005D2B49" w:rsidRDefault="00DB6A86" w:rsidP="00DB6A86">
      <w:pPr>
        <w:spacing w:line="276" w:lineRule="auto"/>
        <w:ind w:left="720"/>
        <w:jc w:val="both"/>
        <w:rPr>
          <w:rFonts w:cs="Arial"/>
          <w:color w:val="000000"/>
          <w:lang w:eastAsia="en-IE"/>
        </w:rPr>
      </w:pPr>
    </w:p>
    <w:p w14:paraId="5371D43C" w14:textId="77777777" w:rsidR="00DB6A86" w:rsidRPr="009F1244" w:rsidRDefault="00DB6A86" w:rsidP="00DB6A86">
      <w:pPr>
        <w:spacing w:line="276" w:lineRule="auto"/>
        <w:ind w:left="709"/>
        <w:jc w:val="both"/>
        <w:rPr>
          <w:rFonts w:cs="Arial"/>
          <w:i/>
          <w:color w:val="C9541C"/>
          <w:u w:val="single"/>
          <w:lang w:eastAsia="en-IE"/>
        </w:rPr>
      </w:pPr>
      <w:r w:rsidRPr="009F1244">
        <w:rPr>
          <w:rFonts w:cs="Arial"/>
          <w:i/>
          <w:color w:val="C9541C"/>
          <w:u w:val="single"/>
          <w:lang w:eastAsia="en-IE"/>
        </w:rPr>
        <w:t>Appointment post ill-health retirement from Civil Service</w:t>
      </w:r>
    </w:p>
    <w:p w14:paraId="50E7EB39" w14:textId="77777777" w:rsidR="00DB6A86" w:rsidRPr="005D2B49" w:rsidRDefault="00DB6A86" w:rsidP="00DB6A86">
      <w:pPr>
        <w:spacing w:line="276" w:lineRule="auto"/>
        <w:ind w:left="720"/>
        <w:jc w:val="both"/>
        <w:rPr>
          <w:rFonts w:cs="Arial"/>
          <w:color w:val="000000"/>
          <w:lang w:eastAsia="en-IE"/>
        </w:rPr>
      </w:pPr>
      <w:r w:rsidRPr="005D2B49">
        <w:rPr>
          <w:rFonts w:cs="Arial"/>
          <w:color w:val="000000"/>
          <w:lang w:eastAsia="en-IE"/>
        </w:rPr>
        <w:t>If successful in their application through the competition, the applicant should to be aware of the following:</w:t>
      </w:r>
    </w:p>
    <w:p w14:paraId="6C37BE73" w14:textId="77777777" w:rsidR="00DB6A86" w:rsidRPr="005D2B49" w:rsidRDefault="00DB6A86" w:rsidP="00DB6A86">
      <w:pPr>
        <w:spacing w:line="276" w:lineRule="auto"/>
        <w:ind w:left="720"/>
        <w:jc w:val="both"/>
        <w:rPr>
          <w:rFonts w:cs="Arial"/>
          <w:color w:val="000000"/>
          <w:lang w:eastAsia="en-IE"/>
        </w:rPr>
      </w:pPr>
    </w:p>
    <w:p w14:paraId="31922C54" w14:textId="77777777" w:rsidR="00DB6A86" w:rsidRPr="005D2B49" w:rsidRDefault="00DB6A86" w:rsidP="00DB6A86">
      <w:pPr>
        <w:numPr>
          <w:ilvl w:val="0"/>
          <w:numId w:val="7"/>
        </w:numPr>
        <w:spacing w:line="276" w:lineRule="auto"/>
        <w:jc w:val="both"/>
        <w:rPr>
          <w:rFonts w:cs="Arial"/>
          <w:color w:val="000000"/>
          <w:lang w:eastAsia="en-IE"/>
        </w:rPr>
      </w:pPr>
      <w:r w:rsidRPr="005D2B49">
        <w:rPr>
          <w:rFonts w:cs="Arial"/>
          <w:color w:val="000000"/>
          <w:lang w:eastAsia="en-IE"/>
        </w:rPr>
        <w:t>If deemed fit to provide regular and effective service and assigned to a post, their civil service ill-health pension ceases.</w:t>
      </w:r>
    </w:p>
    <w:p w14:paraId="4FBB5161" w14:textId="77777777" w:rsidR="00DB6A86" w:rsidRPr="005D2B49" w:rsidRDefault="00DB6A86" w:rsidP="00DB6A86">
      <w:pPr>
        <w:numPr>
          <w:ilvl w:val="0"/>
          <w:numId w:val="7"/>
        </w:numPr>
        <w:spacing w:line="276" w:lineRule="auto"/>
        <w:jc w:val="both"/>
        <w:rPr>
          <w:rFonts w:cs="Arial"/>
          <w:color w:val="000000"/>
          <w:lang w:eastAsia="en-IE"/>
        </w:rPr>
      </w:pPr>
      <w:r w:rsidRPr="005D2B49">
        <w:rPr>
          <w:rFonts w:cs="Arial"/>
          <w:color w:val="000000"/>
          <w:lang w:eastAsia="en-IE"/>
        </w:rPr>
        <w:t xml:space="preserve">If the applicant subsequently fails to complete probation or decides to leave their assigned post, </w:t>
      </w:r>
      <w:r w:rsidRPr="005D2B49">
        <w:rPr>
          <w:rFonts w:cs="Arial"/>
          <w:color w:val="000000"/>
          <w:u w:val="single"/>
          <w:lang w:eastAsia="en-IE"/>
        </w:rPr>
        <w:t>there can be no reversion to the civil service IHR status, nor reinstatement of the civil service IHR pension</w:t>
      </w:r>
      <w:r w:rsidRPr="005D2B49">
        <w:rPr>
          <w:rFonts w:cs="Arial"/>
          <w:color w:val="000000"/>
          <w:lang w:eastAsia="en-IE"/>
        </w:rPr>
        <w:t>, that existed prior to the application nor is there an entitlement to same.</w:t>
      </w:r>
    </w:p>
    <w:p w14:paraId="602DDF49" w14:textId="77777777" w:rsidR="00DB6A86" w:rsidRPr="005D2B49" w:rsidRDefault="00DB6A86" w:rsidP="00DB6A86">
      <w:pPr>
        <w:numPr>
          <w:ilvl w:val="0"/>
          <w:numId w:val="7"/>
        </w:numPr>
        <w:spacing w:line="276" w:lineRule="auto"/>
        <w:jc w:val="both"/>
        <w:rPr>
          <w:rFonts w:cs="Arial"/>
          <w:color w:val="000000"/>
          <w:lang w:eastAsia="en-IE"/>
        </w:rPr>
      </w:pPr>
      <w:r w:rsidRPr="005D2B49">
        <w:rPr>
          <w:rFonts w:cs="Arial"/>
          <w:color w:val="000000"/>
          <w:lang w:eastAsia="en-IE"/>
        </w:rPr>
        <w:t>The applicant will become a member of the Single Public Service Pension Scheme (SPSPS) upon appointment if they have had a break in pensionable public/civil service of more than 26 weeks.</w:t>
      </w:r>
    </w:p>
    <w:p w14:paraId="5ADBE6AF" w14:textId="77777777" w:rsidR="00DB6A86" w:rsidRPr="005D2B49" w:rsidRDefault="00DB6A86" w:rsidP="00DB6A86">
      <w:pPr>
        <w:spacing w:line="276" w:lineRule="auto"/>
        <w:ind w:left="720"/>
        <w:jc w:val="both"/>
        <w:rPr>
          <w:rFonts w:cs="Arial"/>
          <w:color w:val="000000"/>
          <w:lang w:eastAsia="en-IE"/>
        </w:rPr>
      </w:pPr>
    </w:p>
    <w:p w14:paraId="6100BCA7" w14:textId="77777777" w:rsidR="00E55318" w:rsidRDefault="00E55318" w:rsidP="00DB6A86">
      <w:pPr>
        <w:spacing w:line="276" w:lineRule="auto"/>
        <w:ind w:firstLine="720"/>
        <w:jc w:val="both"/>
        <w:rPr>
          <w:rFonts w:cs="Arial"/>
          <w:i/>
          <w:color w:val="000000"/>
          <w:u w:val="single"/>
          <w:lang w:eastAsia="en-IE"/>
        </w:rPr>
      </w:pPr>
    </w:p>
    <w:p w14:paraId="412DA862" w14:textId="527EAEB2" w:rsidR="00DB6A86" w:rsidRPr="009F1244" w:rsidRDefault="00DB6A86" w:rsidP="00DB6A86">
      <w:pPr>
        <w:spacing w:line="276" w:lineRule="auto"/>
        <w:ind w:firstLine="720"/>
        <w:jc w:val="both"/>
        <w:rPr>
          <w:rFonts w:cs="Arial"/>
          <w:i/>
          <w:color w:val="C9541C"/>
          <w:u w:val="single"/>
          <w:lang w:eastAsia="en-IE"/>
        </w:rPr>
      </w:pPr>
      <w:r w:rsidRPr="009F1244">
        <w:rPr>
          <w:rFonts w:cs="Arial"/>
          <w:i/>
          <w:color w:val="C9541C"/>
          <w:u w:val="single"/>
          <w:lang w:eastAsia="en-IE"/>
        </w:rPr>
        <w:t>Appointment post ill-health retirement from Public Service</w:t>
      </w:r>
    </w:p>
    <w:p w14:paraId="0FA18528" w14:textId="77777777" w:rsidR="00DB6A86" w:rsidRPr="005D2B49" w:rsidRDefault="00DB6A86" w:rsidP="00DB6A86">
      <w:pPr>
        <w:numPr>
          <w:ilvl w:val="0"/>
          <w:numId w:val="8"/>
        </w:numPr>
        <w:spacing w:line="276" w:lineRule="auto"/>
        <w:jc w:val="both"/>
        <w:rPr>
          <w:rFonts w:cs="Arial"/>
          <w:color w:val="000000"/>
          <w:lang w:eastAsia="en-IE"/>
        </w:rPr>
      </w:pPr>
      <w:r w:rsidRPr="005D2B49">
        <w:rPr>
          <w:rFonts w:cs="Arial"/>
          <w:color w:val="000000"/>
          <w:lang w:eastAsia="en-IE"/>
        </w:rPr>
        <w:t>Where an individual has retired from a public service body his/her ill-health pension from that employment may be subject to review in accordance with the rules of ill-health retirement under that scheme.</w:t>
      </w:r>
    </w:p>
    <w:p w14:paraId="427E02EF" w14:textId="77777777" w:rsidR="00DB6A86" w:rsidRPr="005D2B49" w:rsidRDefault="00DB6A86" w:rsidP="00DB6A86">
      <w:pPr>
        <w:numPr>
          <w:ilvl w:val="0"/>
          <w:numId w:val="8"/>
        </w:numPr>
        <w:spacing w:line="276" w:lineRule="auto"/>
        <w:jc w:val="both"/>
        <w:rPr>
          <w:rFonts w:cs="Arial"/>
          <w:color w:val="000000"/>
          <w:lang w:eastAsia="en-IE"/>
        </w:rPr>
      </w:pPr>
      <w:r w:rsidRPr="005D2B49">
        <w:rPr>
          <w:rFonts w:cs="Arial"/>
          <w:color w:val="000000"/>
          <w:lang w:eastAsia="en-IE"/>
        </w:rPr>
        <w:t>If an applicant is successful, on appointment the applicant will be required to declare whether they are in receipt of a public service pension (ill-health or otherwise) and their public service pension may be subject to abatement.</w:t>
      </w:r>
    </w:p>
    <w:p w14:paraId="6D34F98D" w14:textId="4E581A95" w:rsidR="00DB6A86" w:rsidRPr="00DB6A86" w:rsidRDefault="00DB6A86" w:rsidP="009F1244">
      <w:pPr>
        <w:numPr>
          <w:ilvl w:val="0"/>
          <w:numId w:val="8"/>
        </w:numPr>
        <w:spacing w:line="276" w:lineRule="auto"/>
        <w:jc w:val="both"/>
        <w:rPr>
          <w:rFonts w:cs="Arial"/>
          <w:color w:val="000000"/>
          <w:lang w:eastAsia="en-IE"/>
        </w:rPr>
      </w:pPr>
      <w:r w:rsidRPr="00DB6A86">
        <w:rPr>
          <w:rFonts w:cs="Arial"/>
          <w:color w:val="000000"/>
          <w:lang w:eastAsia="en-IE"/>
        </w:rPr>
        <w:t>The applicant will become a member of the Single Public Service Pension Scheme (SPSPS) upon appointment if they have had a break in pensionable public/civil service of more than 26 weeks.</w:t>
      </w:r>
    </w:p>
    <w:p w14:paraId="12BD579D" w14:textId="77777777" w:rsidR="00DB6A86" w:rsidRDefault="00DB6A86" w:rsidP="003E277A">
      <w:pPr>
        <w:pStyle w:val="Smallheadingorange"/>
        <w:rPr>
          <w:sz w:val="20"/>
          <w:szCs w:val="20"/>
        </w:rPr>
      </w:pPr>
      <w:r w:rsidRPr="009F1244">
        <w:rPr>
          <w:b w:val="0"/>
          <w:color w:val="auto"/>
          <w:sz w:val="20"/>
          <w:szCs w:val="20"/>
        </w:rPr>
        <w:t xml:space="preserve">Please note more detailed information in relation to pension implications for those in receipt of a civil or public service ill-health pension is available </w:t>
      </w:r>
      <w:hyperlink r:id="rId22" w:history="1">
        <w:r w:rsidRPr="009F1244">
          <w:rPr>
            <w:rStyle w:val="Hyperlink"/>
            <w:rFonts w:eastAsia="Calibri"/>
            <w:b w:val="0"/>
            <w:sz w:val="20"/>
            <w:szCs w:val="20"/>
          </w:rPr>
          <w:t>via this link</w:t>
        </w:r>
      </w:hyperlink>
      <w:r w:rsidRPr="005D2B49">
        <w:rPr>
          <w:sz w:val="20"/>
          <w:szCs w:val="20"/>
        </w:rPr>
        <w:t xml:space="preserve"> </w:t>
      </w:r>
      <w:r w:rsidRPr="009F1244">
        <w:rPr>
          <w:b w:val="0"/>
          <w:color w:val="auto"/>
          <w:sz w:val="20"/>
          <w:szCs w:val="20"/>
        </w:rPr>
        <w:t>or upon request to PAS.</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55F8FBAE" w14:textId="77777777" w:rsidR="00D7637D" w:rsidRDefault="00D7637D" w:rsidP="00B175BA">
      <w:pPr>
        <w:pStyle w:val="Smallheadingorange"/>
      </w:pPr>
    </w:p>
    <w:p w14:paraId="4BDC1C46" w14:textId="77777777" w:rsidR="00D7637D" w:rsidRDefault="00D7637D" w:rsidP="00B175BA">
      <w:pPr>
        <w:pStyle w:val="Smallheadingorange"/>
      </w:pPr>
    </w:p>
    <w:p w14:paraId="56359001" w14:textId="77777777" w:rsidR="00D7637D" w:rsidRDefault="00D7637D" w:rsidP="00B175BA">
      <w:pPr>
        <w:pStyle w:val="Smallheadingorange"/>
      </w:pPr>
    </w:p>
    <w:p w14:paraId="6635B009" w14:textId="77777777" w:rsidR="002363EE" w:rsidRPr="00D85C0F" w:rsidRDefault="002363EE" w:rsidP="00B175BA">
      <w:pPr>
        <w:pStyle w:val="Smallheadingorange"/>
      </w:pPr>
      <w:r w:rsidRPr="00D85C0F">
        <w:lastRenderedPageBreak/>
        <w:t xml:space="preserve">Additional Superannuation Contribution </w:t>
      </w:r>
    </w:p>
    <w:p w14:paraId="6FF41B92" w14:textId="77777777" w:rsidR="00DB6A86" w:rsidRPr="005D2B49" w:rsidRDefault="00DB6A86" w:rsidP="00DB6A86">
      <w:pPr>
        <w:spacing w:line="276" w:lineRule="auto"/>
        <w:jc w:val="both"/>
        <w:rPr>
          <w:rFonts w:cs="Arial"/>
        </w:rPr>
      </w:pPr>
      <w:r w:rsidRPr="005D2B49">
        <w:rPr>
          <w:rFonts w:cs="Arial"/>
        </w:rPr>
        <w:t xml:space="preserve">This appointment is subject to the Additional Superannuation Contribution (ASC) in accordance with the Public Service Pay and Pensions Act 2017. </w:t>
      </w:r>
      <w:r w:rsidRPr="005D2B49">
        <w:rPr>
          <w:rFonts w:cs="Arial"/>
          <w:b/>
        </w:rPr>
        <w:t>Note:</w:t>
      </w:r>
      <w:r w:rsidRPr="005D2B49">
        <w:rPr>
          <w:rFonts w:cs="Arial"/>
        </w:rPr>
        <w:t xml:space="preserve"> ASC deductions are in addition to any pension contributions (main scheme and spouses’ and children’s contributions) required under the rules of your pension scheme.</w:t>
      </w:r>
    </w:p>
    <w:p w14:paraId="02D291C0" w14:textId="77777777" w:rsidR="00DB6A86" w:rsidRPr="005D2B49" w:rsidRDefault="00DB6A86" w:rsidP="00DB6A86">
      <w:pPr>
        <w:pStyle w:val="NormalWeb"/>
        <w:spacing w:before="0" w:beforeAutospacing="0" w:after="0" w:afterAutospacing="0" w:line="276" w:lineRule="auto"/>
        <w:jc w:val="both"/>
        <w:rPr>
          <w:rFonts w:ascii="Arial" w:hAnsi="Arial" w:cs="Arial"/>
          <w:color w:val="000000"/>
          <w:sz w:val="20"/>
          <w:szCs w:val="20"/>
        </w:rPr>
      </w:pPr>
    </w:p>
    <w:p w14:paraId="632E20D4" w14:textId="77777777" w:rsidR="00DB6A86" w:rsidRPr="005D2B49" w:rsidRDefault="00DB6A86" w:rsidP="00DB6A86">
      <w:pPr>
        <w:autoSpaceDE w:val="0"/>
        <w:autoSpaceDN w:val="0"/>
        <w:adjustRightInd w:val="0"/>
        <w:spacing w:line="276" w:lineRule="auto"/>
        <w:jc w:val="both"/>
        <w:rPr>
          <w:rFonts w:cs="Arial"/>
          <w:color w:val="000000"/>
        </w:rPr>
      </w:pPr>
      <w:r w:rsidRPr="005D2B49">
        <w:rPr>
          <w:rFonts w:cs="Arial"/>
          <w:color w:val="000000"/>
          <w:lang w:eastAsia="en-IE"/>
        </w:rPr>
        <w:t xml:space="preserve">For further information in relation to the Single Public Service Pension Scheme please see the following website - </w:t>
      </w:r>
      <w:hyperlink r:id="rId23" w:history="1">
        <w:r w:rsidRPr="005D2B49">
          <w:rPr>
            <w:rStyle w:val="Hyperlink"/>
          </w:rPr>
          <w:t>www.singlepensionscheme.gov.ie</w:t>
        </w:r>
      </w:hyperlink>
      <w:r w:rsidRPr="005D2B49">
        <w:rPr>
          <w:rFonts w:cs="Arial"/>
          <w:color w:val="000000"/>
        </w:rPr>
        <w:t>.</w:t>
      </w:r>
    </w:p>
    <w:p w14:paraId="7BAE5A0D" w14:textId="77777777" w:rsidR="00DB6A86" w:rsidRPr="005D2B49" w:rsidRDefault="00DB6A86" w:rsidP="00DB6A86">
      <w:pPr>
        <w:autoSpaceDE w:val="0"/>
        <w:autoSpaceDN w:val="0"/>
        <w:adjustRightInd w:val="0"/>
        <w:spacing w:line="276" w:lineRule="auto"/>
        <w:jc w:val="both"/>
        <w:rPr>
          <w:rFonts w:cs="Arial"/>
          <w:color w:val="000000"/>
        </w:rPr>
      </w:pPr>
    </w:p>
    <w:p w14:paraId="6AC1B149" w14:textId="77777777" w:rsidR="00DB6A86" w:rsidRPr="009F1244" w:rsidRDefault="00DB6A86" w:rsidP="00DB6A86">
      <w:pPr>
        <w:pStyle w:val="NoSpacing"/>
        <w:spacing w:line="276" w:lineRule="auto"/>
        <w:jc w:val="both"/>
        <w:rPr>
          <w:rFonts w:ascii="Arial" w:hAnsi="Arial" w:cs="Arial"/>
          <w:b/>
          <w:color w:val="C9541C"/>
          <w:sz w:val="24"/>
          <w:szCs w:val="24"/>
        </w:rPr>
      </w:pPr>
      <w:r w:rsidRPr="009F1244">
        <w:rPr>
          <w:rFonts w:ascii="Arial" w:hAnsi="Arial" w:cs="Arial"/>
          <w:b/>
          <w:color w:val="C9541C"/>
          <w:sz w:val="24"/>
          <w:szCs w:val="24"/>
        </w:rPr>
        <w:t>Secrecy, Confidentiality and Standards of Behaviour:</w:t>
      </w:r>
      <w:r w:rsidRPr="009F1244">
        <w:rPr>
          <w:rFonts w:ascii="Arial" w:hAnsi="Arial" w:cs="Arial"/>
          <w:color w:val="C9541C"/>
          <w:sz w:val="24"/>
          <w:szCs w:val="24"/>
        </w:rPr>
        <w:t xml:space="preserve"> </w:t>
      </w:r>
      <w:r w:rsidRPr="009F1244">
        <w:rPr>
          <w:rFonts w:ascii="Arial" w:hAnsi="Arial" w:cs="Arial"/>
          <w:b/>
          <w:color w:val="C9541C"/>
          <w:sz w:val="24"/>
          <w:szCs w:val="24"/>
        </w:rPr>
        <w:t>Official Secrecy and Integrity</w:t>
      </w:r>
    </w:p>
    <w:p w14:paraId="23BB346F" w14:textId="77777777" w:rsidR="00DB6A86" w:rsidRPr="005D2B49" w:rsidRDefault="00DB6A86" w:rsidP="00DB6A86">
      <w:pPr>
        <w:pStyle w:val="NoSpacing"/>
        <w:spacing w:line="276" w:lineRule="auto"/>
        <w:jc w:val="both"/>
        <w:rPr>
          <w:rFonts w:ascii="Arial" w:hAnsi="Arial" w:cs="Arial"/>
          <w:sz w:val="20"/>
          <w:szCs w:val="20"/>
        </w:rPr>
      </w:pPr>
      <w:r w:rsidRPr="005D2B49">
        <w:rPr>
          <w:rFonts w:ascii="Arial" w:hAnsi="Arial" w:cs="Arial"/>
          <w:sz w:val="20"/>
          <w:szCs w:val="20"/>
        </w:rPr>
        <w:t xml:space="preserve">During the term of the probationary contract, an officer will be subject to the Provisions of the Official Secrets Act, 1963, as amended by the Freedom of Information Act 2014.  The officer will agree not to disclose to unauthorised third parties any confidential information either during or subsequent to the period of employment.  </w:t>
      </w:r>
    </w:p>
    <w:p w14:paraId="5FD743EA" w14:textId="77777777" w:rsidR="00DB6A86" w:rsidRPr="005D2B49" w:rsidRDefault="00DB6A86" w:rsidP="00DB6A86">
      <w:pPr>
        <w:pStyle w:val="NoSpacing"/>
        <w:spacing w:line="276" w:lineRule="auto"/>
        <w:jc w:val="both"/>
        <w:rPr>
          <w:rFonts w:ascii="Arial" w:hAnsi="Arial" w:cs="Arial"/>
          <w:sz w:val="20"/>
          <w:szCs w:val="20"/>
        </w:rPr>
      </w:pPr>
    </w:p>
    <w:p w14:paraId="60554DAF" w14:textId="77777777" w:rsidR="00DB6A86" w:rsidRPr="009F1244" w:rsidRDefault="00DB6A86" w:rsidP="00DB6A86">
      <w:pPr>
        <w:pStyle w:val="NoSpacing"/>
        <w:spacing w:line="276" w:lineRule="auto"/>
        <w:jc w:val="both"/>
        <w:rPr>
          <w:rFonts w:ascii="Arial" w:hAnsi="Arial" w:cs="Arial"/>
          <w:b/>
          <w:color w:val="C9541C"/>
          <w:sz w:val="24"/>
          <w:szCs w:val="24"/>
        </w:rPr>
      </w:pPr>
      <w:r w:rsidRPr="009F1244">
        <w:rPr>
          <w:rFonts w:ascii="Arial" w:hAnsi="Arial" w:cs="Arial"/>
          <w:b/>
          <w:color w:val="C9541C"/>
          <w:sz w:val="24"/>
          <w:szCs w:val="24"/>
        </w:rPr>
        <w:t>Civil Service Code of Standards and Behaviour</w:t>
      </w:r>
    </w:p>
    <w:p w14:paraId="43921F12" w14:textId="77777777" w:rsidR="00DB6A86" w:rsidRPr="005D2B49" w:rsidRDefault="00DB6A86" w:rsidP="00DB6A86">
      <w:pPr>
        <w:pStyle w:val="NoSpacing"/>
        <w:spacing w:line="276" w:lineRule="auto"/>
        <w:jc w:val="both"/>
        <w:rPr>
          <w:rFonts w:ascii="Arial" w:hAnsi="Arial" w:cs="Arial"/>
          <w:sz w:val="20"/>
          <w:szCs w:val="20"/>
        </w:rPr>
      </w:pPr>
      <w:r w:rsidRPr="005D2B49">
        <w:rPr>
          <w:rFonts w:ascii="Arial" w:hAnsi="Arial" w:cs="Arial"/>
          <w:sz w:val="20"/>
          <w:szCs w:val="20"/>
        </w:rPr>
        <w:t>The appointee will be subject to the Civil Service Code of Standards and Behaviour.</w:t>
      </w:r>
    </w:p>
    <w:p w14:paraId="57BECFFA" w14:textId="77777777" w:rsidR="00DB6A86" w:rsidRPr="005D2B49" w:rsidRDefault="00DB6A86" w:rsidP="00DB6A86">
      <w:pPr>
        <w:pStyle w:val="NoSpacing"/>
        <w:spacing w:line="276" w:lineRule="auto"/>
        <w:jc w:val="both"/>
        <w:rPr>
          <w:rFonts w:ascii="Arial" w:hAnsi="Arial" w:cs="Arial"/>
          <w:sz w:val="20"/>
          <w:szCs w:val="20"/>
        </w:rPr>
      </w:pPr>
    </w:p>
    <w:p w14:paraId="4E3D8CE0" w14:textId="77777777" w:rsidR="00DB6A86" w:rsidRPr="009F1244" w:rsidRDefault="00DB6A86" w:rsidP="00DB6A86">
      <w:pPr>
        <w:pStyle w:val="NoSpacing"/>
        <w:spacing w:line="276" w:lineRule="auto"/>
        <w:jc w:val="both"/>
        <w:rPr>
          <w:rFonts w:ascii="Arial" w:hAnsi="Arial" w:cs="Arial"/>
          <w:b/>
          <w:color w:val="C9541C"/>
          <w:sz w:val="24"/>
          <w:szCs w:val="24"/>
        </w:rPr>
      </w:pPr>
      <w:r w:rsidRPr="009F1244">
        <w:rPr>
          <w:rFonts w:ascii="Arial" w:hAnsi="Arial" w:cs="Arial"/>
          <w:b/>
          <w:color w:val="C9541C"/>
          <w:sz w:val="24"/>
          <w:szCs w:val="24"/>
        </w:rPr>
        <w:t>Ethics in Public Office Acts</w:t>
      </w:r>
    </w:p>
    <w:p w14:paraId="2A524C29" w14:textId="77777777" w:rsidR="00DB6A86" w:rsidRPr="005D2B49" w:rsidRDefault="00DB6A86" w:rsidP="00DB6A86">
      <w:pPr>
        <w:pStyle w:val="NoSpacing"/>
        <w:spacing w:line="276" w:lineRule="auto"/>
        <w:jc w:val="both"/>
        <w:rPr>
          <w:rFonts w:ascii="Arial" w:hAnsi="Arial" w:cs="Arial"/>
          <w:sz w:val="20"/>
          <w:szCs w:val="20"/>
        </w:rPr>
      </w:pPr>
      <w:r w:rsidRPr="005D2B49">
        <w:rPr>
          <w:rFonts w:ascii="Arial" w:hAnsi="Arial" w:cs="Arial"/>
          <w:sz w:val="20"/>
          <w:szCs w:val="20"/>
        </w:rPr>
        <w:t>The Ethics in Public Office Acts will apply, where appropriate, to this appointment.</w:t>
      </w:r>
    </w:p>
    <w:p w14:paraId="3240921E" w14:textId="77777777" w:rsidR="00DB6A86" w:rsidRPr="005D2B49" w:rsidRDefault="00DB6A86" w:rsidP="00DB6A86">
      <w:pPr>
        <w:pStyle w:val="NoSpacing"/>
        <w:spacing w:line="276" w:lineRule="auto"/>
        <w:jc w:val="both"/>
        <w:rPr>
          <w:rFonts w:ascii="Arial" w:hAnsi="Arial" w:cs="Arial"/>
          <w:sz w:val="20"/>
          <w:szCs w:val="20"/>
        </w:rPr>
      </w:pPr>
    </w:p>
    <w:p w14:paraId="72325ED7" w14:textId="77777777" w:rsidR="00DB6A86" w:rsidRPr="009F1244" w:rsidRDefault="00DB6A86" w:rsidP="00DB6A86">
      <w:pPr>
        <w:pStyle w:val="NoSpacing"/>
        <w:spacing w:line="276" w:lineRule="auto"/>
        <w:jc w:val="both"/>
        <w:rPr>
          <w:rFonts w:ascii="Arial" w:hAnsi="Arial" w:cs="Arial"/>
          <w:b/>
          <w:color w:val="C9541C"/>
          <w:sz w:val="24"/>
          <w:szCs w:val="24"/>
        </w:rPr>
      </w:pPr>
      <w:r w:rsidRPr="009F1244">
        <w:rPr>
          <w:rFonts w:ascii="Arial" w:hAnsi="Arial" w:cs="Arial"/>
          <w:b/>
          <w:color w:val="C9541C"/>
          <w:sz w:val="24"/>
          <w:szCs w:val="24"/>
        </w:rPr>
        <w:t>Prior approval of publications</w:t>
      </w:r>
    </w:p>
    <w:p w14:paraId="116D450F" w14:textId="77777777" w:rsidR="00DB6A86" w:rsidRPr="005D2B49" w:rsidRDefault="00DB6A86" w:rsidP="00DB6A86">
      <w:pPr>
        <w:pStyle w:val="NoSpacing"/>
        <w:spacing w:line="276" w:lineRule="auto"/>
        <w:jc w:val="both"/>
        <w:rPr>
          <w:rFonts w:ascii="Arial" w:hAnsi="Arial" w:cs="Arial"/>
          <w:b/>
          <w:sz w:val="20"/>
          <w:szCs w:val="20"/>
        </w:rPr>
      </w:pPr>
      <w:r w:rsidRPr="005D2B49">
        <w:rPr>
          <w:rFonts w:ascii="Arial" w:hAnsi="Arial" w:cs="Arial"/>
          <w:sz w:val="20"/>
          <w:szCs w:val="20"/>
        </w:rPr>
        <w:t xml:space="preserve">An officer will agree not to publish material related to his or her official duties without prior approval by the Chairperson of the Authority or by another appropriate authorised officer.  </w:t>
      </w:r>
    </w:p>
    <w:p w14:paraId="27FF1A1B" w14:textId="77777777" w:rsidR="00DB6A86" w:rsidRPr="005D2B49" w:rsidRDefault="00DB6A86" w:rsidP="00DB6A86">
      <w:pPr>
        <w:pStyle w:val="NoSpacing"/>
        <w:spacing w:line="276" w:lineRule="auto"/>
        <w:jc w:val="both"/>
        <w:rPr>
          <w:rFonts w:ascii="Arial" w:hAnsi="Arial" w:cs="Arial"/>
          <w:b/>
          <w:sz w:val="20"/>
          <w:szCs w:val="20"/>
        </w:rPr>
      </w:pPr>
    </w:p>
    <w:p w14:paraId="0099467E" w14:textId="0700FAE9" w:rsidR="00DB6A86" w:rsidRPr="009F1244" w:rsidRDefault="00DB6A86" w:rsidP="00DB6A86">
      <w:pPr>
        <w:pStyle w:val="NoSpacing"/>
        <w:spacing w:line="276" w:lineRule="auto"/>
        <w:jc w:val="both"/>
        <w:rPr>
          <w:rFonts w:ascii="Arial" w:hAnsi="Arial" w:cs="Arial"/>
          <w:b/>
          <w:color w:val="C9541C"/>
          <w:sz w:val="24"/>
          <w:szCs w:val="24"/>
        </w:rPr>
      </w:pPr>
      <w:r w:rsidRPr="009F1244">
        <w:rPr>
          <w:rFonts w:ascii="Arial" w:hAnsi="Arial" w:cs="Arial"/>
          <w:b/>
          <w:color w:val="C9541C"/>
          <w:sz w:val="24"/>
          <w:szCs w:val="24"/>
        </w:rPr>
        <w:t>Political Activity</w:t>
      </w:r>
    </w:p>
    <w:p w14:paraId="13320A98" w14:textId="77777777" w:rsidR="00DB6A86" w:rsidRPr="005D2B49" w:rsidRDefault="00DB6A86" w:rsidP="00DB6A86">
      <w:pPr>
        <w:pStyle w:val="NoSpacing"/>
        <w:spacing w:line="276" w:lineRule="auto"/>
        <w:jc w:val="both"/>
        <w:rPr>
          <w:rFonts w:ascii="Arial" w:hAnsi="Arial" w:cs="Arial"/>
          <w:sz w:val="20"/>
          <w:szCs w:val="20"/>
        </w:rPr>
      </w:pPr>
      <w:r w:rsidRPr="005D2B49">
        <w:rPr>
          <w:rFonts w:ascii="Arial" w:hAnsi="Arial" w:cs="Arial"/>
          <w:sz w:val="20"/>
          <w:szCs w:val="20"/>
        </w:rPr>
        <w:t>During the term of employment the officer will be subject to the rules governing public servants and politics.</w:t>
      </w:r>
    </w:p>
    <w:p w14:paraId="01CD3341" w14:textId="77777777" w:rsidR="00DB6A86" w:rsidRPr="005D2B49" w:rsidRDefault="00DB6A86" w:rsidP="00DB6A86">
      <w:pPr>
        <w:pStyle w:val="NoSpacing"/>
        <w:spacing w:line="276" w:lineRule="auto"/>
        <w:jc w:val="both"/>
        <w:rPr>
          <w:rFonts w:ascii="Arial" w:hAnsi="Arial" w:cs="Arial"/>
          <w:sz w:val="20"/>
          <w:szCs w:val="20"/>
        </w:rPr>
      </w:pPr>
    </w:p>
    <w:p w14:paraId="3833EEE9" w14:textId="77777777" w:rsidR="00DB6A86" w:rsidRPr="005D2B49" w:rsidRDefault="00DB6A86" w:rsidP="00DB6A86">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pPr>
      <w:r w:rsidRPr="005D2B49">
        <w:t xml:space="preserve">All circulars are available on the website </w:t>
      </w:r>
      <w:hyperlink r:id="rId24" w:history="1">
        <w:r w:rsidRPr="005D2B49">
          <w:rPr>
            <w:rStyle w:val="Hyperlink"/>
          </w:rPr>
          <w:t>www.circulars.gov.ie</w:t>
        </w:r>
      </w:hyperlink>
      <w:r w:rsidRPr="005D2B49">
        <w:t xml:space="preserve"> or from the Personnel Section.</w:t>
      </w:r>
    </w:p>
    <w:p w14:paraId="3B613BDF" w14:textId="77777777" w:rsidR="00DB6A86" w:rsidRPr="005D2B49" w:rsidRDefault="00DB6A86" w:rsidP="00DB6A86">
      <w:pPr>
        <w:pStyle w:val="NoSpacing"/>
        <w:spacing w:line="276" w:lineRule="auto"/>
        <w:jc w:val="both"/>
        <w:rPr>
          <w:rFonts w:ascii="Arial" w:hAnsi="Arial" w:cs="Arial"/>
          <w:sz w:val="20"/>
          <w:szCs w:val="20"/>
        </w:rPr>
      </w:pPr>
    </w:p>
    <w:p w14:paraId="1C42BD4B" w14:textId="77777777" w:rsidR="00DB6A86" w:rsidRPr="009F1244" w:rsidRDefault="00DB6A86" w:rsidP="00DB6A86">
      <w:pPr>
        <w:spacing w:line="276" w:lineRule="auto"/>
        <w:rPr>
          <w:rFonts w:ascii="Calibri" w:hAnsi="Calibri"/>
          <w:b/>
          <w:bCs/>
          <w:iCs/>
          <w:color w:val="C9541C"/>
          <w:sz w:val="24"/>
          <w:szCs w:val="24"/>
        </w:rPr>
      </w:pPr>
      <w:r w:rsidRPr="009F1244">
        <w:rPr>
          <w:b/>
          <w:bCs/>
          <w:iCs/>
          <w:color w:val="C9541C"/>
          <w:sz w:val="24"/>
          <w:szCs w:val="24"/>
        </w:rPr>
        <w:t>Please Note</w:t>
      </w:r>
    </w:p>
    <w:p w14:paraId="4764B392" w14:textId="77777777" w:rsidR="00DB6A86" w:rsidRPr="005D2B49" w:rsidRDefault="00DB6A86" w:rsidP="00DB6A86">
      <w:pPr>
        <w:spacing w:line="276" w:lineRule="auto"/>
        <w:jc w:val="both"/>
        <w:rPr>
          <w:iCs/>
          <w:lang w:eastAsia="en-IE"/>
        </w:rPr>
      </w:pPr>
      <w:r w:rsidRPr="005D2B49">
        <w:rPr>
          <w:iCs/>
          <w:lang w:eastAsia="en-IE"/>
        </w:rPr>
        <w:t xml:space="preserve">As an </w:t>
      </w:r>
      <w:r w:rsidRPr="005D2B49">
        <w:rPr>
          <w:b/>
          <w:iCs/>
          <w:lang w:eastAsia="en-IE"/>
        </w:rPr>
        <w:t>Employer of Choice</w:t>
      </w:r>
      <w:r w:rsidRPr="005D2B49">
        <w:rPr>
          <w:iCs/>
          <w:lang w:eastAsia="en-IE"/>
        </w:rPr>
        <w:t xml:space="preserve"> the Civil Service has many flexible and family friendly policies e.g.  </w:t>
      </w:r>
      <w:proofErr w:type="spellStart"/>
      <w:r w:rsidRPr="005D2B49">
        <w:rPr>
          <w:iCs/>
          <w:lang w:eastAsia="en-IE"/>
        </w:rPr>
        <w:t>Worksharing</w:t>
      </w:r>
      <w:proofErr w:type="spellEnd"/>
      <w:r w:rsidRPr="005D2B49">
        <w:rPr>
          <w:iCs/>
          <w:lang w:eastAsia="en-IE"/>
        </w:rPr>
        <w:t>, Shorter Working Year, Remote Working (operated on a ‘blended’ basis) etc.  All elective policies can be applied for in accordance with the relevant statutory provisions and are subject to the business needs of the organisation.</w:t>
      </w:r>
    </w:p>
    <w:p w14:paraId="7D49D342" w14:textId="77777777" w:rsidR="00DB6A86" w:rsidRPr="005D2B49" w:rsidRDefault="00DB6A86" w:rsidP="00DB6A86">
      <w:pPr>
        <w:spacing w:line="276" w:lineRule="auto"/>
        <w:jc w:val="both"/>
        <w:rPr>
          <w:iCs/>
          <w:lang w:eastAsia="en-IE"/>
        </w:rPr>
      </w:pPr>
    </w:p>
    <w:p w14:paraId="72B1B0AC" w14:textId="3ED0E05F" w:rsidR="002363EE" w:rsidRPr="00BA27BD" w:rsidRDefault="00DB6A86" w:rsidP="00B175BA">
      <w:pPr>
        <w:pStyle w:val="LABBody10pt"/>
      </w:pPr>
      <w:r w:rsidRPr="005D2B49">
        <w:rPr>
          <w:iCs/>
          <w:lang w:eastAsia="en-IE"/>
        </w:rPr>
        <w:t>The Civil Service also operates a Mobility scheme for all general service grades. This scheme provides staff with career opportunities to learn and partake in diverse roles across a range of Civil Service organisations and geographical locations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6D7619A8" w14:textId="1C1658B9" w:rsidR="002363EE" w:rsidRPr="00B175BA" w:rsidRDefault="00973F10" w:rsidP="00973F10">
      <w:pPr>
        <w:pStyle w:val="LABSection"/>
        <w:rPr>
          <w:color w:val="000000"/>
        </w:rPr>
      </w:pPr>
      <w:r>
        <w:br w:type="page"/>
      </w:r>
      <w:r w:rsidR="00B41008">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25"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3511ABA6"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EA54AD" w:rsidRPr="001401C7">
        <w:rPr>
          <w:b/>
          <w:bCs/>
        </w:rPr>
        <w:t>Clerical Officer</w:t>
      </w:r>
      <w:r w:rsidR="00A74986">
        <w:rPr>
          <w:bCs/>
        </w:rPr>
        <w:t xml:space="preserve"> </w:t>
      </w:r>
      <w:r w:rsidR="003E6F8C">
        <w:rPr>
          <w:b/>
          <w:bCs/>
        </w:rPr>
        <w:t>Cork</w:t>
      </w:r>
      <w:r w:rsidR="00DB793E">
        <w:rPr>
          <w:b/>
          <w:bCs/>
        </w:rPr>
        <w:t xml:space="preserve"> </w:t>
      </w:r>
      <w:r w:rsidRPr="00D85C0F">
        <w:rPr>
          <w:bCs/>
        </w:rPr>
        <w:t xml:space="preserve">Competition at </w:t>
      </w:r>
      <w:hyperlink r:id="rId26"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14414C25" w:rsidR="002363EE" w:rsidRPr="008522C9" w:rsidRDefault="002363EE" w:rsidP="00962AA3">
      <w:pPr>
        <w:pStyle w:val="LABBody10pt"/>
      </w:pPr>
      <w:r w:rsidRPr="008522C9">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w:t>
      </w:r>
      <w:r w:rsidR="008E282F">
        <w:t xml:space="preserve"> </w:t>
      </w:r>
      <w:r w:rsidRPr="008522C9">
        <w:t xml:space="preserve">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1C4E1FE8"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3E3495">
        <w:rPr>
          <w:b/>
        </w:rPr>
        <w:t>Thursday March 30th</w:t>
      </w:r>
      <w:r w:rsidR="0020792E">
        <w:rPr>
          <w:b/>
        </w:rPr>
        <w:t xml:space="preserve"> 2023</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5FE269C0" w14:textId="77777777" w:rsidR="00D7637D" w:rsidRDefault="00D7637D" w:rsidP="00B175BA">
      <w:pPr>
        <w:pStyle w:val="Smallheadingorange"/>
      </w:pPr>
    </w:p>
    <w:p w14:paraId="0BFFE077" w14:textId="77777777" w:rsidR="00D7637D" w:rsidRDefault="00D7637D" w:rsidP="00B175BA">
      <w:pPr>
        <w:pStyle w:val="Smallheadingorange"/>
      </w:pPr>
    </w:p>
    <w:p w14:paraId="03DA3DB6" w14:textId="3E424F04" w:rsidR="002363EE" w:rsidRPr="00D85C0F" w:rsidRDefault="002363EE" w:rsidP="00B175BA">
      <w:pPr>
        <w:pStyle w:val="Smallheadingorange"/>
      </w:pPr>
      <w:r w:rsidRPr="00D85C0F">
        <w:lastRenderedPageBreak/>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16BD6AE6" w:rsidR="002363EE" w:rsidRPr="00B175BA" w:rsidRDefault="003E066D" w:rsidP="00B175BA">
      <w:pPr>
        <w:pStyle w:val="LABBody10pt"/>
      </w:pPr>
      <w:r>
        <w:t>I</w:t>
      </w:r>
      <w:r w:rsidR="002363EE" w:rsidRPr="00D85C0F">
        <w:t xml:space="preserve">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6BD6BF3" w14:textId="6A2CE802" w:rsidR="002363EE" w:rsidRPr="00D85C0F" w:rsidRDefault="002363EE" w:rsidP="00B41008">
      <w:pPr>
        <w:pStyle w:val="LABSection"/>
      </w:pPr>
      <w:bookmarkStart w:id="0" w:name="_GoBack"/>
      <w:bookmarkEnd w:id="0"/>
      <w:r w:rsidRPr="00D85C0F">
        <w:lastRenderedPageBreak/>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6C0B2FEB" w:rsidR="002363EE" w:rsidRPr="00B175BA" w:rsidRDefault="002363EE" w:rsidP="00B175BA">
      <w:pPr>
        <w:pStyle w:val="LABBody10pt"/>
      </w:pPr>
      <w:r w:rsidRPr="00D85C0F">
        <w:t>Candidates who do not attend for interview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27"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8"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635A300B" w:rsidR="002F20D3" w:rsidRDefault="00883B3E">
      <w:pPr>
        <w:spacing w:after="60"/>
        <w:outlineLvl w:val="1"/>
        <w:rPr>
          <w:sz w:val="22"/>
          <w:szCs w:val="22"/>
          <w:u w:val="single"/>
        </w:rPr>
      </w:pPr>
      <w:r>
        <w:rPr>
          <w:b/>
          <w:bCs/>
          <w:noProof/>
          <w:sz w:val="22"/>
          <w:szCs w:val="22"/>
          <w:u w:val="single"/>
          <w:lang w:eastAsia="en-IE"/>
        </w:rPr>
        <w:lastRenderedPageBreak/>
        <w:drawing>
          <wp:anchor distT="0" distB="0" distL="114300" distR="114300" simplePos="0" relativeHeight="251667456" behindDoc="1" locked="0" layoutInCell="1" allowOverlap="1" wp14:anchorId="25E647C2" wp14:editId="15F20604">
            <wp:simplePos x="0" y="0"/>
            <wp:positionH relativeFrom="column">
              <wp:posOffset>-902970</wp:posOffset>
            </wp:positionH>
            <wp:positionV relativeFrom="paragraph">
              <wp:posOffset>-913130</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367C8DD7"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4EEF4988">
                <wp:simplePos x="0" y="0"/>
                <wp:positionH relativeFrom="column">
                  <wp:posOffset>3562626</wp:posOffset>
                </wp:positionH>
                <wp:positionV relativeFrom="paragraph">
                  <wp:posOffset>5871725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2305DB" w:rsidRDefault="002305DB" w:rsidP="00D75E2A">
                            <w:pPr>
                              <w:pStyle w:val="LABSection"/>
                              <w:rPr>
                                <w:lang w:val="en-GB"/>
                              </w:rPr>
                            </w:pPr>
                            <w:r>
                              <w:rPr>
                                <w:lang w:val="en-GB"/>
                              </w:rPr>
                              <w:t>Contact Us</w:t>
                            </w:r>
                          </w:p>
                          <w:p w14:paraId="1AC9B0C1" w14:textId="77777777" w:rsidR="002305DB" w:rsidRPr="00D02FE2" w:rsidRDefault="002305DB"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3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305DB" w:rsidRPr="00D02FE2" w:rsidRDefault="002305DB"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0.5pt;margin-top:462.3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" filled="f" stroked="f" strokeweight=".5pt">
                <v:textbox inset="0,0,0,0">
                  <w:txbxContent>
                    <w:p w14:paraId="17D3289C" w14:textId="77777777" w:rsidR="002305DB" w:rsidRDefault="002305DB" w:rsidP="00D75E2A">
                      <w:pPr>
                        <w:pStyle w:val="LABSection"/>
                        <w:rPr>
                          <w:lang w:val="en-GB"/>
                        </w:rPr>
                      </w:pPr>
                      <w:r>
                        <w:rPr>
                          <w:lang w:val="en-GB"/>
                        </w:rPr>
                        <w:t>Contact Us</w:t>
                      </w:r>
                    </w:p>
                    <w:p w14:paraId="1AC9B0C1" w14:textId="77777777" w:rsidR="002305DB" w:rsidRPr="00D02FE2" w:rsidRDefault="002305DB"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3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305DB" w:rsidRPr="00D02FE2" w:rsidRDefault="002305DB"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2305DB" w:rsidRDefault="002305DB" w:rsidP="00E61996">
      <w:r>
        <w:separator/>
      </w:r>
    </w:p>
  </w:endnote>
  <w:endnote w:type="continuationSeparator" w:id="0">
    <w:p w14:paraId="57328D56" w14:textId="77777777" w:rsidR="002305DB" w:rsidRDefault="002305DB"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7EF0160F" w:rsidR="002305DB" w:rsidRDefault="002305DB">
        <w:pPr>
          <w:pStyle w:val="Footer"/>
        </w:pPr>
        <w:r>
          <w:fldChar w:fldCharType="begin"/>
        </w:r>
        <w:r>
          <w:instrText xml:space="preserve"> PAGE   \* MERGEFORMAT </w:instrText>
        </w:r>
        <w:r>
          <w:fldChar w:fldCharType="separate"/>
        </w:r>
        <w:r w:rsidR="00D7637D">
          <w:rPr>
            <w:noProof/>
          </w:rPr>
          <w:t>2</w:t>
        </w:r>
        <w:r>
          <w:rPr>
            <w:noProof/>
          </w:rPr>
          <w:fldChar w:fldCharType="end"/>
        </w:r>
      </w:p>
    </w:sdtContent>
  </w:sdt>
  <w:p w14:paraId="71708B19" w14:textId="77777777" w:rsidR="002305DB" w:rsidRDefault="00230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2305DB" w:rsidRDefault="002305DB" w:rsidP="00E61996">
      <w:r>
        <w:separator/>
      </w:r>
    </w:p>
  </w:footnote>
  <w:footnote w:type="continuationSeparator" w:id="0">
    <w:p w14:paraId="4A62BF32" w14:textId="77777777" w:rsidR="002305DB" w:rsidRDefault="002305DB"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4">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5">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7">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recruitmentpolicy">
    <w15:presenceInfo w15:providerId="None" w15:userId="csrecruitmentpoli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971C5"/>
    <w:rsid w:val="000A1875"/>
    <w:rsid w:val="000B2F4B"/>
    <w:rsid w:val="000B72B1"/>
    <w:rsid w:val="000F7B1A"/>
    <w:rsid w:val="00126E6B"/>
    <w:rsid w:val="001401C7"/>
    <w:rsid w:val="00157F1C"/>
    <w:rsid w:val="00161A12"/>
    <w:rsid w:val="001C02D2"/>
    <w:rsid w:val="001E5F64"/>
    <w:rsid w:val="002009D1"/>
    <w:rsid w:val="00201F41"/>
    <w:rsid w:val="0020792E"/>
    <w:rsid w:val="00214EDB"/>
    <w:rsid w:val="00220812"/>
    <w:rsid w:val="002305DB"/>
    <w:rsid w:val="002363EE"/>
    <w:rsid w:val="00236D7F"/>
    <w:rsid w:val="00247BA1"/>
    <w:rsid w:val="00251F88"/>
    <w:rsid w:val="0026212A"/>
    <w:rsid w:val="00281E40"/>
    <w:rsid w:val="00286E76"/>
    <w:rsid w:val="00293A36"/>
    <w:rsid w:val="002F20D3"/>
    <w:rsid w:val="00341858"/>
    <w:rsid w:val="0035191B"/>
    <w:rsid w:val="00352568"/>
    <w:rsid w:val="00365F32"/>
    <w:rsid w:val="00380F79"/>
    <w:rsid w:val="003941A3"/>
    <w:rsid w:val="00395D1C"/>
    <w:rsid w:val="00395D94"/>
    <w:rsid w:val="003B054B"/>
    <w:rsid w:val="003E066D"/>
    <w:rsid w:val="003E277A"/>
    <w:rsid w:val="003E3495"/>
    <w:rsid w:val="003E6F8C"/>
    <w:rsid w:val="003F2E0F"/>
    <w:rsid w:val="00420A5A"/>
    <w:rsid w:val="0042145E"/>
    <w:rsid w:val="00424E27"/>
    <w:rsid w:val="00430A6C"/>
    <w:rsid w:val="00437ED2"/>
    <w:rsid w:val="004765BC"/>
    <w:rsid w:val="0048331C"/>
    <w:rsid w:val="004B43DD"/>
    <w:rsid w:val="004B5235"/>
    <w:rsid w:val="004F038F"/>
    <w:rsid w:val="00502E5B"/>
    <w:rsid w:val="00532F48"/>
    <w:rsid w:val="00542D77"/>
    <w:rsid w:val="00545748"/>
    <w:rsid w:val="005679C1"/>
    <w:rsid w:val="0057347E"/>
    <w:rsid w:val="005A5A6D"/>
    <w:rsid w:val="005C4F1F"/>
    <w:rsid w:val="005D30CA"/>
    <w:rsid w:val="005D7801"/>
    <w:rsid w:val="005E6E4E"/>
    <w:rsid w:val="005F1061"/>
    <w:rsid w:val="005F4EE3"/>
    <w:rsid w:val="005F5827"/>
    <w:rsid w:val="00603EF0"/>
    <w:rsid w:val="00610183"/>
    <w:rsid w:val="00675B63"/>
    <w:rsid w:val="006960B5"/>
    <w:rsid w:val="00697594"/>
    <w:rsid w:val="006C465B"/>
    <w:rsid w:val="006E33E4"/>
    <w:rsid w:val="006F4414"/>
    <w:rsid w:val="00702634"/>
    <w:rsid w:val="007134C2"/>
    <w:rsid w:val="0072194F"/>
    <w:rsid w:val="00736D83"/>
    <w:rsid w:val="00754642"/>
    <w:rsid w:val="00786704"/>
    <w:rsid w:val="00790C44"/>
    <w:rsid w:val="00796331"/>
    <w:rsid w:val="00796EFB"/>
    <w:rsid w:val="007D647C"/>
    <w:rsid w:val="007E55F0"/>
    <w:rsid w:val="00815213"/>
    <w:rsid w:val="008522C9"/>
    <w:rsid w:val="00861966"/>
    <w:rsid w:val="0087086B"/>
    <w:rsid w:val="00883B3E"/>
    <w:rsid w:val="008945C7"/>
    <w:rsid w:val="008A23DF"/>
    <w:rsid w:val="008A4161"/>
    <w:rsid w:val="008A7035"/>
    <w:rsid w:val="008E282F"/>
    <w:rsid w:val="008E2CFC"/>
    <w:rsid w:val="008E30C5"/>
    <w:rsid w:val="008E7F1B"/>
    <w:rsid w:val="009135D7"/>
    <w:rsid w:val="00914416"/>
    <w:rsid w:val="0092304B"/>
    <w:rsid w:val="009456D7"/>
    <w:rsid w:val="0094781E"/>
    <w:rsid w:val="00962AA3"/>
    <w:rsid w:val="00973F10"/>
    <w:rsid w:val="0098176E"/>
    <w:rsid w:val="00982549"/>
    <w:rsid w:val="00986BB2"/>
    <w:rsid w:val="009A2874"/>
    <w:rsid w:val="009F1244"/>
    <w:rsid w:val="00A03314"/>
    <w:rsid w:val="00A4514D"/>
    <w:rsid w:val="00A50D50"/>
    <w:rsid w:val="00A738A9"/>
    <w:rsid w:val="00A74986"/>
    <w:rsid w:val="00A75EA4"/>
    <w:rsid w:val="00AB1845"/>
    <w:rsid w:val="00AE72DF"/>
    <w:rsid w:val="00B0570C"/>
    <w:rsid w:val="00B158AD"/>
    <w:rsid w:val="00B175BA"/>
    <w:rsid w:val="00B323A5"/>
    <w:rsid w:val="00B325CF"/>
    <w:rsid w:val="00B34272"/>
    <w:rsid w:val="00B41008"/>
    <w:rsid w:val="00B51C24"/>
    <w:rsid w:val="00B54D86"/>
    <w:rsid w:val="00B71B46"/>
    <w:rsid w:val="00BB38D8"/>
    <w:rsid w:val="00BC5FFA"/>
    <w:rsid w:val="00C202CA"/>
    <w:rsid w:val="00C27B26"/>
    <w:rsid w:val="00C5475F"/>
    <w:rsid w:val="00C72F08"/>
    <w:rsid w:val="00C734B4"/>
    <w:rsid w:val="00C96D69"/>
    <w:rsid w:val="00CA2D14"/>
    <w:rsid w:val="00CD7AA0"/>
    <w:rsid w:val="00CE0E92"/>
    <w:rsid w:val="00D0056F"/>
    <w:rsid w:val="00D47D5E"/>
    <w:rsid w:val="00D501B8"/>
    <w:rsid w:val="00D62CD6"/>
    <w:rsid w:val="00D65141"/>
    <w:rsid w:val="00D75E2A"/>
    <w:rsid w:val="00D7637D"/>
    <w:rsid w:val="00D81F31"/>
    <w:rsid w:val="00D851E2"/>
    <w:rsid w:val="00D94F2E"/>
    <w:rsid w:val="00D96940"/>
    <w:rsid w:val="00DB6A86"/>
    <w:rsid w:val="00DB793E"/>
    <w:rsid w:val="00DD2C14"/>
    <w:rsid w:val="00DE71B3"/>
    <w:rsid w:val="00E41D28"/>
    <w:rsid w:val="00E55318"/>
    <w:rsid w:val="00E61996"/>
    <w:rsid w:val="00E66831"/>
    <w:rsid w:val="00E96B46"/>
    <w:rsid w:val="00EA54AD"/>
    <w:rsid w:val="00EA5B97"/>
    <w:rsid w:val="00EE2CCA"/>
    <w:rsid w:val="00EE6ACD"/>
    <w:rsid w:val="00F17FDF"/>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table" w:styleId="LightShading-Accent5">
    <w:name w:val="Light Shading Accent 5"/>
    <w:basedOn w:val="TableNormal"/>
    <w:uiPriority w:val="60"/>
    <w:rsid w:val="00293A36"/>
    <w:pPr>
      <w:spacing w:after="0" w:line="240" w:lineRule="auto"/>
    </w:pPr>
    <w:rPr>
      <w:rFonts w:ascii="Calibri" w:eastAsia="Times New Roman" w:hAnsi="Calibri" w:cs="Times New Roman"/>
      <w:color w:val="31849B" w:themeColor="accent5" w:themeShade="BF"/>
      <w:sz w:val="20"/>
      <w:szCs w:val="20"/>
      <w:lang w:eastAsia="en-I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DB6A86"/>
    <w:rPr>
      <w:color w:val="800080" w:themeColor="followedHyperlink"/>
      <w:u w:val="single"/>
    </w:rPr>
  </w:style>
  <w:style w:type="paragraph" w:styleId="NormalWeb">
    <w:name w:val="Normal (Web)"/>
    <w:basedOn w:val="Normal"/>
    <w:uiPriority w:val="99"/>
    <w:semiHidden/>
    <w:unhideWhenUsed/>
    <w:rsid w:val="00DB6A86"/>
    <w:pPr>
      <w:spacing w:before="100" w:beforeAutospacing="1" w:after="100" w:afterAutospacing="1"/>
    </w:pPr>
    <w:rPr>
      <w:rFonts w:ascii="Times New Roman" w:eastAsiaTheme="minorHAnsi"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table" w:styleId="LightShading-Accent5">
    <w:name w:val="Light Shading Accent 5"/>
    <w:basedOn w:val="TableNormal"/>
    <w:uiPriority w:val="60"/>
    <w:rsid w:val="00293A36"/>
    <w:pPr>
      <w:spacing w:after="0" w:line="240" w:lineRule="auto"/>
    </w:pPr>
    <w:rPr>
      <w:rFonts w:ascii="Calibri" w:eastAsia="Times New Roman" w:hAnsi="Calibri" w:cs="Times New Roman"/>
      <w:color w:val="31849B" w:themeColor="accent5" w:themeShade="BF"/>
      <w:sz w:val="20"/>
      <w:szCs w:val="20"/>
      <w:lang w:eastAsia="en-I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DB6A86"/>
    <w:rPr>
      <w:color w:val="800080" w:themeColor="followedHyperlink"/>
      <w:u w:val="single"/>
    </w:rPr>
  </w:style>
  <w:style w:type="paragraph" w:styleId="NormalWeb">
    <w:name w:val="Normal (Web)"/>
    <w:basedOn w:val="Normal"/>
    <w:uiPriority w:val="99"/>
    <w:semiHidden/>
    <w:unhideWhenUsed/>
    <w:rsid w:val="00DB6A86"/>
    <w:pPr>
      <w:spacing w:before="100" w:beforeAutospacing="1" w:after="100" w:afterAutospacing="1"/>
    </w:pPr>
    <w:rPr>
      <w:rFonts w:ascii="Times New Roman" w:eastAsiaTheme="minorHAnsi"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082095487">
      <w:bodyDiv w:val="1"/>
      <w:marLeft w:val="0"/>
      <w:marRight w:val="0"/>
      <w:marTop w:val="0"/>
      <w:marBottom w:val="0"/>
      <w:divBdr>
        <w:top w:val="none" w:sz="0" w:space="0" w:color="auto"/>
        <w:left w:val="none" w:sz="0" w:space="0" w:color="auto"/>
        <w:bottom w:val="none" w:sz="0" w:space="0" w:color="auto"/>
        <w:right w:val="none" w:sz="0" w:space="0" w:color="auto"/>
      </w:divBdr>
      <w:divsChild>
        <w:div w:id="786892005">
          <w:marLeft w:val="0"/>
          <w:marRight w:val="0"/>
          <w:marTop w:val="0"/>
          <w:marBottom w:val="0"/>
          <w:divBdr>
            <w:top w:val="none" w:sz="0" w:space="0" w:color="auto"/>
            <w:left w:val="none" w:sz="0" w:space="0" w:color="auto"/>
            <w:bottom w:val="none" w:sz="0" w:space="0" w:color="auto"/>
            <w:right w:val="none" w:sz="0" w:space="0" w:color="auto"/>
          </w:divBdr>
          <w:divsChild>
            <w:div w:id="2078816943">
              <w:marLeft w:val="0"/>
              <w:marRight w:val="0"/>
              <w:marTop w:val="0"/>
              <w:marBottom w:val="0"/>
              <w:divBdr>
                <w:top w:val="none" w:sz="0" w:space="0" w:color="auto"/>
                <w:left w:val="none" w:sz="0" w:space="0" w:color="auto"/>
                <w:bottom w:val="none" w:sz="0" w:space="0" w:color="auto"/>
                <w:right w:val="none" w:sz="0" w:space="0" w:color="auto"/>
              </w:divBdr>
              <w:divsChild>
                <w:div w:id="581718048">
                  <w:marLeft w:val="0"/>
                  <w:marRight w:val="0"/>
                  <w:marTop w:val="0"/>
                  <w:marBottom w:val="0"/>
                  <w:divBdr>
                    <w:top w:val="none" w:sz="0" w:space="0" w:color="auto"/>
                    <w:left w:val="none" w:sz="0" w:space="0" w:color="auto"/>
                    <w:bottom w:val="none" w:sz="0" w:space="0" w:color="auto"/>
                    <w:right w:val="none" w:sz="0" w:space="0" w:color="auto"/>
                  </w:divBdr>
                  <w:divsChild>
                    <w:div w:id="1714033972">
                      <w:marLeft w:val="0"/>
                      <w:marRight w:val="0"/>
                      <w:marTop w:val="0"/>
                      <w:marBottom w:val="0"/>
                      <w:divBdr>
                        <w:top w:val="none" w:sz="0" w:space="0" w:color="auto"/>
                        <w:left w:val="none" w:sz="0" w:space="0" w:color="auto"/>
                        <w:bottom w:val="none" w:sz="0" w:space="0" w:color="auto"/>
                        <w:right w:val="none" w:sz="0" w:space="0" w:color="auto"/>
                      </w:divBdr>
                      <w:divsChild>
                        <w:div w:id="824976636">
                          <w:marLeft w:val="0"/>
                          <w:marRight w:val="0"/>
                          <w:marTop w:val="0"/>
                          <w:marBottom w:val="0"/>
                          <w:divBdr>
                            <w:top w:val="none" w:sz="0" w:space="0" w:color="auto"/>
                            <w:left w:val="none" w:sz="0" w:space="0" w:color="auto"/>
                            <w:bottom w:val="none" w:sz="0" w:space="0" w:color="auto"/>
                            <w:right w:val="none" w:sz="0" w:space="0" w:color="auto"/>
                          </w:divBdr>
                          <w:divsChild>
                            <w:div w:id="1962612479">
                              <w:marLeft w:val="0"/>
                              <w:marRight w:val="0"/>
                              <w:marTop w:val="0"/>
                              <w:marBottom w:val="0"/>
                              <w:divBdr>
                                <w:top w:val="none" w:sz="0" w:space="0" w:color="auto"/>
                                <w:left w:val="none" w:sz="0" w:space="0" w:color="auto"/>
                                <w:bottom w:val="none" w:sz="0" w:space="0" w:color="auto"/>
                                <w:right w:val="none" w:sz="0" w:space="0" w:color="auto"/>
                              </w:divBdr>
                              <w:divsChild>
                                <w:div w:id="373776315">
                                  <w:marLeft w:val="0"/>
                                  <w:marRight w:val="0"/>
                                  <w:marTop w:val="0"/>
                                  <w:marBottom w:val="0"/>
                                  <w:divBdr>
                                    <w:top w:val="none" w:sz="0" w:space="0" w:color="auto"/>
                                    <w:left w:val="none" w:sz="0" w:space="0" w:color="auto"/>
                                    <w:bottom w:val="none" w:sz="0" w:space="0" w:color="auto"/>
                                    <w:right w:val="none" w:sz="0" w:space="0" w:color="auto"/>
                                  </w:divBdr>
                                  <w:divsChild>
                                    <w:div w:id="1799687587">
                                      <w:marLeft w:val="0"/>
                                      <w:marRight w:val="0"/>
                                      <w:marTop w:val="0"/>
                                      <w:marBottom w:val="0"/>
                                      <w:divBdr>
                                        <w:top w:val="none" w:sz="0" w:space="0" w:color="auto"/>
                                        <w:left w:val="none" w:sz="0" w:space="0" w:color="auto"/>
                                        <w:bottom w:val="none" w:sz="0" w:space="0" w:color="auto"/>
                                        <w:right w:val="none" w:sz="0" w:space="0" w:color="auto"/>
                                      </w:divBdr>
                                    </w:div>
                                    <w:div w:id="813183663">
                                      <w:marLeft w:val="0"/>
                                      <w:marRight w:val="0"/>
                                      <w:marTop w:val="0"/>
                                      <w:marBottom w:val="0"/>
                                      <w:divBdr>
                                        <w:top w:val="none" w:sz="0" w:space="0" w:color="auto"/>
                                        <w:left w:val="none" w:sz="0" w:space="0" w:color="auto"/>
                                        <w:bottom w:val="none" w:sz="0" w:space="0" w:color="auto"/>
                                        <w:right w:val="none" w:sz="0" w:space="0" w:color="auto"/>
                                      </w:divBdr>
                                    </w:div>
                                    <w:div w:id="80763588">
                                      <w:marLeft w:val="0"/>
                                      <w:marRight w:val="0"/>
                                      <w:marTop w:val="0"/>
                                      <w:marBottom w:val="0"/>
                                      <w:divBdr>
                                        <w:top w:val="none" w:sz="0" w:space="0" w:color="auto"/>
                                        <w:left w:val="none" w:sz="0" w:space="0" w:color="auto"/>
                                        <w:bottom w:val="none" w:sz="0" w:space="0" w:color="auto"/>
                                        <w:right w:val="none" w:sz="0" w:space="0" w:color="auto"/>
                                      </w:divBdr>
                                    </w:div>
                                    <w:div w:id="1186286226">
                                      <w:marLeft w:val="0"/>
                                      <w:marRight w:val="0"/>
                                      <w:marTop w:val="0"/>
                                      <w:marBottom w:val="0"/>
                                      <w:divBdr>
                                        <w:top w:val="none" w:sz="0" w:space="0" w:color="auto"/>
                                        <w:left w:val="none" w:sz="0" w:space="0" w:color="auto"/>
                                        <w:bottom w:val="none" w:sz="0" w:space="0" w:color="auto"/>
                                        <w:right w:val="none" w:sz="0" w:space="0" w:color="auto"/>
                                      </w:divBdr>
                                    </w:div>
                                    <w:div w:id="1516382415">
                                      <w:marLeft w:val="0"/>
                                      <w:marRight w:val="0"/>
                                      <w:marTop w:val="0"/>
                                      <w:marBottom w:val="0"/>
                                      <w:divBdr>
                                        <w:top w:val="none" w:sz="0" w:space="0" w:color="auto"/>
                                        <w:left w:val="none" w:sz="0" w:space="0" w:color="auto"/>
                                        <w:bottom w:val="none" w:sz="0" w:space="0" w:color="auto"/>
                                        <w:right w:val="none" w:sz="0" w:space="0" w:color="auto"/>
                                      </w:divBdr>
                                    </w:div>
                                    <w:div w:id="415202648">
                                      <w:marLeft w:val="0"/>
                                      <w:marRight w:val="0"/>
                                      <w:marTop w:val="0"/>
                                      <w:marBottom w:val="0"/>
                                      <w:divBdr>
                                        <w:top w:val="none" w:sz="0" w:space="0" w:color="auto"/>
                                        <w:left w:val="none" w:sz="0" w:space="0" w:color="auto"/>
                                        <w:bottom w:val="none" w:sz="0" w:space="0" w:color="auto"/>
                                        <w:right w:val="none" w:sz="0" w:space="0" w:color="auto"/>
                                      </w:divBdr>
                                    </w:div>
                                    <w:div w:id="1096369265">
                                      <w:marLeft w:val="0"/>
                                      <w:marRight w:val="0"/>
                                      <w:marTop w:val="0"/>
                                      <w:marBottom w:val="0"/>
                                      <w:divBdr>
                                        <w:top w:val="none" w:sz="0" w:space="0" w:color="auto"/>
                                        <w:left w:val="none" w:sz="0" w:space="0" w:color="auto"/>
                                        <w:bottom w:val="none" w:sz="0" w:space="0" w:color="auto"/>
                                        <w:right w:val="none" w:sz="0" w:space="0" w:color="auto"/>
                                      </w:divBdr>
                                    </w:div>
                                    <w:div w:id="774792924">
                                      <w:marLeft w:val="0"/>
                                      <w:marRight w:val="0"/>
                                      <w:marTop w:val="0"/>
                                      <w:marBottom w:val="0"/>
                                      <w:divBdr>
                                        <w:top w:val="none" w:sz="0" w:space="0" w:color="auto"/>
                                        <w:left w:val="none" w:sz="0" w:space="0" w:color="auto"/>
                                        <w:bottom w:val="none" w:sz="0" w:space="0" w:color="auto"/>
                                        <w:right w:val="none" w:sz="0" w:space="0" w:color="auto"/>
                                      </w:divBdr>
                                    </w:div>
                                    <w:div w:id="672729284">
                                      <w:marLeft w:val="0"/>
                                      <w:marRight w:val="0"/>
                                      <w:marTop w:val="0"/>
                                      <w:marBottom w:val="0"/>
                                      <w:divBdr>
                                        <w:top w:val="none" w:sz="0" w:space="0" w:color="auto"/>
                                        <w:left w:val="none" w:sz="0" w:space="0" w:color="auto"/>
                                        <w:bottom w:val="none" w:sz="0" w:space="0" w:color="auto"/>
                                        <w:right w:val="none" w:sz="0" w:space="0" w:color="auto"/>
                                      </w:divBdr>
                                    </w:div>
                                    <w:div w:id="1670476174">
                                      <w:marLeft w:val="0"/>
                                      <w:marRight w:val="0"/>
                                      <w:marTop w:val="0"/>
                                      <w:marBottom w:val="0"/>
                                      <w:divBdr>
                                        <w:top w:val="none" w:sz="0" w:space="0" w:color="auto"/>
                                        <w:left w:val="none" w:sz="0" w:space="0" w:color="auto"/>
                                        <w:bottom w:val="none" w:sz="0" w:space="0" w:color="auto"/>
                                        <w:right w:val="none" w:sz="0" w:space="0" w:color="auto"/>
                                      </w:divBdr>
                                    </w:div>
                                    <w:div w:id="1967226161">
                                      <w:marLeft w:val="0"/>
                                      <w:marRight w:val="0"/>
                                      <w:marTop w:val="0"/>
                                      <w:marBottom w:val="0"/>
                                      <w:divBdr>
                                        <w:top w:val="none" w:sz="0" w:space="0" w:color="auto"/>
                                        <w:left w:val="none" w:sz="0" w:space="0" w:color="auto"/>
                                        <w:bottom w:val="none" w:sz="0" w:space="0" w:color="auto"/>
                                        <w:right w:val="none" w:sz="0" w:space="0" w:color="auto"/>
                                      </w:divBdr>
                                    </w:div>
                                    <w:div w:id="2125415816">
                                      <w:marLeft w:val="0"/>
                                      <w:marRight w:val="0"/>
                                      <w:marTop w:val="0"/>
                                      <w:marBottom w:val="0"/>
                                      <w:divBdr>
                                        <w:top w:val="none" w:sz="0" w:space="0" w:color="auto"/>
                                        <w:left w:val="none" w:sz="0" w:space="0" w:color="auto"/>
                                        <w:bottom w:val="none" w:sz="0" w:space="0" w:color="auto"/>
                                        <w:right w:val="none" w:sz="0" w:space="0" w:color="auto"/>
                                      </w:divBdr>
                                    </w:div>
                                    <w:div w:id="536310518">
                                      <w:marLeft w:val="0"/>
                                      <w:marRight w:val="0"/>
                                      <w:marTop w:val="0"/>
                                      <w:marBottom w:val="0"/>
                                      <w:divBdr>
                                        <w:top w:val="none" w:sz="0" w:space="0" w:color="auto"/>
                                        <w:left w:val="none" w:sz="0" w:space="0" w:color="auto"/>
                                        <w:bottom w:val="none" w:sz="0" w:space="0" w:color="auto"/>
                                        <w:right w:val="none" w:sz="0" w:space="0" w:color="auto"/>
                                      </w:divBdr>
                                    </w:div>
                                    <w:div w:id="2020547375">
                                      <w:marLeft w:val="0"/>
                                      <w:marRight w:val="0"/>
                                      <w:marTop w:val="0"/>
                                      <w:marBottom w:val="0"/>
                                      <w:divBdr>
                                        <w:top w:val="none" w:sz="0" w:space="0" w:color="auto"/>
                                        <w:left w:val="none" w:sz="0" w:space="0" w:color="auto"/>
                                        <w:bottom w:val="none" w:sz="0" w:space="0" w:color="auto"/>
                                        <w:right w:val="none" w:sz="0" w:space="0" w:color="auto"/>
                                      </w:divBdr>
                                    </w:div>
                                    <w:div w:id="1973243000">
                                      <w:marLeft w:val="0"/>
                                      <w:marRight w:val="0"/>
                                      <w:marTop w:val="0"/>
                                      <w:marBottom w:val="0"/>
                                      <w:divBdr>
                                        <w:top w:val="none" w:sz="0" w:space="0" w:color="auto"/>
                                        <w:left w:val="none" w:sz="0" w:space="0" w:color="auto"/>
                                        <w:bottom w:val="none" w:sz="0" w:space="0" w:color="auto"/>
                                        <w:right w:val="none" w:sz="0" w:space="0" w:color="auto"/>
                                      </w:divBdr>
                                    </w:div>
                                    <w:div w:id="1011565891">
                                      <w:marLeft w:val="0"/>
                                      <w:marRight w:val="0"/>
                                      <w:marTop w:val="0"/>
                                      <w:marBottom w:val="0"/>
                                      <w:divBdr>
                                        <w:top w:val="none" w:sz="0" w:space="0" w:color="auto"/>
                                        <w:left w:val="none" w:sz="0" w:space="0" w:color="auto"/>
                                        <w:bottom w:val="none" w:sz="0" w:space="0" w:color="auto"/>
                                        <w:right w:val="none" w:sz="0" w:space="0" w:color="auto"/>
                                      </w:divBdr>
                                    </w:div>
                                    <w:div w:id="861895010">
                                      <w:marLeft w:val="0"/>
                                      <w:marRight w:val="0"/>
                                      <w:marTop w:val="0"/>
                                      <w:marBottom w:val="0"/>
                                      <w:divBdr>
                                        <w:top w:val="none" w:sz="0" w:space="0" w:color="auto"/>
                                        <w:left w:val="none" w:sz="0" w:space="0" w:color="auto"/>
                                        <w:bottom w:val="none" w:sz="0" w:space="0" w:color="auto"/>
                                        <w:right w:val="none" w:sz="0" w:space="0" w:color="auto"/>
                                      </w:divBdr>
                                    </w:div>
                                    <w:div w:id="1293512179">
                                      <w:marLeft w:val="0"/>
                                      <w:marRight w:val="0"/>
                                      <w:marTop w:val="0"/>
                                      <w:marBottom w:val="0"/>
                                      <w:divBdr>
                                        <w:top w:val="none" w:sz="0" w:space="0" w:color="auto"/>
                                        <w:left w:val="none" w:sz="0" w:space="0" w:color="auto"/>
                                        <w:bottom w:val="none" w:sz="0" w:space="0" w:color="auto"/>
                                        <w:right w:val="none" w:sz="0" w:space="0" w:color="auto"/>
                                      </w:divBdr>
                                    </w:div>
                                    <w:div w:id="1597516888">
                                      <w:marLeft w:val="0"/>
                                      <w:marRight w:val="0"/>
                                      <w:marTop w:val="0"/>
                                      <w:marBottom w:val="0"/>
                                      <w:divBdr>
                                        <w:top w:val="none" w:sz="0" w:space="0" w:color="auto"/>
                                        <w:left w:val="none" w:sz="0" w:space="0" w:color="auto"/>
                                        <w:bottom w:val="none" w:sz="0" w:space="0" w:color="auto"/>
                                        <w:right w:val="none" w:sz="0" w:space="0" w:color="auto"/>
                                      </w:divBdr>
                                    </w:div>
                                    <w:div w:id="1307396989">
                                      <w:marLeft w:val="0"/>
                                      <w:marRight w:val="0"/>
                                      <w:marTop w:val="0"/>
                                      <w:marBottom w:val="0"/>
                                      <w:divBdr>
                                        <w:top w:val="none" w:sz="0" w:space="0" w:color="auto"/>
                                        <w:left w:val="none" w:sz="0" w:space="0" w:color="auto"/>
                                        <w:bottom w:val="none" w:sz="0" w:space="0" w:color="auto"/>
                                        <w:right w:val="none" w:sz="0" w:space="0" w:color="auto"/>
                                      </w:divBdr>
                                    </w:div>
                                    <w:div w:id="275330047">
                                      <w:marLeft w:val="0"/>
                                      <w:marRight w:val="0"/>
                                      <w:marTop w:val="0"/>
                                      <w:marBottom w:val="0"/>
                                      <w:divBdr>
                                        <w:top w:val="none" w:sz="0" w:space="0" w:color="auto"/>
                                        <w:left w:val="none" w:sz="0" w:space="0" w:color="auto"/>
                                        <w:bottom w:val="none" w:sz="0" w:space="0" w:color="auto"/>
                                        <w:right w:val="none" w:sz="0" w:space="0" w:color="auto"/>
                                      </w:divBdr>
                                    </w:div>
                                    <w:div w:id="1245842973">
                                      <w:marLeft w:val="0"/>
                                      <w:marRight w:val="0"/>
                                      <w:marTop w:val="0"/>
                                      <w:marBottom w:val="0"/>
                                      <w:divBdr>
                                        <w:top w:val="none" w:sz="0" w:space="0" w:color="auto"/>
                                        <w:left w:val="none" w:sz="0" w:space="0" w:color="auto"/>
                                        <w:bottom w:val="none" w:sz="0" w:space="0" w:color="auto"/>
                                        <w:right w:val="none" w:sz="0" w:space="0" w:color="auto"/>
                                      </w:divBdr>
                                    </w:div>
                                    <w:div w:id="184027197">
                                      <w:marLeft w:val="0"/>
                                      <w:marRight w:val="0"/>
                                      <w:marTop w:val="0"/>
                                      <w:marBottom w:val="0"/>
                                      <w:divBdr>
                                        <w:top w:val="none" w:sz="0" w:space="0" w:color="auto"/>
                                        <w:left w:val="none" w:sz="0" w:space="0" w:color="auto"/>
                                        <w:bottom w:val="none" w:sz="0" w:space="0" w:color="auto"/>
                                        <w:right w:val="none" w:sz="0" w:space="0" w:color="auto"/>
                                      </w:divBdr>
                                    </w:div>
                                    <w:div w:id="333917534">
                                      <w:marLeft w:val="0"/>
                                      <w:marRight w:val="0"/>
                                      <w:marTop w:val="0"/>
                                      <w:marBottom w:val="0"/>
                                      <w:divBdr>
                                        <w:top w:val="none" w:sz="0" w:space="0" w:color="auto"/>
                                        <w:left w:val="none" w:sz="0" w:space="0" w:color="auto"/>
                                        <w:bottom w:val="none" w:sz="0" w:space="0" w:color="auto"/>
                                        <w:right w:val="none" w:sz="0" w:space="0" w:color="auto"/>
                                      </w:divBdr>
                                    </w:div>
                                    <w:div w:id="2144763004">
                                      <w:marLeft w:val="0"/>
                                      <w:marRight w:val="0"/>
                                      <w:marTop w:val="0"/>
                                      <w:marBottom w:val="0"/>
                                      <w:divBdr>
                                        <w:top w:val="none" w:sz="0" w:space="0" w:color="auto"/>
                                        <w:left w:val="none" w:sz="0" w:space="0" w:color="auto"/>
                                        <w:bottom w:val="none" w:sz="0" w:space="0" w:color="auto"/>
                                        <w:right w:val="none" w:sz="0" w:space="0" w:color="auto"/>
                                      </w:divBdr>
                                    </w:div>
                                    <w:div w:id="1357468083">
                                      <w:marLeft w:val="0"/>
                                      <w:marRight w:val="0"/>
                                      <w:marTop w:val="0"/>
                                      <w:marBottom w:val="0"/>
                                      <w:divBdr>
                                        <w:top w:val="none" w:sz="0" w:space="0" w:color="auto"/>
                                        <w:left w:val="none" w:sz="0" w:space="0" w:color="auto"/>
                                        <w:bottom w:val="none" w:sz="0" w:space="0" w:color="auto"/>
                                        <w:right w:val="none" w:sz="0" w:space="0" w:color="auto"/>
                                      </w:divBdr>
                                    </w:div>
                                    <w:div w:id="1727796577">
                                      <w:marLeft w:val="0"/>
                                      <w:marRight w:val="0"/>
                                      <w:marTop w:val="0"/>
                                      <w:marBottom w:val="0"/>
                                      <w:divBdr>
                                        <w:top w:val="none" w:sz="0" w:space="0" w:color="auto"/>
                                        <w:left w:val="none" w:sz="0" w:space="0" w:color="auto"/>
                                        <w:bottom w:val="none" w:sz="0" w:space="0" w:color="auto"/>
                                        <w:right w:val="none" w:sz="0" w:space="0" w:color="auto"/>
                                      </w:divBdr>
                                    </w:div>
                                    <w:div w:id="885334027">
                                      <w:marLeft w:val="0"/>
                                      <w:marRight w:val="0"/>
                                      <w:marTop w:val="0"/>
                                      <w:marBottom w:val="0"/>
                                      <w:divBdr>
                                        <w:top w:val="none" w:sz="0" w:space="0" w:color="auto"/>
                                        <w:left w:val="none" w:sz="0" w:space="0" w:color="auto"/>
                                        <w:bottom w:val="none" w:sz="0" w:space="0" w:color="auto"/>
                                        <w:right w:val="none" w:sz="0" w:space="0" w:color="auto"/>
                                      </w:divBdr>
                                    </w:div>
                                    <w:div w:id="1620524853">
                                      <w:marLeft w:val="0"/>
                                      <w:marRight w:val="0"/>
                                      <w:marTop w:val="0"/>
                                      <w:marBottom w:val="0"/>
                                      <w:divBdr>
                                        <w:top w:val="none" w:sz="0" w:space="0" w:color="auto"/>
                                        <w:left w:val="none" w:sz="0" w:space="0" w:color="auto"/>
                                        <w:bottom w:val="none" w:sz="0" w:space="0" w:color="auto"/>
                                        <w:right w:val="none" w:sz="0" w:space="0" w:color="auto"/>
                                      </w:divBdr>
                                    </w:div>
                                    <w:div w:id="1925921062">
                                      <w:marLeft w:val="0"/>
                                      <w:marRight w:val="0"/>
                                      <w:marTop w:val="0"/>
                                      <w:marBottom w:val="0"/>
                                      <w:divBdr>
                                        <w:top w:val="none" w:sz="0" w:space="0" w:color="auto"/>
                                        <w:left w:val="none" w:sz="0" w:space="0" w:color="auto"/>
                                        <w:bottom w:val="none" w:sz="0" w:space="0" w:color="auto"/>
                                        <w:right w:val="none" w:sz="0" w:space="0" w:color="auto"/>
                                      </w:divBdr>
                                    </w:div>
                                    <w:div w:id="2126347102">
                                      <w:marLeft w:val="0"/>
                                      <w:marRight w:val="0"/>
                                      <w:marTop w:val="0"/>
                                      <w:marBottom w:val="0"/>
                                      <w:divBdr>
                                        <w:top w:val="none" w:sz="0" w:space="0" w:color="auto"/>
                                        <w:left w:val="none" w:sz="0" w:space="0" w:color="auto"/>
                                        <w:bottom w:val="none" w:sz="0" w:space="0" w:color="auto"/>
                                        <w:right w:val="none" w:sz="0" w:space="0" w:color="auto"/>
                                      </w:divBdr>
                                    </w:div>
                                    <w:div w:id="1763992953">
                                      <w:marLeft w:val="0"/>
                                      <w:marRight w:val="0"/>
                                      <w:marTop w:val="0"/>
                                      <w:marBottom w:val="0"/>
                                      <w:divBdr>
                                        <w:top w:val="none" w:sz="0" w:space="0" w:color="auto"/>
                                        <w:left w:val="none" w:sz="0" w:space="0" w:color="auto"/>
                                        <w:bottom w:val="none" w:sz="0" w:space="0" w:color="auto"/>
                                        <w:right w:val="none" w:sz="0" w:space="0" w:color="auto"/>
                                      </w:divBdr>
                                    </w:div>
                                    <w:div w:id="1951741141">
                                      <w:marLeft w:val="0"/>
                                      <w:marRight w:val="0"/>
                                      <w:marTop w:val="0"/>
                                      <w:marBottom w:val="0"/>
                                      <w:divBdr>
                                        <w:top w:val="none" w:sz="0" w:space="0" w:color="auto"/>
                                        <w:left w:val="none" w:sz="0" w:space="0" w:color="auto"/>
                                        <w:bottom w:val="none" w:sz="0" w:space="0" w:color="auto"/>
                                        <w:right w:val="none" w:sz="0" w:space="0" w:color="auto"/>
                                      </w:divBdr>
                                    </w:div>
                                    <w:div w:id="1812136566">
                                      <w:marLeft w:val="0"/>
                                      <w:marRight w:val="0"/>
                                      <w:marTop w:val="0"/>
                                      <w:marBottom w:val="0"/>
                                      <w:divBdr>
                                        <w:top w:val="none" w:sz="0" w:space="0" w:color="auto"/>
                                        <w:left w:val="none" w:sz="0" w:space="0" w:color="auto"/>
                                        <w:bottom w:val="none" w:sz="0" w:space="0" w:color="auto"/>
                                        <w:right w:val="none" w:sz="0" w:space="0" w:color="auto"/>
                                      </w:divBdr>
                                    </w:div>
                                    <w:div w:id="1602376160">
                                      <w:marLeft w:val="0"/>
                                      <w:marRight w:val="0"/>
                                      <w:marTop w:val="0"/>
                                      <w:marBottom w:val="0"/>
                                      <w:divBdr>
                                        <w:top w:val="none" w:sz="0" w:space="0" w:color="auto"/>
                                        <w:left w:val="none" w:sz="0" w:space="0" w:color="auto"/>
                                        <w:bottom w:val="none" w:sz="0" w:space="0" w:color="auto"/>
                                        <w:right w:val="none" w:sz="0" w:space="0" w:color="auto"/>
                                      </w:divBdr>
                                    </w:div>
                                    <w:div w:id="310017641">
                                      <w:marLeft w:val="0"/>
                                      <w:marRight w:val="0"/>
                                      <w:marTop w:val="0"/>
                                      <w:marBottom w:val="0"/>
                                      <w:divBdr>
                                        <w:top w:val="none" w:sz="0" w:space="0" w:color="auto"/>
                                        <w:left w:val="none" w:sz="0" w:space="0" w:color="auto"/>
                                        <w:bottom w:val="none" w:sz="0" w:space="0" w:color="auto"/>
                                        <w:right w:val="none" w:sz="0" w:space="0" w:color="auto"/>
                                      </w:divBdr>
                                    </w:div>
                                    <w:div w:id="822433051">
                                      <w:marLeft w:val="0"/>
                                      <w:marRight w:val="0"/>
                                      <w:marTop w:val="0"/>
                                      <w:marBottom w:val="0"/>
                                      <w:divBdr>
                                        <w:top w:val="none" w:sz="0" w:space="0" w:color="auto"/>
                                        <w:left w:val="none" w:sz="0" w:space="0" w:color="auto"/>
                                        <w:bottom w:val="none" w:sz="0" w:space="0" w:color="auto"/>
                                        <w:right w:val="none" w:sz="0" w:space="0" w:color="auto"/>
                                      </w:divBdr>
                                    </w:div>
                                    <w:div w:id="148793085">
                                      <w:marLeft w:val="0"/>
                                      <w:marRight w:val="0"/>
                                      <w:marTop w:val="0"/>
                                      <w:marBottom w:val="0"/>
                                      <w:divBdr>
                                        <w:top w:val="none" w:sz="0" w:space="0" w:color="auto"/>
                                        <w:left w:val="none" w:sz="0" w:space="0" w:color="auto"/>
                                        <w:bottom w:val="none" w:sz="0" w:space="0" w:color="auto"/>
                                        <w:right w:val="none" w:sz="0" w:space="0" w:color="auto"/>
                                      </w:divBdr>
                                    </w:div>
                                    <w:div w:id="654846060">
                                      <w:marLeft w:val="0"/>
                                      <w:marRight w:val="0"/>
                                      <w:marTop w:val="0"/>
                                      <w:marBottom w:val="0"/>
                                      <w:divBdr>
                                        <w:top w:val="none" w:sz="0" w:space="0" w:color="auto"/>
                                        <w:left w:val="none" w:sz="0" w:space="0" w:color="auto"/>
                                        <w:bottom w:val="none" w:sz="0" w:space="0" w:color="auto"/>
                                        <w:right w:val="none" w:sz="0" w:space="0" w:color="auto"/>
                                      </w:divBdr>
                                    </w:div>
                                    <w:div w:id="1180004202">
                                      <w:marLeft w:val="0"/>
                                      <w:marRight w:val="0"/>
                                      <w:marTop w:val="0"/>
                                      <w:marBottom w:val="0"/>
                                      <w:divBdr>
                                        <w:top w:val="none" w:sz="0" w:space="0" w:color="auto"/>
                                        <w:left w:val="none" w:sz="0" w:space="0" w:color="auto"/>
                                        <w:bottom w:val="none" w:sz="0" w:space="0" w:color="auto"/>
                                        <w:right w:val="none" w:sz="0" w:space="0" w:color="auto"/>
                                      </w:divBdr>
                                    </w:div>
                                    <w:div w:id="1619946442">
                                      <w:marLeft w:val="0"/>
                                      <w:marRight w:val="0"/>
                                      <w:marTop w:val="0"/>
                                      <w:marBottom w:val="0"/>
                                      <w:divBdr>
                                        <w:top w:val="none" w:sz="0" w:space="0" w:color="auto"/>
                                        <w:left w:val="none" w:sz="0" w:space="0" w:color="auto"/>
                                        <w:bottom w:val="none" w:sz="0" w:space="0" w:color="auto"/>
                                        <w:right w:val="none" w:sz="0" w:space="0" w:color="auto"/>
                                      </w:divBdr>
                                    </w:div>
                                    <w:div w:id="15053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yperlink" Target="mailto:recruitment@legalaidboard.ie" TargetMode="External"/><Relationship Id="rId3" Type="http://schemas.openxmlformats.org/officeDocument/2006/relationships/customXml" Target="../customXml/item3.xml"/><Relationship Id="rId21" Type="http://schemas.openxmlformats.org/officeDocument/2006/relationships/hyperlink" Target="http://www.singlepensionscheme.gov.ie"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recruitment@legalaidboard.ie" TargetMode="External"/><Relationship Id="rId25" Type="http://schemas.openxmlformats.org/officeDocument/2006/relationships/hyperlink" Target="http://www.legalaidboard.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sa.ie" TargetMode="External"/><Relationship Id="rId20" Type="http://schemas.openxmlformats.org/officeDocument/2006/relationships/hyperlink" Target="http://www.legalaidboard.ie/"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irculars.gov.i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cruitment@legalaidboard.ie" TargetMode="External"/><Relationship Id="rId23" Type="http://schemas.openxmlformats.org/officeDocument/2006/relationships/hyperlink" Target="http://www.singlepensionscheme.gov.ie" TargetMode="External"/><Relationship Id="rId28" Type="http://schemas.openxmlformats.org/officeDocument/2006/relationships/hyperlink" Target="mailto:dataprotection@legalaidboard.ie"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recruitment@legalaidboard.i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psa.ie" TargetMode="External"/><Relationship Id="rId22" Type="http://schemas.openxmlformats.org/officeDocument/2006/relationships/hyperlink" Target="https://hr.per.gov.ie/wp-content/uploads/2020/06/Ill-Health-Retirement-linked-document.pdf" TargetMode="External"/><Relationship Id="rId27" Type="http://schemas.openxmlformats.org/officeDocument/2006/relationships/hyperlink" Target="https://www.legalaidboard.ie/en/Contact-Us/Data-Protection/" TargetMode="External"/><Relationship Id="rId30"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2" ma:contentTypeDescription="Create a new document for eDocs" ma:contentTypeScope="" ma:versionID="acd1ac50c5dc2ed33c70da495c80f279">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6c9c0faa58c109d2d9905d840ba492b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1F7A-6F21-4C6F-A89F-B5087A570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759F1-F686-4644-9EF4-8A6D65F95F9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4"/>
    <ds:schemaRef ds:uri="4930b4bd-3cc9-417f-a8e2-d6f87f124e93"/>
    <ds:schemaRef ds:uri="0134c6cd-f550-47b7-b035-e2032093812d"/>
    <ds:schemaRef ds:uri="http://www.w3.org/XML/1998/namespace"/>
  </ds:schemaRefs>
</ds:datastoreItem>
</file>

<file path=customXml/itemProps3.xml><?xml version="1.0" encoding="utf-8"?>
<ds:datastoreItem xmlns:ds="http://schemas.openxmlformats.org/officeDocument/2006/customXml" ds:itemID="{AF6039E4-070E-420D-9C0D-7DB5044A9CBF}">
  <ds:schemaRefs>
    <ds:schemaRef ds:uri="http://schemas.microsoft.com/sharepoint/v3/contenttype/forms"/>
  </ds:schemaRefs>
</ds:datastoreItem>
</file>

<file path=customXml/itemProps4.xml><?xml version="1.0" encoding="utf-8"?>
<ds:datastoreItem xmlns:ds="http://schemas.openxmlformats.org/officeDocument/2006/customXml" ds:itemID="{054D301E-F589-4353-963C-D95C99CEEC7C}">
  <ds:schemaRefs>
    <ds:schemaRef ds:uri="office.server.policy"/>
  </ds:schemaRefs>
</ds:datastoreItem>
</file>

<file path=customXml/itemProps5.xml><?xml version="1.0" encoding="utf-8"?>
<ds:datastoreItem xmlns:ds="http://schemas.openxmlformats.org/officeDocument/2006/customXml" ds:itemID="{FF4FC440-5BDD-4BBE-B9BF-CA51A9FA8EA5}">
  <ds:schemaRefs>
    <ds:schemaRef ds:uri="http://schemas.microsoft.com/sharepoint/events"/>
  </ds:schemaRefs>
</ds:datastoreItem>
</file>

<file path=customXml/itemProps6.xml><?xml version="1.0" encoding="utf-8"?>
<ds:datastoreItem xmlns:ds="http://schemas.openxmlformats.org/officeDocument/2006/customXml" ds:itemID="{0F1566EB-9ED9-45C6-91AC-FC38E197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864706DE</Template>
  <TotalTime>13</TotalTime>
  <Pages>16</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Michelle X. Curran</cp:lastModifiedBy>
  <cp:revision>4</cp:revision>
  <cp:lastPrinted>2021-03-09T14:54:00Z</cp:lastPrinted>
  <dcterms:created xsi:type="dcterms:W3CDTF">2023-03-08T12:04:00Z</dcterms:created>
  <dcterms:modified xsi:type="dcterms:W3CDTF">2023-03-08T16:10:00Z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