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E862C3" w:rsidR="002363EE" w:rsidRPr="000D141C" w:rsidRDefault="005129EB">
      <w:pPr>
        <w:spacing w:after="200" w:line="276" w:lineRule="auto"/>
        <w:rPr>
          <w:rFonts w:eastAsia="Times New Roman" w:cs="Arial"/>
          <w:sz w:val="22"/>
          <w:szCs w:val="22"/>
          <w:u w:val="single"/>
        </w:rPr>
      </w:pPr>
      <w:r w:rsidRPr="000D141C">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0E3AEEF3">
            <wp:simplePos x="0" y="0"/>
            <wp:positionH relativeFrom="column">
              <wp:posOffset>-914400</wp:posOffset>
            </wp:positionH>
            <wp:positionV relativeFrom="paragraph">
              <wp:posOffset>-838200</wp:posOffset>
            </wp:positionV>
            <wp:extent cx="7542530" cy="1067371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42530" cy="10673715"/>
                    </a:xfrm>
                    <a:prstGeom prst="rect">
                      <a:avLst/>
                    </a:prstGeom>
                  </pic:spPr>
                </pic:pic>
              </a:graphicData>
            </a:graphic>
            <wp14:sizeRelH relativeFrom="margin">
              <wp14:pctWidth>0</wp14:pctWidth>
            </wp14:sizeRelH>
            <wp14:sizeRelV relativeFrom="margin">
              <wp14:pctHeight>0</wp14:pctHeight>
            </wp14:sizeRelV>
          </wp:anchor>
        </w:drawing>
      </w:r>
      <w:r w:rsidR="005E6E4E" w:rsidRPr="000D141C">
        <w:rPr>
          <w:rFonts w:cs="Arial"/>
          <w:noProof/>
          <w:lang w:eastAsia="en-IE"/>
        </w:rPr>
        <mc:AlternateContent>
          <mc:Choice Requires="wpg">
            <w:drawing>
              <wp:anchor distT="0" distB="0" distL="114300" distR="114300" simplePos="0" relativeHeight="251660288" behindDoc="0" locked="0" layoutInCell="1" allowOverlap="1" wp14:anchorId="0C786403" wp14:editId="5D21A350">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6FA33885" w14:textId="6F86AD80" w:rsidR="00076CEF" w:rsidRDefault="00076CE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Legal Professional</w:t>
                              </w:r>
                            </w:p>
                            <w:p w14:paraId="247A5A09" w14:textId="5AC2B6C7" w:rsidR="00076CEF" w:rsidRPr="005E6E4E" w:rsidRDefault="00076CE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w:t>
                              </w:r>
                              <w:r w:rsidR="00242C98">
                                <w:rPr>
                                  <w:b/>
                                  <w:bCs/>
                                  <w:color w:val="FFFFFF" w:themeColor="background1"/>
                                  <w:sz w:val="72"/>
                                  <w:szCs w:val="72"/>
                                  <w14:textOutline w14:w="9525" w14:cap="rnd" w14:cmpd="sng" w14:algn="ctr">
                                    <w14:noFill/>
                                    <w14:prstDash w14:val="solid"/>
                                    <w14:bevel/>
                                  </w14:textOutline>
                                </w:rPr>
                                <w:t>Decision</w:t>
                              </w:r>
                              <w:r w:rsidR="007D6E6C">
                                <w:rPr>
                                  <w:b/>
                                  <w:bCs/>
                                  <w:color w:val="FFFFFF" w:themeColor="background1"/>
                                  <w:sz w:val="72"/>
                                  <w:szCs w:val="72"/>
                                  <w14:textOutline w14:w="9525" w14:cap="rnd" w14:cmpd="sng" w14:algn="ctr">
                                    <w14:noFill/>
                                    <w14:prstDash w14:val="solid"/>
                                    <w14:bevel/>
                                  </w14:textOutline>
                                </w:rPr>
                                <w:t xml:space="preserve"> </w:t>
                              </w:r>
                              <w:r w:rsidR="00242C98">
                                <w:rPr>
                                  <w:b/>
                                  <w:bCs/>
                                  <w:color w:val="FFFFFF" w:themeColor="background1"/>
                                  <w:sz w:val="72"/>
                                  <w:szCs w:val="72"/>
                                  <w14:textOutline w14:w="9525" w14:cap="rnd" w14:cmpd="sng" w14:algn="ctr">
                                    <w14:noFill/>
                                    <w14:prstDash w14:val="solid"/>
                                    <w14:bevel/>
                                  </w14:textOutline>
                                </w:rPr>
                                <w:t>Making)</w:t>
                              </w:r>
                            </w:p>
                            <w:p w14:paraId="25B72CB8" w14:textId="7489645D" w:rsidR="00076CEF" w:rsidRPr="005E6E4E" w:rsidRDefault="00076CEF"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6FA33885" w14:textId="6F86AD80" w:rsidR="00076CEF" w:rsidRDefault="00076CE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Legal Professional</w:t>
                        </w:r>
                      </w:p>
                      <w:p w14:paraId="247A5A09" w14:textId="5AC2B6C7" w:rsidR="00076CEF" w:rsidRPr="005E6E4E" w:rsidRDefault="00076CEF"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w:t>
                        </w:r>
                        <w:r w:rsidR="00242C98">
                          <w:rPr>
                            <w:b/>
                            <w:bCs/>
                            <w:color w:val="FFFFFF" w:themeColor="background1"/>
                            <w:sz w:val="72"/>
                            <w:szCs w:val="72"/>
                            <w14:textOutline w14:w="9525" w14:cap="rnd" w14:cmpd="sng" w14:algn="ctr">
                              <w14:noFill/>
                              <w14:prstDash w14:val="solid"/>
                              <w14:bevel/>
                            </w14:textOutline>
                          </w:rPr>
                          <w:t>Decision</w:t>
                        </w:r>
                        <w:r w:rsidR="007D6E6C">
                          <w:rPr>
                            <w:b/>
                            <w:bCs/>
                            <w:color w:val="FFFFFF" w:themeColor="background1"/>
                            <w:sz w:val="72"/>
                            <w:szCs w:val="72"/>
                            <w14:textOutline w14:w="9525" w14:cap="rnd" w14:cmpd="sng" w14:algn="ctr">
                              <w14:noFill/>
                              <w14:prstDash w14:val="solid"/>
                              <w14:bevel/>
                            </w14:textOutline>
                          </w:rPr>
                          <w:t xml:space="preserve"> </w:t>
                        </w:r>
                        <w:r w:rsidR="00242C98">
                          <w:rPr>
                            <w:b/>
                            <w:bCs/>
                            <w:color w:val="FFFFFF" w:themeColor="background1"/>
                            <w:sz w:val="72"/>
                            <w:szCs w:val="72"/>
                            <w14:textOutline w14:w="9525" w14:cap="rnd" w14:cmpd="sng" w14:algn="ctr">
                              <w14:noFill/>
                              <w14:prstDash w14:val="solid"/>
                              <w14:bevel/>
                            </w14:textOutline>
                          </w:rPr>
                          <w:t>Making)</w:t>
                        </w:r>
                      </w:p>
                      <w:p w14:paraId="25B72CB8" w14:textId="7489645D" w:rsidR="00076CEF" w:rsidRPr="005E6E4E" w:rsidRDefault="00076CEF"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2363EE" w:rsidRPr="000D141C">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0D141C" w14:paraId="1826533C" w14:textId="77777777" w:rsidTr="00D0056F">
        <w:tc>
          <w:tcPr>
            <w:tcW w:w="8642" w:type="dxa"/>
            <w:tcBorders>
              <w:top w:val="nil"/>
              <w:left w:val="nil"/>
              <w:bottom w:val="nil"/>
              <w:right w:val="nil"/>
            </w:tcBorders>
            <w:shd w:val="clear" w:color="auto" w:fill="007284"/>
          </w:tcPr>
          <w:p w14:paraId="39374387" w14:textId="5BCB5307" w:rsidR="00D0056F" w:rsidRPr="000D141C" w:rsidRDefault="005129EB" w:rsidP="007D6E6C">
            <w:pPr>
              <w:spacing w:before="360" w:after="480"/>
              <w:ind w:left="284" w:right="284"/>
              <w:rPr>
                <w:rFonts w:cs="Arial"/>
                <w:b/>
                <w:bCs/>
                <w:color w:val="FFFFFF" w:themeColor="background1"/>
                <w:sz w:val="44"/>
                <w:szCs w:val="44"/>
              </w:rPr>
            </w:pPr>
            <w:r w:rsidRPr="000D141C">
              <w:rPr>
                <w:rFonts w:cs="Arial"/>
                <w:b/>
                <w:bCs/>
                <w:color w:val="FFFFFF" w:themeColor="background1"/>
                <w:sz w:val="44"/>
                <w:szCs w:val="44"/>
              </w:rPr>
              <w:lastRenderedPageBreak/>
              <w:t xml:space="preserve">Legal </w:t>
            </w:r>
            <w:r w:rsidR="008B5668" w:rsidRPr="000D141C">
              <w:rPr>
                <w:rFonts w:cs="Arial"/>
                <w:b/>
                <w:bCs/>
                <w:color w:val="FFFFFF" w:themeColor="background1"/>
                <w:sz w:val="44"/>
                <w:szCs w:val="44"/>
              </w:rPr>
              <w:t>Professional</w:t>
            </w:r>
            <w:r w:rsidR="00244762" w:rsidRPr="000D141C">
              <w:rPr>
                <w:rFonts w:cs="Arial"/>
                <w:b/>
                <w:bCs/>
                <w:color w:val="FFFFFF" w:themeColor="background1"/>
                <w:sz w:val="44"/>
                <w:szCs w:val="44"/>
              </w:rPr>
              <w:t xml:space="preserve"> </w:t>
            </w:r>
            <w:r w:rsidR="007D6E6C">
              <w:rPr>
                <w:rFonts w:cs="Arial"/>
                <w:b/>
                <w:bCs/>
                <w:color w:val="FFFFFF" w:themeColor="background1"/>
                <w:sz w:val="44"/>
                <w:szCs w:val="44"/>
              </w:rPr>
              <w:t xml:space="preserve">                  </w:t>
            </w:r>
            <w:r w:rsidR="00244762" w:rsidRPr="000D141C">
              <w:rPr>
                <w:rFonts w:cs="Arial"/>
                <w:b/>
                <w:bCs/>
                <w:color w:val="FFFFFF" w:themeColor="background1"/>
                <w:sz w:val="44"/>
                <w:szCs w:val="44"/>
              </w:rPr>
              <w:t>(</w:t>
            </w:r>
            <w:r w:rsidR="007D6E6C">
              <w:rPr>
                <w:rFonts w:cs="Arial"/>
                <w:b/>
                <w:bCs/>
                <w:color w:val="FFFFFF" w:themeColor="background1"/>
                <w:sz w:val="44"/>
                <w:szCs w:val="44"/>
              </w:rPr>
              <w:t>Decision M</w:t>
            </w:r>
            <w:r w:rsidR="00F52D9B">
              <w:rPr>
                <w:rFonts w:cs="Arial"/>
                <w:b/>
                <w:bCs/>
                <w:color w:val="FFFFFF" w:themeColor="background1"/>
                <w:sz w:val="44"/>
                <w:szCs w:val="44"/>
              </w:rPr>
              <w:t>aking</w:t>
            </w:r>
            <w:r w:rsidR="00244762" w:rsidRPr="000D141C">
              <w:rPr>
                <w:rFonts w:cs="Arial"/>
                <w:b/>
                <w:bCs/>
                <w:color w:val="FFFFFF" w:themeColor="background1"/>
                <w:sz w:val="44"/>
                <w:szCs w:val="44"/>
              </w:rPr>
              <w:t>)</w:t>
            </w:r>
          </w:p>
        </w:tc>
      </w:tr>
    </w:tbl>
    <w:p w14:paraId="105B7CA8" w14:textId="77777777" w:rsidR="000A1875" w:rsidRPr="000D141C" w:rsidRDefault="000A1875" w:rsidP="00395D94">
      <w:pPr>
        <w:pStyle w:val="LABSection"/>
        <w:rPr>
          <w:sz w:val="16"/>
          <w:szCs w:val="16"/>
        </w:rPr>
      </w:pPr>
    </w:p>
    <w:p w14:paraId="6CF15818" w14:textId="1553520E" w:rsidR="002363EE" w:rsidRPr="000D141C" w:rsidRDefault="002363EE" w:rsidP="00395D94">
      <w:pPr>
        <w:pStyle w:val="LABSection"/>
      </w:pPr>
      <w:r w:rsidRPr="000D141C">
        <w:t>The Legal Aid Board</w:t>
      </w:r>
      <w:r w:rsidR="008B5668" w:rsidRPr="000D141C">
        <w:t xml:space="preserve"> </w:t>
      </w:r>
    </w:p>
    <w:p w14:paraId="1BCF8ED2" w14:textId="77777777" w:rsidR="001A1F68" w:rsidRPr="003A3606" w:rsidRDefault="001A1F68" w:rsidP="003A3606">
      <w:pPr>
        <w:pStyle w:val="LABBody10pt"/>
      </w:pPr>
      <w:r w:rsidRPr="003A3606">
        <w:t xml:space="preserve">The Legal Aid Board is an independent, publicly funded organisation. It has been in existence since 1979 and was set up as a statutory body to provide civil legal aid and advice on foot of the Civil Legal Aid Act 1995.   The Board’s remit was widened in 2011 to include responsibility for providing a family mediation service. 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7F67A14B" w14:textId="77777777" w:rsidR="00CF5F79" w:rsidRDefault="001A1F68" w:rsidP="003A3606">
      <w:pPr>
        <w:pStyle w:val="LABBody10pt"/>
      </w:pPr>
      <w:r w:rsidRPr="003A3606">
        <w:t xml:space="preserve">The Board's Mission Statement, set out in its Statement of Strategy 2021-2023, is </w:t>
      </w:r>
    </w:p>
    <w:p w14:paraId="04A6D0FB" w14:textId="45A3B8F3" w:rsidR="001A1F68" w:rsidRPr="00076CEF" w:rsidRDefault="001A1F68" w:rsidP="00076CEF">
      <w:pPr>
        <w:pStyle w:val="LABBody10pt"/>
        <w:ind w:left="720"/>
        <w:rPr>
          <w:i/>
        </w:rPr>
      </w:pPr>
      <w:r w:rsidRPr="00076CEF">
        <w:rPr>
          <w:i/>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0EABD3A0" w14:textId="77777777" w:rsidR="001A1F68" w:rsidRPr="003A3606" w:rsidRDefault="001A1F68" w:rsidP="003A3606">
      <w:pPr>
        <w:pStyle w:val="LABBody10pt"/>
      </w:pPr>
      <w:r w:rsidRPr="003A3606">
        <w:t>The Board itself consists of a chairperson and twelve ordinary members. They are appointed by the Minister for Justice and have a five-year term of office.</w:t>
      </w:r>
    </w:p>
    <w:p w14:paraId="70E25B91" w14:textId="77777777" w:rsidR="001A1F68" w:rsidRPr="003A3606" w:rsidRDefault="001A1F68" w:rsidP="003A3606">
      <w:pPr>
        <w:pStyle w:val="LABBody10pt"/>
      </w:pPr>
      <w:r w:rsidRPr="003A3606">
        <w:t xml:space="preserve">The Board has an executive management structure primarily located at its Head Office at Quay St, Cahirciveen, Co Kerry and also at an office at 48/49 North Brunswick St, George’s Lane, Smithfield, Dublin 7. </w:t>
      </w:r>
    </w:p>
    <w:p w14:paraId="2AACA120" w14:textId="61D303FE" w:rsidR="00322A77" w:rsidRPr="00076CEF" w:rsidRDefault="001A1F68" w:rsidP="003A3606">
      <w:pPr>
        <w:pStyle w:val="LABBody10pt"/>
      </w:pPr>
      <w:r w:rsidRPr="003A3606">
        <w:t xml:space="preserve">More details about the Legal Aid Board can be obtained by accessing the Board’s website </w:t>
      </w:r>
      <w:hyperlink r:id="rId10" w:history="1">
        <w:r w:rsidR="008D7EB1" w:rsidRPr="008D7EB1">
          <w:rPr>
            <w:rStyle w:val="Hyperlink"/>
          </w:rPr>
          <w:t>www.legalaidboard.ie.</w:t>
        </w:r>
      </w:hyperlink>
    </w:p>
    <w:p w14:paraId="3BAE041E" w14:textId="3DE10AED" w:rsidR="00322A77" w:rsidRPr="003A3606" w:rsidRDefault="008B5668">
      <w:pPr>
        <w:pStyle w:val="LABBody10pt"/>
      </w:pPr>
      <w:r w:rsidRPr="003A3606">
        <w:t xml:space="preserve">The Legal </w:t>
      </w:r>
      <w:r w:rsidR="00D80675" w:rsidRPr="003A3606">
        <w:t>Professional</w:t>
      </w:r>
      <w:r w:rsidR="00D80675">
        <w:t xml:space="preserve"> (Decision Making) </w:t>
      </w:r>
      <w:r w:rsidR="00322A77" w:rsidRPr="003A3606">
        <w:t>role we are seeking to fill is at Solicitor Grade III level.  The position will combine administrative with specialised legal functions. Reporting to the Assistant Princi</w:t>
      </w:r>
      <w:r w:rsidRPr="003A3606">
        <w:t>pal</w:t>
      </w:r>
      <w:r w:rsidR="00262F92">
        <w:t>– Decision Making and Support</w:t>
      </w:r>
      <w:r w:rsidRPr="003A3606">
        <w:t xml:space="preserve">, the </w:t>
      </w:r>
      <w:r w:rsidR="007D6E6C">
        <w:t>post holder</w:t>
      </w:r>
      <w:r w:rsidR="00322A77" w:rsidRPr="003A3606">
        <w:t xml:space="preserve"> will be expected to decide and advise on submissions made by the Board’s solicitors, including on whether legal aid should be granted under the terms of the relevant legislative provisions. This will include consideration of complex legal issues. </w:t>
      </w:r>
    </w:p>
    <w:p w14:paraId="1DE0D548" w14:textId="77777777" w:rsidR="00322A77" w:rsidRPr="000D141C" w:rsidRDefault="00322A77" w:rsidP="00216CF4">
      <w:pPr>
        <w:pStyle w:val="LABBody10pt"/>
        <w:rPr>
          <w:sz w:val="22"/>
          <w:szCs w:val="22"/>
        </w:rPr>
      </w:pPr>
    </w:p>
    <w:p w14:paraId="5562F196" w14:textId="77777777" w:rsidR="00322A77" w:rsidRPr="000D141C" w:rsidRDefault="00322A77" w:rsidP="00322A77">
      <w:pPr>
        <w:spacing w:line="276" w:lineRule="auto"/>
        <w:rPr>
          <w:rFonts w:cs="Arial"/>
          <w:sz w:val="22"/>
          <w:szCs w:val="22"/>
        </w:rPr>
      </w:pPr>
    </w:p>
    <w:p w14:paraId="4FDAFDCE" w14:textId="77777777" w:rsidR="00322A77" w:rsidRPr="000D141C" w:rsidRDefault="00322A77" w:rsidP="00322A77">
      <w:pPr>
        <w:spacing w:line="276" w:lineRule="auto"/>
        <w:rPr>
          <w:rFonts w:cs="Arial"/>
          <w:sz w:val="22"/>
          <w:szCs w:val="22"/>
        </w:rPr>
      </w:pPr>
    </w:p>
    <w:p w14:paraId="1F479A69" w14:textId="77777777" w:rsidR="00322A77" w:rsidRPr="000D141C" w:rsidRDefault="00322A77" w:rsidP="00322A77">
      <w:pPr>
        <w:spacing w:line="276" w:lineRule="auto"/>
        <w:rPr>
          <w:rFonts w:cs="Arial"/>
          <w:sz w:val="22"/>
          <w:szCs w:val="22"/>
        </w:rPr>
      </w:pPr>
    </w:p>
    <w:p w14:paraId="18FB6811" w14:textId="77777777" w:rsidR="00322A77" w:rsidRPr="000D141C" w:rsidRDefault="00322A77" w:rsidP="00322A77">
      <w:pPr>
        <w:spacing w:after="200" w:line="276" w:lineRule="auto"/>
        <w:rPr>
          <w:rFonts w:cs="Arial"/>
          <w:b/>
          <w:sz w:val="22"/>
          <w:szCs w:val="22"/>
        </w:rPr>
      </w:pPr>
      <w:r w:rsidRPr="000D141C">
        <w:rPr>
          <w:rFonts w:cs="Arial"/>
          <w:b/>
          <w:sz w:val="22"/>
          <w:szCs w:val="22"/>
        </w:rPr>
        <w:br w:type="page"/>
      </w:r>
    </w:p>
    <w:p w14:paraId="318B6F0A" w14:textId="4ACB8B6A" w:rsidR="002363EE" w:rsidRPr="000D141C" w:rsidRDefault="002363EE" w:rsidP="00B175BA">
      <w:pPr>
        <w:pStyle w:val="LABSection"/>
      </w:pPr>
      <w:r w:rsidRPr="000D141C">
        <w:lastRenderedPageBreak/>
        <w:t>Overview of the Role</w:t>
      </w:r>
    </w:p>
    <w:p w14:paraId="3F043F64" w14:textId="3B3FEA7D" w:rsidR="00E40E62" w:rsidRPr="000D141C" w:rsidRDefault="009B468C" w:rsidP="00A64463">
      <w:pPr>
        <w:pStyle w:val="Smallheadingorange"/>
      </w:pPr>
      <w:r w:rsidRPr="000D141C">
        <w:t xml:space="preserve">The Key Features </w:t>
      </w:r>
      <w:r w:rsidR="00A64463" w:rsidRPr="000D141C">
        <w:t>o</w:t>
      </w:r>
      <w:r w:rsidRPr="000D141C">
        <w:t xml:space="preserve">f </w:t>
      </w:r>
      <w:r w:rsidR="00A64463" w:rsidRPr="000D141C">
        <w:t>t</w:t>
      </w:r>
      <w:r w:rsidRPr="000D141C">
        <w:t>he Role are:</w:t>
      </w:r>
    </w:p>
    <w:p w14:paraId="3474ACD5" w14:textId="1C59AC5B" w:rsidR="001A1F68" w:rsidRPr="000D141C" w:rsidRDefault="001A1F68" w:rsidP="00216CF4">
      <w:pPr>
        <w:pStyle w:val="LABBody10pt"/>
      </w:pPr>
      <w:r w:rsidRPr="000D141C">
        <w:t xml:space="preserve">Applications for legal aid and advice are considered in accordance with the provisions of the Civil Legal Aid Act 1995. A significant proportion of such decisions are the subject of submissions from </w:t>
      </w:r>
      <w:r w:rsidR="00D816C1">
        <w:t>s</w:t>
      </w:r>
      <w:r w:rsidRPr="000D141C">
        <w:t>olicitors</w:t>
      </w:r>
      <w:r w:rsidR="00076CEF">
        <w:t xml:space="preserve"> </w:t>
      </w:r>
      <w:r w:rsidRPr="000D141C">
        <w:t>across the Board’s Law Centres</w:t>
      </w:r>
      <w:r w:rsidR="00D816C1">
        <w:t>,</w:t>
      </w:r>
      <w:r w:rsidR="00076CEF">
        <w:t xml:space="preserve"> and in some cases </w:t>
      </w:r>
      <w:r w:rsidR="00D816C1">
        <w:t>p</w:t>
      </w:r>
      <w:r w:rsidR="00076CEF">
        <w:t xml:space="preserve">rivate </w:t>
      </w:r>
      <w:r w:rsidR="00D816C1">
        <w:t>s</w:t>
      </w:r>
      <w:r w:rsidR="00076CEF">
        <w:t xml:space="preserve">olicitors providing </w:t>
      </w:r>
      <w:r w:rsidR="008D7EB1">
        <w:t>legal aid</w:t>
      </w:r>
      <w:r w:rsidR="00076CEF">
        <w:t xml:space="preserve"> via one of the Board’s Private Practitioner panel</w:t>
      </w:r>
      <w:r w:rsidR="00D816C1">
        <w:t>s</w:t>
      </w:r>
      <w:r w:rsidR="00076CEF">
        <w:t>,</w:t>
      </w:r>
      <w:r w:rsidR="00076CEF" w:rsidRPr="000D141C">
        <w:t xml:space="preserve"> </w:t>
      </w:r>
      <w:r w:rsidRPr="000D141C">
        <w:t xml:space="preserve">to </w:t>
      </w:r>
      <w:r w:rsidR="001A4D31">
        <w:t xml:space="preserve">Decision Making and External Services (Civil) </w:t>
      </w:r>
      <w:r w:rsidRPr="000D141C">
        <w:t>Section in Cahirciveen for decision.</w:t>
      </w:r>
    </w:p>
    <w:p w14:paraId="70A6AB57" w14:textId="56941E3B" w:rsidR="001A1F68" w:rsidRPr="000D141C" w:rsidRDefault="001A1F68" w:rsidP="00216CF4">
      <w:pPr>
        <w:pStyle w:val="LABBody10pt"/>
      </w:pPr>
      <w:r w:rsidRPr="000D141C">
        <w:t xml:space="preserve">The position will combine </w:t>
      </w:r>
      <w:r w:rsidR="00076CEF">
        <w:t xml:space="preserve">management, </w:t>
      </w:r>
      <w:r w:rsidRPr="000D141C">
        <w:t xml:space="preserve">administrative </w:t>
      </w:r>
      <w:r w:rsidR="00076CEF">
        <w:t>and</w:t>
      </w:r>
      <w:r w:rsidRPr="000D141C">
        <w:t xml:space="preserve"> specialised legal functions. Reporting to the Assistant Princip</w:t>
      </w:r>
      <w:r w:rsidR="008B5668" w:rsidRPr="000D141C">
        <w:t>al –</w:t>
      </w:r>
      <w:r w:rsidR="001A4D31">
        <w:t xml:space="preserve"> Decision Making and Support</w:t>
      </w:r>
      <w:r w:rsidR="008B5668" w:rsidRPr="000D141C">
        <w:t>, the P</w:t>
      </w:r>
      <w:r w:rsidR="00F52D9B">
        <w:t>ost holder</w:t>
      </w:r>
      <w:r w:rsidR="008B5668" w:rsidRPr="000D141C">
        <w:t xml:space="preserve"> </w:t>
      </w:r>
      <w:r w:rsidRPr="000D141C">
        <w:t xml:space="preserve">will be expected to </w:t>
      </w:r>
      <w:r w:rsidR="00D816C1">
        <w:t xml:space="preserve">both </w:t>
      </w:r>
      <w:r w:rsidRPr="000D141C">
        <w:t xml:space="preserve">decide and advise on submissions made by the Board’s solicitors, including on whether legal aid should be granted under the terms of the relevant legislative provisions. This will include consideration of complex legal issues. </w:t>
      </w:r>
    </w:p>
    <w:p w14:paraId="345A9654" w14:textId="21A1AEAB" w:rsidR="002363EE" w:rsidRPr="000D141C" w:rsidRDefault="002363EE" w:rsidP="00076CEF">
      <w:pPr>
        <w:pStyle w:val="Smallheadingorange"/>
      </w:pPr>
      <w:r w:rsidRPr="000D141C">
        <w:t>Essential Entry Requirements</w:t>
      </w:r>
    </w:p>
    <w:p w14:paraId="6DB87E93" w14:textId="5F2A9104" w:rsidR="00C140FD" w:rsidRPr="00216CF4" w:rsidRDefault="009B468C" w:rsidP="00216CF4">
      <w:pPr>
        <w:pStyle w:val="LABBody10pt"/>
      </w:pPr>
      <w:r w:rsidRPr="00216CF4">
        <w:t>Candidates must have</w:t>
      </w:r>
      <w:r w:rsidR="002572CB" w:rsidRPr="00216CF4">
        <w:t xml:space="preserve"> at the closing date for this competition: </w:t>
      </w:r>
    </w:p>
    <w:p w14:paraId="40E507D1" w14:textId="1E17686D" w:rsidR="003A3606" w:rsidRPr="00076CEF" w:rsidRDefault="00493943" w:rsidP="00076CEF">
      <w:pPr>
        <w:pStyle w:val="LABBullets"/>
        <w:rPr>
          <w:rFonts w:eastAsiaTheme="minorHAnsi"/>
        </w:rPr>
      </w:pPr>
      <w:r>
        <w:t>B</w:t>
      </w:r>
      <w:r w:rsidR="001A1F68" w:rsidRPr="00216CF4">
        <w:t xml:space="preserve">e qualified as a Solicitor or Barrister in Ireland and be in good standing with </w:t>
      </w:r>
      <w:r w:rsidR="00262F92">
        <w:t>the Legal Services Regulatory Authority</w:t>
      </w:r>
      <w:r w:rsidR="001A4D31">
        <w:t xml:space="preserve"> and with any professional body of which they may be a member</w:t>
      </w:r>
      <w:r w:rsidR="001A1F68" w:rsidRPr="00216CF4">
        <w:t xml:space="preserve">; </w:t>
      </w:r>
    </w:p>
    <w:p w14:paraId="58555481" w14:textId="2D69C3E1" w:rsidR="001A1F68" w:rsidRPr="00076CEF" w:rsidRDefault="001A1F68" w:rsidP="00076CEF">
      <w:pPr>
        <w:pStyle w:val="LABBullets"/>
        <w:rPr>
          <w:rFonts w:eastAsiaTheme="minorHAnsi"/>
        </w:rPr>
      </w:pPr>
      <w:r w:rsidRPr="00216CF4">
        <w:t>Hold a minimum of two years post qualification experience;</w:t>
      </w:r>
    </w:p>
    <w:p w14:paraId="1BE31169" w14:textId="030DDFC3" w:rsidR="009B468C" w:rsidRDefault="00C140FD" w:rsidP="00216CF4">
      <w:pPr>
        <w:pStyle w:val="LABBullets"/>
      </w:pPr>
      <w:r w:rsidRPr="00216CF4">
        <w:t xml:space="preserve">Candidates will also ideally (though not essentially) have at least 2 years practical </w:t>
      </w:r>
      <w:r w:rsidR="00262F92" w:rsidRPr="00216CF4">
        <w:t>experience in</w:t>
      </w:r>
      <w:r w:rsidRPr="00216CF4">
        <w:t xml:space="preserve"> the areas of personal injury / medical negligence / debt resolution and</w:t>
      </w:r>
      <w:r w:rsidR="00076CEF">
        <w:t>/or</w:t>
      </w:r>
      <w:r w:rsidRPr="00216CF4">
        <w:t xml:space="preserve"> other tort areas</w:t>
      </w:r>
      <w:r w:rsidR="00262F92">
        <w:t xml:space="preserve"> or in another area of civil litigation</w:t>
      </w:r>
      <w:r w:rsidRPr="00216CF4">
        <w:t>.</w:t>
      </w:r>
    </w:p>
    <w:p w14:paraId="26574C8E" w14:textId="77777777" w:rsidR="000206CE" w:rsidRPr="00216CF4" w:rsidRDefault="000206CE" w:rsidP="000206CE">
      <w:pPr>
        <w:pStyle w:val="LABBullets"/>
        <w:numPr>
          <w:ilvl w:val="0"/>
          <w:numId w:val="0"/>
        </w:numPr>
        <w:ind w:left="284"/>
      </w:pPr>
    </w:p>
    <w:p w14:paraId="0023FE15" w14:textId="69514D04" w:rsidR="001A1F68" w:rsidRDefault="000A1875" w:rsidP="008D7EB1">
      <w:pPr>
        <w:pStyle w:val="LABBody10pt"/>
      </w:pPr>
      <w:r w:rsidRPr="00216CF4">
        <w:t xml:space="preserve">It will be a matter for the Legal Aid Board to determine the eligibility of candidates having regard to their qualifications and experience. </w:t>
      </w:r>
    </w:p>
    <w:p w14:paraId="771D7812" w14:textId="214F7D8E" w:rsidR="001A4D31" w:rsidRDefault="001A4D31" w:rsidP="008D7EB1">
      <w:pPr>
        <w:pStyle w:val="LABBody10pt"/>
      </w:pPr>
      <w:r>
        <w:t>It is not necessary, for the performance of this role, that the candidate currently hold a practising certificate as a barrister or a solicitor, provided that they have previously attained the minimum two years PQE having practised as a barrister or solicitor</w:t>
      </w:r>
      <w:r w:rsidR="00D80675">
        <w:t xml:space="preserve"> within the last five years</w:t>
      </w:r>
      <w:r>
        <w:t>.</w:t>
      </w:r>
    </w:p>
    <w:p w14:paraId="41E83BD6" w14:textId="77777777" w:rsidR="007D6E6C" w:rsidRDefault="007D6E6C" w:rsidP="00B175BA">
      <w:pPr>
        <w:pStyle w:val="LABSection"/>
      </w:pPr>
    </w:p>
    <w:p w14:paraId="36867F95" w14:textId="0EF7CCD5" w:rsidR="002363EE" w:rsidRPr="000D141C" w:rsidRDefault="002363EE" w:rsidP="00B175BA">
      <w:pPr>
        <w:pStyle w:val="LABSection"/>
      </w:pPr>
      <w:r w:rsidRPr="000D141C">
        <w:t>Competencies</w:t>
      </w:r>
    </w:p>
    <w:p w14:paraId="08AEE8F6" w14:textId="43D16CAA" w:rsidR="00A707F4" w:rsidRDefault="00A707F4" w:rsidP="00A707F4">
      <w:pPr>
        <w:pStyle w:val="LABBody10pt"/>
        <w:rPr>
          <w:lang w:val="en-GB"/>
        </w:rPr>
      </w:pPr>
      <w:r w:rsidRPr="000D141C">
        <w:rPr>
          <w:lang w:val="en-GB"/>
        </w:rPr>
        <w:t>Candidates must be able to demonstrate clearly at interview that they possess the full range of competencies as set out in below.  Candidates should have knowl</w:t>
      </w:r>
      <w:r w:rsidR="000206CE">
        <w:rPr>
          <w:lang w:val="en-GB"/>
        </w:rPr>
        <w:t>edge of the Civil Legal Aid Act</w:t>
      </w:r>
      <w:r w:rsidRPr="000D141C">
        <w:rPr>
          <w:lang w:val="en-GB"/>
        </w:rPr>
        <w:t xml:space="preserve"> 1995, and the Regulations made thereunder, an understanding of the role of the Legal Aid Board and its operating environment, or the capacity to quickly acquire same.</w:t>
      </w:r>
    </w:p>
    <w:p w14:paraId="65FD91A5" w14:textId="491BDC2E" w:rsidR="00D816C1" w:rsidRDefault="00D816C1" w:rsidP="00A707F4">
      <w:pPr>
        <w:pStyle w:val="LABBody10pt"/>
        <w:rPr>
          <w:bCs/>
        </w:rPr>
      </w:pPr>
      <w:r w:rsidRPr="000D141C">
        <w:rPr>
          <w:bCs/>
        </w:rPr>
        <w:t>The attention of candidates is drawn to the following key competencies that have been identified for the role</w:t>
      </w:r>
      <w:r>
        <w:rPr>
          <w:bCs/>
        </w:rPr>
        <w:t>:</w:t>
      </w:r>
    </w:p>
    <w:p w14:paraId="0ABC8E64" w14:textId="7EAF3684" w:rsidR="000206CE" w:rsidRDefault="000206CE" w:rsidP="000206CE">
      <w:pPr>
        <w:pStyle w:val="Smallheadingorange"/>
      </w:pPr>
      <w:r>
        <w:t>Team Leadership</w:t>
      </w:r>
    </w:p>
    <w:p w14:paraId="6CED4A56" w14:textId="77777777" w:rsidR="000206CE" w:rsidRPr="00C22577" w:rsidRDefault="000206CE" w:rsidP="000206CE">
      <w:pPr>
        <w:pStyle w:val="LABBullets"/>
        <w:spacing w:after="120" w:line="240" w:lineRule="auto"/>
        <w:rPr>
          <w:rFonts w:eastAsia="ヒラギノ角ゴ Pro W3"/>
          <w:lang w:val="en-GB"/>
        </w:rPr>
      </w:pPr>
      <w:r w:rsidRPr="00C22577">
        <w:rPr>
          <w:rFonts w:eastAsia="ヒラギノ角ゴ Pro W3"/>
          <w:lang w:val="en-GB"/>
        </w:rPr>
        <w:t>Works with the team to facilitate high performance, developing clear and realistic objectives and addressing and performance issues if they arise</w:t>
      </w:r>
    </w:p>
    <w:p w14:paraId="6649C871" w14:textId="77777777" w:rsidR="000206CE" w:rsidRPr="00C22577" w:rsidRDefault="000206CE" w:rsidP="000206CE">
      <w:pPr>
        <w:pStyle w:val="LABBullets"/>
        <w:spacing w:after="120" w:line="240" w:lineRule="auto"/>
        <w:rPr>
          <w:rFonts w:eastAsia="ヒラギノ角ゴ Pro W3"/>
          <w:lang w:val="en-GB"/>
        </w:rPr>
      </w:pPr>
      <w:r w:rsidRPr="00C22577">
        <w:rPr>
          <w:rFonts w:eastAsia="ヒラギノ角ゴ Pro W3"/>
          <w:lang w:val="en-GB"/>
        </w:rPr>
        <w:t>Provides clear information and advice as to what is required of the team</w:t>
      </w:r>
    </w:p>
    <w:p w14:paraId="379B72FD" w14:textId="77777777" w:rsidR="000206CE" w:rsidRPr="00C22577" w:rsidRDefault="000206CE" w:rsidP="000206CE">
      <w:pPr>
        <w:pStyle w:val="LABBullets"/>
        <w:spacing w:after="120" w:line="240" w:lineRule="auto"/>
        <w:rPr>
          <w:rFonts w:eastAsia="ヒラギノ角ゴ Pro W3"/>
          <w:lang w:val="en-GB"/>
        </w:rPr>
      </w:pPr>
      <w:r w:rsidRPr="00C22577">
        <w:rPr>
          <w:rFonts w:eastAsia="ヒラギノ角ゴ Pro W3"/>
          <w:lang w:val="en-GB"/>
        </w:rPr>
        <w:t>Strives to develop and  implement new ways of working effectively to meet objectives</w:t>
      </w:r>
    </w:p>
    <w:p w14:paraId="619728E1" w14:textId="77777777" w:rsidR="000206CE" w:rsidRPr="00C22577" w:rsidRDefault="000206CE" w:rsidP="000206CE">
      <w:pPr>
        <w:pStyle w:val="LABBullets"/>
        <w:spacing w:after="120" w:line="240" w:lineRule="auto"/>
        <w:rPr>
          <w:rFonts w:eastAsia="ヒラギノ角ゴ Pro W3"/>
          <w:lang w:val="en-GB"/>
        </w:rPr>
      </w:pPr>
      <w:r w:rsidRPr="00C22577">
        <w:rPr>
          <w:rFonts w:eastAsia="ヒラギノ角ゴ Pro W3"/>
          <w:lang w:val="en-GB"/>
        </w:rPr>
        <w:t>Leads the team by example, coaching and supporting individuals as required</w:t>
      </w:r>
    </w:p>
    <w:p w14:paraId="7F0818D3" w14:textId="77777777" w:rsidR="000206CE" w:rsidRPr="00C22577" w:rsidRDefault="000206CE" w:rsidP="000206CE">
      <w:pPr>
        <w:pStyle w:val="LABBullets"/>
        <w:spacing w:after="120" w:line="240" w:lineRule="auto"/>
        <w:rPr>
          <w:rFonts w:eastAsia="ヒラギノ角ゴ Pro W3"/>
          <w:lang w:val="en-GB"/>
        </w:rPr>
      </w:pPr>
      <w:r w:rsidRPr="00C22577">
        <w:rPr>
          <w:rFonts w:eastAsia="ヒラギノ角ゴ Pro W3"/>
          <w:lang w:val="en-GB"/>
        </w:rPr>
        <w:t>Places high importance on staff development, training and maximising the skills and capacity of the team</w:t>
      </w:r>
    </w:p>
    <w:p w14:paraId="74AD55BA" w14:textId="77777777" w:rsidR="000206CE" w:rsidRDefault="000206CE" w:rsidP="000206CE">
      <w:pPr>
        <w:pStyle w:val="LABBullets"/>
        <w:spacing w:after="120" w:line="240" w:lineRule="auto"/>
        <w:rPr>
          <w:rFonts w:eastAsia="ヒラギノ角ゴ Pro W3"/>
          <w:lang w:val="en-GB"/>
        </w:rPr>
      </w:pPr>
      <w:r w:rsidRPr="00C22577">
        <w:rPr>
          <w:rFonts w:eastAsia="ヒラギノ角ゴ Pro W3"/>
          <w:lang w:val="en-GB"/>
        </w:rPr>
        <w:t>Is flexible and willing to adapt, positively contributing to the implementation of change</w:t>
      </w:r>
    </w:p>
    <w:p w14:paraId="392BE548" w14:textId="77777777" w:rsidR="00A707F4" w:rsidRPr="000D141C" w:rsidRDefault="00A707F4" w:rsidP="00A707F4">
      <w:pPr>
        <w:pStyle w:val="Smallheadingorange"/>
      </w:pPr>
      <w:r w:rsidRPr="000D141C">
        <w:t xml:space="preserve">Professional expertise/ knowledge and ability to provide excellent legal services </w:t>
      </w:r>
    </w:p>
    <w:p w14:paraId="7D98A26F" w14:textId="00387E59" w:rsidR="00C140FD" w:rsidRPr="00493943" w:rsidRDefault="00C140FD">
      <w:pPr>
        <w:pStyle w:val="LABBullets"/>
      </w:pPr>
      <w:r w:rsidRPr="00493943">
        <w:t>Capacity to apply legal knowledge effectively</w:t>
      </w:r>
    </w:p>
    <w:p w14:paraId="7D4F496A" w14:textId="77777777" w:rsidR="00493943" w:rsidRPr="00493943" w:rsidRDefault="00C140FD">
      <w:pPr>
        <w:pStyle w:val="LABBullets"/>
      </w:pPr>
      <w:r w:rsidRPr="00493943">
        <w:t>Sound judgement, decisiveness, innovation and problem-solving ability when dealing with complex legal matters</w:t>
      </w:r>
    </w:p>
    <w:p w14:paraId="450016B9" w14:textId="4EC946AB" w:rsidR="00493943" w:rsidRDefault="00493943" w:rsidP="00F51DEE">
      <w:pPr>
        <w:pStyle w:val="LABBullets"/>
      </w:pPr>
      <w:r w:rsidRPr="00F51DEE">
        <w:t>Integrates diverse strands of information, identifying inter-relationships and linkages</w:t>
      </w:r>
    </w:p>
    <w:p w14:paraId="0952398B" w14:textId="662B7766" w:rsidR="000206CE" w:rsidRPr="00F51DEE" w:rsidRDefault="000206CE" w:rsidP="000206CE">
      <w:pPr>
        <w:pStyle w:val="LABBullets"/>
      </w:pPr>
      <w:r w:rsidRPr="00493943">
        <w:t>Understanding of the court process and its role in dispute resolution</w:t>
      </w:r>
    </w:p>
    <w:p w14:paraId="78F74EFA" w14:textId="77777777" w:rsidR="00A707F4" w:rsidRPr="000D141C" w:rsidRDefault="00A707F4" w:rsidP="00A707F4">
      <w:pPr>
        <w:pStyle w:val="Smallheadingorange"/>
      </w:pPr>
      <w:r w:rsidRPr="000D141C">
        <w:t>Using technology effectively for service delivery</w:t>
      </w:r>
    </w:p>
    <w:p w14:paraId="584AB996" w14:textId="51717017" w:rsidR="00F51DEE" w:rsidRDefault="00C140FD" w:rsidP="00F51DEE">
      <w:pPr>
        <w:pStyle w:val="LABBullets"/>
      </w:pPr>
      <w:r w:rsidRPr="000D141C">
        <w:t xml:space="preserve">Capacity to use </w:t>
      </w:r>
      <w:r w:rsidR="00216CF4">
        <w:t xml:space="preserve">appropriate </w:t>
      </w:r>
      <w:r w:rsidRPr="000D141C">
        <w:t>legal databases</w:t>
      </w:r>
      <w:r w:rsidR="00F51DEE">
        <w:t xml:space="preserve">, case management </w:t>
      </w:r>
      <w:r w:rsidR="00D816C1">
        <w:t>systems and</w:t>
      </w:r>
      <w:r w:rsidR="00216CF4">
        <w:t xml:space="preserve"> platforms</w:t>
      </w:r>
    </w:p>
    <w:p w14:paraId="15811532" w14:textId="07E60557" w:rsidR="00F51DEE" w:rsidRDefault="00C140FD" w:rsidP="00F51DEE">
      <w:pPr>
        <w:pStyle w:val="LABBullets"/>
      </w:pPr>
      <w:r w:rsidRPr="000D141C">
        <w:t>A</w:t>
      </w:r>
      <w:r w:rsidR="00216CF4">
        <w:t>bility to use ICT effectively and efficiently</w:t>
      </w:r>
    </w:p>
    <w:p w14:paraId="6D160D0F" w14:textId="1416DBA2" w:rsidR="00A707F4" w:rsidRPr="000D141C" w:rsidRDefault="00A707F4" w:rsidP="00A707F4">
      <w:pPr>
        <w:pStyle w:val="Smallheadingorange"/>
      </w:pPr>
      <w:r w:rsidRPr="000D141C">
        <w:t>Interpersonal &amp; communication skills</w:t>
      </w:r>
    </w:p>
    <w:p w14:paraId="6E7C2668" w14:textId="4CDA9AF7" w:rsidR="00216CF4" w:rsidRPr="00493943" w:rsidRDefault="00216CF4">
      <w:pPr>
        <w:pStyle w:val="LABBullets"/>
      </w:pPr>
      <w:r w:rsidRPr="00493943">
        <w:t>Excellent interpersonal and team working skills</w:t>
      </w:r>
    </w:p>
    <w:p w14:paraId="2BDA4650" w14:textId="7977CFCB" w:rsidR="00216CF4" w:rsidRPr="00493943" w:rsidRDefault="00216CF4">
      <w:pPr>
        <w:pStyle w:val="LABBullets"/>
      </w:pPr>
      <w:r w:rsidRPr="00493943">
        <w:t>Ability to communicate effectively orally and in writing with a wide variety of people</w:t>
      </w:r>
    </w:p>
    <w:p w14:paraId="6FC83F81" w14:textId="046B8554" w:rsidR="00216CF4" w:rsidRPr="00493943" w:rsidRDefault="00216CF4">
      <w:pPr>
        <w:pStyle w:val="LABBullets"/>
      </w:pPr>
      <w:r w:rsidRPr="00493943">
        <w:t>Actively listens to the views of colleagues and others</w:t>
      </w:r>
    </w:p>
    <w:p w14:paraId="24EB35D0" w14:textId="2BE68E41" w:rsidR="00216CF4" w:rsidRPr="00493943" w:rsidRDefault="002723EF">
      <w:pPr>
        <w:pStyle w:val="LABBullets"/>
      </w:pPr>
      <w:r w:rsidRPr="00493943">
        <w:t>Capacity to work well in a team based environment</w:t>
      </w:r>
    </w:p>
    <w:p w14:paraId="5B636814" w14:textId="46EC29EE" w:rsidR="00A707F4" w:rsidRPr="00493943" w:rsidRDefault="00A707F4">
      <w:pPr>
        <w:pStyle w:val="LABBullets"/>
      </w:pPr>
      <w:r w:rsidRPr="00493943">
        <w:t>Ability to provide an excellent level of customer service</w:t>
      </w:r>
    </w:p>
    <w:p w14:paraId="550EA1AF" w14:textId="4933838E" w:rsidR="00A707F4" w:rsidRPr="00493943" w:rsidRDefault="00A707F4">
      <w:pPr>
        <w:pStyle w:val="LABBullets"/>
      </w:pPr>
      <w:r w:rsidRPr="00F51DEE">
        <w:t xml:space="preserve">Ability to relate to colleagues, and to manage those reporting </w:t>
      </w:r>
      <w:r w:rsidRPr="00D816C1">
        <w:t>to you</w:t>
      </w:r>
    </w:p>
    <w:p w14:paraId="633141B4" w14:textId="77777777" w:rsidR="00A707F4" w:rsidRPr="000D141C" w:rsidRDefault="00A707F4" w:rsidP="00A707F4">
      <w:pPr>
        <w:pStyle w:val="Smallheadingorange"/>
      </w:pPr>
      <w:r w:rsidRPr="000D141C">
        <w:t>Personal Drive and Commitment to Public Service Values</w:t>
      </w:r>
    </w:p>
    <w:p w14:paraId="51970398" w14:textId="6705DF64" w:rsidR="002723EF" w:rsidRPr="00D816C1" w:rsidRDefault="002723EF">
      <w:pPr>
        <w:pStyle w:val="LABBullets"/>
        <w:rPr>
          <w:rFonts w:eastAsia="ヒラギノ角ゴ Pro W3"/>
        </w:rPr>
      </w:pPr>
      <w:r w:rsidRPr="00493943">
        <w:t>Is self motivated and shows desire to continuously perform at a high level</w:t>
      </w:r>
    </w:p>
    <w:p w14:paraId="5AC4A021" w14:textId="76E15C0C" w:rsidR="00493943" w:rsidRPr="00493943" w:rsidRDefault="008D7EB1" w:rsidP="00D816C1">
      <w:pPr>
        <w:pStyle w:val="LABBullets"/>
      </w:pPr>
      <w:r>
        <w:t>Through leading b</w:t>
      </w:r>
      <w:r w:rsidR="002723EF" w:rsidRPr="00493943">
        <w:t>y example, fosters the highest standards of ethics and professional integrity</w:t>
      </w:r>
    </w:p>
    <w:p w14:paraId="5D7BBED4" w14:textId="753C088D" w:rsidR="00216CF4" w:rsidRPr="00493943" w:rsidRDefault="00216CF4">
      <w:pPr>
        <w:pStyle w:val="LABBullets"/>
      </w:pPr>
      <w:r w:rsidRPr="00493943">
        <w:t>Results orientated approach</w:t>
      </w:r>
    </w:p>
    <w:p w14:paraId="1C46E683" w14:textId="0675EE1A" w:rsidR="002723EF" w:rsidRPr="00493943" w:rsidRDefault="00216CF4">
      <w:pPr>
        <w:pStyle w:val="LABBullets"/>
      </w:pPr>
      <w:r w:rsidRPr="00493943">
        <w:t>Proven organisation skills with the ability to manage a workload</w:t>
      </w:r>
      <w:r w:rsidR="002723EF" w:rsidRPr="00493943">
        <w:t xml:space="preserve"> proactively</w:t>
      </w:r>
    </w:p>
    <w:p w14:paraId="054B8FE4" w14:textId="444004DA" w:rsidR="00216CF4" w:rsidRPr="00493943" w:rsidRDefault="00216CF4">
      <w:pPr>
        <w:pStyle w:val="LABBullets"/>
      </w:pPr>
      <w:r w:rsidRPr="00493943">
        <w:t>Ability to work on their own and show initiative and flexibility</w:t>
      </w:r>
    </w:p>
    <w:p w14:paraId="54CB66DA" w14:textId="77777777" w:rsidR="00A707F4" w:rsidRPr="000D141C" w:rsidRDefault="00A707F4" w:rsidP="00A707F4">
      <w:pPr>
        <w:pStyle w:val="LABBullets"/>
        <w:numPr>
          <w:ilvl w:val="0"/>
          <w:numId w:val="0"/>
        </w:numPr>
        <w:ind w:left="284" w:hanging="284"/>
        <w:rPr>
          <w:rFonts w:eastAsia="ヒラギノ角ゴ Pro W3"/>
          <w:sz w:val="24"/>
          <w:szCs w:val="24"/>
          <w:lang w:val="en-GB"/>
        </w:rPr>
      </w:pPr>
    </w:p>
    <w:p w14:paraId="4273FC98" w14:textId="3FEDCE0C" w:rsidR="00815213" w:rsidRPr="000D141C" w:rsidRDefault="00815213">
      <w:pPr>
        <w:spacing w:after="200" w:line="276" w:lineRule="auto"/>
        <w:rPr>
          <w:rFonts w:cs="Arial"/>
          <w:b/>
          <w:color w:val="000000"/>
          <w:highlight w:val="yellow"/>
        </w:rPr>
      </w:pPr>
    </w:p>
    <w:p w14:paraId="49FF9BBF" w14:textId="77777777" w:rsidR="00A707F4" w:rsidRPr="000D141C" w:rsidRDefault="00A707F4">
      <w:pPr>
        <w:spacing w:after="200" w:line="276" w:lineRule="auto"/>
        <w:rPr>
          <w:rFonts w:cs="Arial"/>
          <w:b/>
          <w:color w:val="000000"/>
          <w:highlight w:val="yellow"/>
        </w:rPr>
      </w:pPr>
    </w:p>
    <w:p w14:paraId="2158723A" w14:textId="77777777" w:rsidR="00CF5F79" w:rsidRDefault="00CF5F79">
      <w:pPr>
        <w:spacing w:after="200" w:line="276" w:lineRule="auto"/>
        <w:rPr>
          <w:rFonts w:eastAsia="Times New Roman" w:cs="Arial"/>
          <w:b/>
          <w:bCs/>
          <w:color w:val="007284"/>
          <w:sz w:val="44"/>
          <w:szCs w:val="36"/>
        </w:rPr>
      </w:pPr>
      <w:r>
        <w:br w:type="page"/>
      </w:r>
    </w:p>
    <w:p w14:paraId="2ECE6AAC" w14:textId="34FB221D" w:rsidR="002363EE" w:rsidRPr="000D141C" w:rsidRDefault="00B175BA" w:rsidP="00395D94">
      <w:pPr>
        <w:pStyle w:val="LABSection"/>
      </w:pPr>
      <w:r w:rsidRPr="000D141C">
        <w:t>General Matters</w:t>
      </w:r>
    </w:p>
    <w:p w14:paraId="3FDF185C" w14:textId="43C735A1" w:rsidR="002363EE" w:rsidRPr="000D141C" w:rsidRDefault="002363EE" w:rsidP="00B175BA">
      <w:pPr>
        <w:pStyle w:val="Smallheadingorange"/>
      </w:pPr>
      <w:r w:rsidRPr="000D141C">
        <w:t>Eligibility to compete</w:t>
      </w:r>
    </w:p>
    <w:p w14:paraId="28B5C396" w14:textId="03648618" w:rsidR="002363EE" w:rsidRPr="000D141C" w:rsidRDefault="002363EE" w:rsidP="00B175BA">
      <w:pPr>
        <w:pStyle w:val="LABBody10pt"/>
      </w:pPr>
      <w:r w:rsidRPr="000D141C">
        <w:t xml:space="preserve">Candidates should note that eligibility to compete is open to citizens of the European Economic Area (EEA). The EEA consists of the Member States of the European Union along with Iceland, Liechtenstein and Norway.   </w:t>
      </w:r>
    </w:p>
    <w:p w14:paraId="3088609A" w14:textId="77777777" w:rsidR="002F6820" w:rsidRPr="000D141C" w:rsidRDefault="00962AA3" w:rsidP="00357DFF">
      <w:pPr>
        <w:pStyle w:val="LABBullets"/>
        <w:numPr>
          <w:ilvl w:val="0"/>
          <w:numId w:val="0"/>
        </w:numPr>
        <w:ind w:left="284" w:hanging="284"/>
        <w:rPr>
          <w:rFonts w:eastAsia="Calibri"/>
        </w:rPr>
      </w:pPr>
      <w:r w:rsidRPr="000D141C">
        <w:rPr>
          <w:rFonts w:eastAsia="Calibri"/>
        </w:rPr>
        <w:t>Candidates must, by the date of any job offer, be:</w:t>
      </w:r>
    </w:p>
    <w:p w14:paraId="56CE3362" w14:textId="3605CB36" w:rsidR="002F6820" w:rsidRPr="000D141C" w:rsidRDefault="00962AA3" w:rsidP="00357DFF">
      <w:pPr>
        <w:pStyle w:val="LABBullets"/>
      </w:pPr>
      <w:r w:rsidRPr="000D141C">
        <w:rPr>
          <w:rFonts w:eastAsia="Calibri"/>
        </w:rPr>
        <w:t>A citizen of the European Economic Area. The EEA consists of the Member States of the</w:t>
      </w:r>
      <w:r w:rsidRPr="000D141C">
        <w:rPr>
          <w:rFonts w:eastAsia="Calibri"/>
        </w:rPr>
        <w:br/>
        <w:t>European Union, Iceland, Liechtenstein and Norway; or</w:t>
      </w:r>
    </w:p>
    <w:p w14:paraId="7ADC3267" w14:textId="1751AB97" w:rsidR="002F6820" w:rsidRPr="00B2273B" w:rsidRDefault="00962AA3" w:rsidP="00357DFF">
      <w:pPr>
        <w:pStyle w:val="LABBullets"/>
      </w:pPr>
      <w:r w:rsidRPr="000D141C">
        <w:rPr>
          <w:rFonts w:eastAsia="Calibri"/>
        </w:rPr>
        <w:t>A citizen of Switzerland pursuant to the agreement between the EU and Switzerland on the</w:t>
      </w:r>
      <w:r w:rsidR="00D81F31" w:rsidRPr="000D141C">
        <w:rPr>
          <w:rFonts w:eastAsia="Calibri"/>
        </w:rPr>
        <w:t xml:space="preserve"> </w:t>
      </w:r>
      <w:r w:rsidRPr="000D141C">
        <w:rPr>
          <w:rFonts w:eastAsia="Calibri"/>
        </w:rPr>
        <w:t xml:space="preserve">free movement of persons; </w:t>
      </w:r>
      <w:r w:rsidRPr="000D141C">
        <w:rPr>
          <w:rFonts w:eastAsia="Calibri"/>
          <w:bCs/>
        </w:rPr>
        <w:t>or</w:t>
      </w:r>
    </w:p>
    <w:p w14:paraId="76F393FC" w14:textId="68525BF3" w:rsidR="00262F92" w:rsidRPr="000D141C" w:rsidRDefault="00262F92" w:rsidP="00357DFF">
      <w:pPr>
        <w:pStyle w:val="LABBullets"/>
      </w:pPr>
      <w:r>
        <w:rPr>
          <w:rFonts w:eastAsia="Calibri"/>
          <w:bCs/>
        </w:rPr>
        <w:t>A citizen of the United Kingdom of Great Britain and Northern Ireland; or</w:t>
      </w:r>
    </w:p>
    <w:p w14:paraId="21611180" w14:textId="33307295" w:rsidR="002F6820" w:rsidRPr="000D141C" w:rsidRDefault="00962AA3" w:rsidP="00357DFF">
      <w:pPr>
        <w:pStyle w:val="LABBullets"/>
      </w:pPr>
      <w:r w:rsidRPr="000D141C">
        <w:rPr>
          <w:rFonts w:eastAsia="Calibri"/>
        </w:rPr>
        <w:t>A non-EEA citizen who is a spouse or child of an EEA or Swiss citizen and has a stamp 4 visa;</w:t>
      </w:r>
      <w:r w:rsidR="00D81F31" w:rsidRPr="000D141C">
        <w:rPr>
          <w:rFonts w:eastAsia="Calibri"/>
        </w:rPr>
        <w:t xml:space="preserve"> </w:t>
      </w:r>
      <w:r w:rsidRPr="000D141C">
        <w:rPr>
          <w:rFonts w:eastAsia="Calibri"/>
          <w:bCs/>
        </w:rPr>
        <w:t>or</w:t>
      </w:r>
    </w:p>
    <w:p w14:paraId="412F44A1" w14:textId="41E9A34C" w:rsidR="002F6820" w:rsidRPr="000D141C" w:rsidRDefault="00962AA3" w:rsidP="00357DFF">
      <w:pPr>
        <w:pStyle w:val="LABBullets"/>
      </w:pPr>
      <w:r w:rsidRPr="000D141C">
        <w:rPr>
          <w:rFonts w:eastAsia="Calibri"/>
        </w:rPr>
        <w:t>A person awarded international protection under the International Protection Act 2015 or any</w:t>
      </w:r>
      <w:r w:rsidR="00D81F31" w:rsidRPr="000D141C">
        <w:rPr>
          <w:rFonts w:eastAsia="Calibri"/>
        </w:rPr>
        <w:t xml:space="preserve"> </w:t>
      </w:r>
      <w:r w:rsidRPr="000D141C">
        <w:rPr>
          <w:rFonts w:eastAsia="Calibri"/>
        </w:rPr>
        <w:t>family member entitled to remain in the State as a result of family reunification and has a stamp</w:t>
      </w:r>
      <w:r w:rsidR="00D81F31" w:rsidRPr="000D141C">
        <w:rPr>
          <w:rFonts w:eastAsia="Calibri"/>
        </w:rPr>
        <w:t xml:space="preserve"> </w:t>
      </w:r>
      <w:r w:rsidRPr="000D141C">
        <w:rPr>
          <w:rFonts w:eastAsia="Calibri"/>
        </w:rPr>
        <w:t>4 visa</w:t>
      </w:r>
      <w:r w:rsidR="00B10BD7" w:rsidRPr="000D141C">
        <w:rPr>
          <w:rFonts w:eastAsia="Calibri"/>
        </w:rPr>
        <w:t>;</w:t>
      </w:r>
      <w:r w:rsidRPr="000D141C">
        <w:rPr>
          <w:rFonts w:eastAsia="Calibri"/>
        </w:rPr>
        <w:t xml:space="preserve"> </w:t>
      </w:r>
      <w:r w:rsidRPr="000D141C">
        <w:rPr>
          <w:rFonts w:eastAsia="Calibri"/>
          <w:bCs/>
        </w:rPr>
        <w:t>or</w:t>
      </w:r>
    </w:p>
    <w:p w14:paraId="0E4B96CF" w14:textId="19BF2807" w:rsidR="002F6820" w:rsidRPr="000D141C" w:rsidRDefault="00962AA3" w:rsidP="00056FBF">
      <w:pPr>
        <w:pStyle w:val="LABBullets"/>
      </w:pPr>
      <w:r w:rsidRPr="000D141C">
        <w:rPr>
          <w:rFonts w:eastAsia="Calibri"/>
        </w:rPr>
        <w:t>A non-EEA citizen who is a parent of a dependent child who is a citizen of, and resident in, an</w:t>
      </w:r>
      <w:r w:rsidR="00D81F31" w:rsidRPr="000D141C">
        <w:rPr>
          <w:rFonts w:eastAsia="Calibri"/>
        </w:rPr>
        <w:t xml:space="preserve"> </w:t>
      </w:r>
      <w:r w:rsidRPr="000D141C">
        <w:rPr>
          <w:rFonts w:eastAsia="Calibri"/>
        </w:rPr>
        <w:t>EEA member state or Switzerland and has a stamp 4 visa</w:t>
      </w:r>
      <w:r w:rsidR="00D81F31" w:rsidRPr="000D141C">
        <w:rPr>
          <w:rFonts w:eastAsia="Calibri"/>
        </w:rPr>
        <w:t>.</w:t>
      </w:r>
    </w:p>
    <w:p w14:paraId="601D1440" w14:textId="671FA343" w:rsidR="002363EE" w:rsidRPr="000D141C" w:rsidRDefault="002363EE" w:rsidP="00B175BA">
      <w:pPr>
        <w:pStyle w:val="Smallheadingorange"/>
      </w:pPr>
      <w:r w:rsidRPr="000D141C">
        <w:t>Incentivised Scheme for Early Retirement (ISER</w:t>
      </w:r>
      <w:r w:rsidRPr="000D141C">
        <w:rPr>
          <w:iCs/>
        </w:rPr>
        <w:t>)</w:t>
      </w:r>
    </w:p>
    <w:p w14:paraId="266CED4A" w14:textId="4278F7CC" w:rsidR="002363EE" w:rsidRPr="000D141C" w:rsidRDefault="002363EE" w:rsidP="00B175BA">
      <w:pPr>
        <w:pStyle w:val="LABBody10pt"/>
      </w:pPr>
      <w:r w:rsidRPr="000D141C">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0779CFA5" w:rsidR="002363EE" w:rsidRPr="000D141C" w:rsidRDefault="002363EE" w:rsidP="00B175BA">
      <w:pPr>
        <w:pStyle w:val="Smallheadingorange"/>
        <w:rPr>
          <w:iCs/>
        </w:rPr>
      </w:pPr>
      <w:r w:rsidRPr="000D141C">
        <w:t>Department of Health and Children Circular (7/2010)</w:t>
      </w:r>
    </w:p>
    <w:p w14:paraId="31ECFF83" w14:textId="35C725FA" w:rsidR="002363EE" w:rsidRPr="000D141C" w:rsidRDefault="002363EE" w:rsidP="00B175BA">
      <w:pPr>
        <w:tabs>
          <w:tab w:val="left" w:pos="-720"/>
        </w:tabs>
        <w:suppressAutoHyphens/>
        <w:spacing w:line="276" w:lineRule="auto"/>
        <w:ind w:right="-425"/>
        <w:rPr>
          <w:rFonts w:cs="Arial"/>
        </w:rPr>
      </w:pPr>
      <w:r w:rsidRPr="000D141C">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D141C">
        <w:rPr>
          <w:rStyle w:val="Emphasis"/>
          <w:rFonts w:cs="Arial"/>
          <w:smallCaps/>
        </w:rPr>
        <w:t xml:space="preserve">.  </w:t>
      </w:r>
    </w:p>
    <w:p w14:paraId="6C1323F9" w14:textId="05BB8F6C" w:rsidR="002363EE" w:rsidRPr="000D141C" w:rsidRDefault="002363EE" w:rsidP="00B175BA">
      <w:pPr>
        <w:pStyle w:val="Smallheadingorange"/>
        <w:rPr>
          <w:lang w:val="en-GB"/>
        </w:rPr>
      </w:pPr>
      <w:r w:rsidRPr="000D141C">
        <w:t>Declaration</w:t>
      </w:r>
    </w:p>
    <w:p w14:paraId="3557EA10" w14:textId="77777777" w:rsidR="002363EE" w:rsidRDefault="002363EE" w:rsidP="002363EE">
      <w:pPr>
        <w:spacing w:line="276" w:lineRule="auto"/>
        <w:rPr>
          <w:rFonts w:cs="Arial"/>
          <w:lang w:val="en-GB" w:eastAsia="en-US"/>
        </w:rPr>
      </w:pPr>
      <w:r w:rsidRPr="000D141C">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67070A7E" w14:textId="77777777" w:rsidR="00493943" w:rsidRPr="000D141C" w:rsidRDefault="00493943" w:rsidP="002363EE">
      <w:pPr>
        <w:spacing w:line="276" w:lineRule="auto"/>
        <w:rPr>
          <w:rFonts w:cs="Arial"/>
          <w:lang w:val="en-GB" w:eastAsia="en-US"/>
        </w:rPr>
      </w:pPr>
    </w:p>
    <w:p w14:paraId="7FBE651B" w14:textId="77777777" w:rsidR="001F5F03" w:rsidRPr="000D141C" w:rsidRDefault="001F5F03" w:rsidP="002363EE">
      <w:pPr>
        <w:spacing w:line="276" w:lineRule="auto"/>
        <w:rPr>
          <w:rFonts w:cs="Arial"/>
        </w:rPr>
      </w:pPr>
    </w:p>
    <w:p w14:paraId="38F71A77" w14:textId="77777777" w:rsidR="00493943" w:rsidRDefault="00493943">
      <w:pPr>
        <w:spacing w:after="200" w:line="276" w:lineRule="auto"/>
        <w:rPr>
          <w:rFonts w:eastAsia="Times New Roman" w:cs="Arial"/>
          <w:b/>
          <w:bCs/>
          <w:color w:val="007284"/>
          <w:sz w:val="44"/>
          <w:szCs w:val="36"/>
        </w:rPr>
      </w:pPr>
      <w:r>
        <w:br w:type="page"/>
      </w:r>
    </w:p>
    <w:p w14:paraId="052616BA" w14:textId="142A61D0" w:rsidR="001F5F03" w:rsidRPr="000D141C" w:rsidRDefault="003B5DC9" w:rsidP="003B5DC9">
      <w:pPr>
        <w:pStyle w:val="LABSection"/>
      </w:pPr>
      <w:r w:rsidRPr="000D141C">
        <w:t>Principal Conditions of Service</w:t>
      </w:r>
    </w:p>
    <w:p w14:paraId="4C6CA9CF" w14:textId="579EE4C7" w:rsidR="002363EE" w:rsidRPr="000D141C" w:rsidRDefault="002363EE" w:rsidP="00B175BA">
      <w:pPr>
        <w:pStyle w:val="Smallheadingorange"/>
        <w:rPr>
          <w:sz w:val="20"/>
          <w:szCs w:val="20"/>
        </w:rPr>
      </w:pPr>
      <w:r w:rsidRPr="000D141C">
        <w:t>General</w:t>
      </w:r>
    </w:p>
    <w:p w14:paraId="6DB84B3B" w14:textId="57769CF2" w:rsidR="00220812" w:rsidRPr="000D141C" w:rsidRDefault="00220812" w:rsidP="00395D94">
      <w:pPr>
        <w:pStyle w:val="LABBody10pt"/>
        <w:rPr>
          <w:rStyle w:val="fontstyle01"/>
          <w:rFonts w:eastAsia="Calibri"/>
          <w:sz w:val="20"/>
          <w:szCs w:val="20"/>
        </w:rPr>
      </w:pPr>
      <w:r w:rsidRPr="000D141C">
        <w:rPr>
          <w:rStyle w:val="fontstyle01"/>
          <w:rFonts w:eastAsia="Calibri"/>
          <w:sz w:val="20"/>
          <w:szCs w:val="20"/>
        </w:rPr>
        <w:t xml:space="preserve">The appointment is </w:t>
      </w:r>
      <w:r w:rsidR="00FA02E7" w:rsidRPr="000D141C">
        <w:rPr>
          <w:rStyle w:val="fontstyle01"/>
          <w:rFonts w:eastAsia="Calibri"/>
          <w:sz w:val="20"/>
          <w:szCs w:val="20"/>
        </w:rPr>
        <w:t xml:space="preserve">to a position of </w:t>
      </w:r>
      <w:r w:rsidR="00216CF4">
        <w:t>Legal Professional</w:t>
      </w:r>
      <w:r w:rsidR="00F52D9B">
        <w:t xml:space="preserve"> (</w:t>
      </w:r>
      <w:r w:rsidR="00D80675">
        <w:t>Decision</w:t>
      </w:r>
      <w:r w:rsidR="00F52D9B">
        <w:t xml:space="preserve">-Making) </w:t>
      </w:r>
      <w:r w:rsidR="00C27885" w:rsidRPr="000D141C">
        <w:t xml:space="preserve"> </w:t>
      </w:r>
      <w:r w:rsidR="00FA02E7" w:rsidRPr="000D141C">
        <w:rPr>
          <w:rStyle w:val="fontstyle01"/>
          <w:rFonts w:eastAsia="Calibri"/>
          <w:sz w:val="20"/>
          <w:szCs w:val="20"/>
        </w:rPr>
        <w:t xml:space="preserve">in the Legal Aid Board and is </w:t>
      </w:r>
      <w:r w:rsidRPr="000D141C">
        <w:rPr>
          <w:rStyle w:val="fontstyle01"/>
          <w:rFonts w:eastAsia="Calibri"/>
          <w:sz w:val="20"/>
          <w:szCs w:val="20"/>
        </w:rPr>
        <w:t>subject to the Civil Service Regulations Acts 1956 to 2005, the Public</w:t>
      </w:r>
      <w:r w:rsidR="00F52D9B">
        <w:rPr>
          <w:rStyle w:val="fontstyle01"/>
          <w:rFonts w:eastAsia="Calibri"/>
          <w:sz w:val="20"/>
          <w:szCs w:val="20"/>
        </w:rPr>
        <w:t xml:space="preserve"> </w:t>
      </w:r>
      <w:r w:rsidRPr="000D141C">
        <w:rPr>
          <w:rStyle w:val="fontstyle01"/>
          <w:rFonts w:eastAsia="Calibri"/>
          <w:sz w:val="20"/>
          <w:szCs w:val="20"/>
        </w:rPr>
        <w:t>Service Management (Recruitment and Appointments) Act 2004 and any other Act for the</w:t>
      </w:r>
      <w:r w:rsidR="00F52D9B">
        <w:rPr>
          <w:rStyle w:val="fontstyle01"/>
          <w:rFonts w:eastAsia="Calibri"/>
          <w:sz w:val="20"/>
          <w:szCs w:val="20"/>
        </w:rPr>
        <w:t xml:space="preserve"> </w:t>
      </w:r>
      <w:r w:rsidRPr="000D141C">
        <w:rPr>
          <w:rStyle w:val="fontstyle01"/>
          <w:rFonts w:eastAsia="Calibri"/>
          <w:sz w:val="20"/>
          <w:szCs w:val="20"/>
        </w:rPr>
        <w:t>time being in force relating to the Civil Service.</w:t>
      </w:r>
      <w:r w:rsidR="00FA02E7" w:rsidRPr="000D141C">
        <w:rPr>
          <w:rStyle w:val="fontstyle01"/>
          <w:rFonts w:eastAsia="Calibri"/>
          <w:sz w:val="20"/>
          <w:szCs w:val="20"/>
        </w:rPr>
        <w:t xml:space="preserve">  Employees of the Board are Civil Servants and are subject to all of the terms and conditions which apply to civil servants generally.   </w:t>
      </w:r>
    </w:p>
    <w:p w14:paraId="2673E904" w14:textId="6DFD90C0" w:rsidR="00D81F31" w:rsidRPr="000D141C" w:rsidRDefault="00220812" w:rsidP="00395D94">
      <w:pPr>
        <w:pStyle w:val="LABBody10pt"/>
        <w:rPr>
          <w:rStyle w:val="fontstyle01"/>
          <w:rFonts w:eastAsia="Calibri"/>
          <w:sz w:val="20"/>
          <w:szCs w:val="20"/>
        </w:rPr>
      </w:pPr>
      <w:r w:rsidRPr="000D141C">
        <w:rPr>
          <w:rStyle w:val="fontstyle01"/>
          <w:rFonts w:eastAsia="Calibri"/>
          <w:sz w:val="20"/>
          <w:szCs w:val="20"/>
        </w:rPr>
        <w:t>The appointment is to a permanent position in the Civil Service on a probationary contract</w:t>
      </w:r>
      <w:r w:rsidRPr="000D141C">
        <w:rPr>
          <w:color w:val="000000"/>
        </w:rPr>
        <w:br/>
      </w:r>
      <w:r w:rsidRPr="000D141C">
        <w:rPr>
          <w:rStyle w:val="fontstyle01"/>
          <w:rFonts w:eastAsia="Calibri"/>
          <w:sz w:val="20"/>
          <w:szCs w:val="20"/>
        </w:rPr>
        <w:t>for a period of one year from the date of appointment. Notwithstanding this paragraph and</w:t>
      </w:r>
      <w:r w:rsidRPr="000D141C">
        <w:rPr>
          <w:color w:val="000000"/>
        </w:rPr>
        <w:br/>
      </w:r>
      <w:r w:rsidRPr="000D141C">
        <w:rPr>
          <w:rStyle w:val="fontstyle01"/>
          <w:rFonts w:eastAsia="Calibri"/>
          <w:sz w:val="20"/>
          <w:szCs w:val="20"/>
        </w:rPr>
        <w:t>the paragraph immediately following below, this will not preclude an extension of the</w:t>
      </w:r>
      <w:r w:rsidRPr="000D141C">
        <w:rPr>
          <w:color w:val="000000"/>
        </w:rPr>
        <w:br/>
      </w:r>
      <w:r w:rsidRPr="000D141C">
        <w:rPr>
          <w:rStyle w:val="fontstyle01"/>
          <w:rFonts w:eastAsia="Calibri"/>
          <w:sz w:val="20"/>
          <w:szCs w:val="20"/>
        </w:rPr>
        <w:t>probationary period in appropriate circumstances. During the period of probation, the</w:t>
      </w:r>
      <w:r w:rsidRPr="000D141C">
        <w:rPr>
          <w:color w:val="000000"/>
        </w:rPr>
        <w:br/>
      </w:r>
      <w:r w:rsidRPr="000D141C">
        <w:rPr>
          <w:rStyle w:val="fontstyle01"/>
          <w:rFonts w:eastAsia="Calibri"/>
          <w:sz w:val="20"/>
          <w:szCs w:val="20"/>
        </w:rPr>
        <w:t>appointee’s performance will be subject to review by the relevant supervisor(s) to determine</w:t>
      </w:r>
      <w:r w:rsidRPr="000D141C">
        <w:rPr>
          <w:color w:val="000000"/>
        </w:rPr>
        <w:br/>
      </w:r>
      <w:r w:rsidRPr="000D141C">
        <w:rPr>
          <w:rStyle w:val="fontstyle01"/>
          <w:rFonts w:eastAsia="Calibri"/>
          <w:sz w:val="20"/>
          <w:szCs w:val="20"/>
        </w:rPr>
        <w:t>whether the appointee:</w:t>
      </w:r>
    </w:p>
    <w:p w14:paraId="04E54A4F" w14:textId="7AB089A1" w:rsidR="002F6820" w:rsidRPr="000D141C" w:rsidRDefault="00220812" w:rsidP="00357DFF">
      <w:pPr>
        <w:pStyle w:val="LABBullets"/>
        <w:rPr>
          <w:rStyle w:val="fontstyle01"/>
          <w:rFonts w:eastAsia="Calibri"/>
          <w:sz w:val="20"/>
          <w:szCs w:val="20"/>
        </w:rPr>
      </w:pPr>
      <w:r w:rsidRPr="000D141C">
        <w:rPr>
          <w:rStyle w:val="fontstyle01"/>
          <w:rFonts w:eastAsia="Calibri"/>
          <w:sz w:val="20"/>
          <w:szCs w:val="20"/>
        </w:rPr>
        <w:t>has performed in a satisfactory manner;</w:t>
      </w:r>
    </w:p>
    <w:p w14:paraId="6F4D930F" w14:textId="70C1EAC5" w:rsidR="002F6820" w:rsidRPr="000D141C" w:rsidRDefault="00220812" w:rsidP="00357DFF">
      <w:pPr>
        <w:pStyle w:val="LABBullets"/>
        <w:rPr>
          <w:rStyle w:val="fontstyle01"/>
          <w:rFonts w:eastAsia="Calibri"/>
          <w:sz w:val="20"/>
          <w:szCs w:val="20"/>
        </w:rPr>
      </w:pPr>
      <w:r w:rsidRPr="000D141C">
        <w:rPr>
          <w:rStyle w:val="fontstyle01"/>
          <w:rFonts w:eastAsia="Calibri"/>
          <w:sz w:val="20"/>
          <w:szCs w:val="20"/>
        </w:rPr>
        <w:t>has been satisfactory in general conduct; and</w:t>
      </w:r>
    </w:p>
    <w:p w14:paraId="05A9EE3D" w14:textId="11BF1DEB" w:rsidR="00D81F31" w:rsidRPr="000D141C" w:rsidRDefault="00220812" w:rsidP="00357DFF">
      <w:pPr>
        <w:pStyle w:val="LABBullets"/>
        <w:rPr>
          <w:rStyle w:val="fontstyle01"/>
          <w:rFonts w:eastAsia="Calibri"/>
          <w:sz w:val="20"/>
          <w:szCs w:val="20"/>
        </w:rPr>
      </w:pPr>
      <w:r w:rsidRPr="000D141C">
        <w:rPr>
          <w:rStyle w:val="fontstyle01"/>
          <w:rFonts w:eastAsia="Calibri"/>
          <w:sz w:val="20"/>
          <w:szCs w:val="20"/>
        </w:rPr>
        <w:t>is suitable from the point of view of health with particular regard to sick leave.</w:t>
      </w:r>
      <w:r w:rsidRPr="000D141C">
        <w:br/>
      </w:r>
    </w:p>
    <w:p w14:paraId="75E63939" w14:textId="63253FFF" w:rsidR="00220812" w:rsidRPr="000D141C" w:rsidRDefault="00220812" w:rsidP="00395D94">
      <w:pPr>
        <w:pStyle w:val="LABBody10pt"/>
      </w:pPr>
      <w:r w:rsidRPr="000D141C">
        <w:rPr>
          <w:rStyle w:val="fontstyle01"/>
          <w:rFonts w:eastAsia="Calibri"/>
          <w:sz w:val="20"/>
          <w:szCs w:val="20"/>
        </w:rPr>
        <w:t>Prior to completion of probation a decision will be made as to whether or not the appointee</w:t>
      </w:r>
      <w:r w:rsidRPr="000D141C">
        <w:rPr>
          <w:color w:val="000000"/>
        </w:rPr>
        <w:br/>
      </w:r>
      <w:r w:rsidRPr="000D141C">
        <w:rPr>
          <w:rStyle w:val="fontstyle01"/>
          <w:rFonts w:eastAsia="Calibri"/>
          <w:sz w:val="20"/>
          <w:szCs w:val="20"/>
        </w:rPr>
        <w:t>will be retained pursuant to Section 5A(2) of the Civil Service Regulations Act 1956-2005.</w:t>
      </w:r>
      <w:r w:rsidRPr="000D141C">
        <w:rPr>
          <w:color w:val="000000"/>
        </w:rPr>
        <w:br/>
      </w:r>
      <w:r w:rsidRPr="000D141C">
        <w:rPr>
          <w:rStyle w:val="fontstyle01"/>
          <w:rFonts w:eastAsia="Calibri"/>
          <w:sz w:val="20"/>
          <w:szCs w:val="20"/>
        </w:rPr>
        <w:t>This decision will be based on the appointee’s performance being assessed against the</w:t>
      </w:r>
      <w:r w:rsidRPr="000D141C">
        <w:rPr>
          <w:color w:val="000000"/>
        </w:rPr>
        <w:br/>
      </w:r>
      <w:r w:rsidRPr="000D141C">
        <w:rPr>
          <w:rStyle w:val="fontstyle01"/>
          <w:rFonts w:eastAsia="Calibri"/>
          <w:sz w:val="20"/>
          <w:szCs w:val="20"/>
        </w:rPr>
        <w:t>criteria set out in (</w:t>
      </w:r>
      <w:proofErr w:type="spellStart"/>
      <w:r w:rsidRPr="000D141C">
        <w:rPr>
          <w:rStyle w:val="fontstyle01"/>
          <w:rFonts w:eastAsia="Calibri"/>
          <w:sz w:val="20"/>
          <w:szCs w:val="20"/>
        </w:rPr>
        <w:t>i</w:t>
      </w:r>
      <w:proofErr w:type="spellEnd"/>
      <w:r w:rsidRPr="000D141C">
        <w:rPr>
          <w:rStyle w:val="fontstyle01"/>
          <w:rFonts w:eastAsia="Calibri"/>
          <w:sz w:val="20"/>
          <w:szCs w:val="20"/>
        </w:rPr>
        <w:t>) to (iii) above. The detail of the probationary process will be explained</w:t>
      </w:r>
      <w:r w:rsidRPr="000D141C">
        <w:rPr>
          <w:color w:val="000000"/>
        </w:rPr>
        <w:br/>
      </w:r>
      <w:r w:rsidRPr="000D141C">
        <w:rPr>
          <w:rStyle w:val="fontstyle01"/>
          <w:rFonts w:eastAsia="Calibri"/>
          <w:sz w:val="20"/>
          <w:szCs w:val="20"/>
        </w:rPr>
        <w:t>to the appointee and the appointee will be given a copy of the Department of Public</w:t>
      </w:r>
      <w:r w:rsidRPr="000D141C">
        <w:rPr>
          <w:color w:val="000000"/>
        </w:rPr>
        <w:br/>
      </w:r>
      <w:r w:rsidRPr="000D141C">
        <w:rPr>
          <w:rStyle w:val="fontstyle01"/>
          <w:rFonts w:eastAsia="Calibri"/>
          <w:sz w:val="20"/>
          <w:szCs w:val="20"/>
        </w:rPr>
        <w:t>Expenditure and Reform’s guidelines on probation</w:t>
      </w:r>
      <w:r w:rsidR="00D81F31" w:rsidRPr="000D141C">
        <w:rPr>
          <w:rStyle w:val="fontstyle01"/>
          <w:rFonts w:eastAsia="Calibri"/>
          <w:sz w:val="20"/>
          <w:szCs w:val="20"/>
        </w:rPr>
        <w:t>.</w:t>
      </w:r>
    </w:p>
    <w:p w14:paraId="77E42CE4" w14:textId="766D3BE0" w:rsidR="008A7CD9" w:rsidRPr="000D141C" w:rsidRDefault="008A7CD9" w:rsidP="008A7CD9">
      <w:pPr>
        <w:pStyle w:val="Smallheadingorange"/>
      </w:pPr>
      <w:r w:rsidRPr="000D141C">
        <w:t>Pay</w:t>
      </w:r>
    </w:p>
    <w:p w14:paraId="1DAFAF98" w14:textId="14C54EFA" w:rsidR="00CB3CE7" w:rsidRPr="000D141C" w:rsidRDefault="00CB3CE7" w:rsidP="00CB3CE7">
      <w:pPr>
        <w:jc w:val="both"/>
        <w:rPr>
          <w:rFonts w:eastAsia="Times New Roman" w:cs="Arial"/>
          <w:b/>
          <w:lang w:eastAsia="en-US"/>
        </w:rPr>
      </w:pPr>
      <w:r w:rsidRPr="000D141C">
        <w:rPr>
          <w:rFonts w:eastAsia="Times New Roman" w:cs="Arial"/>
          <w:b/>
          <w:lang w:eastAsia="en-US"/>
        </w:rPr>
        <w:t xml:space="preserve">Solicitor Grade III PPC Salary Scale – from </w:t>
      </w:r>
      <w:r w:rsidR="00216CF4">
        <w:rPr>
          <w:rFonts w:eastAsia="Times New Roman" w:cs="Arial"/>
          <w:b/>
          <w:lang w:eastAsia="en-US"/>
        </w:rPr>
        <w:t>1</w:t>
      </w:r>
      <w:r w:rsidR="00216CF4" w:rsidRPr="00D816C1">
        <w:rPr>
          <w:rFonts w:eastAsia="Times New Roman" w:cs="Arial"/>
          <w:b/>
          <w:vertAlign w:val="superscript"/>
          <w:lang w:eastAsia="en-US"/>
        </w:rPr>
        <w:t>st</w:t>
      </w:r>
      <w:r w:rsidR="00216CF4">
        <w:rPr>
          <w:rFonts w:eastAsia="Times New Roman" w:cs="Arial"/>
          <w:b/>
          <w:lang w:eastAsia="en-US"/>
        </w:rPr>
        <w:t xml:space="preserve"> July 2021</w:t>
      </w:r>
    </w:p>
    <w:p w14:paraId="77F020DF" w14:textId="77777777" w:rsidR="00CB3CE7" w:rsidRPr="000D141C" w:rsidRDefault="00CB3CE7" w:rsidP="00CB3CE7">
      <w:pPr>
        <w:jc w:val="both"/>
        <w:rPr>
          <w:rFonts w:eastAsia="Times New Roman" w:cs="Arial"/>
          <w:b/>
          <w:lang w:eastAsia="en-US"/>
        </w:rPr>
      </w:pPr>
    </w:p>
    <w:p w14:paraId="522A163A" w14:textId="77777777" w:rsidR="00CB3CE7" w:rsidRPr="000D141C" w:rsidRDefault="00CB3CE7" w:rsidP="00CB3CE7">
      <w:pPr>
        <w:rPr>
          <w:rFonts w:cs="Arial"/>
        </w:rPr>
      </w:pPr>
      <w:r w:rsidRPr="000D141C">
        <w:rPr>
          <w:rFonts w:cs="Arial"/>
        </w:rPr>
        <w:t>This rate will apply where the appointee is newly recruited to the Civil Service and is making a personal pension contribution.</w:t>
      </w:r>
    </w:p>
    <w:p w14:paraId="33A39BA4" w14:textId="77777777" w:rsidR="00CB3CE7" w:rsidRPr="000D141C" w:rsidRDefault="00CB3CE7" w:rsidP="00CB3CE7">
      <w:pPr>
        <w:rPr>
          <w:rFonts w:cs="Arial"/>
        </w:rPr>
      </w:pPr>
    </w:p>
    <w:tbl>
      <w:tblPr>
        <w:tblW w:w="9540" w:type="dxa"/>
        <w:tblInd w:w="93" w:type="dxa"/>
        <w:tblLook w:val="04A0" w:firstRow="1" w:lastRow="0" w:firstColumn="1" w:lastColumn="0" w:noHBand="0" w:noVBand="1"/>
      </w:tblPr>
      <w:tblGrid>
        <w:gridCol w:w="1063"/>
        <w:gridCol w:w="1063"/>
        <w:gridCol w:w="1062"/>
        <w:gridCol w:w="1042"/>
        <w:gridCol w:w="1062"/>
        <w:gridCol w:w="1062"/>
        <w:gridCol w:w="1062"/>
        <w:gridCol w:w="1062"/>
        <w:gridCol w:w="1062"/>
      </w:tblGrid>
      <w:tr w:rsidR="00CB3CE7" w:rsidRPr="000D141C" w14:paraId="53CA12C3" w14:textId="77777777" w:rsidTr="00D816C1">
        <w:trPr>
          <w:trHeight w:val="288"/>
        </w:trPr>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6C3FD" w14:textId="77777777" w:rsidR="00CB3CE7" w:rsidRPr="000D141C" w:rsidRDefault="00CB3CE7" w:rsidP="00D816C1">
            <w:pPr>
              <w:jc w:val="center"/>
              <w:rPr>
                <w:rFonts w:cs="Arial"/>
                <w:b/>
                <w:bCs/>
                <w:color w:val="000000"/>
                <w:sz w:val="16"/>
                <w:szCs w:val="16"/>
                <w:lang w:eastAsia="en-IE"/>
              </w:rPr>
            </w:pPr>
            <w:r w:rsidRPr="000D141C">
              <w:rPr>
                <w:rFonts w:cs="Arial"/>
                <w:b/>
                <w:bCs/>
                <w:color w:val="000000"/>
                <w:sz w:val="16"/>
                <w:szCs w:val="16"/>
                <w:lang w:eastAsia="en-IE"/>
              </w:rPr>
              <w:t>1</w:t>
            </w:r>
          </w:p>
        </w:tc>
        <w:tc>
          <w:tcPr>
            <w:tcW w:w="1063" w:type="dxa"/>
            <w:tcBorders>
              <w:top w:val="single" w:sz="4" w:space="0" w:color="000000"/>
              <w:left w:val="nil"/>
              <w:bottom w:val="single" w:sz="4" w:space="0" w:color="000000"/>
              <w:right w:val="single" w:sz="4" w:space="0" w:color="000000"/>
            </w:tcBorders>
            <w:shd w:val="clear" w:color="auto" w:fill="auto"/>
            <w:vAlign w:val="center"/>
            <w:hideMark/>
          </w:tcPr>
          <w:p w14:paraId="00E9797C" w14:textId="77777777" w:rsidR="00CB3CE7" w:rsidRPr="000D141C" w:rsidRDefault="00CB3CE7" w:rsidP="00D816C1">
            <w:pPr>
              <w:jc w:val="center"/>
              <w:rPr>
                <w:rFonts w:cs="Arial"/>
                <w:b/>
                <w:bCs/>
                <w:color w:val="000000"/>
                <w:sz w:val="16"/>
                <w:szCs w:val="16"/>
                <w:lang w:eastAsia="en-IE"/>
              </w:rPr>
            </w:pPr>
            <w:r w:rsidRPr="000D141C">
              <w:rPr>
                <w:rFonts w:cs="Arial"/>
                <w:b/>
                <w:bCs/>
                <w:color w:val="000000"/>
                <w:sz w:val="16"/>
                <w:szCs w:val="16"/>
                <w:lang w:eastAsia="en-IE"/>
              </w:rPr>
              <w:t>2</w:t>
            </w:r>
          </w:p>
        </w:tc>
        <w:tc>
          <w:tcPr>
            <w:tcW w:w="1062" w:type="dxa"/>
            <w:tcBorders>
              <w:top w:val="single" w:sz="4" w:space="0" w:color="000000"/>
              <w:left w:val="nil"/>
              <w:bottom w:val="single" w:sz="4" w:space="0" w:color="000000"/>
              <w:right w:val="single" w:sz="4" w:space="0" w:color="000000"/>
            </w:tcBorders>
            <w:shd w:val="clear" w:color="auto" w:fill="auto"/>
            <w:vAlign w:val="center"/>
            <w:hideMark/>
          </w:tcPr>
          <w:p w14:paraId="17E642D8" w14:textId="77777777" w:rsidR="00CB3CE7" w:rsidRPr="000D141C" w:rsidRDefault="00CB3CE7" w:rsidP="00D816C1">
            <w:pPr>
              <w:jc w:val="center"/>
              <w:rPr>
                <w:rFonts w:cs="Arial"/>
                <w:b/>
                <w:bCs/>
                <w:color w:val="000000"/>
                <w:sz w:val="16"/>
                <w:szCs w:val="16"/>
                <w:lang w:eastAsia="en-IE"/>
              </w:rPr>
            </w:pPr>
            <w:r w:rsidRPr="000D141C">
              <w:rPr>
                <w:rFonts w:cs="Arial"/>
                <w:b/>
                <w:bCs/>
                <w:color w:val="000000"/>
                <w:sz w:val="16"/>
                <w:szCs w:val="16"/>
                <w:lang w:eastAsia="en-IE"/>
              </w:rPr>
              <w:t>3</w:t>
            </w:r>
          </w:p>
        </w:tc>
        <w:tc>
          <w:tcPr>
            <w:tcW w:w="1042" w:type="dxa"/>
            <w:tcBorders>
              <w:top w:val="single" w:sz="4" w:space="0" w:color="000000"/>
              <w:left w:val="nil"/>
              <w:bottom w:val="single" w:sz="4" w:space="0" w:color="000000"/>
              <w:right w:val="single" w:sz="4" w:space="0" w:color="000000"/>
            </w:tcBorders>
            <w:shd w:val="clear" w:color="auto" w:fill="auto"/>
            <w:vAlign w:val="center"/>
            <w:hideMark/>
          </w:tcPr>
          <w:p w14:paraId="779F262B" w14:textId="77777777" w:rsidR="00CB3CE7" w:rsidRPr="000D141C" w:rsidRDefault="00CB3CE7" w:rsidP="00D816C1">
            <w:pPr>
              <w:jc w:val="center"/>
              <w:rPr>
                <w:rFonts w:cs="Arial"/>
                <w:b/>
                <w:bCs/>
                <w:color w:val="000000"/>
                <w:sz w:val="16"/>
                <w:szCs w:val="16"/>
                <w:lang w:eastAsia="en-IE"/>
              </w:rPr>
            </w:pPr>
            <w:r w:rsidRPr="000D141C">
              <w:rPr>
                <w:rFonts w:cs="Arial"/>
                <w:b/>
                <w:bCs/>
                <w:color w:val="000000"/>
                <w:sz w:val="16"/>
                <w:szCs w:val="16"/>
                <w:lang w:eastAsia="en-IE"/>
              </w:rPr>
              <w:t>4</w:t>
            </w:r>
          </w:p>
        </w:tc>
        <w:tc>
          <w:tcPr>
            <w:tcW w:w="1062" w:type="dxa"/>
            <w:tcBorders>
              <w:top w:val="single" w:sz="4" w:space="0" w:color="000000"/>
              <w:left w:val="nil"/>
              <w:bottom w:val="single" w:sz="4" w:space="0" w:color="000000"/>
              <w:right w:val="single" w:sz="4" w:space="0" w:color="000000"/>
            </w:tcBorders>
            <w:shd w:val="clear" w:color="auto" w:fill="auto"/>
            <w:vAlign w:val="center"/>
            <w:hideMark/>
          </w:tcPr>
          <w:p w14:paraId="2F8832D3" w14:textId="77777777" w:rsidR="00CB3CE7" w:rsidRPr="000D141C" w:rsidRDefault="00CB3CE7" w:rsidP="00D816C1">
            <w:pPr>
              <w:jc w:val="center"/>
              <w:rPr>
                <w:rFonts w:cs="Arial"/>
                <w:b/>
                <w:bCs/>
                <w:color w:val="000000"/>
                <w:sz w:val="16"/>
                <w:szCs w:val="16"/>
                <w:lang w:eastAsia="en-IE"/>
              </w:rPr>
            </w:pPr>
            <w:r w:rsidRPr="000D141C">
              <w:rPr>
                <w:rFonts w:cs="Arial"/>
                <w:b/>
                <w:bCs/>
                <w:color w:val="000000"/>
                <w:sz w:val="16"/>
                <w:szCs w:val="16"/>
                <w:lang w:eastAsia="en-IE"/>
              </w:rPr>
              <w:t>5</w:t>
            </w:r>
          </w:p>
        </w:tc>
        <w:tc>
          <w:tcPr>
            <w:tcW w:w="1062" w:type="dxa"/>
            <w:tcBorders>
              <w:top w:val="single" w:sz="4" w:space="0" w:color="000000"/>
              <w:left w:val="nil"/>
              <w:bottom w:val="single" w:sz="4" w:space="0" w:color="000000"/>
              <w:right w:val="single" w:sz="4" w:space="0" w:color="000000"/>
            </w:tcBorders>
            <w:shd w:val="clear" w:color="auto" w:fill="auto"/>
            <w:vAlign w:val="center"/>
            <w:hideMark/>
          </w:tcPr>
          <w:p w14:paraId="171299CD" w14:textId="77777777" w:rsidR="00CB3CE7" w:rsidRPr="000D141C" w:rsidRDefault="00CB3CE7" w:rsidP="00D816C1">
            <w:pPr>
              <w:jc w:val="center"/>
              <w:rPr>
                <w:rFonts w:cs="Arial"/>
                <w:b/>
                <w:bCs/>
                <w:color w:val="000000"/>
                <w:sz w:val="16"/>
                <w:szCs w:val="16"/>
                <w:lang w:eastAsia="en-IE"/>
              </w:rPr>
            </w:pPr>
            <w:r w:rsidRPr="000D141C">
              <w:rPr>
                <w:rFonts w:cs="Arial"/>
                <w:b/>
                <w:bCs/>
                <w:color w:val="000000"/>
                <w:sz w:val="16"/>
                <w:szCs w:val="16"/>
                <w:lang w:eastAsia="en-IE"/>
              </w:rPr>
              <w:t>6</w:t>
            </w:r>
          </w:p>
        </w:tc>
        <w:tc>
          <w:tcPr>
            <w:tcW w:w="1062" w:type="dxa"/>
            <w:tcBorders>
              <w:top w:val="single" w:sz="4" w:space="0" w:color="000000"/>
              <w:left w:val="nil"/>
              <w:bottom w:val="single" w:sz="4" w:space="0" w:color="000000"/>
              <w:right w:val="single" w:sz="4" w:space="0" w:color="000000"/>
            </w:tcBorders>
            <w:shd w:val="clear" w:color="auto" w:fill="auto"/>
            <w:vAlign w:val="center"/>
            <w:hideMark/>
          </w:tcPr>
          <w:p w14:paraId="3FA31C73" w14:textId="77777777" w:rsidR="00CB3CE7" w:rsidRPr="000D141C" w:rsidRDefault="00CB3CE7" w:rsidP="00D816C1">
            <w:pPr>
              <w:jc w:val="center"/>
              <w:rPr>
                <w:rFonts w:cs="Arial"/>
                <w:b/>
                <w:bCs/>
                <w:color w:val="000000"/>
                <w:sz w:val="16"/>
                <w:szCs w:val="16"/>
                <w:lang w:eastAsia="en-IE"/>
              </w:rPr>
            </w:pPr>
            <w:r w:rsidRPr="000D141C">
              <w:rPr>
                <w:rFonts w:cs="Arial"/>
                <w:b/>
                <w:bCs/>
                <w:color w:val="000000"/>
                <w:sz w:val="16"/>
                <w:szCs w:val="16"/>
                <w:lang w:eastAsia="en-IE"/>
              </w:rPr>
              <w:t>7</w:t>
            </w:r>
          </w:p>
        </w:tc>
        <w:tc>
          <w:tcPr>
            <w:tcW w:w="1062" w:type="dxa"/>
            <w:tcBorders>
              <w:top w:val="single" w:sz="4" w:space="0" w:color="000000"/>
              <w:left w:val="nil"/>
              <w:bottom w:val="single" w:sz="4" w:space="0" w:color="000000"/>
              <w:right w:val="single" w:sz="4" w:space="0" w:color="000000"/>
            </w:tcBorders>
            <w:shd w:val="clear" w:color="auto" w:fill="auto"/>
            <w:vAlign w:val="center"/>
            <w:hideMark/>
          </w:tcPr>
          <w:p w14:paraId="6F872C7C" w14:textId="77777777" w:rsidR="00CB3CE7" w:rsidRPr="000D141C" w:rsidRDefault="00CB3CE7" w:rsidP="00D816C1">
            <w:pPr>
              <w:jc w:val="center"/>
              <w:rPr>
                <w:rFonts w:cs="Arial"/>
                <w:b/>
                <w:bCs/>
                <w:color w:val="000000"/>
                <w:sz w:val="16"/>
                <w:szCs w:val="16"/>
                <w:lang w:eastAsia="en-IE"/>
              </w:rPr>
            </w:pPr>
            <w:r w:rsidRPr="000D141C">
              <w:rPr>
                <w:rFonts w:cs="Arial"/>
                <w:b/>
                <w:bCs/>
                <w:color w:val="000000"/>
                <w:sz w:val="16"/>
                <w:szCs w:val="16"/>
                <w:lang w:eastAsia="en-IE"/>
              </w:rPr>
              <w:t>8</w:t>
            </w:r>
          </w:p>
        </w:tc>
        <w:tc>
          <w:tcPr>
            <w:tcW w:w="1062" w:type="dxa"/>
            <w:tcBorders>
              <w:top w:val="single" w:sz="4" w:space="0" w:color="000000"/>
              <w:left w:val="nil"/>
              <w:bottom w:val="single" w:sz="4" w:space="0" w:color="000000"/>
              <w:right w:val="single" w:sz="4" w:space="0" w:color="000000"/>
            </w:tcBorders>
            <w:shd w:val="clear" w:color="auto" w:fill="auto"/>
            <w:vAlign w:val="center"/>
            <w:hideMark/>
          </w:tcPr>
          <w:p w14:paraId="2FC2808B" w14:textId="77777777" w:rsidR="00CB3CE7" w:rsidRPr="000D141C" w:rsidRDefault="00CB3CE7" w:rsidP="00D816C1">
            <w:pPr>
              <w:jc w:val="center"/>
              <w:rPr>
                <w:rFonts w:cs="Arial"/>
                <w:b/>
                <w:bCs/>
                <w:color w:val="000000"/>
                <w:sz w:val="16"/>
                <w:szCs w:val="16"/>
                <w:lang w:eastAsia="en-IE"/>
              </w:rPr>
            </w:pPr>
            <w:r w:rsidRPr="000D141C">
              <w:rPr>
                <w:rFonts w:cs="Arial"/>
                <w:b/>
                <w:bCs/>
                <w:color w:val="000000"/>
                <w:sz w:val="16"/>
                <w:szCs w:val="16"/>
                <w:lang w:eastAsia="en-IE"/>
              </w:rPr>
              <w:t>9</w:t>
            </w:r>
          </w:p>
        </w:tc>
      </w:tr>
      <w:tr w:rsidR="00216CF4" w:rsidRPr="000D141C" w14:paraId="47CBFBDA" w14:textId="77777777" w:rsidTr="00D816C1">
        <w:trPr>
          <w:trHeight w:val="288"/>
        </w:trPr>
        <w:tc>
          <w:tcPr>
            <w:tcW w:w="1063" w:type="dxa"/>
            <w:tcBorders>
              <w:top w:val="nil"/>
              <w:left w:val="single" w:sz="4" w:space="0" w:color="000000"/>
              <w:bottom w:val="single" w:sz="4" w:space="0" w:color="000000"/>
              <w:right w:val="single" w:sz="4" w:space="0" w:color="000000"/>
            </w:tcBorders>
            <w:shd w:val="clear" w:color="auto" w:fill="auto"/>
            <w:vAlign w:val="center"/>
          </w:tcPr>
          <w:p w14:paraId="0A3E9A82" w14:textId="445B530C" w:rsidR="00216CF4" w:rsidRPr="000D141C" w:rsidRDefault="00216CF4" w:rsidP="00D816C1">
            <w:pPr>
              <w:jc w:val="center"/>
              <w:rPr>
                <w:rFonts w:cs="Arial"/>
                <w:color w:val="000000"/>
                <w:sz w:val="16"/>
                <w:szCs w:val="16"/>
                <w:lang w:eastAsia="en-IE"/>
              </w:rPr>
            </w:pPr>
            <w:r w:rsidRPr="00216CF4">
              <w:rPr>
                <w:rFonts w:eastAsia="Times New Roman" w:cs="Arial"/>
                <w:color w:val="000000"/>
                <w:sz w:val="16"/>
                <w:szCs w:val="16"/>
                <w:lang w:eastAsia="en-IE"/>
              </w:rPr>
              <w:t>37,148.00</w:t>
            </w:r>
          </w:p>
        </w:tc>
        <w:tc>
          <w:tcPr>
            <w:tcW w:w="1063" w:type="dxa"/>
            <w:tcBorders>
              <w:top w:val="nil"/>
              <w:left w:val="nil"/>
              <w:bottom w:val="single" w:sz="4" w:space="0" w:color="000000"/>
              <w:right w:val="single" w:sz="4" w:space="0" w:color="000000"/>
            </w:tcBorders>
            <w:shd w:val="clear" w:color="auto" w:fill="auto"/>
            <w:vAlign w:val="center"/>
          </w:tcPr>
          <w:p w14:paraId="1EBA34A3" w14:textId="7E8DC075" w:rsidR="00216CF4" w:rsidRPr="000D141C" w:rsidRDefault="00216CF4" w:rsidP="00D816C1">
            <w:pPr>
              <w:jc w:val="center"/>
              <w:rPr>
                <w:rFonts w:cs="Arial"/>
                <w:color w:val="000000"/>
                <w:sz w:val="16"/>
                <w:szCs w:val="16"/>
                <w:lang w:eastAsia="en-IE"/>
              </w:rPr>
            </w:pPr>
            <w:r w:rsidRPr="00216CF4">
              <w:rPr>
                <w:rFonts w:eastAsia="Times New Roman" w:cs="Arial"/>
                <w:color w:val="000000"/>
                <w:sz w:val="16"/>
                <w:szCs w:val="16"/>
                <w:lang w:eastAsia="en-IE"/>
              </w:rPr>
              <w:t>41,966.00</w:t>
            </w:r>
          </w:p>
        </w:tc>
        <w:tc>
          <w:tcPr>
            <w:tcW w:w="1062" w:type="dxa"/>
            <w:tcBorders>
              <w:top w:val="single" w:sz="4" w:space="0" w:color="000000"/>
              <w:left w:val="nil"/>
              <w:bottom w:val="single" w:sz="4" w:space="0" w:color="000000"/>
              <w:right w:val="single" w:sz="4" w:space="0" w:color="000000"/>
            </w:tcBorders>
            <w:shd w:val="clear" w:color="auto" w:fill="auto"/>
            <w:vAlign w:val="center"/>
          </w:tcPr>
          <w:p w14:paraId="688208A9" w14:textId="1F1D4530" w:rsidR="00216CF4" w:rsidRPr="000D141C" w:rsidRDefault="00216CF4" w:rsidP="00D816C1">
            <w:pPr>
              <w:jc w:val="center"/>
              <w:rPr>
                <w:rFonts w:cs="Arial"/>
                <w:color w:val="000000"/>
                <w:sz w:val="16"/>
                <w:szCs w:val="16"/>
                <w:lang w:eastAsia="en-IE"/>
              </w:rPr>
            </w:pPr>
            <w:r w:rsidRPr="00216CF4">
              <w:rPr>
                <w:rFonts w:eastAsia="Times New Roman" w:cs="Arial"/>
                <w:color w:val="000000"/>
                <w:sz w:val="16"/>
                <w:szCs w:val="16"/>
                <w:lang w:eastAsia="en-IE"/>
              </w:rPr>
              <w:t>46,511.00</w:t>
            </w:r>
          </w:p>
        </w:tc>
        <w:tc>
          <w:tcPr>
            <w:tcW w:w="1042" w:type="dxa"/>
            <w:tcBorders>
              <w:top w:val="single" w:sz="4" w:space="0" w:color="000000"/>
              <w:left w:val="nil"/>
              <w:bottom w:val="single" w:sz="4" w:space="0" w:color="000000"/>
              <w:right w:val="single" w:sz="4" w:space="0" w:color="000000"/>
            </w:tcBorders>
            <w:shd w:val="clear" w:color="auto" w:fill="auto"/>
            <w:vAlign w:val="center"/>
          </w:tcPr>
          <w:p w14:paraId="5F93251E" w14:textId="40F3FF81" w:rsidR="00216CF4" w:rsidRPr="000D141C" w:rsidRDefault="00216CF4" w:rsidP="00D816C1">
            <w:pPr>
              <w:jc w:val="center"/>
              <w:rPr>
                <w:rFonts w:cs="Arial"/>
                <w:color w:val="000000"/>
                <w:sz w:val="16"/>
                <w:szCs w:val="16"/>
                <w:lang w:eastAsia="en-IE"/>
              </w:rPr>
            </w:pPr>
            <w:r w:rsidRPr="00216CF4">
              <w:rPr>
                <w:rFonts w:eastAsia="Times New Roman" w:cs="Arial"/>
                <w:color w:val="000000"/>
                <w:sz w:val="16"/>
                <w:szCs w:val="16"/>
                <w:lang w:eastAsia="en-IE"/>
              </w:rPr>
              <w:t>51,910.00</w:t>
            </w:r>
          </w:p>
        </w:tc>
        <w:tc>
          <w:tcPr>
            <w:tcW w:w="1062" w:type="dxa"/>
            <w:tcBorders>
              <w:top w:val="nil"/>
              <w:left w:val="nil"/>
              <w:bottom w:val="single" w:sz="4" w:space="0" w:color="000000"/>
              <w:right w:val="single" w:sz="4" w:space="0" w:color="000000"/>
            </w:tcBorders>
            <w:shd w:val="clear" w:color="auto" w:fill="auto"/>
            <w:vAlign w:val="center"/>
          </w:tcPr>
          <w:p w14:paraId="2B03D50E" w14:textId="6B9DD320" w:rsidR="00216CF4" w:rsidRPr="000D141C" w:rsidRDefault="00216CF4" w:rsidP="00D816C1">
            <w:pPr>
              <w:jc w:val="center"/>
              <w:rPr>
                <w:rFonts w:cs="Arial"/>
                <w:color w:val="000000"/>
                <w:sz w:val="16"/>
                <w:szCs w:val="16"/>
                <w:lang w:eastAsia="en-IE"/>
              </w:rPr>
            </w:pPr>
            <w:r w:rsidRPr="00216CF4">
              <w:rPr>
                <w:rFonts w:eastAsia="Times New Roman" w:cs="Arial"/>
                <w:color w:val="000000"/>
                <w:sz w:val="16"/>
                <w:szCs w:val="16"/>
                <w:lang w:eastAsia="en-IE"/>
              </w:rPr>
              <w:t>57,457.00</w:t>
            </w:r>
          </w:p>
        </w:tc>
        <w:tc>
          <w:tcPr>
            <w:tcW w:w="1062" w:type="dxa"/>
            <w:tcBorders>
              <w:top w:val="nil"/>
              <w:left w:val="nil"/>
              <w:bottom w:val="single" w:sz="4" w:space="0" w:color="000000"/>
              <w:right w:val="single" w:sz="4" w:space="0" w:color="000000"/>
            </w:tcBorders>
            <w:shd w:val="clear" w:color="auto" w:fill="auto"/>
            <w:vAlign w:val="center"/>
          </w:tcPr>
          <w:p w14:paraId="4D1135CE" w14:textId="20B9559C" w:rsidR="00216CF4" w:rsidRPr="000D141C" w:rsidRDefault="00216CF4" w:rsidP="00D816C1">
            <w:pPr>
              <w:jc w:val="center"/>
              <w:rPr>
                <w:rFonts w:cs="Arial"/>
                <w:color w:val="000000"/>
                <w:sz w:val="16"/>
                <w:szCs w:val="16"/>
                <w:lang w:eastAsia="en-IE"/>
              </w:rPr>
            </w:pPr>
            <w:r w:rsidRPr="00216CF4">
              <w:rPr>
                <w:rFonts w:eastAsia="Times New Roman" w:cs="Arial"/>
                <w:color w:val="000000"/>
                <w:sz w:val="16"/>
                <w:szCs w:val="16"/>
                <w:lang w:eastAsia="en-IE"/>
              </w:rPr>
              <w:t>63,004.00</w:t>
            </w:r>
          </w:p>
        </w:tc>
        <w:tc>
          <w:tcPr>
            <w:tcW w:w="1062" w:type="dxa"/>
            <w:tcBorders>
              <w:top w:val="nil"/>
              <w:left w:val="nil"/>
              <w:bottom w:val="single" w:sz="4" w:space="0" w:color="000000"/>
              <w:right w:val="single" w:sz="4" w:space="0" w:color="000000"/>
            </w:tcBorders>
            <w:shd w:val="clear" w:color="auto" w:fill="auto"/>
            <w:vAlign w:val="center"/>
          </w:tcPr>
          <w:p w14:paraId="2849F0C3" w14:textId="0115F334" w:rsidR="00216CF4" w:rsidRPr="000D141C" w:rsidRDefault="00216CF4" w:rsidP="00D816C1">
            <w:pPr>
              <w:jc w:val="center"/>
              <w:rPr>
                <w:rFonts w:cs="Arial"/>
                <w:color w:val="000000"/>
                <w:sz w:val="16"/>
                <w:szCs w:val="16"/>
                <w:lang w:eastAsia="en-IE"/>
              </w:rPr>
            </w:pPr>
            <w:r w:rsidRPr="00216CF4">
              <w:rPr>
                <w:rFonts w:eastAsia="Times New Roman" w:cs="Arial"/>
                <w:color w:val="000000"/>
                <w:sz w:val="16"/>
                <w:szCs w:val="16"/>
                <w:lang w:eastAsia="en-IE"/>
              </w:rPr>
              <w:t>68,551.00</w:t>
            </w:r>
          </w:p>
        </w:tc>
        <w:tc>
          <w:tcPr>
            <w:tcW w:w="1062" w:type="dxa"/>
            <w:tcBorders>
              <w:top w:val="nil"/>
              <w:left w:val="nil"/>
              <w:bottom w:val="single" w:sz="4" w:space="0" w:color="000000"/>
              <w:right w:val="single" w:sz="4" w:space="0" w:color="000000"/>
            </w:tcBorders>
            <w:shd w:val="clear" w:color="auto" w:fill="auto"/>
            <w:vAlign w:val="center"/>
          </w:tcPr>
          <w:p w14:paraId="37A622E9" w14:textId="421FC7D7" w:rsidR="00216CF4" w:rsidRPr="000D141C" w:rsidRDefault="00216CF4" w:rsidP="00D816C1">
            <w:pPr>
              <w:jc w:val="center"/>
              <w:rPr>
                <w:rFonts w:cs="Arial"/>
                <w:color w:val="000000"/>
                <w:sz w:val="16"/>
                <w:szCs w:val="16"/>
                <w:lang w:eastAsia="en-IE"/>
              </w:rPr>
            </w:pPr>
            <w:r w:rsidRPr="00216CF4">
              <w:rPr>
                <w:rFonts w:eastAsia="Times New Roman" w:cs="Arial"/>
                <w:color w:val="000000"/>
                <w:sz w:val="16"/>
                <w:szCs w:val="16"/>
                <w:lang w:eastAsia="en-IE"/>
              </w:rPr>
              <w:t>70,739.00</w:t>
            </w:r>
          </w:p>
        </w:tc>
        <w:tc>
          <w:tcPr>
            <w:tcW w:w="1062" w:type="dxa"/>
            <w:tcBorders>
              <w:top w:val="nil"/>
              <w:left w:val="nil"/>
              <w:bottom w:val="single" w:sz="4" w:space="0" w:color="000000"/>
              <w:right w:val="single" w:sz="4" w:space="0" w:color="000000"/>
            </w:tcBorders>
            <w:shd w:val="clear" w:color="auto" w:fill="auto"/>
            <w:vAlign w:val="center"/>
          </w:tcPr>
          <w:p w14:paraId="7B9615B7" w14:textId="5842548D" w:rsidR="00216CF4" w:rsidRPr="000D141C" w:rsidRDefault="00216CF4" w:rsidP="00D816C1">
            <w:pPr>
              <w:jc w:val="center"/>
              <w:rPr>
                <w:rFonts w:cs="Arial"/>
                <w:color w:val="000000"/>
                <w:sz w:val="16"/>
                <w:szCs w:val="16"/>
                <w:lang w:eastAsia="en-IE"/>
              </w:rPr>
            </w:pPr>
            <w:r w:rsidRPr="00216CF4">
              <w:rPr>
                <w:rFonts w:eastAsia="Times New Roman" w:cs="Arial"/>
                <w:color w:val="000000"/>
                <w:sz w:val="16"/>
                <w:szCs w:val="16"/>
                <w:lang w:eastAsia="en-IE"/>
              </w:rPr>
              <w:t>72,924.00</w:t>
            </w:r>
          </w:p>
        </w:tc>
      </w:tr>
      <w:tr w:rsidR="00216CF4" w:rsidRPr="000D141C" w14:paraId="170229DF" w14:textId="77777777" w:rsidTr="00D816C1">
        <w:trPr>
          <w:trHeight w:val="288"/>
        </w:trPr>
        <w:tc>
          <w:tcPr>
            <w:tcW w:w="1063" w:type="dxa"/>
            <w:tcBorders>
              <w:top w:val="nil"/>
              <w:left w:val="single" w:sz="4" w:space="0" w:color="000000"/>
              <w:bottom w:val="single" w:sz="4" w:space="0" w:color="000000"/>
              <w:right w:val="single" w:sz="4" w:space="0" w:color="000000"/>
            </w:tcBorders>
            <w:shd w:val="clear" w:color="auto" w:fill="auto"/>
            <w:vAlign w:val="center"/>
            <w:hideMark/>
          </w:tcPr>
          <w:p w14:paraId="7789A319" w14:textId="113C4306" w:rsidR="00216CF4" w:rsidRPr="000D141C" w:rsidRDefault="00216CF4">
            <w:pPr>
              <w:jc w:val="center"/>
              <w:rPr>
                <w:rFonts w:cs="Arial"/>
                <w:color w:val="000000"/>
                <w:sz w:val="16"/>
                <w:szCs w:val="16"/>
                <w:lang w:eastAsia="en-IE"/>
              </w:rPr>
            </w:pPr>
          </w:p>
        </w:tc>
        <w:tc>
          <w:tcPr>
            <w:tcW w:w="1063" w:type="dxa"/>
            <w:tcBorders>
              <w:top w:val="nil"/>
              <w:left w:val="nil"/>
              <w:bottom w:val="single" w:sz="4" w:space="0" w:color="000000"/>
              <w:right w:val="single" w:sz="4" w:space="0" w:color="000000"/>
            </w:tcBorders>
            <w:shd w:val="clear" w:color="auto" w:fill="auto"/>
            <w:vAlign w:val="center"/>
            <w:hideMark/>
          </w:tcPr>
          <w:p w14:paraId="7642EC2B" w14:textId="4FE40389" w:rsidR="00216CF4" w:rsidRPr="000D141C" w:rsidRDefault="00216CF4">
            <w:pPr>
              <w:jc w:val="center"/>
              <w:rPr>
                <w:rFonts w:cs="Arial"/>
                <w:color w:val="000000"/>
                <w:sz w:val="16"/>
                <w:szCs w:val="16"/>
                <w:lang w:eastAsia="en-IE"/>
              </w:rPr>
            </w:pPr>
          </w:p>
        </w:tc>
        <w:tc>
          <w:tcPr>
            <w:tcW w:w="1062" w:type="dxa"/>
            <w:tcBorders>
              <w:top w:val="single" w:sz="4" w:space="0" w:color="000000"/>
              <w:left w:val="nil"/>
              <w:bottom w:val="single" w:sz="4" w:space="0" w:color="000000"/>
              <w:right w:val="single" w:sz="4" w:space="0" w:color="000000"/>
            </w:tcBorders>
            <w:shd w:val="clear" w:color="auto" w:fill="auto"/>
            <w:vAlign w:val="center"/>
            <w:hideMark/>
          </w:tcPr>
          <w:p w14:paraId="006B11A8" w14:textId="79688E1C" w:rsidR="00216CF4" w:rsidRPr="000D141C" w:rsidRDefault="00216CF4">
            <w:pPr>
              <w:jc w:val="center"/>
              <w:rPr>
                <w:rFonts w:cs="Arial"/>
                <w:color w:val="000000"/>
                <w:sz w:val="16"/>
                <w:szCs w:val="16"/>
                <w:lang w:eastAsia="en-IE"/>
              </w:rPr>
            </w:pPr>
          </w:p>
        </w:tc>
        <w:tc>
          <w:tcPr>
            <w:tcW w:w="1042" w:type="dxa"/>
            <w:tcBorders>
              <w:top w:val="single" w:sz="4" w:space="0" w:color="000000"/>
              <w:left w:val="nil"/>
              <w:bottom w:val="single" w:sz="4" w:space="0" w:color="000000"/>
              <w:right w:val="single" w:sz="4" w:space="0" w:color="000000"/>
            </w:tcBorders>
            <w:shd w:val="clear" w:color="auto" w:fill="auto"/>
            <w:vAlign w:val="center"/>
            <w:hideMark/>
          </w:tcPr>
          <w:p w14:paraId="2690FA07" w14:textId="3B20C53A" w:rsidR="00216CF4" w:rsidRPr="000D141C" w:rsidRDefault="00216CF4">
            <w:pPr>
              <w:jc w:val="center"/>
              <w:rPr>
                <w:rFonts w:cs="Arial"/>
                <w:color w:val="000000"/>
                <w:sz w:val="16"/>
                <w:szCs w:val="16"/>
                <w:lang w:eastAsia="en-IE"/>
              </w:rPr>
            </w:pPr>
          </w:p>
        </w:tc>
        <w:tc>
          <w:tcPr>
            <w:tcW w:w="1062" w:type="dxa"/>
            <w:tcBorders>
              <w:top w:val="nil"/>
              <w:left w:val="nil"/>
              <w:bottom w:val="single" w:sz="4" w:space="0" w:color="000000"/>
              <w:right w:val="single" w:sz="4" w:space="0" w:color="000000"/>
            </w:tcBorders>
            <w:shd w:val="clear" w:color="auto" w:fill="auto"/>
            <w:vAlign w:val="center"/>
            <w:hideMark/>
          </w:tcPr>
          <w:p w14:paraId="22D4A787" w14:textId="733B220D" w:rsidR="00216CF4" w:rsidRPr="000D141C" w:rsidRDefault="00216CF4">
            <w:pPr>
              <w:jc w:val="center"/>
              <w:rPr>
                <w:rFonts w:cs="Arial"/>
                <w:color w:val="000000"/>
                <w:sz w:val="16"/>
                <w:szCs w:val="16"/>
                <w:lang w:eastAsia="en-IE"/>
              </w:rPr>
            </w:pPr>
          </w:p>
        </w:tc>
        <w:tc>
          <w:tcPr>
            <w:tcW w:w="1062" w:type="dxa"/>
            <w:tcBorders>
              <w:top w:val="nil"/>
              <w:left w:val="nil"/>
              <w:bottom w:val="single" w:sz="4" w:space="0" w:color="000000"/>
              <w:right w:val="single" w:sz="4" w:space="0" w:color="000000"/>
            </w:tcBorders>
            <w:shd w:val="clear" w:color="auto" w:fill="auto"/>
            <w:vAlign w:val="center"/>
            <w:hideMark/>
          </w:tcPr>
          <w:p w14:paraId="532BA1DF" w14:textId="3E9640B6" w:rsidR="00216CF4" w:rsidRPr="000D141C" w:rsidRDefault="00216CF4">
            <w:pPr>
              <w:jc w:val="center"/>
              <w:rPr>
                <w:rFonts w:cs="Arial"/>
                <w:color w:val="000000"/>
                <w:sz w:val="16"/>
                <w:szCs w:val="16"/>
                <w:lang w:eastAsia="en-IE"/>
              </w:rPr>
            </w:pPr>
          </w:p>
        </w:tc>
        <w:tc>
          <w:tcPr>
            <w:tcW w:w="1062" w:type="dxa"/>
            <w:tcBorders>
              <w:top w:val="nil"/>
              <w:left w:val="nil"/>
              <w:bottom w:val="single" w:sz="4" w:space="0" w:color="000000"/>
              <w:right w:val="single" w:sz="4" w:space="0" w:color="000000"/>
            </w:tcBorders>
            <w:shd w:val="clear" w:color="auto" w:fill="auto"/>
            <w:vAlign w:val="center"/>
            <w:hideMark/>
          </w:tcPr>
          <w:p w14:paraId="4BEDD691" w14:textId="77777777" w:rsidR="00216CF4" w:rsidRPr="000D141C" w:rsidRDefault="00216CF4">
            <w:pPr>
              <w:jc w:val="center"/>
              <w:rPr>
                <w:rFonts w:cs="Arial"/>
                <w:color w:val="000000"/>
                <w:sz w:val="16"/>
                <w:szCs w:val="16"/>
                <w:lang w:eastAsia="en-IE"/>
              </w:rPr>
            </w:pPr>
            <w:r w:rsidRPr="000D141C">
              <w:rPr>
                <w:rFonts w:cs="Arial"/>
                <w:color w:val="000000"/>
                <w:sz w:val="16"/>
                <w:szCs w:val="16"/>
                <w:lang w:eastAsia="en-IE"/>
              </w:rPr>
              <w:t>NMAX</w:t>
            </w:r>
          </w:p>
        </w:tc>
        <w:tc>
          <w:tcPr>
            <w:tcW w:w="1062" w:type="dxa"/>
            <w:tcBorders>
              <w:top w:val="nil"/>
              <w:left w:val="nil"/>
              <w:bottom w:val="single" w:sz="4" w:space="0" w:color="000000"/>
              <w:right w:val="single" w:sz="4" w:space="0" w:color="000000"/>
            </w:tcBorders>
            <w:shd w:val="clear" w:color="auto" w:fill="auto"/>
            <w:vAlign w:val="center"/>
            <w:hideMark/>
          </w:tcPr>
          <w:p w14:paraId="7E4D6624" w14:textId="77777777" w:rsidR="00216CF4" w:rsidRPr="000D141C" w:rsidRDefault="00216CF4">
            <w:pPr>
              <w:jc w:val="center"/>
              <w:rPr>
                <w:rFonts w:cs="Arial"/>
                <w:color w:val="000000"/>
                <w:sz w:val="16"/>
                <w:szCs w:val="16"/>
                <w:lang w:eastAsia="en-IE"/>
              </w:rPr>
            </w:pPr>
            <w:r w:rsidRPr="000D141C">
              <w:rPr>
                <w:rFonts w:cs="Arial"/>
                <w:color w:val="000000"/>
                <w:sz w:val="16"/>
                <w:szCs w:val="16"/>
                <w:lang w:eastAsia="en-IE"/>
              </w:rPr>
              <w:t>LSI1</w:t>
            </w:r>
          </w:p>
        </w:tc>
        <w:tc>
          <w:tcPr>
            <w:tcW w:w="1062" w:type="dxa"/>
            <w:tcBorders>
              <w:top w:val="nil"/>
              <w:left w:val="nil"/>
              <w:bottom w:val="single" w:sz="4" w:space="0" w:color="000000"/>
              <w:right w:val="single" w:sz="4" w:space="0" w:color="000000"/>
            </w:tcBorders>
            <w:shd w:val="clear" w:color="auto" w:fill="auto"/>
            <w:vAlign w:val="center"/>
            <w:hideMark/>
          </w:tcPr>
          <w:p w14:paraId="7A5481BD" w14:textId="77777777" w:rsidR="00216CF4" w:rsidRPr="000D141C" w:rsidRDefault="00216CF4">
            <w:pPr>
              <w:jc w:val="center"/>
              <w:rPr>
                <w:rFonts w:cs="Arial"/>
                <w:color w:val="000000"/>
                <w:sz w:val="16"/>
                <w:szCs w:val="16"/>
                <w:lang w:eastAsia="en-IE"/>
              </w:rPr>
            </w:pPr>
            <w:r w:rsidRPr="000D141C">
              <w:rPr>
                <w:rFonts w:cs="Arial"/>
                <w:color w:val="000000"/>
                <w:sz w:val="16"/>
                <w:szCs w:val="16"/>
                <w:lang w:eastAsia="en-IE"/>
              </w:rPr>
              <w:t>LSI2</w:t>
            </w:r>
          </w:p>
        </w:tc>
      </w:tr>
    </w:tbl>
    <w:p w14:paraId="60850D83" w14:textId="77777777" w:rsidR="00216CF4" w:rsidRDefault="00216CF4" w:rsidP="00CB3CE7">
      <w:pPr>
        <w:tabs>
          <w:tab w:val="left" w:pos="0"/>
        </w:tabs>
        <w:spacing w:line="276" w:lineRule="auto"/>
        <w:rPr>
          <w:rFonts w:cs="Arial"/>
          <w:iCs/>
        </w:rPr>
      </w:pPr>
    </w:p>
    <w:p w14:paraId="01A32A74" w14:textId="77777777" w:rsidR="00216CF4" w:rsidRDefault="00216CF4" w:rsidP="00CB3CE7">
      <w:pPr>
        <w:tabs>
          <w:tab w:val="left" w:pos="0"/>
        </w:tabs>
        <w:spacing w:line="276" w:lineRule="auto"/>
        <w:rPr>
          <w:rFonts w:cs="Arial"/>
          <w:iCs/>
        </w:rPr>
      </w:pPr>
    </w:p>
    <w:p w14:paraId="6C227051" w14:textId="5D884FCE" w:rsidR="00646F1D" w:rsidRPr="000D141C" w:rsidRDefault="00CB3CE7" w:rsidP="00CB3CE7">
      <w:pPr>
        <w:tabs>
          <w:tab w:val="left" w:pos="0"/>
        </w:tabs>
        <w:spacing w:line="276" w:lineRule="auto"/>
        <w:rPr>
          <w:rFonts w:cs="Arial"/>
          <w:color w:val="000000"/>
        </w:rPr>
      </w:pPr>
      <w:r w:rsidRPr="000D141C">
        <w:rPr>
          <w:rFonts w:cs="Arial"/>
          <w:iCs/>
        </w:rPr>
        <w:t>LSI1 may be payable after 3 years satisfactory service at the maximum, LSI2 may be payable after 6 years satisfactory service at the maximum</w:t>
      </w:r>
      <w:r w:rsidR="008A7CD9" w:rsidRPr="000D141C">
        <w:rPr>
          <w:rFonts w:cs="Arial"/>
          <w:color w:val="000000"/>
        </w:rPr>
        <w:t>.</w:t>
      </w:r>
    </w:p>
    <w:p w14:paraId="78AAB16E" w14:textId="77777777" w:rsidR="00B718A0" w:rsidRPr="000D141C" w:rsidRDefault="00B718A0" w:rsidP="008A7CD9">
      <w:pPr>
        <w:tabs>
          <w:tab w:val="left" w:pos="8640"/>
        </w:tabs>
        <w:spacing w:line="276" w:lineRule="auto"/>
        <w:jc w:val="both"/>
        <w:rPr>
          <w:rFonts w:cs="Arial"/>
          <w:iCs/>
        </w:rPr>
      </w:pPr>
    </w:p>
    <w:p w14:paraId="33C7928D" w14:textId="13BDE0FE" w:rsidR="008A7CD9" w:rsidRPr="000D141C" w:rsidRDefault="008A7CD9" w:rsidP="003B5DC9">
      <w:pPr>
        <w:tabs>
          <w:tab w:val="left" w:pos="8640"/>
        </w:tabs>
        <w:spacing w:line="276" w:lineRule="auto"/>
        <w:jc w:val="both"/>
        <w:rPr>
          <w:rFonts w:cs="Arial"/>
        </w:rPr>
      </w:pPr>
      <w:r w:rsidRPr="000D141C">
        <w:rPr>
          <w:rFonts w:cs="Arial"/>
          <w:iCs/>
        </w:rPr>
        <w:t>LSI1 may be payable after 3 years satisfactory service at the maximum, LSI2 may be payable after 6 years satisfactory service at the maximum.</w:t>
      </w:r>
      <w:r w:rsidR="003B5DC9" w:rsidRPr="000D141C">
        <w:rPr>
          <w:rFonts w:cs="Arial"/>
        </w:rPr>
        <w:t xml:space="preserve">  </w:t>
      </w:r>
      <w:r w:rsidRPr="000D141C">
        <w:rPr>
          <w:rFonts w:cs="Arial"/>
        </w:rPr>
        <w:t>This rate will apply where the appointee is newly recruited to the Civil Service and is making a personal pension contribution.</w:t>
      </w:r>
      <w:r w:rsidR="003B5DC9" w:rsidRPr="000D141C">
        <w:rPr>
          <w:rFonts w:cs="Arial"/>
        </w:rPr>
        <w:t xml:space="preserve">  </w:t>
      </w:r>
      <w:r w:rsidRPr="000D141C">
        <w:rPr>
          <w:rFonts w:cs="Arial"/>
        </w:rPr>
        <w:t>Different pay and conditions may apply for existing civil / public servants. The rate of remuneration may be adjusted from time to time in line with Government pay policy.</w:t>
      </w:r>
      <w:r w:rsidR="003B5DC9" w:rsidRPr="000D141C">
        <w:rPr>
          <w:rFonts w:cs="Arial"/>
        </w:rPr>
        <w:t xml:space="preserve">  </w:t>
      </w:r>
      <w:r w:rsidRPr="000D141C">
        <w:rPr>
          <w:rFonts w:cs="Arial"/>
          <w:color w:val="000000"/>
        </w:rPr>
        <w:t xml:space="preserve">Increments may be awarded annually subject to satisfactory performance. </w:t>
      </w:r>
    </w:p>
    <w:p w14:paraId="3A1ECB25" w14:textId="77777777" w:rsidR="00D81F31" w:rsidRDefault="00D81F31" w:rsidP="000A1875">
      <w:pPr>
        <w:rPr>
          <w:rFonts w:cs="Arial"/>
        </w:rPr>
      </w:pPr>
    </w:p>
    <w:p w14:paraId="7ABF2004" w14:textId="77777777" w:rsidR="00493943" w:rsidRPr="000D141C" w:rsidRDefault="00493943" w:rsidP="000A1875">
      <w:pPr>
        <w:rPr>
          <w:rFonts w:cs="Arial"/>
        </w:rPr>
      </w:pPr>
    </w:p>
    <w:p w14:paraId="49F0005A" w14:textId="77777777" w:rsidR="00FF1F06" w:rsidRPr="000D141C" w:rsidRDefault="00FF1F06"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0D141C" w14:paraId="614150E7" w14:textId="77777777" w:rsidTr="00D0056F">
        <w:tc>
          <w:tcPr>
            <w:tcW w:w="8642" w:type="dxa"/>
            <w:shd w:val="clear" w:color="auto" w:fill="F3F6F7"/>
          </w:tcPr>
          <w:p w14:paraId="65F088AA" w14:textId="2EE89493" w:rsidR="00341858" w:rsidRPr="000D141C" w:rsidRDefault="008522C9">
            <w:pPr>
              <w:pStyle w:val="LABBody10pt"/>
            </w:pPr>
            <w:r w:rsidRPr="000D141C">
              <w:t>Entry will be at the minimum of the scale and the rate of remuneration will not be subject to negotiation and may be adjusted from time to time in line with Government pay policy.</w:t>
            </w:r>
          </w:p>
          <w:p w14:paraId="2F83758C" w14:textId="62C4D71F" w:rsidR="008522C9" w:rsidRPr="000D141C" w:rsidRDefault="008522C9">
            <w:pPr>
              <w:pStyle w:val="LABBody10pt"/>
            </w:pPr>
            <w:r w:rsidRPr="000D141C">
              <w:t>Success candidates will agree that any overpayment of salary, allowances, or expenses</w:t>
            </w:r>
            <w:r w:rsidRPr="000D141C">
              <w:br/>
              <w:t>will be repaid by you in accordance with Circular 07/2018: Recovery of Salary, Allowances,</w:t>
            </w:r>
            <w:r w:rsidRPr="000D141C">
              <w:br/>
              <w:t>and Expenses Overpayments made to Staff Members/Former Staff Members/Pensioners.</w:t>
            </w:r>
          </w:p>
        </w:tc>
      </w:tr>
    </w:tbl>
    <w:p w14:paraId="62453A3A" w14:textId="77777777" w:rsidR="002363EE" w:rsidRPr="000D141C" w:rsidRDefault="002363EE" w:rsidP="00B175BA">
      <w:pPr>
        <w:pStyle w:val="Smallheadingorange"/>
      </w:pPr>
      <w:r w:rsidRPr="000D141C">
        <w:t>Tenure</w:t>
      </w:r>
    </w:p>
    <w:p w14:paraId="4003199E" w14:textId="2F8AAEFB" w:rsidR="00B10BD7" w:rsidRPr="000D141C" w:rsidRDefault="004308FB" w:rsidP="001238EC">
      <w:pPr>
        <w:pStyle w:val="NoSpacing"/>
        <w:rPr>
          <w:rFonts w:ascii="Arial" w:hAnsi="Arial" w:cs="Arial"/>
        </w:rPr>
      </w:pPr>
      <w:r w:rsidRPr="000D141C">
        <w:rPr>
          <w:rFonts w:ascii="Arial" w:hAnsi="Arial" w:cs="Arial"/>
          <w:sz w:val="20"/>
          <w:szCs w:val="20"/>
        </w:rPr>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5F619B21" w14:textId="77777777" w:rsidR="00B10BD7" w:rsidRPr="000D141C" w:rsidRDefault="00B10BD7" w:rsidP="001238EC">
      <w:pPr>
        <w:pStyle w:val="NoSpacing"/>
        <w:rPr>
          <w:rFonts w:ascii="Arial" w:hAnsi="Arial" w:cs="Arial"/>
          <w:sz w:val="20"/>
          <w:szCs w:val="20"/>
        </w:rPr>
      </w:pPr>
    </w:p>
    <w:p w14:paraId="735D3D15" w14:textId="48A3DD65" w:rsidR="00B10BD7" w:rsidRPr="000D141C" w:rsidRDefault="00B10BD7" w:rsidP="001238EC">
      <w:pPr>
        <w:pStyle w:val="NoSpacing"/>
        <w:rPr>
          <w:rFonts w:ascii="Arial" w:hAnsi="Arial" w:cs="Arial"/>
          <w:sz w:val="20"/>
          <w:szCs w:val="20"/>
        </w:rPr>
      </w:pPr>
      <w:r w:rsidRPr="000D141C">
        <w:rPr>
          <w:rFonts w:ascii="Arial" w:hAnsi="Arial" w:cs="Arial"/>
          <w:sz w:val="20"/>
          <w:szCs w:val="20"/>
        </w:rPr>
        <w:t>The appointment is to a permanent, established position in the Legal Aid Board with a 12 month probationary established period and will be offered on a full-time basis.</w:t>
      </w:r>
    </w:p>
    <w:p w14:paraId="5F7447FF" w14:textId="77777777" w:rsidR="00E3639B" w:rsidRPr="000D141C" w:rsidRDefault="00E3639B" w:rsidP="001238EC">
      <w:pPr>
        <w:pStyle w:val="NoSpacing"/>
        <w:rPr>
          <w:rFonts w:ascii="Arial" w:hAnsi="Arial" w:cs="Arial"/>
          <w:sz w:val="20"/>
          <w:szCs w:val="20"/>
        </w:rPr>
      </w:pPr>
    </w:p>
    <w:p w14:paraId="48EA9ABD" w14:textId="201B312B" w:rsidR="00E3639B" w:rsidRPr="000D141C" w:rsidRDefault="00E3639B" w:rsidP="00E3639B">
      <w:pPr>
        <w:autoSpaceDE w:val="0"/>
        <w:autoSpaceDN w:val="0"/>
        <w:adjustRightInd w:val="0"/>
        <w:spacing w:after="120"/>
        <w:rPr>
          <w:rFonts w:eastAsiaTheme="minorHAnsi" w:cs="Arial"/>
          <w:color w:val="000000"/>
          <w:lang w:eastAsia="en-US"/>
        </w:rPr>
      </w:pPr>
      <w:r w:rsidRPr="000D141C">
        <w:rPr>
          <w:rFonts w:eastAsiaTheme="minorHAnsi" w:cs="Arial"/>
          <w:color w:val="000000"/>
          <w:lang w:eastAsia="en-US"/>
        </w:rPr>
        <w:t>A Panel will be established from which</w:t>
      </w:r>
      <w:r w:rsidR="008B5668" w:rsidRPr="000D141C">
        <w:rPr>
          <w:rFonts w:eastAsiaTheme="minorHAnsi" w:cs="Arial"/>
          <w:color w:val="000000"/>
          <w:lang w:eastAsia="en-US"/>
        </w:rPr>
        <w:t xml:space="preserve"> any additional Legal </w:t>
      </w:r>
      <w:r w:rsidR="00216CF4" w:rsidRPr="000D141C">
        <w:rPr>
          <w:rFonts w:eastAsiaTheme="minorHAnsi" w:cs="Arial"/>
          <w:color w:val="000000"/>
          <w:lang w:eastAsia="en-US"/>
        </w:rPr>
        <w:t>Professional</w:t>
      </w:r>
      <w:r w:rsidR="00D80675">
        <w:rPr>
          <w:rFonts w:eastAsiaTheme="minorHAnsi" w:cs="Arial"/>
          <w:color w:val="000000"/>
          <w:lang w:eastAsia="en-US"/>
        </w:rPr>
        <w:t xml:space="preserve"> (Decision Making)</w:t>
      </w:r>
      <w:r w:rsidR="00216CF4" w:rsidRPr="000D141C">
        <w:rPr>
          <w:rFonts w:eastAsiaTheme="minorHAnsi" w:cs="Arial"/>
          <w:color w:val="000000"/>
          <w:lang w:eastAsia="en-US"/>
        </w:rPr>
        <w:t xml:space="preserve"> position</w:t>
      </w:r>
      <w:r w:rsidRPr="000D141C">
        <w:rPr>
          <w:rFonts w:eastAsiaTheme="minorHAnsi" w:cs="Arial"/>
          <w:color w:val="000000"/>
          <w:lang w:eastAsia="en-US"/>
        </w:rPr>
        <w:t xml:space="preserve"> that may arise will be filled in the 12 months following the Panel’s establishment.  Human Resources reserve the right to extend the length of the panel for an additional 12 months. </w:t>
      </w:r>
    </w:p>
    <w:p w14:paraId="5955EC1E" w14:textId="77777777" w:rsidR="00B10BD7" w:rsidRPr="000D141C" w:rsidRDefault="00B10BD7" w:rsidP="00B10BD7">
      <w:pPr>
        <w:pStyle w:val="Smallheadingorange"/>
      </w:pPr>
      <w:r w:rsidRPr="000D141C">
        <w:t>Duties</w:t>
      </w:r>
    </w:p>
    <w:p w14:paraId="7EC833E8" w14:textId="2F8B54C8" w:rsidR="008522C9" w:rsidRPr="000D141C" w:rsidRDefault="008522C9" w:rsidP="00D81F31">
      <w:pPr>
        <w:pStyle w:val="LABBody10pt"/>
        <w:rPr>
          <w:rStyle w:val="fontstyle01"/>
          <w:rFonts w:eastAsia="Calibri"/>
          <w:sz w:val="20"/>
          <w:szCs w:val="20"/>
        </w:rPr>
      </w:pPr>
      <w:r w:rsidRPr="000D141C">
        <w:rPr>
          <w:rStyle w:val="fontstyle01"/>
          <w:rFonts w:eastAsia="Calibri"/>
          <w:sz w:val="20"/>
          <w:szCs w:val="20"/>
        </w:rPr>
        <w:t>Appointees will be required to perform any duties which may be assigned to them from time</w:t>
      </w:r>
      <w:r w:rsidRPr="000D141C">
        <w:br/>
      </w:r>
      <w:r w:rsidRPr="000D141C">
        <w:rPr>
          <w:rStyle w:val="fontstyle01"/>
          <w:rFonts w:eastAsia="Calibri"/>
          <w:sz w:val="20"/>
          <w:szCs w:val="20"/>
        </w:rPr>
        <w:t>to time as appropriate</w:t>
      </w:r>
      <w:r w:rsidR="004308FB" w:rsidRPr="000D141C">
        <w:rPr>
          <w:rStyle w:val="fontstyle01"/>
          <w:rFonts w:eastAsia="Calibri"/>
          <w:sz w:val="20"/>
          <w:szCs w:val="20"/>
        </w:rPr>
        <w:t>.</w:t>
      </w:r>
    </w:p>
    <w:p w14:paraId="3FAD0BFF" w14:textId="4A643091" w:rsidR="002363EE" w:rsidRPr="000D141C" w:rsidRDefault="008522C9" w:rsidP="00B175BA">
      <w:pPr>
        <w:pStyle w:val="Smallheadingorange"/>
      </w:pPr>
      <w:r w:rsidRPr="000D141C">
        <w:t>Outside Employment</w:t>
      </w:r>
    </w:p>
    <w:p w14:paraId="44E70B42" w14:textId="4E3A0953" w:rsidR="00E3639B" w:rsidRPr="000D141C" w:rsidRDefault="005D30CA" w:rsidP="00D816C1">
      <w:pPr>
        <w:pStyle w:val="DefaultTextCharCharChar"/>
        <w:spacing w:line="276" w:lineRule="auto"/>
        <w:ind w:right="26"/>
      </w:pPr>
      <w:r w:rsidRPr="000D141C">
        <w:rPr>
          <w:rFonts w:cs="Arial"/>
          <w:sz w:val="20"/>
          <w:szCs w:val="20"/>
        </w:rPr>
        <w:t xml:space="preserve">The </w:t>
      </w:r>
      <w:r w:rsidR="00D2151B" w:rsidRPr="000D141C">
        <w:rPr>
          <w:rFonts w:cs="Arial"/>
          <w:sz w:val="20"/>
          <w:szCs w:val="20"/>
        </w:rPr>
        <w:t>successful candidate</w:t>
      </w:r>
      <w:r w:rsidRPr="000D141C">
        <w:rPr>
          <w:rFonts w:cs="Arial"/>
          <w:sz w:val="20"/>
          <w:szCs w:val="20"/>
        </w:rPr>
        <w:t xml:space="preserve"> may not engage in private practice or be connected with any outside business which would interfere with the performance of official duties or conflict in any way with the position of a</w:t>
      </w:r>
      <w:r w:rsidR="004308FB" w:rsidRPr="000D141C">
        <w:rPr>
          <w:rFonts w:cs="Arial"/>
          <w:sz w:val="20"/>
          <w:szCs w:val="20"/>
        </w:rPr>
        <w:t xml:space="preserve"> </w:t>
      </w:r>
      <w:r w:rsidR="00012D3C" w:rsidRPr="000D141C">
        <w:rPr>
          <w:rFonts w:cs="Arial"/>
          <w:sz w:val="20"/>
          <w:szCs w:val="20"/>
        </w:rPr>
        <w:t xml:space="preserve">Legal </w:t>
      </w:r>
      <w:r w:rsidR="008B5668" w:rsidRPr="000D141C">
        <w:rPr>
          <w:rFonts w:cs="Arial"/>
          <w:sz w:val="20"/>
          <w:szCs w:val="20"/>
        </w:rPr>
        <w:t>Professional</w:t>
      </w:r>
      <w:r w:rsidR="00D80675">
        <w:rPr>
          <w:rFonts w:cs="Arial"/>
          <w:sz w:val="20"/>
          <w:szCs w:val="20"/>
        </w:rPr>
        <w:t xml:space="preserve"> (Decision Making)</w:t>
      </w:r>
      <w:r w:rsidR="00D816C1">
        <w:rPr>
          <w:rFonts w:cs="Arial"/>
          <w:sz w:val="20"/>
          <w:szCs w:val="20"/>
        </w:rPr>
        <w:t xml:space="preserve"> in the Legal Aid Board.</w:t>
      </w:r>
    </w:p>
    <w:p w14:paraId="5DB0CA71" w14:textId="77777777" w:rsidR="002363EE" w:rsidRPr="000D141C" w:rsidRDefault="002363EE" w:rsidP="00B175BA">
      <w:pPr>
        <w:pStyle w:val="Smallheadingorange"/>
      </w:pPr>
      <w:r w:rsidRPr="000D141C">
        <w:t>Headquarters</w:t>
      </w:r>
    </w:p>
    <w:p w14:paraId="517929C1" w14:textId="3D2FD2BE" w:rsidR="004308FB" w:rsidRPr="000D141C" w:rsidRDefault="004308FB" w:rsidP="00216CF4">
      <w:pPr>
        <w:pStyle w:val="LABBody10pt"/>
        <w:rPr>
          <w:color w:val="000000"/>
        </w:rPr>
      </w:pPr>
      <w:r w:rsidRPr="000D141C">
        <w:rPr>
          <w:color w:val="000000"/>
        </w:rPr>
        <w:t>T</w:t>
      </w:r>
      <w:r w:rsidR="00012D3C" w:rsidRPr="000D141C">
        <w:rPr>
          <w:color w:val="000000"/>
        </w:rPr>
        <w:t xml:space="preserve">he successful candidate </w:t>
      </w:r>
      <w:r w:rsidR="00493943" w:rsidRPr="000D141C">
        <w:rPr>
          <w:color w:val="000000"/>
        </w:rPr>
        <w:t xml:space="preserve">will </w:t>
      </w:r>
      <w:r w:rsidR="00493943" w:rsidRPr="000D141C">
        <w:rPr>
          <w:lang w:eastAsia="en-IE"/>
        </w:rPr>
        <w:t>be</w:t>
      </w:r>
      <w:r w:rsidR="00012D3C" w:rsidRPr="000D141C">
        <w:rPr>
          <w:lang w:eastAsia="en-IE"/>
        </w:rPr>
        <w:t xml:space="preserve"> based within the </w:t>
      </w:r>
      <w:r w:rsidR="001A4D31">
        <w:rPr>
          <w:lang w:eastAsia="en-IE"/>
        </w:rPr>
        <w:t>Decision Making and External Services (Civil) Section</w:t>
      </w:r>
      <w:r w:rsidR="00012D3C" w:rsidRPr="000D141C">
        <w:rPr>
          <w:lang w:eastAsia="en-IE"/>
        </w:rPr>
        <w:t xml:space="preserve">, located in the Legal Aid Board, Head Office, Quay Street, Cahirciveen, Co. Kerry.   </w:t>
      </w:r>
      <w:r w:rsidRPr="000D141C">
        <w:rPr>
          <w:color w:val="000000"/>
        </w:rPr>
        <w:t xml:space="preserve"> When absent from home and headquarters on official duty the </w:t>
      </w:r>
      <w:r w:rsidR="008B5668" w:rsidRPr="000D141C">
        <w:rPr>
          <w:color w:val="000000"/>
        </w:rPr>
        <w:t xml:space="preserve">Legal </w:t>
      </w:r>
      <w:r w:rsidR="00493943" w:rsidRPr="000D141C">
        <w:rPr>
          <w:color w:val="000000"/>
        </w:rPr>
        <w:t>Professional</w:t>
      </w:r>
      <w:r w:rsidR="00D80675">
        <w:rPr>
          <w:color w:val="000000"/>
        </w:rPr>
        <w:t xml:space="preserve"> (Decision Making)</w:t>
      </w:r>
      <w:r w:rsidR="00493943" w:rsidRPr="000D141C">
        <w:rPr>
          <w:color w:val="000000"/>
        </w:rPr>
        <w:t xml:space="preserve"> will</w:t>
      </w:r>
      <w:r w:rsidRPr="000D141C">
        <w:rPr>
          <w:color w:val="000000"/>
        </w:rPr>
        <w:t xml:space="preserve"> be paid appropriate travelling expenses and subsistence allowances, subject to normal civil service regulations.</w:t>
      </w:r>
      <w:r w:rsidR="00012D3C" w:rsidRPr="000D141C">
        <w:rPr>
          <w:color w:val="000000"/>
        </w:rPr>
        <w:t xml:space="preserve">  </w:t>
      </w:r>
    </w:p>
    <w:p w14:paraId="30A1AFA0" w14:textId="77777777" w:rsidR="002363EE" w:rsidRPr="000D141C" w:rsidRDefault="002363EE" w:rsidP="00B175BA">
      <w:pPr>
        <w:pStyle w:val="Smallheadingorange"/>
      </w:pPr>
      <w:r w:rsidRPr="000D141C">
        <w:t>Hours of attendance</w:t>
      </w:r>
    </w:p>
    <w:p w14:paraId="70B66B65" w14:textId="6EB49092" w:rsidR="005652F7" w:rsidRPr="000D141C" w:rsidRDefault="005652F7" w:rsidP="005652F7">
      <w:pPr>
        <w:pStyle w:val="LABBody10pt"/>
        <w:rPr>
          <w:color w:val="000000"/>
          <w:lang w:val="en-GB"/>
        </w:rPr>
      </w:pPr>
      <w:r w:rsidRPr="000D141C">
        <w:rPr>
          <w:color w:val="000000"/>
        </w:rPr>
        <w:t xml:space="preserve">Hours of </w:t>
      </w:r>
      <w:r w:rsidRPr="000D141C">
        <w:rPr>
          <w:color w:val="000000"/>
          <w:lang w:val="en-GB"/>
        </w:rPr>
        <w:t xml:space="preserve">attendance will be fixed from time to time but will amount to not less than 43.25 hours gross per week. The </w:t>
      </w:r>
      <w:r w:rsidR="000D141C" w:rsidRPr="000D141C">
        <w:rPr>
          <w:color w:val="000000"/>
          <w:lang w:val="en-GB"/>
        </w:rPr>
        <w:t>Legal Professional</w:t>
      </w:r>
      <w:r w:rsidR="005D75AC" w:rsidRPr="000D141C">
        <w:rPr>
          <w:color w:val="000000"/>
          <w:lang w:val="en-GB"/>
        </w:rPr>
        <w:t xml:space="preserve"> </w:t>
      </w:r>
      <w:r w:rsidR="00D80675">
        <w:rPr>
          <w:color w:val="000000"/>
          <w:lang w:val="en-GB"/>
        </w:rPr>
        <w:t xml:space="preserve">(Decision Making) </w:t>
      </w:r>
      <w:r w:rsidRPr="000D141C">
        <w:rPr>
          <w:color w:val="000000"/>
          <w:lang w:val="en-GB"/>
        </w:rPr>
        <w:t>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10254A38" w:rsidR="002363EE" w:rsidRPr="000D141C" w:rsidRDefault="005652F7" w:rsidP="00B175BA">
      <w:pPr>
        <w:pStyle w:val="Smallheadingorange"/>
      </w:pPr>
      <w:r w:rsidRPr="000D141C">
        <w:t>A</w:t>
      </w:r>
      <w:r w:rsidR="002363EE" w:rsidRPr="000D141C">
        <w:t>nnual Leave</w:t>
      </w:r>
    </w:p>
    <w:p w14:paraId="5444B13C" w14:textId="244C7E48" w:rsidR="005652F7" w:rsidRDefault="005D30CA" w:rsidP="00D816C1">
      <w:pPr>
        <w:pStyle w:val="LABBody10pt"/>
        <w:rPr>
          <w:lang w:val="en-GB"/>
        </w:rPr>
      </w:pPr>
      <w:r w:rsidRPr="00076CEF">
        <w:rPr>
          <w:lang w:val="en-GB"/>
        </w:rPr>
        <w:t xml:space="preserve">The annual leave for this position is </w:t>
      </w:r>
      <w:r w:rsidR="00012D3C" w:rsidRPr="00D816C1">
        <w:rPr>
          <w:color w:val="000000"/>
          <w:lang w:val="en-GB" w:eastAsia="en-IE"/>
        </w:rPr>
        <w:t>25 days rising to 29 after 5 years service and to 30 after 10 years service.</w:t>
      </w:r>
      <w:r w:rsidR="00012D3C" w:rsidRPr="00076CEF">
        <w:t xml:space="preserve">   </w:t>
      </w:r>
      <w:r w:rsidRPr="00076CEF">
        <w:rPr>
          <w:lang w:val="en-GB"/>
        </w:rPr>
        <w:t xml:space="preserve"> This allowance is subject to the usual conditions regarding the granting of annual leave in the civil service, is based on a five-day week and is exclusive of the usual public holidays.</w:t>
      </w:r>
      <w:r w:rsidR="00D81F31" w:rsidRPr="00F51DEE">
        <w:rPr>
          <w:lang w:val="en-GB"/>
        </w:rPr>
        <w:t xml:space="preserve"> </w:t>
      </w:r>
    </w:p>
    <w:p w14:paraId="5EA9A2B5" w14:textId="77777777" w:rsidR="00CF5F79" w:rsidRPr="00076CEF" w:rsidRDefault="00CF5F79" w:rsidP="00D816C1">
      <w:pPr>
        <w:pStyle w:val="LABBody10pt"/>
        <w:rPr>
          <w:color w:val="000000"/>
        </w:rPr>
      </w:pPr>
    </w:p>
    <w:p w14:paraId="2BF41FEF" w14:textId="77777777" w:rsidR="002363EE" w:rsidRPr="000D141C" w:rsidRDefault="002363EE" w:rsidP="00B175BA">
      <w:pPr>
        <w:pStyle w:val="Smallheadingorange"/>
      </w:pPr>
      <w:r w:rsidRPr="000D141C">
        <w:t>Sick Leave</w:t>
      </w:r>
    </w:p>
    <w:p w14:paraId="0EAE9D56" w14:textId="6795401C" w:rsidR="002363EE" w:rsidRPr="000D141C" w:rsidRDefault="002363EE" w:rsidP="00395D94">
      <w:pPr>
        <w:pStyle w:val="LABBody10pt"/>
      </w:pPr>
      <w:r w:rsidRPr="000D141C">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0D141C" w:rsidRDefault="002363EE" w:rsidP="00395D94">
      <w:pPr>
        <w:pStyle w:val="LABBody10pt"/>
        <w:rPr>
          <w:color w:val="000000"/>
        </w:rPr>
      </w:pPr>
      <w:r w:rsidRPr="000D141C">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0D141C" w:rsidRDefault="002363EE" w:rsidP="00B175BA">
      <w:pPr>
        <w:pStyle w:val="Smallheadingorange"/>
      </w:pPr>
      <w:r w:rsidRPr="000D141C">
        <w:t>Superannuation and Retirement</w:t>
      </w:r>
    </w:p>
    <w:p w14:paraId="657D19E2" w14:textId="3EE88492" w:rsidR="002363EE" w:rsidRPr="000D141C" w:rsidRDefault="002363EE" w:rsidP="00395D94">
      <w:pPr>
        <w:pStyle w:val="LABBody10pt"/>
      </w:pPr>
      <w:r w:rsidRPr="000D141C">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1" w:history="1">
        <w:r w:rsidRPr="000D141C">
          <w:rPr>
            <w:rStyle w:val="Hyperlink"/>
            <w:rFonts w:eastAsia="Calibri"/>
          </w:rPr>
          <w:t>www.singlepensionscheme.gov.ie</w:t>
        </w:r>
      </w:hyperlink>
      <w:r w:rsidRPr="000D141C">
        <w:t xml:space="preserve">. </w:t>
      </w:r>
    </w:p>
    <w:p w14:paraId="20AFB54C" w14:textId="79329E64" w:rsidR="002363EE" w:rsidRPr="000D141C" w:rsidRDefault="002363EE" w:rsidP="00395D94">
      <w:pPr>
        <w:pStyle w:val="LABBody10pt"/>
      </w:pPr>
      <w:r w:rsidRPr="000D141C">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2" w:history="1">
        <w:r w:rsidRPr="000D141C">
          <w:rPr>
            <w:rStyle w:val="Hyperlink"/>
            <w:rFonts w:eastAsia="Calibri"/>
          </w:rPr>
          <w:t>http://www.irishstatutebook.ie/2012/en/act/pub/0037/index.html</w:t>
        </w:r>
      </w:hyperlink>
    </w:p>
    <w:p w14:paraId="74ED28DC" w14:textId="209236D8" w:rsidR="002363EE" w:rsidRPr="000D141C" w:rsidRDefault="002363EE" w:rsidP="00395D94">
      <w:pPr>
        <w:pStyle w:val="LABBody10pt"/>
      </w:pPr>
      <w:r w:rsidRPr="000D141C">
        <w:t>Candidates should note that this may mean that pension and retirement age terms different from those currently set out below may accompany an offer of appointment.</w:t>
      </w:r>
    </w:p>
    <w:p w14:paraId="0699A81C" w14:textId="12D9EF00" w:rsidR="002363EE" w:rsidRPr="000D141C" w:rsidRDefault="002363EE" w:rsidP="00B175BA">
      <w:pPr>
        <w:pStyle w:val="LABBody10pt"/>
      </w:pPr>
      <w:r w:rsidRPr="000D141C">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0D141C" w:rsidRDefault="002363EE" w:rsidP="00B175BA">
      <w:pPr>
        <w:pStyle w:val="LABBullets"/>
      </w:pPr>
      <w:r w:rsidRPr="000D141C">
        <w:t>Pensionable Age: The minimum age at which pension is payable is 66 (rising to 67 in 2021 and 68 in 2028 in line with changes in State Pension age)</w:t>
      </w:r>
      <w:r w:rsidR="00E61996" w:rsidRPr="000D141C">
        <w:t>.</w:t>
      </w:r>
      <w:r w:rsidRPr="000D141C">
        <w:t xml:space="preserve"> </w:t>
      </w:r>
    </w:p>
    <w:p w14:paraId="6756091B" w14:textId="6526F365" w:rsidR="002363EE" w:rsidRPr="000D141C" w:rsidRDefault="002363EE" w:rsidP="00B175BA">
      <w:pPr>
        <w:pStyle w:val="LABBullets"/>
      </w:pPr>
      <w:r w:rsidRPr="000D141C">
        <w:t>Retirement Age: Scheme members must retire on reaching the age of 70</w:t>
      </w:r>
      <w:r w:rsidR="00E61996" w:rsidRPr="000D141C">
        <w:t>.</w:t>
      </w:r>
      <w:r w:rsidRPr="000D141C">
        <w:t xml:space="preserve"> </w:t>
      </w:r>
    </w:p>
    <w:p w14:paraId="6AA851AF" w14:textId="1D38B976" w:rsidR="002363EE" w:rsidRPr="000D141C" w:rsidRDefault="002363EE" w:rsidP="00B175BA">
      <w:pPr>
        <w:pStyle w:val="LABBullets"/>
      </w:pPr>
      <w:r w:rsidRPr="000D141C">
        <w:t>Career average earnings are used to calculate benefits (a pension and lump sum amount accrue each year and are up-rated each year by reference to the Consumer Price Index (CPI)</w:t>
      </w:r>
      <w:r w:rsidR="00E61996" w:rsidRPr="000D141C">
        <w:t>.</w:t>
      </w:r>
      <w:r w:rsidRPr="000D141C">
        <w:t xml:space="preserve"> </w:t>
      </w:r>
    </w:p>
    <w:p w14:paraId="3882183F" w14:textId="53983FF1" w:rsidR="002363EE" w:rsidRPr="000D141C" w:rsidRDefault="002363EE" w:rsidP="00B175BA">
      <w:pPr>
        <w:pStyle w:val="LABBullets"/>
      </w:pPr>
      <w:r w:rsidRPr="000D141C">
        <w:t xml:space="preserve">Post retirement pension increases are linked to CPI. </w:t>
      </w:r>
    </w:p>
    <w:p w14:paraId="71E8FA7B" w14:textId="77777777" w:rsidR="002363EE" w:rsidRPr="000D141C" w:rsidRDefault="002363EE" w:rsidP="00B175BA">
      <w:pPr>
        <w:pStyle w:val="Smallheadingorange"/>
      </w:pPr>
      <w:r w:rsidRPr="000D141C">
        <w:t>Pension Abatement</w:t>
      </w:r>
    </w:p>
    <w:p w14:paraId="154F82F1" w14:textId="6A96BBBF" w:rsidR="002363EE" w:rsidRPr="000D141C" w:rsidRDefault="002363EE" w:rsidP="003E277A">
      <w:pPr>
        <w:pStyle w:val="LABBody10pt"/>
        <w:spacing w:after="240"/>
      </w:pPr>
      <w:r w:rsidRPr="000D141C">
        <w:t xml:space="preserve">If the appointee has previously been employed in the Civil or Public Service and is in receipt of a pension from the Civil or Public Service or where a Civil/Public Service pension comes into payment during his/her re-employment that pension </w:t>
      </w:r>
      <w:r w:rsidRPr="000D141C">
        <w:rPr>
          <w:b/>
          <w:bCs/>
        </w:rPr>
        <w:t xml:space="preserve">will be subject </w:t>
      </w:r>
      <w:r w:rsidRPr="000D141C">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0D141C" w14:paraId="2EDBDF1B" w14:textId="77777777" w:rsidTr="00341858">
        <w:tc>
          <w:tcPr>
            <w:tcW w:w="8642" w:type="dxa"/>
            <w:shd w:val="clear" w:color="auto" w:fill="F3F6F7"/>
          </w:tcPr>
          <w:p w14:paraId="5DF58428" w14:textId="244EC9CD" w:rsidR="003E277A" w:rsidRPr="000D141C" w:rsidRDefault="003E277A" w:rsidP="003E277A">
            <w:pPr>
              <w:spacing w:before="240" w:after="240" w:line="276" w:lineRule="auto"/>
              <w:ind w:left="170" w:right="170"/>
              <w:rPr>
                <w:rFonts w:cs="Arial"/>
                <w:b/>
                <w:bCs/>
              </w:rPr>
            </w:pPr>
            <w:r w:rsidRPr="000D141C">
              <w:rPr>
                <w:rFonts w:cs="Arial"/>
                <w:color w:val="000000" w:themeColor="text1"/>
              </w:rPr>
              <w:t xml:space="preserve">In </w:t>
            </w:r>
            <w:r w:rsidRPr="000D141C">
              <w:rPr>
                <w:rFonts w:cs="Arial"/>
              </w:rPr>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0D141C">
              <w:rPr>
                <w:rFonts w:cs="Arial"/>
                <w:b/>
                <w:bCs/>
              </w:rPr>
              <w:t xml:space="preserve"> </w:t>
            </w:r>
          </w:p>
        </w:tc>
      </w:tr>
    </w:tbl>
    <w:p w14:paraId="0259FA83" w14:textId="77777777" w:rsidR="003B5DC9" w:rsidRPr="000D141C" w:rsidRDefault="003B5DC9" w:rsidP="00962AA3">
      <w:pPr>
        <w:pStyle w:val="LABBody10pt"/>
      </w:pPr>
    </w:p>
    <w:p w14:paraId="5D82DB6B" w14:textId="65463B62" w:rsidR="002363EE" w:rsidRPr="000D141C" w:rsidRDefault="002363EE" w:rsidP="00962AA3">
      <w:pPr>
        <w:pStyle w:val="LABBody10pt"/>
      </w:pPr>
      <w:r w:rsidRPr="000D141C">
        <w:t xml:space="preserve">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0D141C" w:rsidRDefault="002363EE" w:rsidP="00B175BA">
      <w:pPr>
        <w:pStyle w:val="Smallheadingorange"/>
      </w:pPr>
      <w:r w:rsidRPr="000D141C">
        <w:t xml:space="preserve">Department of Education and Skills Early Retirement Scheme for Teachers Circular 102/2007 </w:t>
      </w:r>
    </w:p>
    <w:p w14:paraId="518F3D34" w14:textId="654FCF85" w:rsidR="002363EE" w:rsidRPr="000D141C" w:rsidRDefault="002363EE" w:rsidP="00395D94">
      <w:pPr>
        <w:pStyle w:val="LABBody10pt"/>
      </w:pPr>
      <w:r w:rsidRPr="000D141C">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0D141C" w:rsidRDefault="005D30CA" w:rsidP="005D30CA">
      <w:pPr>
        <w:pStyle w:val="Smallheadingorange"/>
      </w:pPr>
      <w:r w:rsidRPr="000D141C">
        <w:t>Ill-Health-Retirement</w:t>
      </w:r>
    </w:p>
    <w:p w14:paraId="3382156B" w14:textId="65A63DC5" w:rsidR="00E3639B" w:rsidRPr="000D141C" w:rsidRDefault="002363EE" w:rsidP="00D816C1">
      <w:pPr>
        <w:pStyle w:val="LABBody10pt"/>
      </w:pPr>
      <w:r w:rsidRPr="000D141C">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0D141C" w:rsidRDefault="002363EE" w:rsidP="003E277A">
      <w:pPr>
        <w:pStyle w:val="Smallheadingorange"/>
      </w:pPr>
      <w:r w:rsidRPr="000D141C">
        <w:t xml:space="preserve">Pension Accrual </w:t>
      </w:r>
    </w:p>
    <w:p w14:paraId="15F15424" w14:textId="40A5CB79" w:rsidR="002363EE" w:rsidRPr="000D141C" w:rsidRDefault="002363EE" w:rsidP="00395D94">
      <w:pPr>
        <w:pStyle w:val="LABBody10pt"/>
      </w:pPr>
      <w:r w:rsidRPr="000D141C">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0D141C" w:rsidRDefault="002363EE" w:rsidP="00B175BA">
      <w:pPr>
        <w:pStyle w:val="Smallheadingorange"/>
      </w:pPr>
      <w:r w:rsidRPr="000D141C">
        <w:t xml:space="preserve">Additional Superannuation Contribution </w:t>
      </w:r>
    </w:p>
    <w:p w14:paraId="34AF23A2" w14:textId="77777777" w:rsidR="002363EE" w:rsidRPr="000D141C" w:rsidRDefault="002363EE" w:rsidP="00395D94">
      <w:pPr>
        <w:pStyle w:val="LABBody10pt"/>
      </w:pPr>
      <w:r w:rsidRPr="000D141C">
        <w:t xml:space="preserve">This appointment is subject to the Additional Superannuation Contribution (ASC) in accordance with the Public Service Pay and Pensions Act 2017. </w:t>
      </w:r>
    </w:p>
    <w:p w14:paraId="4213AF18" w14:textId="337BBB8C" w:rsidR="002363EE" w:rsidRPr="000D141C" w:rsidRDefault="002363EE" w:rsidP="00395D94">
      <w:pPr>
        <w:pStyle w:val="LABBody10pt"/>
        <w:rPr>
          <w:bCs/>
          <w:color w:val="000000"/>
          <w:spacing w:val="-2"/>
        </w:rPr>
      </w:pPr>
      <w:r w:rsidRPr="000D141C">
        <w:t xml:space="preserve">For further information in relation to the Single Public Service Pension Scheme please see the following website: </w:t>
      </w:r>
      <w:hyperlink r:id="rId13" w:history="1">
        <w:r w:rsidRPr="000D141C">
          <w:rPr>
            <w:rStyle w:val="Hyperlink"/>
            <w:rFonts w:eastAsia="Calibri"/>
          </w:rPr>
          <w:t>www.singlepensionscheme.gov.ie</w:t>
        </w:r>
      </w:hyperlink>
      <w:r w:rsidRPr="000D141C">
        <w:t xml:space="preserve">. In relation to the pension scheme for Civil Servants recruited pre 2013 please see the following website:  </w:t>
      </w:r>
      <w:hyperlink r:id="rId14" w:history="1">
        <w:r w:rsidRPr="000D141C">
          <w:rPr>
            <w:rStyle w:val="Hyperlink"/>
            <w:rFonts w:eastAsia="Calibri"/>
          </w:rPr>
          <w:t>http://www.cspensions.gov.ie</w:t>
        </w:r>
      </w:hyperlink>
      <w:r w:rsidRPr="000D141C">
        <w:t>.</w:t>
      </w:r>
      <w:r w:rsidRPr="000D141C">
        <w:rPr>
          <w:bCs/>
          <w:spacing w:val="-2"/>
        </w:rPr>
        <w:br/>
      </w:r>
      <w:r w:rsidRPr="000D141C">
        <w:rPr>
          <w:bCs/>
          <w:color w:val="000000"/>
          <w:spacing w:val="-2"/>
        </w:rPr>
        <w:t xml:space="preserve">The successful candidates will be offered the appropriate 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5" w:history="1">
        <w:r w:rsidRPr="000D141C">
          <w:rPr>
            <w:rStyle w:val="Hyperlink"/>
            <w:rFonts w:eastAsia="Calibri"/>
            <w:bCs/>
            <w:spacing w:val="-2"/>
          </w:rPr>
          <w:t>http://www.per.gov.ie/pensions</w:t>
        </w:r>
      </w:hyperlink>
      <w:r w:rsidRPr="000D141C">
        <w:rPr>
          <w:bCs/>
          <w:color w:val="000000"/>
          <w:spacing w:val="-2"/>
        </w:rPr>
        <w:t>.</w:t>
      </w:r>
    </w:p>
    <w:p w14:paraId="72B1B0AC" w14:textId="2CF59785" w:rsidR="002363EE" w:rsidRPr="000D141C" w:rsidRDefault="002363EE" w:rsidP="00B175BA">
      <w:pPr>
        <w:pStyle w:val="LABBody10pt"/>
      </w:pPr>
      <w:r w:rsidRPr="000D141C">
        <w:rPr>
          <w:bCs/>
          <w:color w:val="000000"/>
          <w:spacing w:val="-2"/>
        </w:rPr>
        <w:t>Important Note: Pensionable benefits are determined in accordance with Section 9, Financial Emergency Measures in the Public Interest Act, 2010.</w:t>
      </w:r>
      <w:r w:rsidRPr="000D141C">
        <w:rPr>
          <w:color w:val="000000"/>
        </w:rPr>
        <w:t xml:space="preserve">  </w:t>
      </w:r>
    </w:p>
    <w:p w14:paraId="25D3B45E" w14:textId="7E80673B" w:rsidR="002363EE" w:rsidRPr="000D141C"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0D141C" w14:paraId="00AE845E" w14:textId="77777777" w:rsidTr="00D0056F">
        <w:tc>
          <w:tcPr>
            <w:tcW w:w="8642" w:type="dxa"/>
            <w:tcBorders>
              <w:top w:val="nil"/>
              <w:left w:val="nil"/>
              <w:bottom w:val="nil"/>
              <w:right w:val="nil"/>
            </w:tcBorders>
            <w:shd w:val="clear" w:color="auto" w:fill="F3F5F6"/>
          </w:tcPr>
          <w:p w14:paraId="5E921FD5" w14:textId="77777777" w:rsidR="003E277A" w:rsidRPr="000D141C" w:rsidRDefault="003E277A" w:rsidP="003E277A">
            <w:pPr>
              <w:spacing w:before="240" w:after="120" w:line="276" w:lineRule="auto"/>
              <w:ind w:left="284" w:right="284"/>
              <w:rPr>
                <w:rFonts w:cs="Arial"/>
              </w:rPr>
            </w:pPr>
            <w:r w:rsidRPr="000D141C">
              <w:rPr>
                <w:rFonts w:cs="Arial"/>
              </w:rPr>
              <w:t>Candidates should note that different terms and conditions may apply if, immediately prior to appointment, the appointee is a serving civil or public servant.</w:t>
            </w:r>
          </w:p>
          <w:p w14:paraId="4D1D861A" w14:textId="4F142584" w:rsidR="003E277A" w:rsidRPr="000D141C" w:rsidRDefault="003E277A" w:rsidP="00E01CB8">
            <w:pPr>
              <w:spacing w:before="240" w:after="120" w:line="276" w:lineRule="auto"/>
              <w:ind w:left="284" w:right="284"/>
              <w:rPr>
                <w:rFonts w:cs="Arial"/>
                <w:sz w:val="22"/>
                <w:szCs w:val="22"/>
              </w:rPr>
            </w:pPr>
            <w:r w:rsidRPr="000D141C">
              <w:rPr>
                <w:rFonts w:cs="Arial"/>
              </w:rPr>
              <w:t xml:space="preserve">The </w:t>
            </w:r>
            <w:r w:rsidR="00352568" w:rsidRPr="000D141C">
              <w:rPr>
                <w:rFonts w:cs="Arial"/>
              </w:rPr>
              <w:t xml:space="preserve">information in this booklet </w:t>
            </w:r>
            <w:r w:rsidRPr="000D141C">
              <w:rPr>
                <w:rFonts w:cs="Arial"/>
              </w:rPr>
              <w:t>represents the principal conditions of service and is not intended to be the comprehensive list of all terms and conditions of employment which will be set out in the employment contract to be agreed with the successful candidate.</w:t>
            </w:r>
          </w:p>
        </w:tc>
      </w:tr>
    </w:tbl>
    <w:p w14:paraId="609FB36A" w14:textId="77777777" w:rsidR="007D6E6C" w:rsidRDefault="007D6E6C" w:rsidP="00973F10">
      <w:pPr>
        <w:pStyle w:val="LABSection"/>
      </w:pPr>
    </w:p>
    <w:p w14:paraId="6D7619A8" w14:textId="6F77C3CE" w:rsidR="002363EE" w:rsidRPr="000D141C" w:rsidRDefault="00B41008" w:rsidP="00973F10">
      <w:pPr>
        <w:pStyle w:val="LABSection"/>
      </w:pPr>
      <w:r w:rsidRPr="000D141C">
        <w:t>Competition Process</w:t>
      </w:r>
    </w:p>
    <w:p w14:paraId="670560B0" w14:textId="673E72DA" w:rsidR="002363EE" w:rsidRPr="000D141C" w:rsidRDefault="002363EE" w:rsidP="00B175BA">
      <w:pPr>
        <w:pStyle w:val="Smallheadingorange"/>
      </w:pPr>
      <w:r w:rsidRPr="000D141C">
        <w:t>How to apply</w:t>
      </w:r>
    </w:p>
    <w:p w14:paraId="4AE6A031" w14:textId="34647B45" w:rsidR="002363EE" w:rsidRPr="000D141C" w:rsidRDefault="002363EE" w:rsidP="00B175BA">
      <w:pPr>
        <w:pStyle w:val="LABBody10pt"/>
        <w:rPr>
          <w:b/>
          <w:color w:val="0000FF" w:themeColor="hyperlink"/>
          <w:u w:val="single"/>
        </w:rPr>
      </w:pPr>
      <w:r w:rsidRPr="000D141C">
        <w:rPr>
          <w:bCs/>
        </w:rPr>
        <w:t>In order to apply a candidate must submit a completed application form.</w:t>
      </w:r>
      <w:r w:rsidR="00B175BA" w:rsidRPr="000D141C">
        <w:rPr>
          <w:bCs/>
        </w:rPr>
        <w:t xml:space="preserve"> </w:t>
      </w:r>
      <w:r w:rsidR="003B5DC9" w:rsidRPr="000D141C">
        <w:rPr>
          <w:bCs/>
        </w:rPr>
        <w:t xml:space="preserve"> </w:t>
      </w:r>
      <w:r w:rsidRPr="000D141C">
        <w:t xml:space="preserve">Application forms are only available from our website at </w:t>
      </w:r>
      <w:hyperlink r:id="rId16" w:history="1">
        <w:r w:rsidR="003B1285" w:rsidRPr="000D141C">
          <w:rPr>
            <w:rStyle w:val="Hyperlink"/>
          </w:rPr>
          <w:t>https://www.legalaidboard.ie/en/about-the-board/recruitment/</w:t>
        </w:r>
      </w:hyperlink>
      <w:r w:rsidR="003B1285" w:rsidRPr="000D141C">
        <w:t xml:space="preserve"> </w:t>
      </w:r>
    </w:p>
    <w:p w14:paraId="62FABD80" w14:textId="4DE057B8" w:rsidR="002363EE" w:rsidRPr="000D141C" w:rsidRDefault="002363EE" w:rsidP="00B175BA">
      <w:pPr>
        <w:pStyle w:val="LABBody10pt"/>
        <w:rPr>
          <w:bCs/>
        </w:rPr>
      </w:pPr>
      <w:r w:rsidRPr="000D141C">
        <w:rPr>
          <w:bCs/>
        </w:rPr>
        <w:t>Candidates should note that the onus is on the candidate to submit a fully completed application. Where an incomplete or blank application form is submitted, a candidate’s application may be cancelled without further notice.</w:t>
      </w:r>
    </w:p>
    <w:p w14:paraId="103FB22A" w14:textId="3291FE65" w:rsidR="002363EE" w:rsidRPr="000D141C" w:rsidRDefault="002363EE" w:rsidP="00B175BA">
      <w:pPr>
        <w:pStyle w:val="LABBody10pt"/>
        <w:rPr>
          <w:bCs/>
        </w:rPr>
      </w:pPr>
      <w:r w:rsidRPr="000D141C">
        <w:rPr>
          <w:bCs/>
        </w:rPr>
        <w:t xml:space="preserve">Application forms submitted by email must be sent in </w:t>
      </w:r>
      <w:r w:rsidRPr="000D141C">
        <w:rPr>
          <w:b/>
          <w:bCs/>
        </w:rPr>
        <w:t>.PDF or MS Word format only</w:t>
      </w:r>
      <w:r w:rsidRPr="000D141C">
        <w:rPr>
          <w:bCs/>
        </w:rPr>
        <w:t xml:space="preserve">. </w:t>
      </w:r>
    </w:p>
    <w:p w14:paraId="410EAE5A" w14:textId="6D1172E3" w:rsidR="003E277A" w:rsidRPr="000D141C" w:rsidRDefault="002363EE" w:rsidP="003E277A">
      <w:pPr>
        <w:pStyle w:val="LABBody10pt"/>
        <w:spacing w:after="240"/>
        <w:rPr>
          <w:bCs/>
        </w:rPr>
      </w:pPr>
      <w:r w:rsidRPr="000D141C">
        <w:rPr>
          <w:bCs/>
        </w:rPr>
        <w:t>Completed application forms must be submitted by email t</w:t>
      </w:r>
      <w:r w:rsidRPr="00CF5F79">
        <w:rPr>
          <w:bCs/>
        </w:rPr>
        <w:t>o</w:t>
      </w:r>
      <w:r w:rsidR="00D35874" w:rsidRPr="00D816C1">
        <w:rPr>
          <w:bCs/>
        </w:rPr>
        <w:t xml:space="preserve"> </w:t>
      </w:r>
      <w:hyperlink r:id="rId17" w:history="1">
        <w:r w:rsidR="00216CF4" w:rsidRPr="00D816C1">
          <w:rPr>
            <w:rStyle w:val="Hyperlink"/>
            <w:bCs/>
            <w:color w:val="auto"/>
          </w:rPr>
          <w:t>recruitment@legalaidboard.ie</w:t>
        </w:r>
      </w:hyperlink>
      <w:hyperlink r:id="rId18" w:history="1"/>
      <w:r w:rsidRPr="000D141C">
        <w:t xml:space="preserve"> </w:t>
      </w:r>
      <w:r w:rsidRPr="000D141C">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0D141C" w14:paraId="1B7E5DE8" w14:textId="77777777" w:rsidTr="00341858">
        <w:tc>
          <w:tcPr>
            <w:tcW w:w="8642" w:type="dxa"/>
            <w:shd w:val="clear" w:color="auto" w:fill="F3F6F7"/>
          </w:tcPr>
          <w:p w14:paraId="6B439A2B" w14:textId="26C61DCB" w:rsidR="003E277A" w:rsidRPr="000D141C" w:rsidRDefault="003E277A" w:rsidP="003E277A">
            <w:pPr>
              <w:spacing w:before="240" w:after="240"/>
              <w:ind w:left="170" w:right="170"/>
              <w:rPr>
                <w:rFonts w:cs="Arial"/>
                <w:bCs/>
              </w:rPr>
            </w:pPr>
            <w:r w:rsidRPr="000D141C">
              <w:rPr>
                <w:rFonts w:cs="Arial"/>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Pr="000D141C" w:rsidRDefault="003E277A" w:rsidP="00341858">
      <w:pPr>
        <w:pStyle w:val="LABBody10pt"/>
        <w:spacing w:after="60"/>
        <w:rPr>
          <w:bCs/>
        </w:rPr>
      </w:pPr>
    </w:p>
    <w:p w14:paraId="25F4CE0C" w14:textId="77777777" w:rsidR="002363EE" w:rsidRPr="000D141C" w:rsidRDefault="002363EE" w:rsidP="00962AA3">
      <w:pPr>
        <w:pStyle w:val="LABBody10pt"/>
      </w:pPr>
      <w:r w:rsidRPr="000D141C">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0D141C" w:rsidRDefault="002363EE" w:rsidP="00962AA3">
      <w:pPr>
        <w:pStyle w:val="LABBody10pt"/>
      </w:pPr>
      <w:r w:rsidRPr="000D141C">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0D141C" w:rsidRDefault="002363EE">
      <w:pPr>
        <w:pStyle w:val="LABBody10pt"/>
      </w:pPr>
      <w:r w:rsidRPr="000D141C">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0D141C" w:rsidRDefault="002363EE" w:rsidP="00B175BA">
      <w:pPr>
        <w:pStyle w:val="Smallheadingorange"/>
      </w:pPr>
      <w:r w:rsidRPr="000D141C">
        <w:t>Closing date</w:t>
      </w:r>
    </w:p>
    <w:p w14:paraId="582E9276" w14:textId="5BA49194" w:rsidR="002363EE" w:rsidRPr="000D141C" w:rsidRDefault="002363EE" w:rsidP="00B175BA">
      <w:pPr>
        <w:pStyle w:val="LABBody10pt"/>
      </w:pPr>
      <w:r w:rsidRPr="000D141C">
        <w:t xml:space="preserve">The completed application form must be forwarded so as to reach the Board not later than </w:t>
      </w:r>
      <w:r w:rsidRPr="00493943">
        <w:rPr>
          <w:b/>
        </w:rPr>
        <w:t xml:space="preserve">4.00 pm </w:t>
      </w:r>
      <w:r w:rsidR="00493943" w:rsidRPr="00D816C1">
        <w:rPr>
          <w:b/>
        </w:rPr>
        <w:t xml:space="preserve">on </w:t>
      </w:r>
      <w:r w:rsidR="007D6E6C">
        <w:rPr>
          <w:b/>
        </w:rPr>
        <w:t>Tuesday 14th</w:t>
      </w:r>
      <w:r w:rsidR="00216CF4" w:rsidRPr="00D816C1">
        <w:rPr>
          <w:b/>
        </w:rPr>
        <w:t xml:space="preserve"> September </w:t>
      </w:r>
      <w:r w:rsidRPr="00493943">
        <w:rPr>
          <w:b/>
        </w:rPr>
        <w:t xml:space="preserve">2021.  </w:t>
      </w:r>
      <w:r w:rsidRPr="000D141C">
        <w:t xml:space="preserve">If you do not receive an acknowledgement of receipt of your application within 2 working days of applying, please contact: Human Resources at 066 9471021.                                                      </w:t>
      </w:r>
    </w:p>
    <w:p w14:paraId="2648EABB" w14:textId="086AA20D" w:rsidR="002363EE" w:rsidRPr="000D141C" w:rsidRDefault="002363EE" w:rsidP="00B175BA">
      <w:pPr>
        <w:pStyle w:val="LABBody10pt"/>
      </w:pPr>
      <w:r w:rsidRPr="000D141C">
        <w:t>Candidates should make themselves available on the date(s) specified by the Board and should make sure that the contact details specified on the application form are correct.</w:t>
      </w:r>
    </w:p>
    <w:p w14:paraId="5661DFF9" w14:textId="77777777" w:rsidR="002363EE" w:rsidRPr="000D141C" w:rsidRDefault="002363EE" w:rsidP="00B175BA">
      <w:pPr>
        <w:pStyle w:val="LABBody10pt"/>
      </w:pPr>
      <w:r w:rsidRPr="000D141C">
        <w:t>The Board will not be responsible for refunding any expenses incurred by candidates.</w:t>
      </w:r>
    </w:p>
    <w:p w14:paraId="03DA3DB6" w14:textId="3E424F04" w:rsidR="002363EE" w:rsidRPr="000D141C" w:rsidRDefault="002363EE" w:rsidP="00B175BA">
      <w:pPr>
        <w:pStyle w:val="Smallheadingorange"/>
      </w:pPr>
      <w:r w:rsidRPr="000D141C">
        <w:t>Selection Methods</w:t>
      </w:r>
    </w:p>
    <w:p w14:paraId="76414B3F" w14:textId="77777777" w:rsidR="00D35874" w:rsidRPr="000D141C" w:rsidRDefault="00D35874" w:rsidP="00D35874">
      <w:pPr>
        <w:pStyle w:val="LABBullets"/>
      </w:pPr>
      <w:r w:rsidRPr="000D141C">
        <w:t>Shortlisting of candidates on the basis of the information contained in their application form;</w:t>
      </w:r>
    </w:p>
    <w:p w14:paraId="41F0A97F" w14:textId="77008BFE" w:rsidR="00D35874" w:rsidRPr="000D141C" w:rsidRDefault="00D35874" w:rsidP="00D35874">
      <w:pPr>
        <w:pStyle w:val="LABBullets"/>
      </w:pPr>
      <w:r w:rsidRPr="000D141C">
        <w:t>Candidates sh</w:t>
      </w:r>
      <w:r w:rsidR="00C7078C" w:rsidRPr="000D141C">
        <w:t xml:space="preserve">ortlisted will be invited for </w:t>
      </w:r>
      <w:r w:rsidRPr="000D141C">
        <w:t>interview;</w:t>
      </w:r>
      <w:r w:rsidRPr="000D141C" w:rsidDel="00022140">
        <w:t xml:space="preserve"> </w:t>
      </w:r>
    </w:p>
    <w:p w14:paraId="2C727C19" w14:textId="77777777" w:rsidR="00D35874" w:rsidRPr="000D141C" w:rsidRDefault="00D35874" w:rsidP="00D35874">
      <w:pPr>
        <w:pStyle w:val="LABBullets"/>
        <w:numPr>
          <w:ilvl w:val="0"/>
          <w:numId w:val="0"/>
        </w:numPr>
      </w:pPr>
    </w:p>
    <w:p w14:paraId="3F0F9A35" w14:textId="77777777" w:rsidR="00D35874" w:rsidRPr="000D141C" w:rsidRDefault="00D35874" w:rsidP="00D35874">
      <w:pPr>
        <w:autoSpaceDE w:val="0"/>
        <w:autoSpaceDN w:val="0"/>
        <w:adjustRightInd w:val="0"/>
        <w:spacing w:line="276" w:lineRule="auto"/>
        <w:ind w:left="11"/>
        <w:rPr>
          <w:rFonts w:cs="Arial"/>
        </w:rPr>
      </w:pPr>
      <w:r w:rsidRPr="000D141C">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549BB5E6" w14:textId="77777777" w:rsidR="00D35874" w:rsidRPr="000D141C" w:rsidRDefault="00D35874" w:rsidP="00D35874">
      <w:pPr>
        <w:autoSpaceDE w:val="0"/>
        <w:autoSpaceDN w:val="0"/>
        <w:adjustRightInd w:val="0"/>
        <w:spacing w:line="276" w:lineRule="auto"/>
        <w:ind w:left="11"/>
        <w:rPr>
          <w:rFonts w:cs="Arial"/>
        </w:rPr>
      </w:pPr>
    </w:p>
    <w:p w14:paraId="749E1FCE" w14:textId="77777777" w:rsidR="00D35874" w:rsidRPr="000D141C" w:rsidRDefault="00D35874" w:rsidP="00D35874">
      <w:pPr>
        <w:pStyle w:val="BodyText2"/>
        <w:spacing w:line="276" w:lineRule="auto"/>
        <w:rPr>
          <w:rFonts w:cs="Arial"/>
        </w:rPr>
      </w:pPr>
      <w:r w:rsidRPr="000D141C">
        <w:rPr>
          <w:rFonts w:cs="Arial"/>
        </w:rPr>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0D141C" w:rsidRDefault="002363EE" w:rsidP="00B175BA">
      <w:pPr>
        <w:pStyle w:val="Smallheadingorange"/>
      </w:pPr>
      <w:r w:rsidRPr="000D141C">
        <w:t>Shortlisting</w:t>
      </w:r>
    </w:p>
    <w:p w14:paraId="5FA996E2" w14:textId="200D01A3" w:rsidR="002363EE" w:rsidRPr="000D141C" w:rsidRDefault="002363EE" w:rsidP="00B175BA">
      <w:pPr>
        <w:pStyle w:val="LABBody10pt"/>
      </w:pPr>
      <w:r w:rsidRPr="000D141C">
        <w:t>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qualifications/ experience on the application form.</w:t>
      </w:r>
    </w:p>
    <w:p w14:paraId="080E53C4" w14:textId="77777777" w:rsidR="002363EE" w:rsidRPr="000D141C" w:rsidRDefault="002363EE" w:rsidP="00B175BA">
      <w:pPr>
        <w:pStyle w:val="Smallheadingorange"/>
      </w:pPr>
      <w:r w:rsidRPr="000D141C">
        <w:t>Confidentiality</w:t>
      </w:r>
    </w:p>
    <w:p w14:paraId="2BEAE5F5" w14:textId="6051EED2" w:rsidR="002363EE" w:rsidRPr="000D141C" w:rsidRDefault="002363EE" w:rsidP="00B175BA">
      <w:pPr>
        <w:pStyle w:val="LABBody10pt"/>
      </w:pPr>
      <w:r w:rsidRPr="000D141C">
        <w:t>Subject to the provisions of the Freedom of Information Act, 1997 applications will be treated in strict confidence</w:t>
      </w:r>
      <w:r w:rsidR="008F6121" w:rsidRPr="000D141C">
        <w:t xml:space="preserve">.  </w:t>
      </w:r>
      <w:r w:rsidRPr="000D141C">
        <w:t>All enquires, applications and all aspects of the proceedings are treated as strictly confidential and are not disclosed to anyone, outside those directly involved in that aspect of the process</w:t>
      </w:r>
      <w:r w:rsidR="008F6121" w:rsidRPr="000D141C">
        <w:t>. C</w:t>
      </w:r>
      <w:r w:rsidRPr="000D141C">
        <w:t>ertain items of information, not specific to any individual, are extracted from computer records for general statistical purposes.</w:t>
      </w:r>
    </w:p>
    <w:p w14:paraId="6D84BA1F" w14:textId="3C9454C3" w:rsidR="002363EE" w:rsidRPr="000D141C" w:rsidRDefault="008F6121" w:rsidP="00B175BA">
      <w:pPr>
        <w:pStyle w:val="Smallheadingorange"/>
      </w:pPr>
      <w:r w:rsidRPr="000D141C">
        <w:t>Health</w:t>
      </w:r>
      <w:r w:rsidR="00AF1677" w:rsidRPr="000D141C">
        <w:t xml:space="preserve">, </w:t>
      </w:r>
      <w:r w:rsidRPr="000D141C">
        <w:t>character</w:t>
      </w:r>
      <w:r w:rsidR="00AF1677" w:rsidRPr="000D141C">
        <w:t>, Garda Vetting</w:t>
      </w:r>
    </w:p>
    <w:p w14:paraId="50009CCE" w14:textId="25B6A129" w:rsidR="002363EE" w:rsidRPr="000D141C" w:rsidRDefault="008F6121" w:rsidP="00B175BA">
      <w:pPr>
        <w:pStyle w:val="LABBody10pt"/>
      </w:pPr>
      <w:r w:rsidRPr="000D141C">
        <w:t>Applicants must be in good health, capable and competent of carrying out the work assigned to them and they must be of good character.  Those under consideration for a position will be required to complete a health and character declaration.  References will be sought.  A</w:t>
      </w:r>
      <w:r w:rsidR="002363EE" w:rsidRPr="000D141C">
        <w:t xml:space="preserve">pplicants will be required to complete and return a Garda Vetting Form as part of their application (this must be done for each individual job application) and vetting information will be requested from An Garda </w:t>
      </w:r>
      <w:proofErr w:type="spellStart"/>
      <w:r w:rsidR="002363EE" w:rsidRPr="000D141C">
        <w:t>Siochana</w:t>
      </w:r>
      <w:proofErr w:type="spellEnd"/>
      <w:r w:rsidR="002363EE" w:rsidRPr="000D141C">
        <w:t xml:space="preserve">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0D141C" w:rsidRDefault="002363EE" w:rsidP="00B175BA">
      <w:pPr>
        <w:pStyle w:val="LABBody10pt"/>
        <w:rPr>
          <w:color w:val="000000"/>
        </w:rPr>
      </w:pPr>
      <w:r w:rsidRPr="000D141C">
        <w:rPr>
          <w:color w:val="000000"/>
        </w:rPr>
        <w:t>The Board will fully comply with the requirements of GDPR at all stages.</w:t>
      </w:r>
    </w:p>
    <w:p w14:paraId="3A956ED0" w14:textId="77777777" w:rsidR="002363EE" w:rsidRPr="000D141C" w:rsidRDefault="002363EE" w:rsidP="00B175BA">
      <w:pPr>
        <w:pStyle w:val="LABBody10pt"/>
        <w:rPr>
          <w:color w:val="000000"/>
        </w:rPr>
      </w:pPr>
      <w:r w:rsidRPr="000D141C">
        <w:rPr>
          <w:color w:val="000000"/>
        </w:rPr>
        <w:t xml:space="preserve">The appointment of a candidate is also dependant on satisfactory reference checking. </w:t>
      </w:r>
    </w:p>
    <w:p w14:paraId="66BD6BF3" w14:textId="6A2CE802" w:rsidR="002363EE" w:rsidRPr="000D141C" w:rsidRDefault="002363EE" w:rsidP="00B41008">
      <w:pPr>
        <w:pStyle w:val="LABSection"/>
      </w:pPr>
      <w:bookmarkStart w:id="0" w:name="_GoBack"/>
      <w:bookmarkEnd w:id="0"/>
      <w:r w:rsidRPr="000D141C">
        <w:t>General Information</w:t>
      </w:r>
    </w:p>
    <w:p w14:paraId="26F1A31A" w14:textId="40516E1E" w:rsidR="002363EE" w:rsidRPr="000D141C" w:rsidRDefault="002363EE" w:rsidP="00B41008">
      <w:pPr>
        <w:pStyle w:val="Smallheadingorange"/>
      </w:pPr>
      <w:r w:rsidRPr="000D141C">
        <w:t xml:space="preserve">CPSA Code of Practice Review and Complaint Procedures </w:t>
      </w:r>
    </w:p>
    <w:p w14:paraId="1F0AEA99" w14:textId="0CB0A59A" w:rsidR="002363EE" w:rsidRPr="000D141C" w:rsidRDefault="002363EE" w:rsidP="00B175BA">
      <w:pPr>
        <w:pStyle w:val="LABBullets"/>
      </w:pPr>
      <w:r w:rsidRPr="000D141C">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0D141C" w:rsidRDefault="002363EE" w:rsidP="00B175BA">
      <w:pPr>
        <w:pStyle w:val="LABBullets"/>
      </w:pPr>
      <w:r w:rsidRPr="000D141C">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0D141C" w:rsidRDefault="002363EE" w:rsidP="00B175BA">
      <w:pPr>
        <w:pStyle w:val="Smallheadingorange"/>
      </w:pPr>
      <w:r w:rsidRPr="000D141C">
        <w:t>Candidates' Obligations</w:t>
      </w:r>
    </w:p>
    <w:p w14:paraId="1CFB8D33" w14:textId="77777777" w:rsidR="002363EE" w:rsidRPr="000D141C" w:rsidRDefault="002363EE" w:rsidP="00B175BA">
      <w:pPr>
        <w:pStyle w:val="LABBody10pt"/>
      </w:pPr>
      <w:r w:rsidRPr="000D141C">
        <w:t>Candidates should note that canvassing will disqualify and will result in their exclusion from the process.</w:t>
      </w:r>
      <w:r w:rsidRPr="000D141C">
        <w:br/>
      </w:r>
      <w:r w:rsidRPr="000D141C">
        <w:br/>
      </w:r>
      <w:r w:rsidRPr="000D141C">
        <w:rPr>
          <w:bCs/>
        </w:rPr>
        <w:t>Candidates must not:</w:t>
      </w:r>
      <w:r w:rsidRPr="000D141C">
        <w:t xml:space="preserve"> </w:t>
      </w:r>
    </w:p>
    <w:p w14:paraId="79649964" w14:textId="77777777" w:rsidR="002363EE" w:rsidRPr="000D141C" w:rsidRDefault="002363EE" w:rsidP="00B175BA">
      <w:pPr>
        <w:pStyle w:val="LABBullets"/>
      </w:pPr>
      <w:r w:rsidRPr="000D141C">
        <w:t>knowingly or recklessly provide false information,</w:t>
      </w:r>
    </w:p>
    <w:p w14:paraId="235D968D" w14:textId="77777777" w:rsidR="002363EE" w:rsidRPr="000D141C" w:rsidRDefault="002363EE" w:rsidP="00B175BA">
      <w:pPr>
        <w:pStyle w:val="LABBullets"/>
      </w:pPr>
      <w:r w:rsidRPr="000D141C">
        <w:t>canvass any person with or without inducements, and</w:t>
      </w:r>
    </w:p>
    <w:p w14:paraId="2D76F640" w14:textId="77037644" w:rsidR="00B175BA" w:rsidRPr="000D141C" w:rsidRDefault="002363EE" w:rsidP="00B175BA">
      <w:pPr>
        <w:pStyle w:val="LABBullets"/>
      </w:pPr>
      <w:r w:rsidRPr="000D141C">
        <w:t>interfere with or compromise the process in any way.</w:t>
      </w:r>
    </w:p>
    <w:p w14:paraId="4A7CADA4" w14:textId="77777777" w:rsidR="00B175BA" w:rsidRPr="000D141C" w:rsidRDefault="002363EE" w:rsidP="00B41008">
      <w:pPr>
        <w:pStyle w:val="LABBody10pt"/>
        <w:spacing w:before="240"/>
      </w:pPr>
      <w:r w:rsidRPr="000D141C">
        <w:t>A third party must not personate a candidate at any stage of the process.</w:t>
      </w:r>
    </w:p>
    <w:p w14:paraId="3C1C3C92" w14:textId="6C245FD0" w:rsidR="00B175BA" w:rsidRPr="000D141C" w:rsidRDefault="002363EE" w:rsidP="00B175BA">
      <w:pPr>
        <w:pStyle w:val="LABBody10pt"/>
      </w:pPr>
      <w:r w:rsidRPr="000D141C">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0D141C" w:rsidRDefault="002363EE" w:rsidP="00B175BA">
      <w:pPr>
        <w:pStyle w:val="LABBody10pt"/>
      </w:pPr>
      <w:r w:rsidRPr="000D141C">
        <w:t>In addition, where a person found guilty of an offence was or is a candidate at a recruitment process, then:</w:t>
      </w:r>
    </w:p>
    <w:p w14:paraId="1CF6D4DC" w14:textId="77777777" w:rsidR="002363EE" w:rsidRPr="000D141C" w:rsidRDefault="002363EE" w:rsidP="00B175BA">
      <w:pPr>
        <w:pStyle w:val="LABBullets"/>
      </w:pPr>
      <w:r w:rsidRPr="000D141C">
        <w:t xml:space="preserve">where he/she has not been appointed to a post, he/she will be disqualified as a candidate; and </w:t>
      </w:r>
    </w:p>
    <w:p w14:paraId="69178EB0" w14:textId="5808CE22" w:rsidR="002363EE" w:rsidRPr="000D141C" w:rsidRDefault="002363EE" w:rsidP="002363EE">
      <w:pPr>
        <w:pStyle w:val="LABBullets"/>
      </w:pPr>
      <w:r w:rsidRPr="000D141C">
        <w:t xml:space="preserve">where he/she has been appointed subsequently to the recruitment process in question, he/she shall forfeit that appointment. </w:t>
      </w:r>
    </w:p>
    <w:p w14:paraId="47C9D7B8" w14:textId="77777777" w:rsidR="002363EE" w:rsidRPr="000D141C" w:rsidRDefault="002363EE" w:rsidP="00B175BA">
      <w:pPr>
        <w:pStyle w:val="Smallheadingorange"/>
      </w:pPr>
      <w:r w:rsidRPr="000D141C">
        <w:t>Deeming of candidature to be withdrawn</w:t>
      </w:r>
    </w:p>
    <w:p w14:paraId="434F7388" w14:textId="25E96207" w:rsidR="002363EE" w:rsidRPr="000D141C" w:rsidRDefault="002363EE" w:rsidP="00B175BA">
      <w:pPr>
        <w:pStyle w:val="LABBody10pt"/>
      </w:pPr>
      <w:r w:rsidRPr="000D141C">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71DD35F" w14:textId="4187AD9A" w:rsidR="00973F10" w:rsidRPr="000D141C" w:rsidRDefault="002363EE" w:rsidP="00973F10">
      <w:pPr>
        <w:spacing w:after="200" w:line="276" w:lineRule="auto"/>
        <w:rPr>
          <w:rFonts w:cs="Arial"/>
        </w:rPr>
      </w:pPr>
      <w:r w:rsidRPr="000D141C">
        <w:rPr>
          <w:rFonts w:cs="Arial"/>
        </w:rPr>
        <w:tab/>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0D141C" w14:paraId="0A55DCF3" w14:textId="77777777" w:rsidTr="00D0056F">
        <w:tc>
          <w:tcPr>
            <w:tcW w:w="8642" w:type="dxa"/>
            <w:tcBorders>
              <w:top w:val="nil"/>
              <w:left w:val="nil"/>
              <w:bottom w:val="nil"/>
              <w:right w:val="nil"/>
            </w:tcBorders>
            <w:shd w:val="clear" w:color="auto" w:fill="F3F5F6"/>
          </w:tcPr>
          <w:p w14:paraId="1812E9B3" w14:textId="3DAF0F4A" w:rsidR="003E277A" w:rsidRPr="000D141C" w:rsidRDefault="003E277A" w:rsidP="003E277A">
            <w:pPr>
              <w:spacing w:before="360" w:after="120"/>
              <w:ind w:left="284" w:right="284"/>
              <w:rPr>
                <w:rFonts w:cs="Arial"/>
                <w:b/>
                <w:bCs/>
                <w:color w:val="007284"/>
                <w:sz w:val="28"/>
                <w:szCs w:val="28"/>
              </w:rPr>
            </w:pPr>
            <w:r w:rsidRPr="000D141C">
              <w:rPr>
                <w:rFonts w:cs="Arial"/>
                <w:b/>
                <w:bCs/>
                <w:color w:val="007284"/>
                <w:sz w:val="28"/>
                <w:szCs w:val="28"/>
              </w:rPr>
              <w:t>Data Protection Act 2018</w:t>
            </w:r>
          </w:p>
          <w:p w14:paraId="071645B9" w14:textId="716DB057" w:rsidR="003E277A" w:rsidRPr="000D141C" w:rsidRDefault="003E277A" w:rsidP="003E277A">
            <w:pPr>
              <w:spacing w:before="240" w:after="120" w:line="276" w:lineRule="auto"/>
              <w:ind w:left="284" w:right="284"/>
              <w:rPr>
                <w:rFonts w:cs="Arial"/>
              </w:rPr>
            </w:pPr>
            <w:r w:rsidRPr="000D141C">
              <w:rPr>
                <w:rFonts w:cs="Arial"/>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0D141C" w:rsidRDefault="003E277A" w:rsidP="003E277A">
            <w:pPr>
              <w:spacing w:before="240" w:after="120" w:line="276" w:lineRule="auto"/>
              <w:ind w:left="284" w:right="284"/>
              <w:rPr>
                <w:rFonts w:cs="Arial"/>
              </w:rPr>
            </w:pPr>
            <w:r w:rsidRPr="000D141C">
              <w:rPr>
                <w:rFonts w:cs="Arial"/>
              </w:rPr>
              <w:t xml:space="preserve">For more information on how we retain and use your personal data, please review </w:t>
            </w:r>
            <w:r w:rsidRPr="000D141C">
              <w:rPr>
                <w:rFonts w:cs="Arial"/>
                <w:lang w:val="en"/>
              </w:rPr>
              <w:t xml:space="preserve">our Data Protection Data Statement, which includes instructions on their right to withdraw consent at any point: </w:t>
            </w:r>
          </w:p>
          <w:p w14:paraId="77C6B7A9" w14:textId="77777777" w:rsidR="003E277A" w:rsidRPr="000D141C" w:rsidRDefault="003E277A" w:rsidP="003E277A">
            <w:pPr>
              <w:spacing w:before="240" w:after="120" w:line="276" w:lineRule="auto"/>
              <w:ind w:left="284" w:right="284"/>
              <w:rPr>
                <w:rFonts w:cs="Arial"/>
                <w:lang w:val="en"/>
              </w:rPr>
            </w:pPr>
            <w:r w:rsidRPr="000D141C">
              <w:rPr>
                <w:rFonts w:cs="Arial"/>
                <w:lang w:val="en"/>
              </w:rPr>
              <w:t xml:space="preserve">This is available at </w:t>
            </w:r>
            <w:hyperlink r:id="rId19" w:history="1">
              <w:r w:rsidRPr="000D141C">
                <w:rPr>
                  <w:rStyle w:val="Hyperlink"/>
                  <w:rFonts w:cs="Arial"/>
                  <w:lang w:val="en"/>
                </w:rPr>
                <w:t>https://www.legalaidboard.ie/en/Contact-Us/Data-Protection/</w:t>
              </w:r>
            </w:hyperlink>
          </w:p>
          <w:p w14:paraId="1D80D831" w14:textId="77777777" w:rsidR="003E277A" w:rsidRPr="000D141C" w:rsidRDefault="003E277A" w:rsidP="003E277A">
            <w:pPr>
              <w:spacing w:before="240" w:after="120" w:line="276" w:lineRule="auto"/>
              <w:ind w:left="284" w:right="284"/>
              <w:rPr>
                <w:rFonts w:cs="Arial"/>
              </w:rPr>
            </w:pPr>
            <w:r w:rsidRPr="000D141C">
              <w:rPr>
                <w:rFonts w:cs="Arial"/>
              </w:rPr>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0D141C">
                <w:rPr>
                  <w:rStyle w:val="Hyperlink"/>
                  <w:rFonts w:cs="Arial"/>
                </w:rPr>
                <w:t>dataprotection@legalaidboard.ie</w:t>
              </w:r>
            </w:hyperlink>
            <w:r w:rsidRPr="000D141C">
              <w:rPr>
                <w:rFonts w:cs="Arial"/>
              </w:rPr>
              <w:t xml:space="preserve">. </w:t>
            </w:r>
          </w:p>
          <w:p w14:paraId="6A6823D5" w14:textId="77777777" w:rsidR="003E277A" w:rsidRPr="000D141C" w:rsidRDefault="003E277A" w:rsidP="003E277A">
            <w:pPr>
              <w:spacing w:before="240" w:after="120" w:line="276" w:lineRule="auto"/>
              <w:ind w:left="284" w:right="284"/>
              <w:rPr>
                <w:rFonts w:cs="Arial"/>
              </w:rPr>
            </w:pPr>
            <w:r w:rsidRPr="000D141C">
              <w:rPr>
                <w:rFonts w:cs="Arial"/>
              </w:rPr>
              <w:t>Ensure that you describe the records you seek in the greatest possible detail to enable us to identify the relevant record. Certain items of information, not specific to any individual, are extracted from records for general statistical purposes.</w:t>
            </w:r>
            <w:r w:rsidRPr="000D141C">
              <w:rPr>
                <w:rFonts w:cs="Arial"/>
              </w:rPr>
              <w:tab/>
            </w:r>
          </w:p>
          <w:p w14:paraId="124C0B30" w14:textId="5C9C11EA" w:rsidR="003E277A" w:rsidRPr="000D141C" w:rsidRDefault="003E277A" w:rsidP="003E277A">
            <w:pPr>
              <w:spacing w:before="240" w:after="120"/>
              <w:ind w:left="284" w:right="284"/>
              <w:rPr>
                <w:rFonts w:cs="Arial"/>
                <w:b/>
                <w:sz w:val="22"/>
                <w:szCs w:val="22"/>
              </w:rPr>
            </w:pPr>
          </w:p>
        </w:tc>
      </w:tr>
    </w:tbl>
    <w:p w14:paraId="1B0A05B6" w14:textId="77777777" w:rsidR="003E277A" w:rsidRPr="000D141C" w:rsidRDefault="003E277A" w:rsidP="003E277A">
      <w:pPr>
        <w:pStyle w:val="ListParagraph"/>
        <w:spacing w:line="276" w:lineRule="auto"/>
        <w:ind w:left="0"/>
        <w:rPr>
          <w:rFonts w:cs="Arial"/>
          <w:b/>
          <w:bCs/>
          <w:color w:val="000000"/>
        </w:rPr>
      </w:pPr>
    </w:p>
    <w:p w14:paraId="5DD7F461" w14:textId="53EE2E3B" w:rsidR="00C734B4" w:rsidRPr="000D141C" w:rsidRDefault="00C734B4" w:rsidP="00603EF0">
      <w:pPr>
        <w:spacing w:after="60"/>
        <w:outlineLvl w:val="1"/>
        <w:rPr>
          <w:rFonts w:eastAsia="Times New Roman" w:cs="Arial"/>
          <w:sz w:val="22"/>
          <w:szCs w:val="22"/>
          <w:u w:val="single"/>
        </w:rPr>
      </w:pPr>
    </w:p>
    <w:p w14:paraId="20BB7E6F" w14:textId="67C93564" w:rsidR="002363EE" w:rsidRPr="000D141C" w:rsidRDefault="00C734B4">
      <w:pPr>
        <w:spacing w:after="60"/>
        <w:outlineLvl w:val="1"/>
        <w:rPr>
          <w:rFonts w:eastAsia="Times New Roman" w:cs="Arial"/>
          <w:sz w:val="22"/>
          <w:szCs w:val="22"/>
          <w:u w:val="single"/>
        </w:rPr>
      </w:pPr>
      <w:r w:rsidRPr="000D141C">
        <w:rPr>
          <w:rFonts w:cs="Arial"/>
          <w:sz w:val="22"/>
          <w:szCs w:val="22"/>
          <w:u w:val="single"/>
        </w:rPr>
        <w:br w:type="page"/>
      </w:r>
      <w:r w:rsidR="00D75E2A" w:rsidRPr="000D141C">
        <w:rPr>
          <w:rFonts w:cs="Arial"/>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sidR="00D75E2A" w:rsidRPr="000D141C">
        <w:rPr>
          <w:rFonts w:cs="Arial"/>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076CEF" w:rsidRDefault="00076CEF" w:rsidP="00D75E2A">
                            <w:pPr>
                              <w:pStyle w:val="LABSection"/>
                              <w:rPr>
                                <w:lang w:val="en-GB"/>
                              </w:rPr>
                            </w:pPr>
                            <w:r>
                              <w:rPr>
                                <w:lang w:val="en-GB"/>
                              </w:rPr>
                              <w:t>Contact Us</w:t>
                            </w:r>
                          </w:p>
                          <w:p w14:paraId="1AC9B0C1" w14:textId="5B0154D3" w:rsidR="00076CEF" w:rsidRPr="00D02FE2" w:rsidRDefault="00076CEF"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r>
                              <w:rPr>
                                <w:bCs/>
                                <w:sz w:val="22"/>
                                <w:szCs w:val="22"/>
                              </w:rPr>
                              <w:t>recruitment</w:t>
                            </w:r>
                            <w:r w:rsidRPr="001238EC">
                              <w:rPr>
                                <w:bCs/>
                                <w:sz w:val="22"/>
                                <w:szCs w:val="22"/>
                              </w:rPr>
                              <w:t>@legalaidboard.ie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076CEF" w:rsidRPr="00D02FE2" w:rsidRDefault="00076CEF"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076CEF" w:rsidRDefault="00076CEF" w:rsidP="00D75E2A">
                      <w:pPr>
                        <w:pStyle w:val="LABSection"/>
                        <w:rPr>
                          <w:lang w:val="en-GB"/>
                        </w:rPr>
                      </w:pPr>
                      <w:r>
                        <w:rPr>
                          <w:lang w:val="en-GB"/>
                        </w:rPr>
                        <w:t>Contact Us</w:t>
                      </w:r>
                    </w:p>
                    <w:p w14:paraId="1AC9B0C1" w14:textId="5B0154D3" w:rsidR="00076CEF" w:rsidRPr="00D02FE2" w:rsidRDefault="00076CEF"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r>
                        <w:rPr>
                          <w:bCs/>
                          <w:sz w:val="22"/>
                          <w:szCs w:val="22"/>
                        </w:rPr>
                        <w:t>recruitment</w:t>
                      </w:r>
                      <w:r w:rsidRPr="001238EC">
                        <w:rPr>
                          <w:bCs/>
                          <w:sz w:val="22"/>
                          <w:szCs w:val="22"/>
                        </w:rPr>
                        <w:t>@legalaidboard.ie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076CEF" w:rsidRPr="00D02FE2" w:rsidRDefault="00076CEF" w:rsidP="00D75E2A">
                      <w:pPr>
                        <w:pStyle w:val="LABBody10pt"/>
                        <w:rPr>
                          <w:lang w:val="en-GB"/>
                        </w:rPr>
                      </w:pPr>
                    </w:p>
                  </w:txbxContent>
                </v:textbox>
              </v:shape>
            </w:pict>
          </mc:Fallback>
        </mc:AlternateContent>
      </w:r>
    </w:p>
    <w:sectPr w:rsidR="002363EE" w:rsidRPr="000D141C" w:rsidSect="00076D94">
      <w:foot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076CEF" w:rsidRDefault="00076CEF" w:rsidP="00E61996">
      <w:r>
        <w:separator/>
      </w:r>
    </w:p>
  </w:endnote>
  <w:endnote w:type="continuationSeparator" w:id="0">
    <w:p w14:paraId="57328D56" w14:textId="77777777" w:rsidR="00076CEF" w:rsidRDefault="00076CEF"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076CEF" w:rsidRDefault="00076CEF">
        <w:pPr>
          <w:pStyle w:val="Footer"/>
        </w:pPr>
        <w:r>
          <w:fldChar w:fldCharType="begin"/>
        </w:r>
        <w:r>
          <w:instrText xml:space="preserve"> PAGE   \* MERGEFORMAT </w:instrText>
        </w:r>
        <w:r>
          <w:fldChar w:fldCharType="separate"/>
        </w:r>
        <w:r w:rsidR="007D6E6C">
          <w:rPr>
            <w:noProof/>
          </w:rPr>
          <w:t>14</w:t>
        </w:r>
        <w:r>
          <w:rPr>
            <w:noProof/>
          </w:rPr>
          <w:fldChar w:fldCharType="end"/>
        </w:r>
      </w:p>
    </w:sdtContent>
  </w:sdt>
  <w:p w14:paraId="71708B19" w14:textId="77777777" w:rsidR="00076CEF" w:rsidRDefault="00076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076CEF" w:rsidRDefault="00076CEF" w:rsidP="00E61996">
      <w:r>
        <w:separator/>
      </w:r>
    </w:p>
  </w:footnote>
  <w:footnote w:type="continuationSeparator" w:id="0">
    <w:p w14:paraId="4A62BF32" w14:textId="77777777" w:rsidR="00076CEF" w:rsidRDefault="00076CEF"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D650D8E"/>
    <w:multiLevelType w:val="hybridMultilevel"/>
    <w:tmpl w:val="66C89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824428"/>
    <w:multiLevelType w:val="hybridMultilevel"/>
    <w:tmpl w:val="DF463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B034880"/>
    <w:multiLevelType w:val="hybridMultilevel"/>
    <w:tmpl w:val="BF76A2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BB118F8"/>
    <w:multiLevelType w:val="hybridMultilevel"/>
    <w:tmpl w:val="3372E5C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C433303"/>
    <w:multiLevelType w:val="hybridMultilevel"/>
    <w:tmpl w:val="87241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66743C4"/>
    <w:multiLevelType w:val="hybridMultilevel"/>
    <w:tmpl w:val="D986A1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1C5092"/>
    <w:multiLevelType w:val="hybridMultilevel"/>
    <w:tmpl w:val="48880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61E3FC7"/>
    <w:multiLevelType w:val="hybridMultilevel"/>
    <w:tmpl w:val="E43C9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6A450C6"/>
    <w:multiLevelType w:val="hybridMultilevel"/>
    <w:tmpl w:val="1BC84CB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9B84F41"/>
    <w:multiLevelType w:val="hybridMultilevel"/>
    <w:tmpl w:val="A61E6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9"/>
  </w:num>
  <w:num w:numId="4">
    <w:abstractNumId w:val="17"/>
  </w:num>
  <w:num w:numId="5">
    <w:abstractNumId w:val="24"/>
  </w:num>
  <w:num w:numId="6">
    <w:abstractNumId w:val="21"/>
  </w:num>
  <w:num w:numId="7">
    <w:abstractNumId w:val="27"/>
  </w:num>
  <w:num w:numId="8">
    <w:abstractNumId w:val="10"/>
  </w:num>
  <w:num w:numId="9">
    <w:abstractNumId w:val="16"/>
  </w:num>
  <w:num w:numId="10">
    <w:abstractNumId w:val="34"/>
  </w:num>
  <w:num w:numId="11">
    <w:abstractNumId w:val="5"/>
  </w:num>
  <w:num w:numId="12">
    <w:abstractNumId w:val="19"/>
  </w:num>
  <w:num w:numId="13">
    <w:abstractNumId w:val="7"/>
  </w:num>
  <w:num w:numId="14">
    <w:abstractNumId w:val="9"/>
  </w:num>
  <w:num w:numId="15">
    <w:abstractNumId w:val="35"/>
  </w:num>
  <w:num w:numId="16">
    <w:abstractNumId w:val="2"/>
  </w:num>
  <w:num w:numId="17">
    <w:abstractNumId w:val="3"/>
  </w:num>
  <w:num w:numId="18">
    <w:abstractNumId w:val="30"/>
  </w:num>
  <w:num w:numId="19">
    <w:abstractNumId w:val="33"/>
  </w:num>
  <w:num w:numId="20">
    <w:abstractNumId w:val="12"/>
  </w:num>
  <w:num w:numId="21">
    <w:abstractNumId w:val="20"/>
  </w:num>
  <w:num w:numId="22">
    <w:abstractNumId w:val="23"/>
  </w:num>
  <w:num w:numId="23">
    <w:abstractNumId w:val="38"/>
  </w:num>
  <w:num w:numId="24">
    <w:abstractNumId w:val="31"/>
  </w:num>
  <w:num w:numId="25">
    <w:abstractNumId w:val="14"/>
  </w:num>
  <w:num w:numId="26">
    <w:abstractNumId w:val="0"/>
  </w:num>
  <w:num w:numId="27">
    <w:abstractNumId w:val="26"/>
  </w:num>
  <w:num w:numId="28">
    <w:abstractNumId w:val="6"/>
  </w:num>
  <w:num w:numId="29">
    <w:abstractNumId w:val="1"/>
  </w:num>
  <w:num w:numId="30">
    <w:abstractNumId w:val="11"/>
  </w:num>
  <w:num w:numId="31">
    <w:abstractNumId w:val="2"/>
  </w:num>
  <w:num w:numId="32">
    <w:abstractNumId w:val="13"/>
  </w:num>
  <w:num w:numId="33">
    <w:abstractNumId w:val="37"/>
  </w:num>
  <w:num w:numId="34">
    <w:abstractNumId w:val="39"/>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8"/>
  </w:num>
  <w:num w:numId="42">
    <w:abstractNumId w:val="8"/>
  </w:num>
  <w:num w:numId="43">
    <w:abstractNumId w:val="36"/>
  </w:num>
  <w:num w:numId="44">
    <w:abstractNumId w:val="4"/>
  </w:num>
  <w:num w:numId="45">
    <w:abstractNumId w:val="42"/>
  </w:num>
  <w:num w:numId="46">
    <w:abstractNumId w:val="41"/>
  </w:num>
  <w:num w:numId="47">
    <w:abstractNumId w:val="18"/>
  </w:num>
  <w:num w:numId="48">
    <w:abstractNumId w:val="2"/>
  </w:num>
  <w:num w:numId="49">
    <w:abstractNumId w:val="2"/>
  </w:num>
  <w:num w:numId="50">
    <w:abstractNumId w:val="25"/>
  </w:num>
  <w:num w:numId="51">
    <w:abstractNumId w:val="40"/>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12D3C"/>
    <w:rsid w:val="000206CE"/>
    <w:rsid w:val="00053EE8"/>
    <w:rsid w:val="00056FBF"/>
    <w:rsid w:val="00076CEF"/>
    <w:rsid w:val="00076D94"/>
    <w:rsid w:val="000971C5"/>
    <w:rsid w:val="000A1875"/>
    <w:rsid w:val="000D141C"/>
    <w:rsid w:val="001238EC"/>
    <w:rsid w:val="00126E6B"/>
    <w:rsid w:val="0016096D"/>
    <w:rsid w:val="00161A12"/>
    <w:rsid w:val="0016277E"/>
    <w:rsid w:val="001861AA"/>
    <w:rsid w:val="001A1F68"/>
    <w:rsid w:val="001A4D31"/>
    <w:rsid w:val="001A63B7"/>
    <w:rsid w:val="001E5F64"/>
    <w:rsid w:val="001F5F03"/>
    <w:rsid w:val="00201F41"/>
    <w:rsid w:val="002140F8"/>
    <w:rsid w:val="002141AF"/>
    <w:rsid w:val="00214EDB"/>
    <w:rsid w:val="00216CF4"/>
    <w:rsid w:val="00220812"/>
    <w:rsid w:val="002363EE"/>
    <w:rsid w:val="00236D7F"/>
    <w:rsid w:val="00242C98"/>
    <w:rsid w:val="00244762"/>
    <w:rsid w:val="00247BA1"/>
    <w:rsid w:val="00256849"/>
    <w:rsid w:val="002572CB"/>
    <w:rsid w:val="00262F92"/>
    <w:rsid w:val="002723EF"/>
    <w:rsid w:val="00281E40"/>
    <w:rsid w:val="002F6820"/>
    <w:rsid w:val="00322A77"/>
    <w:rsid w:val="00341858"/>
    <w:rsid w:val="00352568"/>
    <w:rsid w:val="00357DFF"/>
    <w:rsid w:val="00365F32"/>
    <w:rsid w:val="00380F79"/>
    <w:rsid w:val="003941A3"/>
    <w:rsid w:val="00395D94"/>
    <w:rsid w:val="003A3606"/>
    <w:rsid w:val="003B1285"/>
    <w:rsid w:val="003B5DC9"/>
    <w:rsid w:val="003D157B"/>
    <w:rsid w:val="003E277A"/>
    <w:rsid w:val="003F2E0F"/>
    <w:rsid w:val="00420A5A"/>
    <w:rsid w:val="004232FB"/>
    <w:rsid w:val="004308FB"/>
    <w:rsid w:val="00430A6C"/>
    <w:rsid w:val="004765BC"/>
    <w:rsid w:val="00493943"/>
    <w:rsid w:val="004B2D87"/>
    <w:rsid w:val="00506933"/>
    <w:rsid w:val="00511780"/>
    <w:rsid w:val="005129EB"/>
    <w:rsid w:val="00542D77"/>
    <w:rsid w:val="005652F7"/>
    <w:rsid w:val="005D30CA"/>
    <w:rsid w:val="005D75AC"/>
    <w:rsid w:val="005D7801"/>
    <w:rsid w:val="005E6E4E"/>
    <w:rsid w:val="005F1C6B"/>
    <w:rsid w:val="005F5827"/>
    <w:rsid w:val="00603EF0"/>
    <w:rsid w:val="00607F81"/>
    <w:rsid w:val="00646F1D"/>
    <w:rsid w:val="00661C1F"/>
    <w:rsid w:val="006723CE"/>
    <w:rsid w:val="006960B5"/>
    <w:rsid w:val="00697594"/>
    <w:rsid w:val="006E2602"/>
    <w:rsid w:val="006E33E4"/>
    <w:rsid w:val="006F4414"/>
    <w:rsid w:val="00702634"/>
    <w:rsid w:val="007134C2"/>
    <w:rsid w:val="00754642"/>
    <w:rsid w:val="0076036A"/>
    <w:rsid w:val="007664B1"/>
    <w:rsid w:val="00786704"/>
    <w:rsid w:val="00790C44"/>
    <w:rsid w:val="00796EFB"/>
    <w:rsid w:val="007C62D2"/>
    <w:rsid w:val="007D6E6C"/>
    <w:rsid w:val="007E55F0"/>
    <w:rsid w:val="00815213"/>
    <w:rsid w:val="00815D50"/>
    <w:rsid w:val="0083116C"/>
    <w:rsid w:val="008522C9"/>
    <w:rsid w:val="00861966"/>
    <w:rsid w:val="008712F7"/>
    <w:rsid w:val="008A23DF"/>
    <w:rsid w:val="008A7CD9"/>
    <w:rsid w:val="008B5668"/>
    <w:rsid w:val="008D58B6"/>
    <w:rsid w:val="008D7EB1"/>
    <w:rsid w:val="008E2CFC"/>
    <w:rsid w:val="008F222D"/>
    <w:rsid w:val="008F6121"/>
    <w:rsid w:val="00914416"/>
    <w:rsid w:val="0094781E"/>
    <w:rsid w:val="00962AA3"/>
    <w:rsid w:val="00966E5A"/>
    <w:rsid w:val="00973F10"/>
    <w:rsid w:val="00982549"/>
    <w:rsid w:val="00986BB2"/>
    <w:rsid w:val="009B468C"/>
    <w:rsid w:val="009E1967"/>
    <w:rsid w:val="00A0725D"/>
    <w:rsid w:val="00A21C37"/>
    <w:rsid w:val="00A64463"/>
    <w:rsid w:val="00A707F4"/>
    <w:rsid w:val="00A738A9"/>
    <w:rsid w:val="00AB1845"/>
    <w:rsid w:val="00AD343B"/>
    <w:rsid w:val="00AE570F"/>
    <w:rsid w:val="00AF1677"/>
    <w:rsid w:val="00AF5915"/>
    <w:rsid w:val="00B10BD7"/>
    <w:rsid w:val="00B175BA"/>
    <w:rsid w:val="00B2273B"/>
    <w:rsid w:val="00B25125"/>
    <w:rsid w:val="00B325CF"/>
    <w:rsid w:val="00B34272"/>
    <w:rsid w:val="00B35CF4"/>
    <w:rsid w:val="00B41008"/>
    <w:rsid w:val="00B54D86"/>
    <w:rsid w:val="00B718A0"/>
    <w:rsid w:val="00B80DBB"/>
    <w:rsid w:val="00B863F3"/>
    <w:rsid w:val="00BA7A78"/>
    <w:rsid w:val="00BB38D8"/>
    <w:rsid w:val="00BB7D93"/>
    <w:rsid w:val="00BC5FFA"/>
    <w:rsid w:val="00BD2E06"/>
    <w:rsid w:val="00C1193D"/>
    <w:rsid w:val="00C140FD"/>
    <w:rsid w:val="00C202CA"/>
    <w:rsid w:val="00C27885"/>
    <w:rsid w:val="00C7078C"/>
    <w:rsid w:val="00C734B4"/>
    <w:rsid w:val="00CA2D14"/>
    <w:rsid w:val="00CB3CE7"/>
    <w:rsid w:val="00CD7AA0"/>
    <w:rsid w:val="00CF5F79"/>
    <w:rsid w:val="00D0056F"/>
    <w:rsid w:val="00D2151B"/>
    <w:rsid w:val="00D307B7"/>
    <w:rsid w:val="00D35874"/>
    <w:rsid w:val="00D501B8"/>
    <w:rsid w:val="00D75E2A"/>
    <w:rsid w:val="00D80675"/>
    <w:rsid w:val="00D816C1"/>
    <w:rsid w:val="00D81F31"/>
    <w:rsid w:val="00D851E2"/>
    <w:rsid w:val="00D94F2E"/>
    <w:rsid w:val="00D96940"/>
    <w:rsid w:val="00DD2C14"/>
    <w:rsid w:val="00DD340C"/>
    <w:rsid w:val="00E01CB8"/>
    <w:rsid w:val="00E02546"/>
    <w:rsid w:val="00E03A6E"/>
    <w:rsid w:val="00E27898"/>
    <w:rsid w:val="00E3639B"/>
    <w:rsid w:val="00E40E62"/>
    <w:rsid w:val="00E61996"/>
    <w:rsid w:val="00EA5B97"/>
    <w:rsid w:val="00EE2731"/>
    <w:rsid w:val="00EE3196"/>
    <w:rsid w:val="00F24933"/>
    <w:rsid w:val="00F2540F"/>
    <w:rsid w:val="00F51DEE"/>
    <w:rsid w:val="00F52D9B"/>
    <w:rsid w:val="00FA02E7"/>
    <w:rsid w:val="00FA6356"/>
    <w:rsid w:val="00FD6871"/>
    <w:rsid w:val="00FF1F06"/>
    <w:rsid w:val="00FF2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mcdaid\AppData\Local\Temp\notesBCBF1C\www.singlepensionscheme.gov.ie"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hyperlink" Target="mailto:name@legalaidboard.ie" TargetMode="External"/><Relationship Id="rId2" Type="http://schemas.openxmlformats.org/officeDocument/2006/relationships/numbering" Target="numbering.xml"/><Relationship Id="rId16" Type="http://schemas.openxmlformats.org/officeDocument/2006/relationships/hyperlink" Target="https://www.legalaidboard.ie/en/about-the-board/recruitment/"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mcdaid\AppData\Local\Temp\notesBCBF1C\www.singlepensionscheme.gov.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er.gov.ie/pensions" TargetMode="External"/><Relationship Id="rId23" Type="http://schemas.openxmlformats.org/officeDocument/2006/relationships/fontTable" Target="fontTable.xml"/><Relationship Id="rId10" Type="http://schemas.openxmlformats.org/officeDocument/2006/relationships/hyperlink" Target="http://www.legalaidboard.ie." TargetMode="Externa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spensions.gov.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0B3C-E2C6-46BE-BFCA-B1258DB5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B4127919</Template>
  <TotalTime>12</TotalTime>
  <Pages>14</Pages>
  <Words>4683</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3</cp:revision>
  <cp:lastPrinted>2021-03-09T14:54:00Z</cp:lastPrinted>
  <dcterms:created xsi:type="dcterms:W3CDTF">2021-08-25T15:25:00Z</dcterms:created>
  <dcterms:modified xsi:type="dcterms:W3CDTF">2021-08-26T09:50:00Z</dcterms:modified>
</cp:coreProperties>
</file>