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6" w:type="dxa"/>
        <w:tblCellMar>
          <w:left w:w="10" w:type="dxa"/>
          <w:right w:w="10" w:type="dxa"/>
        </w:tblCellMar>
        <w:tblLook w:val="04A0" w:firstRow="1" w:lastRow="0" w:firstColumn="1" w:lastColumn="0" w:noHBand="0" w:noVBand="1"/>
      </w:tblPr>
      <w:tblGrid>
        <w:gridCol w:w="9016"/>
      </w:tblGrid>
      <w:tr w:rsidR="00DE58CC" w:rsidRPr="001C7AD7" w:rsidTr="00F6450E">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CC" w:rsidRPr="001C7AD7" w:rsidRDefault="00DE58CC" w:rsidP="00F6450E">
            <w:pPr>
              <w:pStyle w:val="NoSpacing"/>
              <w:jc w:val="center"/>
              <w:rPr>
                <w:rFonts w:asciiTheme="minorHAnsi" w:hAnsiTheme="minorHAnsi" w:cs="Arial"/>
                <w:sz w:val="24"/>
                <w:szCs w:val="24"/>
              </w:rPr>
            </w:pPr>
          </w:p>
          <w:p w:rsidR="00DE58CC" w:rsidRPr="001C7AD7" w:rsidRDefault="00DE58CC" w:rsidP="001513E7">
            <w:pPr>
              <w:pStyle w:val="NoSpacing"/>
              <w:tabs>
                <w:tab w:val="left" w:pos="2151"/>
              </w:tabs>
              <w:rPr>
                <w:rFonts w:asciiTheme="minorHAnsi" w:hAnsiTheme="minorHAnsi" w:cs="Arial"/>
                <w:sz w:val="24"/>
                <w:szCs w:val="24"/>
              </w:rPr>
            </w:pPr>
            <w:r>
              <w:rPr>
                <w:rFonts w:asciiTheme="minorHAnsi" w:hAnsiTheme="minorHAnsi" w:cs="Arial"/>
                <w:sz w:val="24"/>
              </w:rPr>
              <w:t>Teideal an Phoist:</w:t>
            </w:r>
            <w:r w:rsidR="001513E7">
              <w:rPr>
                <w:rFonts w:asciiTheme="minorHAnsi" w:hAnsiTheme="minorHAnsi" w:cs="Arial"/>
                <w:sz w:val="24"/>
                <w:lang w:val="en-US"/>
              </w:rPr>
              <w:tab/>
            </w:r>
            <w:r>
              <w:rPr>
                <w:rFonts w:asciiTheme="minorHAnsi" w:hAnsiTheme="minorHAnsi" w:cs="Arial"/>
                <w:sz w:val="24"/>
              </w:rPr>
              <w:t xml:space="preserve">Bainisteoir Taighde (BAILE ÁTHA CLIATH) </w:t>
            </w:r>
          </w:p>
          <w:p w:rsidR="00DE58CC" w:rsidRPr="001C7AD7" w:rsidRDefault="001513E7" w:rsidP="001513E7">
            <w:pPr>
              <w:pStyle w:val="NoSpacing"/>
              <w:tabs>
                <w:tab w:val="left" w:pos="2151"/>
              </w:tabs>
              <w:rPr>
                <w:rFonts w:asciiTheme="minorHAnsi" w:hAnsiTheme="minorHAnsi" w:cs="Arial"/>
                <w:sz w:val="24"/>
                <w:szCs w:val="24"/>
              </w:rPr>
            </w:pPr>
            <w:r>
              <w:rPr>
                <w:rFonts w:asciiTheme="minorHAnsi" w:hAnsiTheme="minorHAnsi" w:cs="Arial"/>
                <w:sz w:val="24"/>
              </w:rPr>
              <w:t>Grád:</w:t>
            </w:r>
            <w:r w:rsidR="00DE58CC">
              <w:rPr>
                <w:rFonts w:asciiTheme="minorHAnsi" w:hAnsiTheme="minorHAnsi" w:cs="Arial"/>
                <w:sz w:val="24"/>
              </w:rPr>
              <w:tab/>
              <w:t>Ardoifigeach Feidhmiúcháin</w:t>
            </w:r>
            <w:r>
              <w:rPr>
                <w:rFonts w:asciiTheme="minorHAnsi" w:hAnsiTheme="minorHAnsi" w:cs="Arial"/>
                <w:sz w:val="24"/>
              </w:rPr>
              <w:t xml:space="preserve"> </w:t>
            </w:r>
          </w:p>
          <w:p w:rsidR="00DE58CC" w:rsidRPr="001C7AD7" w:rsidRDefault="00DE58CC" w:rsidP="001513E7">
            <w:pPr>
              <w:pStyle w:val="NoSpacing"/>
              <w:tabs>
                <w:tab w:val="left" w:pos="2151"/>
              </w:tabs>
              <w:rPr>
                <w:rFonts w:asciiTheme="minorHAnsi" w:hAnsiTheme="minorHAnsi" w:cs="Arial"/>
                <w:color w:val="000000"/>
                <w:sz w:val="24"/>
                <w:szCs w:val="24"/>
              </w:rPr>
            </w:pPr>
            <w:r>
              <w:rPr>
                <w:rFonts w:asciiTheme="minorHAnsi" w:hAnsiTheme="minorHAnsi" w:cs="Arial"/>
                <w:sz w:val="24"/>
              </w:rPr>
              <w:t>Ag tuairisciú chuig:</w:t>
            </w:r>
            <w:r w:rsidR="001513E7" w:rsidRPr="00C04C1A">
              <w:rPr>
                <w:rFonts w:asciiTheme="minorHAnsi" w:hAnsiTheme="minorHAnsi" w:cs="Arial"/>
                <w:sz w:val="24"/>
              </w:rPr>
              <w:tab/>
            </w:r>
            <w:r>
              <w:rPr>
                <w:rFonts w:asciiTheme="minorHAnsi" w:hAnsiTheme="minorHAnsi" w:cs="Arial"/>
                <w:color w:val="000000"/>
                <w:sz w:val="24"/>
              </w:rPr>
              <w:t>An Leasphríomhaí san aonad Taighde, Foghlama agus Forbartha</w:t>
            </w:r>
          </w:p>
          <w:p w:rsidR="00DE58CC" w:rsidRPr="001C7AD7" w:rsidRDefault="00DE58CC" w:rsidP="001513E7">
            <w:pPr>
              <w:pStyle w:val="NoSpacing"/>
              <w:tabs>
                <w:tab w:val="left" w:pos="2151"/>
              </w:tabs>
              <w:rPr>
                <w:rFonts w:asciiTheme="minorHAnsi" w:hAnsiTheme="minorHAnsi" w:cs="Arial"/>
                <w:sz w:val="24"/>
                <w:szCs w:val="24"/>
              </w:rPr>
            </w:pPr>
            <w:r>
              <w:rPr>
                <w:rFonts w:asciiTheme="minorHAnsi" w:hAnsiTheme="minorHAnsi" w:cs="Arial"/>
                <w:sz w:val="24"/>
              </w:rPr>
              <w:t>Údarás Fostaíochta:</w:t>
            </w:r>
            <w:r w:rsidR="001513E7" w:rsidRPr="00C04C1A">
              <w:rPr>
                <w:rFonts w:asciiTheme="minorHAnsi" w:hAnsiTheme="minorHAnsi" w:cs="Arial"/>
                <w:sz w:val="24"/>
              </w:rPr>
              <w:tab/>
            </w:r>
            <w:r>
              <w:rPr>
                <w:rFonts w:asciiTheme="minorHAnsi" w:hAnsiTheme="minorHAnsi" w:cs="Arial"/>
                <w:sz w:val="24"/>
              </w:rPr>
              <w:t>An Bord um Chúnamh Dlíthiúil</w:t>
            </w:r>
          </w:p>
          <w:p w:rsidR="00DE58CC" w:rsidRPr="001C7AD7" w:rsidRDefault="008411C4" w:rsidP="001513E7">
            <w:pPr>
              <w:pStyle w:val="NoSpacing"/>
              <w:tabs>
                <w:tab w:val="left" w:pos="2151"/>
              </w:tabs>
              <w:rPr>
                <w:rFonts w:asciiTheme="minorHAnsi" w:hAnsiTheme="minorHAnsi" w:cs="Arial"/>
                <w:sz w:val="24"/>
                <w:szCs w:val="24"/>
              </w:rPr>
            </w:pPr>
            <w:r>
              <w:rPr>
                <w:rFonts w:asciiTheme="minorHAnsi" w:hAnsiTheme="minorHAnsi" w:cs="Arial"/>
                <w:sz w:val="24"/>
              </w:rPr>
              <w:t>Suíomh:</w:t>
            </w:r>
            <w:r w:rsidR="001513E7">
              <w:rPr>
                <w:rFonts w:asciiTheme="minorHAnsi" w:hAnsiTheme="minorHAnsi" w:cs="Arial"/>
                <w:sz w:val="24"/>
                <w:lang w:val="en-US"/>
              </w:rPr>
              <w:tab/>
            </w:r>
            <w:r>
              <w:rPr>
                <w:rFonts w:asciiTheme="minorHAnsi" w:hAnsiTheme="minorHAnsi" w:cs="Arial"/>
                <w:sz w:val="24"/>
              </w:rPr>
              <w:t>Baile Átha Cliath</w:t>
            </w:r>
          </w:p>
          <w:p w:rsidR="00DE58CC" w:rsidRPr="001C7AD7" w:rsidRDefault="00DE58CC" w:rsidP="00F6450E">
            <w:pPr>
              <w:pStyle w:val="NoSpacing"/>
              <w:jc w:val="center"/>
              <w:rPr>
                <w:rFonts w:ascii="Arial" w:hAnsi="Arial" w:cs="Arial"/>
                <w:sz w:val="24"/>
                <w:szCs w:val="24"/>
              </w:rPr>
            </w:pPr>
          </w:p>
        </w:tc>
      </w:tr>
    </w:tbl>
    <w:p w:rsidR="00DE58CC" w:rsidRPr="001C7AD7" w:rsidRDefault="00DE58CC" w:rsidP="00DE58CC">
      <w:pPr>
        <w:pStyle w:val="NoSpacing"/>
        <w:rPr>
          <w:rFonts w:ascii="Arial" w:hAnsi="Arial" w:cs="Arial"/>
          <w:b/>
          <w:sz w:val="24"/>
          <w:szCs w:val="24"/>
        </w:rPr>
      </w:pPr>
    </w:p>
    <w:p w:rsidR="00DE58CC" w:rsidRPr="001C7AD7" w:rsidRDefault="00DE58CC" w:rsidP="00DE58CC">
      <w:pPr>
        <w:tabs>
          <w:tab w:val="center" w:pos="4513"/>
        </w:tabs>
        <w:spacing w:after="0"/>
        <w:jc w:val="center"/>
        <w:textAlignment w:val="auto"/>
        <w:rPr>
          <w:rFonts w:ascii="Arial" w:hAnsi="Arial" w:cs="Arial"/>
          <w:color w:val="000000"/>
          <w:sz w:val="24"/>
          <w:szCs w:val="24"/>
          <w:lang w:eastAsia="en-GB"/>
        </w:rPr>
      </w:pPr>
    </w:p>
    <w:p w:rsidR="00DE58CC" w:rsidRPr="001C7AD7" w:rsidRDefault="00DE58CC" w:rsidP="00DE58CC">
      <w:pPr>
        <w:suppressAutoHyphens w:val="0"/>
        <w:spacing w:after="0"/>
        <w:textAlignment w:val="auto"/>
        <w:rPr>
          <w:rFonts w:ascii="Arial" w:hAnsi="Arial" w:cs="Arial"/>
          <w:b/>
          <w:sz w:val="24"/>
          <w:szCs w:val="24"/>
          <w:lang w:eastAsia="en-GB"/>
        </w:rPr>
      </w:pPr>
    </w:p>
    <w:p w:rsidR="00DE58CC" w:rsidRPr="001C7AD7" w:rsidRDefault="00DE58CC" w:rsidP="00DE58CC">
      <w:pPr>
        <w:pStyle w:val="ListParagraph"/>
        <w:numPr>
          <w:ilvl w:val="0"/>
          <w:numId w:val="1"/>
        </w:numPr>
        <w:suppressAutoHyphens w:val="0"/>
        <w:spacing w:after="0"/>
        <w:textAlignment w:val="auto"/>
        <w:rPr>
          <w:rFonts w:cs="Arial"/>
          <w:b/>
          <w:lang w:eastAsia="en-GB"/>
        </w:rPr>
      </w:pPr>
      <w:r>
        <w:rPr>
          <w:rFonts w:cs="Arial"/>
          <w:b/>
        </w:rPr>
        <w:t>An Bord um Chúnamh Dlíthiúil</w:t>
      </w:r>
    </w:p>
    <w:p w:rsidR="00DE58CC" w:rsidRPr="001C7AD7" w:rsidRDefault="00DE58CC" w:rsidP="00DE58CC">
      <w:pPr>
        <w:suppressAutoHyphens w:val="0"/>
        <w:spacing w:after="0"/>
        <w:ind w:left="360"/>
        <w:textAlignment w:val="auto"/>
        <w:rPr>
          <w:rFonts w:cs="Arial"/>
          <w:b/>
          <w:lang w:eastAsia="en-GB"/>
        </w:rPr>
      </w:pPr>
    </w:p>
    <w:p w:rsidR="00DE58CC" w:rsidRPr="001C7AD7" w:rsidRDefault="00DE58CC" w:rsidP="00DE58CC">
      <w:pPr>
        <w:shd w:val="clear" w:color="auto" w:fill="FFFFFF"/>
        <w:suppressAutoHyphens w:val="0"/>
        <w:spacing w:before="100" w:after="100" w:line="276" w:lineRule="auto"/>
        <w:jc w:val="both"/>
        <w:textAlignment w:val="auto"/>
        <w:rPr>
          <w:rFonts w:cs="Arial"/>
        </w:rPr>
      </w:pPr>
      <w:r>
        <w:rPr>
          <w:rFonts w:eastAsia="Times New Roman" w:cs="Arial"/>
          <w:color w:val="000000"/>
        </w:rPr>
        <w:t>Is eagraíocht neamhspleách, faoi mhaoiniú poiblí an Bord um Chúnamh Dlíthiúil a bhfuil mar aidhm aici “</w:t>
      </w:r>
      <w:r>
        <w:rPr>
          <w:rFonts w:cs="Arial"/>
        </w:rPr>
        <w:t>réiteach éifeachtach ar dhíospóidí sibhialta a éascú trí chúnamh dlíthiúil agus seirbhísí eadrána éifeachtúla agus inrochtana a chur ar fáil agus chun bainistíocht agus riarachán éifeachtach a dhéanamh ar scéimeanna cúnamh dlíthiúil coiriúil an Stáit.”</w:t>
      </w:r>
      <w:r>
        <w:rPr>
          <w:rFonts w:eastAsia="Times New Roman" w:cs="Arial"/>
          <w:color w:val="000000"/>
        </w:rPr>
        <w:t xml:space="preserve"> </w:t>
      </w:r>
    </w:p>
    <w:p w:rsidR="00DE58CC" w:rsidRPr="001C7AD7" w:rsidRDefault="00DE58CC" w:rsidP="00DE58CC">
      <w:pPr>
        <w:shd w:val="clear" w:color="auto" w:fill="FFFFFF"/>
        <w:suppressAutoHyphens w:val="0"/>
        <w:spacing w:before="100" w:after="100" w:line="276" w:lineRule="auto"/>
        <w:jc w:val="both"/>
        <w:textAlignment w:val="auto"/>
        <w:rPr>
          <w:rFonts w:eastAsia="Times New Roman" w:cs="Arial"/>
          <w:color w:val="000000"/>
          <w:lang w:eastAsia="en-IE"/>
        </w:rPr>
      </w:pPr>
      <w:r>
        <w:rPr>
          <w:rFonts w:eastAsia="Times New Roman" w:cs="Arial"/>
          <w:color w:val="000000"/>
        </w:rPr>
        <w:t>Tá cathaoirleach amháin agus dháréag ghnáthchomhaltaí ar an mBord. Ceapann an tAire Dlí agus Cirt agus Comhionannais iad agus bíonn tréimhse oifige cúig bliana acu.</w:t>
      </w:r>
    </w:p>
    <w:p w:rsidR="00DE58CC" w:rsidRPr="001C7AD7" w:rsidRDefault="00DE58CC" w:rsidP="001C7AD7">
      <w:pPr>
        <w:shd w:val="clear" w:color="auto" w:fill="FFFFFF"/>
        <w:suppressAutoHyphens w:val="0"/>
        <w:spacing w:before="100" w:after="100" w:line="276" w:lineRule="auto"/>
        <w:jc w:val="both"/>
        <w:textAlignment w:val="auto"/>
        <w:rPr>
          <w:rFonts w:eastAsia="Times New Roman" w:cs="Arial"/>
          <w:color w:val="000000"/>
          <w:lang w:eastAsia="en-IE"/>
        </w:rPr>
      </w:pPr>
      <w:r>
        <w:rPr>
          <w:rFonts w:eastAsia="Times New Roman" w:cs="Arial"/>
          <w:color w:val="000000"/>
        </w:rPr>
        <w:t>Tá struchtúr bainistíochta feidhmiúcháin ag an mBord atá lonnaithe ag a Cheannoifig ag Sráid an Chalaidh, Cathair Saidhbhín, Co. Chiarraí agus ag 48-49 Sráid Brunswick Thuaidh, Baile Átha Cliath 7, freisin.</w:t>
      </w:r>
    </w:p>
    <w:p w:rsidR="00DE58CC" w:rsidRPr="001C7AD7" w:rsidRDefault="00DE58CC" w:rsidP="00DE58CC">
      <w:pPr>
        <w:shd w:val="clear" w:color="auto" w:fill="FFFFFF"/>
        <w:suppressAutoHyphens w:val="0"/>
        <w:spacing w:before="100" w:after="100" w:line="276" w:lineRule="auto"/>
        <w:jc w:val="both"/>
        <w:textAlignment w:val="auto"/>
        <w:rPr>
          <w:rFonts w:eastAsia="Times New Roman" w:cs="Arial"/>
          <w:color w:val="000000"/>
          <w:lang w:eastAsia="en-IE"/>
        </w:rPr>
      </w:pPr>
      <w:r>
        <w:rPr>
          <w:rFonts w:eastAsia="Times New Roman" w:cs="Arial"/>
          <w:color w:val="000000"/>
        </w:rPr>
        <w:t>Tá tríocha trí ionad dlí lánaimseartha ag an mBord lonnaithe ar fud na tíre, chomh maith le Seirbhís Cleachtóirí Príobháideacha, Ionad um Dhoiciméadú Dhídeanaithe agus seirbhís leabharlanna lonnaithe i lár Bhaile Átha Cliath. Cuirtear ar fáil seirbhísí eadrána teaghlaigh i 16 shuíomh eile.</w:t>
      </w:r>
    </w:p>
    <w:p w:rsidR="00DE58CC" w:rsidRPr="001C7AD7" w:rsidRDefault="00DE58CC" w:rsidP="00DE58CC">
      <w:pPr>
        <w:suppressAutoHyphens w:val="0"/>
        <w:autoSpaceDE w:val="0"/>
        <w:spacing w:after="0" w:line="276" w:lineRule="auto"/>
        <w:jc w:val="both"/>
        <w:textAlignment w:val="auto"/>
        <w:rPr>
          <w:rFonts w:cs="Arial"/>
        </w:rPr>
      </w:pPr>
      <w:r>
        <w:rPr>
          <w:rFonts w:eastAsia="Times New Roman" w:cs="Arial"/>
          <w:b/>
          <w:i/>
          <w:color w:val="000000"/>
        </w:rPr>
        <w:t xml:space="preserve">Is féidir tuilleadh eolais a fháil faoin mBord um Chúnamh Dlíthiúil ar shuíomh gréasáin an Bhoird </w:t>
      </w:r>
      <w:r w:rsidR="009E3149">
        <w:fldChar w:fldCharType="begin"/>
      </w:r>
      <w:r w:rsidR="009E3149">
        <w:instrText xml:space="preserve"> HYPERLINK "http://www.legalaidboard.ie" \o "www.legalaidboard.ie" </w:instrText>
      </w:r>
      <w:r w:rsidR="009E3149">
        <w:fldChar w:fldCharType="separate"/>
      </w:r>
      <w:r>
        <w:rPr>
          <w:rFonts w:eastAsia="Times New Roman" w:cs="Arial"/>
          <w:b/>
          <w:i/>
          <w:color w:val="0000FF"/>
          <w:u w:val="single"/>
        </w:rPr>
        <w:t>www.legalaidboard.ie</w:t>
      </w:r>
      <w:r w:rsidR="009E3149">
        <w:rPr>
          <w:rFonts w:eastAsia="Times New Roman" w:cs="Arial"/>
          <w:b/>
          <w:i/>
          <w:color w:val="0000FF"/>
          <w:u w:val="single"/>
        </w:rPr>
        <w:fldChar w:fldCharType="end"/>
      </w:r>
      <w:r>
        <w:rPr>
          <w:rFonts w:eastAsia="Times New Roman" w:cs="Arial"/>
          <w:b/>
          <w:i/>
          <w:color w:val="000000"/>
        </w:rPr>
        <w:t>.</w:t>
      </w:r>
    </w:p>
    <w:p w:rsidR="00DE58CC" w:rsidRPr="001C7AD7" w:rsidRDefault="00DE58CC" w:rsidP="00DE58CC">
      <w:pPr>
        <w:suppressAutoHyphens w:val="0"/>
        <w:autoSpaceDE w:val="0"/>
        <w:spacing w:after="0"/>
        <w:jc w:val="both"/>
        <w:textAlignment w:val="auto"/>
        <w:rPr>
          <w:rFonts w:cs="Arial"/>
          <w:b/>
          <w:color w:val="000000"/>
          <w:lang w:eastAsia="en-GB"/>
        </w:rPr>
      </w:pPr>
    </w:p>
    <w:p w:rsidR="00DE58CC" w:rsidRPr="001C7AD7" w:rsidRDefault="00DE58CC" w:rsidP="00DE58CC">
      <w:pPr>
        <w:pStyle w:val="NoSpacing"/>
        <w:rPr>
          <w:rFonts w:cs="Arial"/>
          <w:b/>
        </w:rPr>
      </w:pPr>
    </w:p>
    <w:p w:rsidR="00DE58CC" w:rsidRPr="001C7AD7" w:rsidRDefault="00DE58CC" w:rsidP="00DE58CC">
      <w:pPr>
        <w:pStyle w:val="NoSpacing"/>
        <w:rPr>
          <w:rFonts w:cs="Arial"/>
          <w:b/>
        </w:rPr>
      </w:pPr>
    </w:p>
    <w:p w:rsidR="00DE58CC" w:rsidRPr="001C7AD7" w:rsidRDefault="00DE58CC" w:rsidP="00DE58CC">
      <w:pPr>
        <w:pStyle w:val="NoSpacing"/>
        <w:rPr>
          <w:rFonts w:cs="Arial"/>
          <w:b/>
        </w:rPr>
      </w:pPr>
    </w:p>
    <w:p w:rsidR="00DE58CC" w:rsidRPr="001C7AD7" w:rsidRDefault="00DE58CC" w:rsidP="00DE58CC">
      <w:pPr>
        <w:pStyle w:val="NoSpacing"/>
        <w:rPr>
          <w:rFonts w:cs="Arial"/>
          <w:b/>
        </w:rPr>
      </w:pPr>
    </w:p>
    <w:p w:rsidR="00DE58CC" w:rsidRPr="001C7AD7" w:rsidRDefault="00DE58CC" w:rsidP="00DE58CC">
      <w:pPr>
        <w:pStyle w:val="NoSpacing"/>
        <w:rPr>
          <w:rFonts w:cs="Arial"/>
          <w:b/>
        </w:rPr>
      </w:pPr>
    </w:p>
    <w:p w:rsidR="00DE58CC" w:rsidRPr="001C7AD7" w:rsidRDefault="00DE58CC" w:rsidP="00DE58CC">
      <w:pPr>
        <w:pStyle w:val="NoSpacing"/>
        <w:rPr>
          <w:rFonts w:cs="Arial"/>
          <w:b/>
        </w:rPr>
      </w:pPr>
    </w:p>
    <w:p w:rsidR="00DE58CC" w:rsidRPr="001C7AD7" w:rsidRDefault="00DE58CC" w:rsidP="00DE58CC">
      <w:pPr>
        <w:pStyle w:val="NoSpacing"/>
        <w:rPr>
          <w:rFonts w:cs="Arial"/>
          <w:b/>
        </w:rPr>
      </w:pPr>
    </w:p>
    <w:p w:rsidR="00DE58CC" w:rsidRPr="001C7AD7" w:rsidRDefault="00DE58CC" w:rsidP="00DE58CC">
      <w:pPr>
        <w:pStyle w:val="NoSpacing"/>
        <w:rPr>
          <w:rFonts w:cs="Arial"/>
          <w:b/>
        </w:rPr>
      </w:pPr>
    </w:p>
    <w:p w:rsidR="00DE58CC" w:rsidRPr="001C7AD7" w:rsidRDefault="00DE58CC" w:rsidP="00DE58CC">
      <w:pPr>
        <w:suppressAutoHyphens w:val="0"/>
        <w:rPr>
          <w:rFonts w:cs="Arial"/>
          <w:b/>
        </w:rPr>
      </w:pPr>
      <w:r>
        <w:rPr>
          <w:rFonts w:cs="Arial"/>
        </w:rPr>
        <w:br w:type="page"/>
      </w:r>
    </w:p>
    <w:p w:rsidR="00C04C1A" w:rsidRPr="00C04C1A" w:rsidRDefault="00C04C1A" w:rsidP="00C04C1A">
      <w:pPr>
        <w:pStyle w:val="NoSpacing"/>
        <w:ind w:left="720"/>
        <w:rPr>
          <w:rFonts w:cs="Arial"/>
          <w:b/>
          <w:u w:val="double"/>
        </w:rPr>
      </w:pPr>
    </w:p>
    <w:p w:rsidR="00DE58CC" w:rsidRPr="001C7AD7" w:rsidRDefault="00DE58CC" w:rsidP="00DE58CC">
      <w:pPr>
        <w:pStyle w:val="NoSpacing"/>
        <w:numPr>
          <w:ilvl w:val="0"/>
          <w:numId w:val="1"/>
        </w:numPr>
        <w:rPr>
          <w:rFonts w:cs="Arial"/>
          <w:b/>
        </w:rPr>
      </w:pPr>
      <w:r>
        <w:rPr>
          <w:rFonts w:cs="Arial"/>
          <w:b/>
        </w:rPr>
        <w:t>Achoimre ar Ról an Bhainisteora Taighde</w:t>
      </w:r>
    </w:p>
    <w:p w:rsidR="00DE58CC" w:rsidRPr="001C7AD7" w:rsidRDefault="00DE58CC" w:rsidP="00DE58CC">
      <w:pPr>
        <w:pStyle w:val="NoSpacing"/>
        <w:rPr>
          <w:rFonts w:cs="Arial"/>
          <w:b/>
        </w:rPr>
      </w:pPr>
    </w:p>
    <w:p w:rsidR="00DE58CC" w:rsidRPr="001C7AD7" w:rsidRDefault="00DE58CC" w:rsidP="001513E7">
      <w:pPr>
        <w:pStyle w:val="NoSpacing"/>
        <w:rPr>
          <w:rFonts w:cs="Arial"/>
        </w:rPr>
      </w:pPr>
      <w:r>
        <w:rPr>
          <w:rFonts w:cs="Arial"/>
        </w:rPr>
        <w:t>Tá an Bord um Chúnamh Dlíthiúil ag lorg duine a bhfuil na cáilíochtaí cuí acu chun ról an Bhainisteora Taighde a</w:t>
      </w:r>
      <w:r w:rsidR="001513E7" w:rsidRPr="001513E7">
        <w:rPr>
          <w:rFonts w:cs="Arial"/>
        </w:rPr>
        <w:t> </w:t>
      </w:r>
      <w:r>
        <w:rPr>
          <w:rFonts w:cs="Arial"/>
        </w:rPr>
        <w:t xml:space="preserve">ghlacadh (Ardoifigeach Feidhmiúcháin). </w:t>
      </w:r>
    </w:p>
    <w:p w:rsidR="00DE58CC" w:rsidRPr="001C7AD7" w:rsidRDefault="00DE58CC" w:rsidP="00DE58CC">
      <w:pPr>
        <w:pStyle w:val="NoSpacing"/>
        <w:rPr>
          <w:rFonts w:cs="Arial"/>
        </w:rPr>
      </w:pPr>
    </w:p>
    <w:p w:rsidR="00DE58CC" w:rsidRPr="001C7AD7" w:rsidRDefault="00911759" w:rsidP="00DE58CC">
      <w:pPr>
        <w:pStyle w:val="NoSpacing"/>
        <w:rPr>
          <w:rFonts w:cs="Arial"/>
        </w:rPr>
      </w:pPr>
      <w:r>
        <w:rPr>
          <w:rFonts w:cs="Arial"/>
        </w:rPr>
        <w:t>Beidh an té a cheaptar don ról seo freagrach, i gcomhar leis agus faoi stiúir Leas-stiúrthóir an aonaid Taighde, Foghlama agus Forbartha, as:</w:t>
      </w:r>
    </w:p>
    <w:p w:rsidR="000C707C" w:rsidRPr="001C7AD7" w:rsidRDefault="000C707C" w:rsidP="00DE58CC">
      <w:pPr>
        <w:pStyle w:val="NoSpacing"/>
        <w:rPr>
          <w:rFonts w:cs="Arial"/>
        </w:rPr>
      </w:pPr>
    </w:p>
    <w:p w:rsidR="00911759" w:rsidRPr="001C7AD7" w:rsidRDefault="0072507B"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Clár taighde a leagan amach chun bonn eolais a chur faoi bheartais an Bhoird agus cur chuige an Bhoird maidir le cur i gcrích seirbhísí go gearrthéarmach, go meántéarmach agus go fadtéarmach;</w:t>
      </w:r>
    </w:p>
    <w:p w:rsidR="00911759" w:rsidRPr="001C7AD7" w:rsidRDefault="0072507B"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Sa chomhthéacs thuas, gach gné den taighde a dhéanann foireann an Bhoird agus/nó conraitheoirí seachtracha a dhearadh, a chur i bhfeidhm agus a bhainistiú;</w:t>
      </w:r>
    </w:p>
    <w:p w:rsidR="00DE58CC" w:rsidRPr="001C7AD7" w:rsidRDefault="0072507B"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Ciall a bhaint as torthaí taighde ábhartha agus é seo a chur in iúl don Bhord um Chúnamh Dlíthiúil, do</w:t>
      </w:r>
      <w:r w:rsidR="001513E7" w:rsidRPr="00C04C1A">
        <w:rPr>
          <w:rFonts w:eastAsiaTheme="minorHAnsi" w:cs="Arial"/>
          <w:color w:val="000000"/>
        </w:rPr>
        <w:t> </w:t>
      </w:r>
      <w:r>
        <w:rPr>
          <w:rFonts w:eastAsiaTheme="minorHAnsi" w:cs="Arial"/>
          <w:color w:val="000000"/>
        </w:rPr>
        <w:t>Choistí an Bhoird, agus do bhainistíocht agus foireann an Bhoird.</w:t>
      </w:r>
    </w:p>
    <w:p w:rsidR="00DE04A4" w:rsidRPr="001C7AD7" w:rsidRDefault="00DE04A4"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Ag cinntiú go mbaintear amach torthaí d'ardchaighdeán sna seirbhísí taighde trí ráthú caighdeáin a</w:t>
      </w:r>
      <w:r w:rsidR="001513E7" w:rsidRPr="001513E7">
        <w:rPr>
          <w:rFonts w:eastAsiaTheme="minorHAnsi" w:cs="Arial"/>
          <w:color w:val="000000"/>
        </w:rPr>
        <w:t> </w:t>
      </w:r>
      <w:r>
        <w:rPr>
          <w:rFonts w:eastAsiaTheme="minorHAnsi" w:cs="Arial"/>
          <w:color w:val="000000"/>
        </w:rPr>
        <w:t>chinntiú, modhanna taighde a athbhreithniú de réir dhea-chleachtais chomh maith le tionscadail taighde</w:t>
      </w:r>
      <w:r w:rsidR="001513E7" w:rsidRPr="001513E7">
        <w:rPr>
          <w:rFonts w:eastAsiaTheme="minorHAnsi" w:cs="Arial"/>
          <w:color w:val="000000"/>
        </w:rPr>
        <w:t> </w:t>
      </w:r>
      <w:r>
        <w:rPr>
          <w:rFonts w:eastAsiaTheme="minorHAnsi" w:cs="Arial"/>
          <w:color w:val="000000"/>
        </w:rPr>
        <w:t>a chomhordú.</w:t>
      </w:r>
    </w:p>
    <w:p w:rsidR="0072507B" w:rsidRPr="001C7AD7" w:rsidRDefault="00D452EE"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Freagairt d'iarratais ó chomhaltaí Boird agus ón bhfoireann do thuarascálacha agus staidrimh ábhartha agus d'anailís agus léirmhínithe ábhartha;</w:t>
      </w:r>
    </w:p>
    <w:p w:rsidR="000C707C" w:rsidRPr="001C7AD7" w:rsidRDefault="000C707C"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 xml:space="preserve">Oibriú i ndlúthchomhar leis na feidhmeanna TFC chun a chinntiú go n-úsáidtear teicneolaíocht chun léargais anailíseacha a bhaint amach. Cuimsíonn sé seo a bheith cinnte de go bhfuil an t-infreastruchtúr teicneolaíochta cuí ann chun tacú le hanailís. </w:t>
      </w:r>
    </w:p>
    <w:p w:rsidR="00DE58CC" w:rsidRPr="001C7AD7" w:rsidRDefault="0072507B"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Torthaí taighde a chur i láthair go héifeachtach mar fhoilsiúcháin ag comhdhálacha ábhartha agus ag fóraim phoiblí eile;</w:t>
      </w:r>
    </w:p>
    <w:p w:rsidR="00DE58CC" w:rsidRPr="001C7AD7" w:rsidRDefault="00911D38"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An tAonad Taighde a bhainistiú ar dhóigh éifeachtach agus bainistiú éifeachtach a dhéanamh ar cibé feidhmeanna eile a thugann an Bord dó/di, lena n-áirítear gach gné de bhainistiú na foirne ábhartha;</w:t>
      </w:r>
    </w:p>
    <w:p w:rsidR="00DE58CC" w:rsidRPr="001C7AD7" w:rsidRDefault="00DE58CC"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Tacaíocht a thabhairt do chomhoibriú cuí le páirtithe agus comhlachtaí seachtracha;</w:t>
      </w:r>
    </w:p>
    <w:p w:rsidR="000C707C" w:rsidRPr="001C7AD7" w:rsidRDefault="00D452EE"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Páirt a ghlacadh i ngníomhaíochtaí for-rochtana agus teagmhála ar nós cruinnithe teicniúla a eagrú</w:t>
      </w:r>
      <w:r w:rsidR="00F33AB0" w:rsidRPr="00C04C1A">
        <w:rPr>
          <w:rFonts w:eastAsiaTheme="minorHAnsi" w:cs="Arial"/>
          <w:color w:val="000000"/>
        </w:rPr>
        <w:t>;</w:t>
      </w:r>
    </w:p>
    <w:p w:rsidR="003C73CA" w:rsidRPr="001C7AD7" w:rsidRDefault="003C73CA" w:rsidP="005A0418">
      <w:pPr>
        <w:pStyle w:val="ListParagraph"/>
        <w:numPr>
          <w:ilvl w:val="0"/>
          <w:numId w:val="10"/>
        </w:numPr>
        <w:suppressAutoHyphens w:val="0"/>
        <w:autoSpaceDE w:val="0"/>
        <w:adjustRightInd w:val="0"/>
        <w:spacing w:after="0"/>
        <w:textAlignment w:val="auto"/>
        <w:rPr>
          <w:rFonts w:eastAsiaTheme="minorHAnsi" w:cs="Arial"/>
          <w:color w:val="000000"/>
        </w:rPr>
      </w:pPr>
      <w:r>
        <w:rPr>
          <w:rFonts w:eastAsiaTheme="minorHAnsi" w:cs="Arial"/>
          <w:color w:val="000000"/>
        </w:rPr>
        <w:t>Dualgais bhreise a chomhlíonadh a n-iarrfar le réasún laistigh de scóip agus leibhéal ghinearálta an phoist.</w:t>
      </w:r>
    </w:p>
    <w:p w:rsidR="00DE58CC" w:rsidRPr="001C7AD7" w:rsidRDefault="00DE58CC" w:rsidP="00DE58CC">
      <w:pPr>
        <w:pStyle w:val="NoSpacing"/>
        <w:rPr>
          <w:rFonts w:cs="Arial"/>
        </w:rPr>
      </w:pPr>
    </w:p>
    <w:p w:rsidR="00DE58CC" w:rsidRPr="001C7AD7" w:rsidRDefault="00DE58CC" w:rsidP="00DE58CC">
      <w:pPr>
        <w:pStyle w:val="NoSpacing"/>
        <w:numPr>
          <w:ilvl w:val="0"/>
          <w:numId w:val="1"/>
        </w:numPr>
        <w:rPr>
          <w:rFonts w:cs="Arial"/>
          <w:b/>
        </w:rPr>
      </w:pPr>
      <w:r>
        <w:rPr>
          <w:rFonts w:cs="Arial"/>
          <w:b/>
        </w:rPr>
        <w:t xml:space="preserve">Cáilíochtaí agus Scileanna </w:t>
      </w:r>
    </w:p>
    <w:p w:rsidR="00DE58CC" w:rsidRPr="001C7AD7" w:rsidRDefault="00DE58CC" w:rsidP="00DE58CC">
      <w:pPr>
        <w:pStyle w:val="NoSpacing"/>
        <w:rPr>
          <w:rFonts w:cs="Arial"/>
        </w:rPr>
      </w:pPr>
    </w:p>
    <w:p w:rsidR="003C73CA" w:rsidRPr="001C7AD7" w:rsidRDefault="003C73CA" w:rsidP="003C73CA">
      <w:pPr>
        <w:autoSpaceDE w:val="0"/>
        <w:adjustRightInd w:val="0"/>
        <w:contextualSpacing/>
        <w:jc w:val="both"/>
        <w:rPr>
          <w:rFonts w:cs="Arial"/>
          <w:b/>
        </w:rPr>
      </w:pPr>
      <w:r>
        <w:rPr>
          <w:rFonts w:cs="Arial"/>
          <w:b/>
        </w:rPr>
        <w:t>Bunscileanna agus Taithí</w:t>
      </w:r>
    </w:p>
    <w:p w:rsidR="0089482C" w:rsidRPr="001C7AD7" w:rsidRDefault="0089482C" w:rsidP="00764C87">
      <w:pPr>
        <w:autoSpaceDE w:val="0"/>
        <w:adjustRightInd w:val="0"/>
        <w:contextualSpacing/>
        <w:jc w:val="both"/>
        <w:rPr>
          <w:rFonts w:cs="Arial"/>
        </w:rPr>
      </w:pPr>
    </w:p>
    <w:p w:rsidR="0089482C" w:rsidRPr="001C7AD7" w:rsidRDefault="003C73CA" w:rsidP="00764C87">
      <w:pPr>
        <w:autoSpaceDE w:val="0"/>
        <w:adjustRightInd w:val="0"/>
        <w:contextualSpacing/>
        <w:jc w:val="both"/>
        <w:rPr>
          <w:rFonts w:cs="Arial"/>
        </w:rPr>
      </w:pPr>
      <w:r>
        <w:rPr>
          <w:rFonts w:cs="Arial"/>
        </w:rPr>
        <w:t xml:space="preserve">Ní mór d'iarrthóirí na cáilíochtaí seo a leanas a bheith acu: </w:t>
      </w:r>
    </w:p>
    <w:p w:rsidR="00764C87" w:rsidRPr="001C7AD7" w:rsidRDefault="00524AB6" w:rsidP="005A0418">
      <w:pPr>
        <w:pStyle w:val="ListParagraph"/>
        <w:numPr>
          <w:ilvl w:val="0"/>
          <w:numId w:val="10"/>
        </w:numPr>
        <w:autoSpaceDE w:val="0"/>
        <w:adjustRightInd w:val="0"/>
        <w:spacing w:after="120"/>
        <w:jc w:val="both"/>
        <w:rPr>
          <w:rFonts w:cs="Arial"/>
        </w:rPr>
      </w:pPr>
      <w:r>
        <w:rPr>
          <w:rFonts w:cs="Arial"/>
        </w:rPr>
        <w:t>leibhéal 8 ar a laghad sa Chreat Náisiúnta Cáilíochtaí sna heolaíochtaí sóisialta nó i ndisciplín ábhartha le</w:t>
      </w:r>
      <w:r w:rsidR="001513E7" w:rsidRPr="001513E7">
        <w:rPr>
          <w:rFonts w:cs="Arial"/>
        </w:rPr>
        <w:t> </w:t>
      </w:r>
      <w:r>
        <w:rPr>
          <w:rFonts w:cs="Arial"/>
        </w:rPr>
        <w:t xml:space="preserve">gnéithe cainníochtúla agus cáilíochtúla. </w:t>
      </w:r>
    </w:p>
    <w:p w:rsidR="00764C87" w:rsidRPr="001C7AD7" w:rsidRDefault="000C707C"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 xml:space="preserve">Taithí follasach a bheith ag obair i dtimpeallacht taighde agus/nó anailíseach agus taithí follasach a bheith ábalta taighde agus anailís a chur i gcrích in eagraíocht mhór. </w:t>
      </w:r>
    </w:p>
    <w:p w:rsidR="00764C87" w:rsidRPr="00A91C8E" w:rsidRDefault="00764C87"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 xml:space="preserve">Cumas dearthaí taighde/anailíseacha nuálacha a fhorbairt go cruthaitheach chun freagra a thabhairt ar cheisteanna gnó. </w:t>
      </w:r>
    </w:p>
    <w:p w:rsidR="00A91C8E" w:rsidRPr="001C7AD7" w:rsidRDefault="00A91C8E" w:rsidP="00A91C8E">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lang w:val="en-IE"/>
        </w:rPr>
        <w:t>E</w:t>
      </w:r>
      <w:r w:rsidRPr="00A91C8E">
        <w:rPr>
          <w:rFonts w:eastAsiaTheme="minorHAnsi" w:cs="Arial"/>
          <w:color w:val="000000"/>
        </w:rPr>
        <w:t>olas ar bhogearraí anailíse staitistiúil</w:t>
      </w:r>
      <w:r>
        <w:rPr>
          <w:rFonts w:eastAsiaTheme="minorHAnsi" w:cs="Arial"/>
          <w:color w:val="000000"/>
          <w:lang w:val="en-IE"/>
        </w:rPr>
        <w:t xml:space="preserve">, </w:t>
      </w:r>
      <w:proofErr w:type="spellStart"/>
      <w:r>
        <w:rPr>
          <w:rFonts w:eastAsiaTheme="minorHAnsi" w:cs="Arial"/>
          <w:color w:val="000000"/>
          <w:lang w:val="en-IE"/>
        </w:rPr>
        <w:t>eg</w:t>
      </w:r>
      <w:proofErr w:type="spellEnd"/>
      <w:r>
        <w:rPr>
          <w:rFonts w:eastAsiaTheme="minorHAnsi" w:cs="Arial"/>
          <w:color w:val="000000"/>
          <w:lang w:val="en-IE"/>
        </w:rPr>
        <w:t>. R, SPSS</w:t>
      </w:r>
    </w:p>
    <w:p w:rsidR="00764C87" w:rsidRPr="001C7AD7" w:rsidRDefault="00764C87" w:rsidP="005A0418">
      <w:pPr>
        <w:pStyle w:val="ListParagraph"/>
        <w:numPr>
          <w:ilvl w:val="0"/>
          <w:numId w:val="10"/>
        </w:numPr>
        <w:suppressAutoHyphens w:val="0"/>
        <w:autoSpaceDE w:val="0"/>
        <w:adjustRightInd w:val="0"/>
        <w:spacing w:after="120"/>
        <w:textAlignment w:val="auto"/>
        <w:rPr>
          <w:rFonts w:eastAsiaTheme="minorHAnsi" w:cs="Arial"/>
          <w:color w:val="000000"/>
        </w:rPr>
      </w:pPr>
      <w:r>
        <w:rPr>
          <w:rFonts w:eastAsiaTheme="minorHAnsi" w:cs="Arial"/>
          <w:color w:val="000000"/>
        </w:rPr>
        <w:t>Buneolas láidir i mbeartais agus cleachtaí rialachais, lena n-áirítear Cosaint Sonraí</w:t>
      </w:r>
      <w:r w:rsidR="00F33AB0" w:rsidRPr="00C04C1A">
        <w:rPr>
          <w:rFonts w:eastAsiaTheme="minorHAnsi" w:cs="Arial"/>
          <w:color w:val="000000"/>
        </w:rPr>
        <w:t>.</w:t>
      </w:r>
    </w:p>
    <w:p w:rsidR="00764C87" w:rsidRPr="001C7AD7" w:rsidRDefault="00764C87" w:rsidP="005A0418">
      <w:pPr>
        <w:pStyle w:val="ListParagraph"/>
        <w:numPr>
          <w:ilvl w:val="0"/>
          <w:numId w:val="10"/>
        </w:numPr>
        <w:suppressAutoHyphens w:val="0"/>
        <w:autoSpaceDE w:val="0"/>
        <w:adjustRightInd w:val="0"/>
        <w:spacing w:after="200"/>
        <w:textAlignment w:val="auto"/>
        <w:rPr>
          <w:rFonts w:eastAsiaTheme="minorHAnsi" w:cs="Arial"/>
          <w:color w:val="000000"/>
        </w:rPr>
      </w:pPr>
      <w:r>
        <w:rPr>
          <w:rFonts w:eastAsiaTheme="minorHAnsi" w:cs="Arial"/>
          <w:color w:val="000000"/>
        </w:rPr>
        <w:lastRenderedPageBreak/>
        <w:t>Ardscileanna cumarsáide ó bhéil agus scríofa, chomh maith le cumas cumarsáid éifeachtach a dhéanamh ag leibhéil éagsúla den fhoir</w:t>
      </w:r>
      <w:r w:rsidR="00F33AB0">
        <w:rPr>
          <w:rFonts w:eastAsiaTheme="minorHAnsi" w:cs="Arial"/>
          <w:color w:val="000000"/>
        </w:rPr>
        <w:t>eann</w:t>
      </w:r>
      <w:r w:rsidR="00F33AB0" w:rsidRPr="00F33AB0">
        <w:rPr>
          <w:rFonts w:eastAsiaTheme="minorHAnsi" w:cs="Arial"/>
          <w:color w:val="000000"/>
        </w:rPr>
        <w:t>.</w:t>
      </w:r>
    </w:p>
    <w:p w:rsidR="00DE58CC" w:rsidRPr="001C7AD7" w:rsidRDefault="00DE58CC" w:rsidP="00DE58CC">
      <w:pPr>
        <w:autoSpaceDE w:val="0"/>
        <w:adjustRightInd w:val="0"/>
        <w:contextualSpacing/>
        <w:jc w:val="both"/>
        <w:rPr>
          <w:rFonts w:cs="Arial"/>
        </w:rPr>
      </w:pPr>
      <w:r>
        <w:rPr>
          <w:rFonts w:cs="Arial"/>
        </w:rPr>
        <w:t>Beidh na tréithe seo a leanas ag an iarrthóir is fearr freisin:</w:t>
      </w:r>
    </w:p>
    <w:p w:rsidR="00DE58CC" w:rsidRPr="001C7AD7" w:rsidRDefault="00DE58CC" w:rsidP="00DE58CC">
      <w:pPr>
        <w:pStyle w:val="ListParagraph"/>
        <w:numPr>
          <w:ilvl w:val="0"/>
          <w:numId w:val="3"/>
        </w:numPr>
        <w:autoSpaceDE w:val="0"/>
        <w:adjustRightInd w:val="0"/>
        <w:contextualSpacing/>
        <w:jc w:val="both"/>
        <w:rPr>
          <w:rFonts w:cs="Arial"/>
        </w:rPr>
      </w:pPr>
      <w:r>
        <w:rPr>
          <w:rFonts w:cs="Arial"/>
        </w:rPr>
        <w:t>An t-eolas, na scileanna agus na hinniúlachtaí atá riachtanach chun an ról seo a chomhlíonadh;</w:t>
      </w:r>
    </w:p>
    <w:p w:rsidR="00DE58CC" w:rsidRPr="001C7AD7" w:rsidRDefault="00DE58CC" w:rsidP="00DE58CC">
      <w:pPr>
        <w:pStyle w:val="ListParagraph"/>
        <w:numPr>
          <w:ilvl w:val="0"/>
          <w:numId w:val="3"/>
        </w:numPr>
        <w:autoSpaceDE w:val="0"/>
        <w:adjustRightInd w:val="0"/>
        <w:contextualSpacing/>
        <w:jc w:val="both"/>
        <w:rPr>
          <w:rFonts w:cs="Arial"/>
        </w:rPr>
      </w:pPr>
      <w:r>
        <w:rPr>
          <w:rFonts w:cs="Arial"/>
        </w:rPr>
        <w:t>Ardscileanna eagraíochtúla, cumarsáide ó bhéil agus scríofa agus idirphearsanta;</w:t>
      </w:r>
    </w:p>
    <w:p w:rsidR="00DE58CC" w:rsidRPr="001C7AD7" w:rsidRDefault="00DE58CC" w:rsidP="00DE58CC">
      <w:pPr>
        <w:pStyle w:val="ListParagraph"/>
        <w:numPr>
          <w:ilvl w:val="0"/>
          <w:numId w:val="3"/>
        </w:numPr>
        <w:autoSpaceDE w:val="0"/>
        <w:adjustRightInd w:val="0"/>
        <w:contextualSpacing/>
        <w:jc w:val="both"/>
        <w:rPr>
          <w:rFonts w:cs="Arial"/>
        </w:rPr>
      </w:pPr>
      <w:r>
        <w:rPr>
          <w:rFonts w:cs="Arial"/>
        </w:rPr>
        <w:t>Ardscileanna anailíseacha agus eagraíochtúla;</w:t>
      </w:r>
    </w:p>
    <w:p w:rsidR="00DE58CC" w:rsidRPr="001C7AD7" w:rsidRDefault="00DE58CC" w:rsidP="00DE58CC">
      <w:pPr>
        <w:pStyle w:val="ListParagraph"/>
        <w:numPr>
          <w:ilvl w:val="0"/>
          <w:numId w:val="3"/>
        </w:numPr>
        <w:autoSpaceDE w:val="0"/>
        <w:adjustRightInd w:val="0"/>
        <w:contextualSpacing/>
        <w:jc w:val="both"/>
        <w:rPr>
          <w:rFonts w:cs="Arial"/>
        </w:rPr>
      </w:pPr>
      <w:r>
        <w:rPr>
          <w:rFonts w:cs="Arial"/>
        </w:rPr>
        <w:t>Cumas a bheith ag obair as a stuaim féin; agus</w:t>
      </w:r>
    </w:p>
    <w:p w:rsidR="00DE58CC" w:rsidRPr="001C7AD7" w:rsidRDefault="00524AB6" w:rsidP="00DE58CC">
      <w:pPr>
        <w:pStyle w:val="ListParagraph"/>
        <w:numPr>
          <w:ilvl w:val="0"/>
          <w:numId w:val="3"/>
        </w:numPr>
        <w:autoSpaceDE w:val="0"/>
        <w:adjustRightInd w:val="0"/>
        <w:contextualSpacing/>
        <w:jc w:val="both"/>
        <w:rPr>
          <w:rFonts w:cs="Arial"/>
        </w:rPr>
      </w:pPr>
      <w:r>
        <w:rPr>
          <w:rFonts w:cs="Arial"/>
        </w:rPr>
        <w:t>Bheith ábalta na hinniúlachtaí a leagtar amach in Aguisín 1 a léiriú</w:t>
      </w:r>
      <w:r w:rsidR="00F33AB0" w:rsidRPr="00C04C1A">
        <w:rPr>
          <w:rFonts w:cs="Arial"/>
        </w:rPr>
        <w:t>.</w:t>
      </w:r>
    </w:p>
    <w:p w:rsidR="00524AB6" w:rsidRPr="001C7AD7" w:rsidRDefault="003C73CA" w:rsidP="005A0418">
      <w:pPr>
        <w:autoSpaceDE w:val="0"/>
        <w:adjustRightInd w:val="0"/>
        <w:spacing w:before="200"/>
        <w:contextualSpacing/>
        <w:jc w:val="both"/>
        <w:rPr>
          <w:rFonts w:cs="Arial"/>
          <w:b/>
        </w:rPr>
      </w:pPr>
      <w:r>
        <w:rPr>
          <w:rFonts w:cs="Arial"/>
          <w:b/>
        </w:rPr>
        <w:t xml:space="preserve">Inmhianta </w:t>
      </w:r>
    </w:p>
    <w:p w:rsidR="00D452EE" w:rsidRPr="001C7AD7" w:rsidRDefault="000C707C" w:rsidP="008411C4">
      <w:pPr>
        <w:pStyle w:val="ListParagraph"/>
        <w:numPr>
          <w:ilvl w:val="0"/>
          <w:numId w:val="3"/>
        </w:numPr>
        <w:autoSpaceDE w:val="0"/>
        <w:adjustRightInd w:val="0"/>
        <w:contextualSpacing/>
        <w:jc w:val="both"/>
        <w:rPr>
          <w:rFonts w:cs="Arial"/>
        </w:rPr>
      </w:pPr>
      <w:r>
        <w:rPr>
          <w:rFonts w:cs="Arial"/>
        </w:rPr>
        <w:t xml:space="preserve">Bainistíocht faisnéise </w:t>
      </w:r>
    </w:p>
    <w:p w:rsidR="008411C4" w:rsidRPr="001C7AD7" w:rsidRDefault="008411C4" w:rsidP="008411C4">
      <w:pPr>
        <w:pStyle w:val="ListParagraph"/>
        <w:autoSpaceDE w:val="0"/>
        <w:adjustRightInd w:val="0"/>
        <w:contextualSpacing/>
        <w:jc w:val="both"/>
        <w:rPr>
          <w:rFonts w:cs="Arial"/>
        </w:rPr>
      </w:pPr>
    </w:p>
    <w:p w:rsidR="009D38F7" w:rsidRPr="001C7AD7" w:rsidRDefault="00B46948" w:rsidP="00D452EE">
      <w:pPr>
        <w:pStyle w:val="ListParagraph"/>
        <w:autoSpaceDE w:val="0"/>
        <w:adjustRightInd w:val="0"/>
        <w:contextualSpacing/>
        <w:jc w:val="both"/>
        <w:rPr>
          <w:rFonts w:cs="Arial"/>
        </w:rPr>
      </w:pPr>
      <w:r>
        <w:rPr>
          <w:rFonts w:cs="Arial"/>
          <w:b/>
        </w:rPr>
        <w:t>NÓTA TÁBHACHTACH</w:t>
      </w:r>
      <w:r w:rsidRPr="00F33AB0">
        <w:rPr>
          <w:rFonts w:cs="Arial"/>
          <w:b/>
          <w:bCs/>
        </w:rPr>
        <w:t>:</w:t>
      </w:r>
      <w:r w:rsidR="001513E7">
        <w:rPr>
          <w:rFonts w:cs="Arial"/>
        </w:rPr>
        <w:t xml:space="preserve"> </w:t>
      </w:r>
      <w:r>
        <w:rPr>
          <w:rFonts w:cs="Arial"/>
        </w:rPr>
        <w:t>Ba cheart d'iarrthóirí a thabhairt faoi deara, nuair a bhaintear úsáid as gearrliostaithe bunaithe ar an eolas a thugtar sa bhfoirm iarratas; go ndéanfaí bord na foirmeacha iarratais a scrúdú agus iad a mheasúnú i gcomparáid le critéir réamhshocraithe atá bunaithe ar riachtanais an phoist mar a leagtar amach iad sa leabhrán seo.</w:t>
      </w:r>
      <w:r w:rsidR="001513E7">
        <w:rPr>
          <w:rFonts w:cs="Arial"/>
        </w:rPr>
        <w:t xml:space="preserve"> </w:t>
      </w:r>
      <w:r>
        <w:rPr>
          <w:rFonts w:cs="Arial"/>
        </w:rPr>
        <w:t>Mar sin, is chun tairbhe an iarrthóra cuntas mionsonraithe agus cruinn dá thaithí atá oiriúnach don phost seo a thabhairt sa bhfoirm iarratais.</w:t>
      </w:r>
      <w:r w:rsidR="001513E7">
        <w:rPr>
          <w:rFonts w:cs="Arial"/>
        </w:rPr>
        <w:t xml:space="preserve"> </w:t>
      </w:r>
    </w:p>
    <w:p w:rsidR="00B46948" w:rsidRPr="001C7AD7" w:rsidRDefault="00B46948" w:rsidP="005A0418">
      <w:pPr>
        <w:pStyle w:val="NoSpacing"/>
        <w:numPr>
          <w:ilvl w:val="0"/>
          <w:numId w:val="1"/>
        </w:numPr>
        <w:spacing w:before="200"/>
        <w:rPr>
          <w:b/>
        </w:rPr>
      </w:pPr>
      <w:r>
        <w:rPr>
          <w:b/>
        </w:rPr>
        <w:t>Roghnú</w:t>
      </w:r>
    </w:p>
    <w:p w:rsidR="00B46948" w:rsidRPr="001C7AD7" w:rsidRDefault="00B46948" w:rsidP="00B46948">
      <w:pPr>
        <w:pStyle w:val="NoSpacing"/>
        <w:rPr>
          <w:b/>
        </w:rPr>
      </w:pPr>
    </w:p>
    <w:p w:rsidR="00B46948" w:rsidRPr="001C7AD7" w:rsidRDefault="00B46948" w:rsidP="00B46948">
      <w:pPr>
        <w:pStyle w:val="NoSpacing"/>
      </w:pPr>
      <w:r>
        <w:t>D'fhéadfadh na hiarrthóirí a ghlaoitear chun agallaimh a chur ar an ngearrliosta ar bhonn an eolais a chuireann siad ar fáil sna Foirmeacha Iarratais.</w:t>
      </w:r>
    </w:p>
    <w:p w:rsidR="00B46948" w:rsidRPr="001C7AD7" w:rsidRDefault="00B46948" w:rsidP="00B46948">
      <w:pPr>
        <w:pStyle w:val="NoSpacing"/>
      </w:pPr>
    </w:p>
    <w:p w:rsidR="00B46948" w:rsidRPr="001C7AD7" w:rsidRDefault="00B46948" w:rsidP="00B46948">
      <w:pPr>
        <w:pStyle w:val="NoSpacing"/>
      </w:pPr>
      <w:r>
        <w:t xml:space="preserve">Déanfar an roghnú deiridh trí mheán Agallaimh Iomaíoch, agus beidh sé mar chuspóir ag an agallamh sin a fháil amach cé chomh fada agus a gcomhlíonann an t-iarrthóir na Cáilíochtaí agus na Scileanna atá leagtha amach thuas. </w:t>
      </w:r>
    </w:p>
    <w:p w:rsidR="00B46948" w:rsidRPr="001C7AD7" w:rsidRDefault="00B46948" w:rsidP="005A0418">
      <w:pPr>
        <w:pStyle w:val="NoSpacing"/>
        <w:numPr>
          <w:ilvl w:val="0"/>
          <w:numId w:val="1"/>
        </w:numPr>
        <w:spacing w:before="200"/>
        <w:rPr>
          <w:b/>
        </w:rPr>
      </w:pPr>
      <w:r>
        <w:rPr>
          <w:b/>
        </w:rPr>
        <w:t>Príomhchoinníollacha Seirbhíse</w:t>
      </w:r>
    </w:p>
    <w:p w:rsidR="00B46948" w:rsidRPr="001C7AD7" w:rsidRDefault="00B46948" w:rsidP="00B46948">
      <w:pPr>
        <w:pStyle w:val="NoSpacing"/>
      </w:pPr>
    </w:p>
    <w:p w:rsidR="00B46948" w:rsidRPr="001C7AD7" w:rsidRDefault="00B46948" w:rsidP="00B46948">
      <w:pPr>
        <w:pStyle w:val="NoSpacing"/>
        <w:numPr>
          <w:ilvl w:val="0"/>
          <w:numId w:val="11"/>
        </w:numPr>
        <w:rPr>
          <w:b/>
        </w:rPr>
      </w:pPr>
      <w:r>
        <w:rPr>
          <w:b/>
        </w:rPr>
        <w:t>Ginearálta</w:t>
      </w:r>
    </w:p>
    <w:p w:rsidR="00B46948" w:rsidRPr="001C7AD7" w:rsidRDefault="00B46948" w:rsidP="00B46948">
      <w:pPr>
        <w:pStyle w:val="NoSpacing"/>
      </w:pPr>
    </w:p>
    <w:p w:rsidR="00B46948" w:rsidRPr="001C7AD7" w:rsidRDefault="00B46948" w:rsidP="00B46948">
      <w:pPr>
        <w:pStyle w:val="NoSpacing"/>
      </w:pPr>
      <w:r>
        <w:t>Beidh an té a cheapfar ag obair i bpost mar Bhainisteoir Taighde san Aonad Taighde Foghlama agus Forbartha lonnaithe in Oifig Shráid Montague, Baile Átha Cliath 2, laistigh den Bhord um Chúnamh Dlíthiúil. Is Státseirbhísigh fostaithe an Bhoird agus tá siad faoi réir na dtéarmaí agus na gcoinníollacha ar fad a bhaineann le státseirbhísigh go ginearálta.</w:t>
      </w:r>
    </w:p>
    <w:p w:rsidR="00B46948" w:rsidRPr="001C7AD7" w:rsidRDefault="00B46948" w:rsidP="00B46948">
      <w:pPr>
        <w:pStyle w:val="NoSpacing"/>
        <w:rPr>
          <w:b/>
        </w:rPr>
      </w:pPr>
    </w:p>
    <w:p w:rsidR="00B46948" w:rsidRPr="001C7AD7" w:rsidRDefault="00B46948" w:rsidP="00B46948">
      <w:pPr>
        <w:pStyle w:val="NoSpacing"/>
        <w:numPr>
          <w:ilvl w:val="0"/>
          <w:numId w:val="11"/>
        </w:numPr>
        <w:rPr>
          <w:b/>
        </w:rPr>
      </w:pPr>
      <w:r>
        <w:rPr>
          <w:b/>
        </w:rPr>
        <w:t>Pá</w:t>
      </w:r>
    </w:p>
    <w:p w:rsidR="00B46948" w:rsidRPr="001C7AD7" w:rsidRDefault="00B46948" w:rsidP="00B46948">
      <w:pPr>
        <w:pStyle w:val="NoSpacing"/>
        <w:ind w:left="1080"/>
        <w:rPr>
          <w:b/>
        </w:rPr>
      </w:pPr>
    </w:p>
    <w:p w:rsidR="00B46948" w:rsidRPr="001C7AD7" w:rsidRDefault="00B46948" w:rsidP="00B46948">
      <w:pPr>
        <w:pStyle w:val="NoSpacing"/>
      </w:pPr>
      <w:r>
        <w:t>Is é seo a leanas an scála tuarastail don phost (rátaí i bhfeidhm ón 1 Deireadh Fómhair 2018):</w:t>
      </w:r>
    </w:p>
    <w:p w:rsidR="00B46948" w:rsidRPr="001C7AD7" w:rsidRDefault="00B46948" w:rsidP="00B46948">
      <w:pPr>
        <w:pStyle w:val="NoSpacing"/>
      </w:pPr>
    </w:p>
    <w:p w:rsidR="00B46948" w:rsidRPr="001C7AD7" w:rsidRDefault="00D4640D" w:rsidP="00B46948">
      <w:pPr>
        <w:pStyle w:val="NoSpacing"/>
      </w:pPr>
      <w:r>
        <w:t>Ardoifigeach Feidhmiúcháin – Ranníocaíocht Phearsanta Pinsin (RPP)</w:t>
      </w:r>
    </w:p>
    <w:p w:rsidR="00B46948" w:rsidRPr="001C7AD7" w:rsidRDefault="00B46948" w:rsidP="00B46948">
      <w:pPr>
        <w:pStyle w:val="NoSpacing"/>
      </w:pPr>
    </w:p>
    <w:p w:rsidR="00D4640D" w:rsidRPr="001C7AD7" w:rsidRDefault="00D4640D" w:rsidP="00D4640D">
      <w:pPr>
        <w:pStyle w:val="NoSpacing"/>
      </w:pPr>
      <w:r>
        <w:t>€48,028., €49,432., €50,832., €52,233., €53,638., €55,040., €56,441. (NMAX) €58,466.(LSI I)</w:t>
      </w:r>
      <w:r w:rsidR="001513E7">
        <w:t xml:space="preserve"> </w:t>
      </w:r>
      <w:r>
        <w:t>€60,486. (LSI II)</w:t>
      </w:r>
    </w:p>
    <w:p w:rsidR="00B46948" w:rsidRPr="001C7AD7" w:rsidRDefault="00B46948" w:rsidP="00B46948">
      <w:pPr>
        <w:pStyle w:val="NoSpacing"/>
      </w:pPr>
    </w:p>
    <w:p w:rsidR="00B46948" w:rsidRPr="001C7AD7" w:rsidRDefault="00B46948" w:rsidP="00B46948">
      <w:pPr>
        <w:pStyle w:val="NoSpacing"/>
      </w:pPr>
      <w:r>
        <w:t>D'fhéadfadh Incrimintí Fadseirbhíse a bheith iníoctha tar éis 3 (LSI-1) agus 6 (LSI-2) bliana seirbhís shásúil ag uasmhéid an scála.</w:t>
      </w:r>
    </w:p>
    <w:p w:rsidR="008411C4" w:rsidRPr="001C7AD7" w:rsidRDefault="008411C4" w:rsidP="00B46948">
      <w:pPr>
        <w:pStyle w:val="NoSpacing"/>
        <w:rPr>
          <w:b/>
        </w:rPr>
      </w:pPr>
    </w:p>
    <w:p w:rsidR="00B46948" w:rsidRPr="001513E7" w:rsidRDefault="00B46948" w:rsidP="001513E7">
      <w:pPr>
        <w:pStyle w:val="NoSpacing"/>
      </w:pPr>
      <w:r>
        <w:rPr>
          <w:b/>
        </w:rPr>
        <w:t xml:space="preserve">Nóta Tábhachtach: </w:t>
      </w:r>
      <w:r>
        <w:t>Tosóidh an pá ag íosmhéid an scála agus d'fhéadfadh an ráta íocaíochta athrú ó am go ham de</w:t>
      </w:r>
      <w:r w:rsidR="001513E7" w:rsidRPr="00C04C1A">
        <w:t> </w:t>
      </w:r>
      <w:r>
        <w:t>réir Bheartas an Rialtais. Tabhair do d'aire led thoil go bhféadfadh téarmaí agus coinníollacha éagsúla a bheith i</w:t>
      </w:r>
      <w:r w:rsidR="001513E7" w:rsidRPr="001513E7">
        <w:t> </w:t>
      </w:r>
      <w:r>
        <w:t>gceist má tá an t-iarrthóir a roghnaítear ag obair cheana féin mar státseirbhíseach nó mar fhostaí sa tseirbhís phoiblí sula nglacann sé nó sí leis an bpost seo sa Bhord um Chúnamh Dlíthiúil.</w:t>
      </w:r>
    </w:p>
    <w:p w:rsidR="001513E7" w:rsidRPr="001513E7" w:rsidRDefault="001513E7" w:rsidP="00B46948">
      <w:pPr>
        <w:pStyle w:val="NoSpacing"/>
        <w:rPr>
          <w:b/>
        </w:rPr>
      </w:pPr>
    </w:p>
    <w:p w:rsidR="00B46948" w:rsidRPr="001C7AD7" w:rsidRDefault="00B46948" w:rsidP="005A0418">
      <w:pPr>
        <w:pStyle w:val="NoSpacing"/>
        <w:pageBreakBefore/>
        <w:numPr>
          <w:ilvl w:val="0"/>
          <w:numId w:val="11"/>
        </w:numPr>
        <w:rPr>
          <w:b/>
        </w:rPr>
      </w:pPr>
      <w:r>
        <w:rPr>
          <w:b/>
        </w:rPr>
        <w:lastRenderedPageBreak/>
        <w:t>Tionacht</w:t>
      </w:r>
    </w:p>
    <w:p w:rsidR="00B46948" w:rsidRPr="001C7AD7" w:rsidRDefault="00B46948" w:rsidP="00B46948">
      <w:pPr>
        <w:pStyle w:val="NoSpacing"/>
        <w:rPr>
          <w:b/>
        </w:rPr>
      </w:pPr>
    </w:p>
    <w:p w:rsidR="00B46948" w:rsidRPr="001C7AD7" w:rsidRDefault="00B46948" w:rsidP="001513E7">
      <w:pPr>
        <w:pStyle w:val="NoSpacing"/>
      </w:pPr>
      <w:r>
        <w:t>Bunófar Painéal agus líonfar na poist shealadacha agus bhuana ón bPainéal seo.</w:t>
      </w:r>
      <w:r w:rsidR="001513E7">
        <w:t xml:space="preserve"> </w:t>
      </w:r>
      <w:r>
        <w:t>Beidh an painéal a bhunófar don</w:t>
      </w:r>
      <w:r w:rsidR="001513E7" w:rsidRPr="00C04C1A">
        <w:t> </w:t>
      </w:r>
      <w:r>
        <w:t>chomórtas seo i bhfeidhm go dtí an 20</w:t>
      </w:r>
      <w:r>
        <w:rPr>
          <w:vertAlign w:val="superscript"/>
        </w:rPr>
        <w:t>ú</w:t>
      </w:r>
      <w:r>
        <w:t xml:space="preserve"> </w:t>
      </w:r>
      <w:bookmarkStart w:id="0" w:name="_GoBack"/>
      <w:r>
        <w:t>Noll</w:t>
      </w:r>
      <w:bookmarkEnd w:id="0"/>
      <w:r>
        <w:t>aig 2019 nó go dtí go bhfuil an painéal críochnaithe, cibé ceann is</w:t>
      </w:r>
      <w:r w:rsidR="001513E7" w:rsidRPr="00C04C1A">
        <w:t> </w:t>
      </w:r>
      <w:r>
        <w:t>luaithe.</w:t>
      </w:r>
    </w:p>
    <w:p w:rsidR="00B46948" w:rsidRPr="001C7AD7" w:rsidRDefault="00B46948" w:rsidP="00B46948">
      <w:pPr>
        <w:pStyle w:val="NoSpacing"/>
      </w:pPr>
    </w:p>
    <w:p w:rsidR="00B46948" w:rsidRPr="001C7AD7" w:rsidRDefault="00B46948" w:rsidP="00B46948">
      <w:pPr>
        <w:pStyle w:val="NoSpacing"/>
      </w:pPr>
      <w:r>
        <w:t>Ní cheadaítear do na hiarrthóirí a roghnaítear a bheith ag cleachtadh go príobháideach nó a bheith bainteach le haon ghnó seachtrach eile a d'fhéadfadh cur isteach ar fheidhmíocht a ndualgais oifigiúla nó a bheith ag teacht salach ar an bpost mar Ardoifigeach Feidhmiúcháin sa Bhord um Chúnamh Dlíthiúil.</w:t>
      </w:r>
    </w:p>
    <w:p w:rsidR="00B46948" w:rsidRPr="001C7AD7" w:rsidRDefault="00B46948" w:rsidP="00B46948">
      <w:pPr>
        <w:pStyle w:val="NoSpacing"/>
      </w:pPr>
    </w:p>
    <w:p w:rsidR="00B46948" w:rsidRPr="001C7AD7" w:rsidRDefault="00B46948" w:rsidP="001513E7">
      <w:pPr>
        <w:pStyle w:val="NoSpacing"/>
      </w:pPr>
      <w:r>
        <w:t>Is í an Ceannoifig atá lonnaithe i gCúirt Montague, Baile Átha Cliath 2, a bheidh mar cheanncheathrú ag an</w:t>
      </w:r>
      <w:r w:rsidR="001513E7" w:rsidRPr="00C04C1A">
        <w:t> </w:t>
      </w:r>
      <w:r>
        <w:t xml:space="preserve">iarrthóir. </w:t>
      </w:r>
    </w:p>
    <w:p w:rsidR="00B46948" w:rsidRPr="001C7AD7" w:rsidRDefault="00B46948" w:rsidP="00B46948">
      <w:pPr>
        <w:pStyle w:val="NoSpacing"/>
        <w:rPr>
          <w:b/>
        </w:rPr>
      </w:pPr>
    </w:p>
    <w:p w:rsidR="00B46948" w:rsidRPr="001C7AD7" w:rsidRDefault="00B46948" w:rsidP="00B46948">
      <w:pPr>
        <w:pStyle w:val="NoSpacing"/>
        <w:numPr>
          <w:ilvl w:val="0"/>
          <w:numId w:val="11"/>
        </w:numPr>
        <w:rPr>
          <w:b/>
        </w:rPr>
      </w:pPr>
      <w:r>
        <w:rPr>
          <w:b/>
        </w:rPr>
        <w:t>Uaireanta Freastail ar an Obair</w:t>
      </w:r>
    </w:p>
    <w:p w:rsidR="00B46948" w:rsidRPr="001C7AD7" w:rsidRDefault="00B46948" w:rsidP="00B46948">
      <w:pPr>
        <w:pStyle w:val="NoSpacing"/>
        <w:ind w:left="1080"/>
        <w:rPr>
          <w:b/>
        </w:rPr>
      </w:pPr>
    </w:p>
    <w:p w:rsidR="00B46948" w:rsidRPr="001C7AD7" w:rsidRDefault="00B46948" w:rsidP="001513E7">
      <w:pPr>
        <w:pStyle w:val="NoSpacing"/>
      </w:pPr>
      <w:r>
        <w:t>Socrófar na huaireanta freastail ó am go ham ach ní bheidh siad níos lú ná 43.25 uair san iomlán sa tseachtain do phost lánaimseartha. Beidh ar an Ardoifigeach Feidhmiúcháin uaireanta oibre breise a oibriú ó am go ham má tá sé</w:t>
      </w:r>
      <w:r w:rsidR="001513E7" w:rsidRPr="001513E7">
        <w:t> </w:t>
      </w:r>
      <w:r>
        <w:t>réasúnta agus más gá chun a chuid nó a cuid dualgas a fheidhmiú mar is iomchuí faoi réir na dteorainneacha atá leagtha síos sna rialacháin maidir le hamanna oibre.</w:t>
      </w:r>
    </w:p>
    <w:p w:rsidR="00B46948" w:rsidRPr="001C7AD7" w:rsidRDefault="00B46948" w:rsidP="00B46948">
      <w:pPr>
        <w:pStyle w:val="NoSpacing"/>
      </w:pPr>
    </w:p>
    <w:p w:rsidR="00B46948" w:rsidRPr="001C7AD7" w:rsidRDefault="00B46948" w:rsidP="00B46948">
      <w:pPr>
        <w:pStyle w:val="NoSpacing"/>
        <w:numPr>
          <w:ilvl w:val="0"/>
          <w:numId w:val="11"/>
        </w:numPr>
        <w:rPr>
          <w:b/>
        </w:rPr>
      </w:pPr>
      <w:r>
        <w:rPr>
          <w:b/>
        </w:rPr>
        <w:t>Saoire Bhliantúil</w:t>
      </w:r>
    </w:p>
    <w:p w:rsidR="00B46948" w:rsidRPr="001C7AD7" w:rsidRDefault="00B46948" w:rsidP="00B46948">
      <w:pPr>
        <w:pStyle w:val="NoSpacing"/>
        <w:ind w:left="1080"/>
        <w:rPr>
          <w:b/>
        </w:rPr>
      </w:pPr>
    </w:p>
    <w:p w:rsidR="00B46948" w:rsidRPr="001C7AD7" w:rsidRDefault="00B46948" w:rsidP="00B46948">
      <w:pPr>
        <w:pStyle w:val="NoSpacing"/>
      </w:pPr>
      <w:r>
        <w:t>Is é 29 lá an Liúntas le haghaidh Saoire Bhliantúil don phost. Tá an liúntas seo faoi réir na ngnáthchoinníollacha maidir le saoire bhliantúil atá i bhfeidhm sa Bhord um Chúnamh Dlíthiúil, bunaithe ar sheachtain cúig lá, na gnáthlaethanta saoire poiblí as an áireamh.</w:t>
      </w:r>
    </w:p>
    <w:p w:rsidR="00B46948" w:rsidRPr="001C7AD7" w:rsidRDefault="00B46948" w:rsidP="00B46948">
      <w:pPr>
        <w:pStyle w:val="NoSpacing"/>
      </w:pPr>
    </w:p>
    <w:p w:rsidR="00B46948" w:rsidRPr="001C7AD7" w:rsidRDefault="00B46948" w:rsidP="00B46948">
      <w:pPr>
        <w:pStyle w:val="NoSpacing"/>
        <w:numPr>
          <w:ilvl w:val="0"/>
          <w:numId w:val="11"/>
        </w:numPr>
        <w:rPr>
          <w:b/>
        </w:rPr>
      </w:pPr>
      <w:r>
        <w:rPr>
          <w:b/>
        </w:rPr>
        <w:t>Saoire Bhreoiteachta</w:t>
      </w:r>
    </w:p>
    <w:p w:rsidR="001178FE" w:rsidRPr="001C7AD7" w:rsidRDefault="001178FE" w:rsidP="001178FE">
      <w:pPr>
        <w:pStyle w:val="NoSpacing"/>
        <w:ind w:left="1080"/>
        <w:rPr>
          <w:b/>
        </w:rPr>
      </w:pPr>
    </w:p>
    <w:p w:rsidR="00B46948" w:rsidRPr="001C7AD7" w:rsidRDefault="00B46948" w:rsidP="00B46948">
      <w:pPr>
        <w:pStyle w:val="NoSpacing"/>
      </w:pPr>
      <w:r>
        <w:t>Cuirfear an pá a bhaineann le saoire bhreoiteachta le teastas i bhfeidhm, ar choinníoll nach bhfuil aon fhianaise ann go mbeidh míchumas buan le haghaidh seirbhíse mar thoradh ar an mbreoiteacht, ar bhonn pro-rata, de réir forálacha na gciorclán faoi shaoire bhreoiteachta don státseirbhís agus don tseirbhís phoiblí.</w:t>
      </w:r>
    </w:p>
    <w:p w:rsidR="00B46948" w:rsidRPr="001C7AD7" w:rsidRDefault="00B46948" w:rsidP="00B46948">
      <w:pPr>
        <w:pStyle w:val="NoSpacing"/>
      </w:pPr>
    </w:p>
    <w:p w:rsidR="00B46948" w:rsidRPr="001C7AD7" w:rsidRDefault="00B46948" w:rsidP="001513E7">
      <w:pPr>
        <w:pStyle w:val="NoSpacing"/>
      </w:pPr>
      <w:r>
        <w:t>Beidh ar oifigigh a íocann ráta ÁSPC Aicme A sainordú a shíniú ag tabhairt údaráis don Roinn Coimirce Sóisialaí aon</w:t>
      </w:r>
      <w:r w:rsidR="001513E7" w:rsidRPr="001513E7">
        <w:t> </w:t>
      </w:r>
      <w:r>
        <w:t>sochar atá dlite faoi na hAchtanna Leasa Shóisialaigh a íoc go díreach leis an mBord um Chúnamh Dlíthiúil. Beidh íocaíocht i rith breoiteachta ag brath ar cibé an ndéanann nó nach ndéanann an t-oifigeach na hiarratais riachtanacha le haghaidh sochar árachais shóisialta leis an Roinn Coimirce Sóisialaí laistigh de na teorainneacha ama a cheanglaítear.</w:t>
      </w:r>
    </w:p>
    <w:p w:rsidR="00B46948" w:rsidRPr="001C7AD7" w:rsidRDefault="00B46948" w:rsidP="00B46948">
      <w:pPr>
        <w:pStyle w:val="NoSpacing"/>
      </w:pPr>
    </w:p>
    <w:p w:rsidR="00B46948" w:rsidRPr="001C7AD7" w:rsidRDefault="00B46948" w:rsidP="00B46948">
      <w:pPr>
        <w:pStyle w:val="NoSpacing"/>
        <w:numPr>
          <w:ilvl w:val="0"/>
          <w:numId w:val="11"/>
        </w:numPr>
        <w:rPr>
          <w:b/>
        </w:rPr>
      </w:pPr>
      <w:r>
        <w:rPr>
          <w:b/>
        </w:rPr>
        <w:t>Aoisliúntas agus Scor</w:t>
      </w:r>
    </w:p>
    <w:p w:rsidR="001178FE" w:rsidRPr="001C7AD7" w:rsidRDefault="001178FE" w:rsidP="001178FE">
      <w:pPr>
        <w:pStyle w:val="NoSpacing"/>
        <w:ind w:left="1080"/>
        <w:rPr>
          <w:b/>
        </w:rPr>
      </w:pPr>
    </w:p>
    <w:p w:rsidR="00B46948" w:rsidRPr="001C7AD7" w:rsidRDefault="00B46948" w:rsidP="001513E7">
      <w:pPr>
        <w:pStyle w:val="NoSpacing"/>
      </w:pPr>
      <w:r>
        <w:t>Tairgfear na téarmaí agus na coinníollacha aoisliúntais cuí céanna (lena n-áirítear aois scoir) don iarrthóir a</w:t>
      </w:r>
      <w:r w:rsidR="001513E7" w:rsidRPr="001513E7">
        <w:t> </w:t>
      </w:r>
      <w:r>
        <w:t>roghnófar agus atá ann cheana i Scéim Aoisliúntais Fhoireann an Bhoird um Chúnamh Dlíthiúil.</w:t>
      </w:r>
      <w:r w:rsidR="001513E7">
        <w:t xml:space="preserve"> </w:t>
      </w:r>
      <w:r>
        <w:t>Leagtar amach</w:t>
      </w:r>
      <w:r w:rsidR="001513E7" w:rsidRPr="00C04C1A">
        <w:t> </w:t>
      </w:r>
      <w:r>
        <w:t xml:space="preserve">thíos na téarmaí agus na coinníollacha aoisliúntais atá ann faoi láthair. </w:t>
      </w:r>
    </w:p>
    <w:p w:rsidR="00B46948" w:rsidRPr="001C7AD7" w:rsidRDefault="00B46948" w:rsidP="00B46948">
      <w:pPr>
        <w:pStyle w:val="NoSpacing"/>
      </w:pPr>
    </w:p>
    <w:p w:rsidR="00B46948" w:rsidRPr="001C7AD7" w:rsidRDefault="00B46948" w:rsidP="001513E7">
      <w:pPr>
        <w:pStyle w:val="NoSpacing"/>
      </w:pPr>
      <w:r>
        <w:t>Ba cheart d'iarrthóirí a thabhairt faoi deara gur rinneadh dlí den Acht um Pinsin na Seirbhíse Poiblí (Scéim Aonair agus Forálacha Eile) 2012 ar an 28 Iúil 2012.</w:t>
      </w:r>
      <w:r w:rsidR="001513E7">
        <w:t xml:space="preserve"> </w:t>
      </w:r>
      <w:r>
        <w:t>Déanann an tAcht foráil do Scéim Phinsin Seirbhíse Poiblí Aonair (an</w:t>
      </w:r>
      <w:r w:rsidR="001513E7" w:rsidRPr="00C04C1A">
        <w:t> “</w:t>
      </w:r>
      <w:r>
        <w:t>Scéim Aonair</w:t>
      </w:r>
      <w:r w:rsidR="001513E7" w:rsidRPr="00C04C1A">
        <w:t>”</w:t>
      </w:r>
      <w:r>
        <w:t>) d'fhostaithe nua sa tseirbhís phoiblí.</w:t>
      </w:r>
      <w:r w:rsidR="001513E7">
        <w:t xml:space="preserve"> </w:t>
      </w:r>
      <w:r>
        <w:t>Déanann sé athruithe áirithe eile freisin a mbíonn tionchar acu ar na socruithe pinsin sa tseirbhís phoiblí atá ann cheana féin.</w:t>
      </w:r>
      <w:r w:rsidR="001513E7">
        <w:t xml:space="preserve"> </w:t>
      </w:r>
    </w:p>
    <w:p w:rsidR="00F33AB0" w:rsidRPr="00C04C1A" w:rsidRDefault="00F33AB0" w:rsidP="00B46948">
      <w:pPr>
        <w:pStyle w:val="NoSpacing"/>
      </w:pPr>
    </w:p>
    <w:p w:rsidR="00B46948" w:rsidRPr="001C7AD7" w:rsidRDefault="00B46948" w:rsidP="00B46948">
      <w:pPr>
        <w:pStyle w:val="NoSpacing"/>
      </w:pPr>
      <w:r>
        <w:t>Is féidir breathnú ar chóip den Acht ar http://www.irishstatutebook.ie/2012/en/act/pub/0037/index.html.</w:t>
      </w:r>
    </w:p>
    <w:p w:rsidR="00B46948" w:rsidRPr="001C7AD7" w:rsidRDefault="00B46948" w:rsidP="00B46948">
      <w:pPr>
        <w:pStyle w:val="NoSpacing"/>
      </w:pPr>
    </w:p>
    <w:p w:rsidR="00B46948" w:rsidRPr="001C7AD7" w:rsidRDefault="00B46948" w:rsidP="005A0418">
      <w:pPr>
        <w:pStyle w:val="NoSpacing"/>
        <w:pageBreakBefore/>
        <w:rPr>
          <w:b/>
          <w:u w:val="single"/>
        </w:rPr>
      </w:pPr>
      <w:r>
        <w:rPr>
          <w:b/>
          <w:u w:val="single"/>
        </w:rPr>
        <w:lastRenderedPageBreak/>
        <w:t>FÓGRA TÁBHACHTACH</w:t>
      </w:r>
    </w:p>
    <w:p w:rsidR="00B46948" w:rsidRPr="001C7AD7" w:rsidRDefault="00B46948" w:rsidP="00B46948">
      <w:pPr>
        <w:pStyle w:val="NoSpacing"/>
      </w:pPr>
    </w:p>
    <w:p w:rsidR="00B46948" w:rsidRPr="001C7AD7" w:rsidRDefault="00B46948" w:rsidP="001513E7">
      <w:pPr>
        <w:pStyle w:val="NoSpacing"/>
      </w:pPr>
      <w:r>
        <w:t>D'fhéadfadh pá agus coinníollacha éagsúla a bheith i bhfeidhm más rud é, díreach roimh an gceapadh, go bhfuil an</w:t>
      </w:r>
      <w:r w:rsidR="001513E7" w:rsidRPr="00C04C1A">
        <w:t> </w:t>
      </w:r>
      <w:r>
        <w:t xml:space="preserve">ceapaí </w:t>
      </w:r>
    </w:p>
    <w:p w:rsidR="00B46948" w:rsidRPr="001C7AD7" w:rsidRDefault="00B46948" w:rsidP="00B46948">
      <w:pPr>
        <w:pStyle w:val="NoSpacing"/>
      </w:pPr>
    </w:p>
    <w:p w:rsidR="00B46948" w:rsidRPr="001C7AD7" w:rsidRDefault="00956871" w:rsidP="00956871">
      <w:pPr>
        <w:pStyle w:val="NoSpacing"/>
      </w:pPr>
      <w:r>
        <w:rPr>
          <w:rFonts w:eastAsia="PMingLiU" w:hint="eastAsia"/>
          <w:lang w:eastAsia="zh-HK"/>
        </w:rPr>
        <w:t xml:space="preserve">- </w:t>
      </w:r>
      <w:r w:rsidR="00B46948">
        <w:t>ina státseirbhíseach gníomhach a íocann ráta ÁSPC Aicme B, nó</w:t>
      </w:r>
    </w:p>
    <w:p w:rsidR="00B46948" w:rsidRPr="001C7AD7" w:rsidRDefault="00B46948" w:rsidP="00B46948">
      <w:pPr>
        <w:pStyle w:val="NoSpacing"/>
      </w:pPr>
    </w:p>
    <w:p w:rsidR="00B46948" w:rsidRPr="001C7AD7" w:rsidRDefault="00956871" w:rsidP="00956871">
      <w:pPr>
        <w:pStyle w:val="NoSpacing"/>
      </w:pPr>
      <w:r>
        <w:rPr>
          <w:rFonts w:eastAsia="PMingLiU" w:hint="eastAsia"/>
          <w:lang w:eastAsia="zh-HK"/>
        </w:rPr>
        <w:t xml:space="preserve">- </w:t>
      </w:r>
      <w:r w:rsidR="00B46948">
        <w:t>gníomhach i gcáilíocht neamhbhunaithe sa státseirbhís agus go raibh sé nó sí gníomhach sa cháilíocht sin go leanúnach ón 5 Aibreán 1995 ar aghaidh, nó</w:t>
      </w:r>
    </w:p>
    <w:p w:rsidR="00B46948" w:rsidRPr="001C7AD7" w:rsidRDefault="00956871" w:rsidP="00956871">
      <w:pPr>
        <w:pStyle w:val="NoSpacing"/>
      </w:pPr>
      <w:r>
        <w:rPr>
          <w:rFonts w:eastAsia="PMingLiU" w:hint="eastAsia"/>
          <w:lang w:eastAsia="zh-HK"/>
        </w:rPr>
        <w:t xml:space="preserve">- </w:t>
      </w:r>
      <w:r w:rsidR="00B46948">
        <w:t xml:space="preserve">gníomhach áit éigin eile san earnáil phoiblí i bpost ina raibh sé nó sí ag íoc ráta ranníocaíochta ÁSPC </w:t>
      </w:r>
      <w:r>
        <w:rPr>
          <w:rFonts w:eastAsia="PMingLiU" w:hint="eastAsia"/>
          <w:lang w:eastAsia="zh-HK"/>
        </w:rPr>
        <w:br/>
      </w:r>
      <w:r w:rsidR="00B46948">
        <w:t>Aicme B, C nó D.</w:t>
      </w:r>
    </w:p>
    <w:p w:rsidR="00B46948" w:rsidRPr="001C7AD7" w:rsidRDefault="00B46948" w:rsidP="00B46948">
      <w:pPr>
        <w:pStyle w:val="NoSpacing"/>
      </w:pPr>
    </w:p>
    <w:tbl>
      <w:tblPr>
        <w:tblW w:w="9016" w:type="dxa"/>
        <w:tblCellMar>
          <w:left w:w="10" w:type="dxa"/>
          <w:right w:w="10" w:type="dxa"/>
        </w:tblCellMar>
        <w:tblLook w:val="04A0" w:firstRow="1" w:lastRow="0" w:firstColumn="1" w:lastColumn="0" w:noHBand="0" w:noVBand="1"/>
      </w:tblPr>
      <w:tblGrid>
        <w:gridCol w:w="9016"/>
      </w:tblGrid>
      <w:tr w:rsidR="00B46948" w:rsidRPr="001C7AD7" w:rsidTr="00C511A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948" w:rsidRPr="001C7AD7" w:rsidRDefault="00B46948" w:rsidP="001513E7">
            <w:pPr>
              <w:pStyle w:val="NoSpacing"/>
            </w:pPr>
            <w:r>
              <w:t>Is ionann na nithe thuasluaite agus na príomhchoinníollacha seirbhíse ach ní mheastar iad a</w:t>
            </w:r>
            <w:r w:rsidR="001513E7" w:rsidRPr="001513E7">
              <w:t> </w:t>
            </w:r>
            <w:r>
              <w:t>bheith ina liosta cuimsitheach de na téarmaí agus na coinníollacha fostaíochta ar fad a leagfar amach sa chonradh fostaíochta a aontófar leis na hiarrthóirí a roghnófar.</w:t>
            </w:r>
          </w:p>
        </w:tc>
      </w:tr>
    </w:tbl>
    <w:p w:rsidR="00B46948" w:rsidRPr="001C7AD7" w:rsidRDefault="00B46948" w:rsidP="00B46948">
      <w:pPr>
        <w:pStyle w:val="NoSpacing"/>
      </w:pPr>
    </w:p>
    <w:p w:rsidR="00B46948" w:rsidRPr="001C7AD7" w:rsidRDefault="00B46948" w:rsidP="00B46948">
      <w:pPr>
        <w:pStyle w:val="ListParagraph"/>
        <w:numPr>
          <w:ilvl w:val="0"/>
          <w:numId w:val="1"/>
        </w:numPr>
        <w:spacing w:after="0"/>
        <w:jc w:val="both"/>
        <w:rPr>
          <w:b/>
        </w:rPr>
      </w:pPr>
      <w:r>
        <w:rPr>
          <w:b/>
        </w:rPr>
        <w:t xml:space="preserve">Conas Iarratas a Chur Isteach: </w:t>
      </w:r>
    </w:p>
    <w:p w:rsidR="00B46948" w:rsidRPr="001C7AD7" w:rsidRDefault="00B46948" w:rsidP="00B46948">
      <w:pPr>
        <w:pStyle w:val="ListParagraph"/>
        <w:spacing w:after="0"/>
        <w:jc w:val="both"/>
        <w:rPr>
          <w:b/>
        </w:rPr>
      </w:pPr>
    </w:p>
    <w:p w:rsidR="00B46948" w:rsidRPr="001513E7" w:rsidRDefault="00B46948" w:rsidP="00F33AB0">
      <w:pPr>
        <w:spacing w:after="0"/>
        <w:jc w:val="both"/>
        <w:rPr>
          <w:spacing w:val="-4"/>
        </w:rPr>
      </w:pPr>
      <w:r w:rsidRPr="001513E7">
        <w:rPr>
          <w:spacing w:val="-4"/>
        </w:rPr>
        <w:t>Ní mór foirmeacha iarratais chomhlánaithe a sheoladh tríd an r-phost chuig: recruitment@legalaidboard.ie leis an</w:t>
      </w:r>
      <w:r w:rsidR="001513E7" w:rsidRPr="001513E7">
        <w:rPr>
          <w:spacing w:val="-4"/>
        </w:rPr>
        <w:t xml:space="preserve"> </w:t>
      </w:r>
      <w:r w:rsidRPr="001513E7">
        <w:rPr>
          <w:spacing w:val="-4"/>
        </w:rPr>
        <w:t>ábhar ‘Comórtas Ardoifigeach Feidhmiúcháin Aonad Taighde Foghlama &amp; Forbartha</w:t>
      </w:r>
      <w:r w:rsidR="00F33AB0" w:rsidRPr="00F33AB0">
        <w:rPr>
          <w:spacing w:val="-4"/>
        </w:rPr>
        <w:t>’</w:t>
      </w:r>
      <w:r w:rsidRPr="001513E7">
        <w:rPr>
          <w:spacing w:val="-4"/>
        </w:rPr>
        <w:t xml:space="preserve"> roimh an dáta deiridh thuasluaite. </w:t>
      </w:r>
    </w:p>
    <w:p w:rsidR="00B46948" w:rsidRPr="001C7AD7" w:rsidRDefault="00B46948" w:rsidP="00B46948">
      <w:pPr>
        <w:spacing w:after="0"/>
        <w:jc w:val="both"/>
      </w:pPr>
    </w:p>
    <w:p w:rsidR="00B46948" w:rsidRPr="001C7AD7" w:rsidRDefault="00B46948" w:rsidP="00B46948">
      <w:pPr>
        <w:spacing w:after="0"/>
        <w:jc w:val="center"/>
      </w:pPr>
      <w:r>
        <w:rPr>
          <w:b/>
          <w:u w:val="single"/>
        </w:rPr>
        <w:t>Ní mór iarratas a dhéanamh ar an bhfoirm oifigiúil a thagann leis an leabhrán seo.</w:t>
      </w:r>
    </w:p>
    <w:p w:rsidR="00B46948" w:rsidRPr="001C7AD7" w:rsidRDefault="00B46948" w:rsidP="00B46948">
      <w:pPr>
        <w:spacing w:after="0"/>
        <w:jc w:val="both"/>
      </w:pPr>
    </w:p>
    <w:p w:rsidR="00B46948" w:rsidRPr="001C7AD7" w:rsidRDefault="00B46948" w:rsidP="00B46948">
      <w:pPr>
        <w:spacing w:after="0"/>
        <w:jc w:val="center"/>
        <w:rPr>
          <w:b/>
        </w:rPr>
      </w:pPr>
      <w:r>
        <w:rPr>
          <w:b/>
        </w:rPr>
        <w:t>Is é seo a leanas an seoladh r-phoist: recruitment@legalaidboard.ie</w:t>
      </w:r>
    </w:p>
    <w:p w:rsidR="00B46948" w:rsidRPr="001C7AD7" w:rsidRDefault="00B46948" w:rsidP="00B46948">
      <w:pPr>
        <w:spacing w:after="0"/>
        <w:jc w:val="both"/>
      </w:pPr>
    </w:p>
    <w:p w:rsidR="00B46948" w:rsidRPr="001C7AD7" w:rsidRDefault="00B46948" w:rsidP="00B46948">
      <w:pPr>
        <w:spacing w:after="0"/>
        <w:jc w:val="both"/>
      </w:pPr>
      <w:r>
        <w:t>Má ghlactar le duine sa chomórtas, nó má ghlaoitear chun agallaimh iad, ní thugann sé seo le fios go bhfuil an Bord um Chúnamh Dlíthiúil sásta go gcomhlíonann an duine sin riachtanais an chomórtais agus nach bhfuil an duine sin neamhcháilithe ó thaobh an dlí de an post a ghlacadh agus níl aon chinnteacht ann go dtabharfar a thuilleadh suntais dá n-iarratas.</w:t>
      </w:r>
      <w:r w:rsidR="001513E7">
        <w:t xml:space="preserve"> </w:t>
      </w:r>
      <w:r>
        <w:t>Ní mór, mar sin, a thabhairt faoi deara go bhfuil an fhreagracht ortsa a chinntiú go bhfuil na riachtanais cháilitheachta don chomórtas comhlíonta agat sula bhfreastalaíonn tú ar an agallamh.</w:t>
      </w:r>
      <w:r w:rsidR="001513E7">
        <w:t xml:space="preserve"> </w:t>
      </w:r>
      <w:r>
        <w:t>Mura gcomhlíonann tú na bunriachtanais iontrála seo agus má fhreastalaíonn tú ar an agallamh, beidh tú ag cur costas neamhriachtanach ort féin os rud é nach mbeidh an Bord um Chúnamh Dlíthiúil freagrach as na costais sin a aisíoc.</w:t>
      </w:r>
    </w:p>
    <w:p w:rsidR="00B46948" w:rsidRPr="001C7AD7" w:rsidRDefault="00B46948" w:rsidP="00B46948">
      <w:pPr>
        <w:spacing w:after="0"/>
        <w:jc w:val="both"/>
      </w:pPr>
    </w:p>
    <w:p w:rsidR="00B46948" w:rsidRPr="001C7AD7" w:rsidRDefault="00B46948" w:rsidP="00B46948">
      <w:pPr>
        <w:pStyle w:val="ListParagraph"/>
        <w:numPr>
          <w:ilvl w:val="0"/>
          <w:numId w:val="1"/>
        </w:numPr>
        <w:spacing w:after="0"/>
        <w:jc w:val="both"/>
        <w:rPr>
          <w:b/>
        </w:rPr>
      </w:pPr>
      <w:r>
        <w:rPr>
          <w:b/>
        </w:rPr>
        <w:t>Dáta deiridh</w:t>
      </w:r>
    </w:p>
    <w:p w:rsidR="00B46948" w:rsidRPr="001C7AD7" w:rsidRDefault="00B46948" w:rsidP="00B46948">
      <w:pPr>
        <w:spacing w:after="0"/>
        <w:jc w:val="both"/>
      </w:pPr>
    </w:p>
    <w:p w:rsidR="00B46948" w:rsidRPr="001C7AD7" w:rsidRDefault="00B46948" w:rsidP="009E3149">
      <w:pPr>
        <w:pStyle w:val="ListParagraph"/>
        <w:numPr>
          <w:ilvl w:val="0"/>
          <w:numId w:val="12"/>
        </w:numPr>
        <w:spacing w:after="0"/>
        <w:jc w:val="both"/>
      </w:pPr>
      <w:r>
        <w:t xml:space="preserve">Ní mór an fhoirm iarratais chomhlánaithe a sheoladh ar aghaidh chuig an mBord tráth nach déanaí ná 4.00 i.n. an </w:t>
      </w:r>
      <w:r w:rsidR="00CC6531">
        <w:rPr>
          <w:lang w:val="en-IE"/>
        </w:rPr>
        <w:t>6ú</w:t>
      </w:r>
      <w:r w:rsidR="009E3149" w:rsidRPr="009E3149">
        <w:t xml:space="preserve"> Nollaig</w:t>
      </w:r>
      <w:r w:rsidR="009E3149">
        <w:rPr>
          <w:lang w:val="en-IE"/>
        </w:rPr>
        <w:t xml:space="preserve"> 2018</w:t>
      </w:r>
      <w:r>
        <w:t xml:space="preserve">. Mura bhfaigheann tú admháil go bhfuaireamar d'iarratas laistigh de 2 lá oibre tar éis an iarratais a chur isteach, déan teagmháil le do thoil le: Rannóg na nAcmhainní Daonna ag 066 9471000. </w:t>
      </w:r>
    </w:p>
    <w:p w:rsidR="00B46948" w:rsidRPr="001C7AD7" w:rsidRDefault="00B46948" w:rsidP="00B46948">
      <w:pPr>
        <w:pStyle w:val="ListParagraph"/>
        <w:numPr>
          <w:ilvl w:val="0"/>
          <w:numId w:val="12"/>
        </w:numPr>
        <w:spacing w:after="0"/>
        <w:jc w:val="both"/>
      </w:pPr>
      <w:r>
        <w:t xml:space="preserve">Tá an fhoirm iarratais ceangailte leis an leabhrán seo. Níl sé seo le fáil ach amháin ar an suíomh gréasáin </w:t>
      </w:r>
      <w:hyperlink r:id="rId9" w:history="1">
        <w:r>
          <w:rPr>
            <w:rStyle w:val="Hyperlink"/>
          </w:rPr>
          <w:t>www.legalaidboard.ie</w:t>
        </w:r>
      </w:hyperlink>
    </w:p>
    <w:p w:rsidR="00B46948" w:rsidRPr="001C7AD7" w:rsidRDefault="00B46948" w:rsidP="00B46948">
      <w:pPr>
        <w:pStyle w:val="ListParagraph"/>
        <w:numPr>
          <w:ilvl w:val="0"/>
          <w:numId w:val="12"/>
        </w:numPr>
        <w:spacing w:after="0"/>
        <w:jc w:val="both"/>
      </w:pPr>
      <w:r>
        <w:t>Is dócha go n-eagrófar na hagallaimh don phost seo go luath i ndiaidh an dáta deiridh.</w:t>
      </w:r>
    </w:p>
    <w:p w:rsidR="00B46948" w:rsidRPr="001C7AD7" w:rsidRDefault="00B46948" w:rsidP="00B46948">
      <w:pPr>
        <w:pStyle w:val="ListParagraph"/>
        <w:numPr>
          <w:ilvl w:val="0"/>
          <w:numId w:val="12"/>
        </w:numPr>
        <w:spacing w:after="0"/>
        <w:jc w:val="both"/>
      </w:pPr>
      <w:r>
        <w:t>Ba cheart d'iarrthóirí a bheith ar fáil ar an dáta/na dátaí a shocraíonn an Bord agus a bheith cinnte de go bhfuil na sonraí teagmhála a chuireann siad ar an bhfoirm iarratais i gceart.</w:t>
      </w:r>
    </w:p>
    <w:p w:rsidR="00B46948" w:rsidRPr="001C7AD7" w:rsidRDefault="00B46948" w:rsidP="00B46948">
      <w:pPr>
        <w:pStyle w:val="ListParagraph"/>
        <w:numPr>
          <w:ilvl w:val="0"/>
          <w:numId w:val="12"/>
        </w:numPr>
        <w:spacing w:after="0"/>
        <w:jc w:val="both"/>
      </w:pPr>
      <w:r>
        <w:t xml:space="preserve">Ní bheidh an Bord freagrach as aon speansais a thabhaíonn iarrthóirí. </w:t>
      </w:r>
    </w:p>
    <w:p w:rsidR="00B46948" w:rsidRPr="001C7AD7" w:rsidRDefault="00B46948" w:rsidP="00B46948">
      <w:pPr>
        <w:suppressAutoHyphens w:val="0"/>
        <w:spacing w:after="0"/>
        <w:jc w:val="both"/>
        <w:textAlignment w:val="auto"/>
      </w:pPr>
    </w:p>
    <w:p w:rsidR="00B46948" w:rsidRPr="001C7AD7" w:rsidRDefault="00B46948" w:rsidP="001513E7">
      <w:pPr>
        <w:spacing w:after="0"/>
        <w:jc w:val="both"/>
        <w:rPr>
          <w:b/>
          <w:u w:val="single"/>
        </w:rPr>
      </w:pPr>
      <w:r>
        <w:rPr>
          <w:b/>
          <w:u w:val="single"/>
        </w:rPr>
        <w:t>Ní ghlacfar ach le hiarratais a chuirtear isteach go hiomlán ar líne don chomórtas. Ní ghlacfar le hiarratais a</w:t>
      </w:r>
      <w:r w:rsidR="001513E7" w:rsidRPr="00C04C1A">
        <w:rPr>
          <w:b/>
          <w:u w:val="single"/>
          <w:lang w:val="pt-BR"/>
        </w:rPr>
        <w:t> </w:t>
      </w:r>
      <w:r>
        <w:rPr>
          <w:b/>
          <w:u w:val="single"/>
        </w:rPr>
        <w:t>fhaightear tar éis an dáta deiridh. Ní ghlacfar le hiarratais tar éis an ama seo.</w:t>
      </w:r>
    </w:p>
    <w:p w:rsidR="00B46948" w:rsidRPr="001C7AD7" w:rsidRDefault="00B46948" w:rsidP="00B46948">
      <w:pPr>
        <w:spacing w:after="0"/>
        <w:jc w:val="both"/>
        <w:rPr>
          <w:b/>
        </w:rPr>
      </w:pPr>
    </w:p>
    <w:p w:rsidR="00B46948" w:rsidRPr="001C7AD7" w:rsidRDefault="00B46948" w:rsidP="00B46948">
      <w:pPr>
        <w:pStyle w:val="ListParagraph"/>
        <w:numPr>
          <w:ilvl w:val="0"/>
          <w:numId w:val="12"/>
        </w:numPr>
        <w:spacing w:after="0"/>
        <w:jc w:val="both"/>
      </w:pPr>
      <w:r>
        <w:t>Sula mholtar aon iarrthóir a cheapadh don phost seo déanfaidh an Bord um Chúnamh Dlíthiúil gach fiosrú a mheastar a bheith riachtanach chun oiriúnacht an iarrthóra a dhearbhú. Go dtí go gcríochnaítear go hiomlán gach céim den phróiseas earcaíochta, ní féidir cinneadh deiridh a dhéanamh nó ní féidir a mheas nó a infeiriú go bhfuil a leithéid de chinneadh déanta.</w:t>
      </w:r>
    </w:p>
    <w:p w:rsidR="00B46948" w:rsidRPr="001C7AD7" w:rsidRDefault="00B46948" w:rsidP="00B46948">
      <w:pPr>
        <w:pStyle w:val="ListParagraph"/>
        <w:numPr>
          <w:ilvl w:val="0"/>
          <w:numId w:val="12"/>
        </w:numPr>
        <w:spacing w:after="0"/>
        <w:jc w:val="both"/>
      </w:pPr>
      <w:r>
        <w:lastRenderedPageBreak/>
        <w:t>Má dhiúltaíonn an duine a mholtar an post, nó má thugann sé nó sí suas é, tar éis dó é a ghlacadh, nó má thagann folúntas eile chun cinn, féadfaidh an Bord, dá rogha, duine eile a roghnú agus a mholadh don phost bunaithe ar t</w:t>
      </w:r>
      <w:r w:rsidR="00F33AB0">
        <w:t>horthaí an phróisis roghnúcháin</w:t>
      </w:r>
      <w:r w:rsidR="00F33AB0" w:rsidRPr="00F33AB0">
        <w:t>.</w:t>
      </w:r>
    </w:p>
    <w:p w:rsidR="00B46948" w:rsidRPr="001C7AD7" w:rsidRDefault="00B46948" w:rsidP="001178FE">
      <w:pPr>
        <w:spacing w:after="0"/>
        <w:jc w:val="both"/>
      </w:pPr>
    </w:p>
    <w:p w:rsidR="00B46948" w:rsidRPr="001C7AD7" w:rsidRDefault="00B46948" w:rsidP="00B46948">
      <w:pPr>
        <w:pStyle w:val="ListParagraph"/>
        <w:numPr>
          <w:ilvl w:val="0"/>
          <w:numId w:val="1"/>
        </w:numPr>
        <w:spacing w:after="0"/>
        <w:jc w:val="both"/>
        <w:rPr>
          <w:b/>
        </w:rPr>
      </w:pPr>
      <w:r>
        <w:rPr>
          <w:b/>
        </w:rPr>
        <w:t xml:space="preserve">Rúndacht: </w:t>
      </w:r>
    </w:p>
    <w:p w:rsidR="00B46948" w:rsidRPr="001C7AD7" w:rsidRDefault="00B46948" w:rsidP="00B46948">
      <w:pPr>
        <w:pStyle w:val="ListParagraph"/>
        <w:spacing w:after="0"/>
        <w:jc w:val="both"/>
        <w:rPr>
          <w:b/>
        </w:rPr>
      </w:pPr>
    </w:p>
    <w:p w:rsidR="00B46948" w:rsidRPr="001C7AD7" w:rsidRDefault="00B46948" w:rsidP="001513E7">
      <w:pPr>
        <w:spacing w:after="0"/>
        <w:jc w:val="both"/>
      </w:pPr>
      <w:r>
        <w:t>Faoi réir fhorálacha an Acht um Shaoráil Faisnéise 2014, déileálfar leis na hiarratais go huile agus go hiomlán faoi</w:t>
      </w:r>
      <w:r w:rsidR="001513E7" w:rsidRPr="00C04C1A">
        <w:t> </w:t>
      </w:r>
      <w:r>
        <w:t xml:space="preserve">rún. </w:t>
      </w:r>
    </w:p>
    <w:p w:rsidR="00B46948" w:rsidRPr="001C7AD7" w:rsidRDefault="00B46948" w:rsidP="00B46948">
      <w:pPr>
        <w:spacing w:after="0"/>
        <w:jc w:val="both"/>
      </w:pPr>
    </w:p>
    <w:p w:rsidR="00B46948" w:rsidRPr="001C7AD7" w:rsidRDefault="00B46948" w:rsidP="00B46948">
      <w:pPr>
        <w:pStyle w:val="ListParagraph"/>
        <w:numPr>
          <w:ilvl w:val="0"/>
          <w:numId w:val="1"/>
        </w:numPr>
        <w:spacing w:after="0"/>
        <w:jc w:val="both"/>
        <w:rPr>
          <w:b/>
        </w:rPr>
      </w:pPr>
      <w:r>
        <w:rPr>
          <w:b/>
        </w:rPr>
        <w:t>Imréiteach Slándála</w:t>
      </w:r>
    </w:p>
    <w:p w:rsidR="00B46948" w:rsidRPr="001C7AD7" w:rsidRDefault="00B46948" w:rsidP="00B46948">
      <w:pPr>
        <w:spacing w:after="0"/>
        <w:jc w:val="both"/>
      </w:pPr>
    </w:p>
    <w:p w:rsidR="00B46948" w:rsidRPr="001513E7" w:rsidRDefault="00B46948" w:rsidP="001513E7">
      <w:pPr>
        <w:spacing w:after="0"/>
        <w:jc w:val="both"/>
        <w:rPr>
          <w:spacing w:val="-4"/>
        </w:rPr>
      </w:pPr>
      <w:r w:rsidRPr="001513E7">
        <w:rPr>
          <w:spacing w:val="-4"/>
        </w:rPr>
        <w:t>D'fhéadfaí grinnfhiosrúchán póilíneachta a lorg i dtaobh daoine atá á mheas len iad a cheapadh. D'fhéadfadh go n-iarrfaí ar an iarrthóir foirm ghrinnfhiosrúcháin an Gharda Síochána a líonadh amach agus a sheoladh ar ais má tá siad á mheas len iad a cheapadh. Seolfar an fhoirm seo ar aghaidh chuig an nGarda Síochána chun go ndéanfaí seiceálacha slándála ar gach seoladh in Éirinn agus i dTuaisceart Éireann a raibh an t-iarrthóir ina chónaí ann.</w:t>
      </w:r>
      <w:r w:rsidR="001513E7" w:rsidRPr="001513E7">
        <w:rPr>
          <w:spacing w:val="-4"/>
        </w:rPr>
        <w:t xml:space="preserve"> </w:t>
      </w:r>
      <w:r w:rsidRPr="001513E7">
        <w:rPr>
          <w:spacing w:val="-4"/>
        </w:rPr>
        <w:t>Má theipeann ar an iarrthóir, scriosfaidh an Bord an t-eolas seo.</w:t>
      </w:r>
      <w:r w:rsidR="001513E7" w:rsidRPr="001513E7">
        <w:rPr>
          <w:spacing w:val="-4"/>
        </w:rPr>
        <w:t xml:space="preserve"> </w:t>
      </w:r>
      <w:r w:rsidRPr="001513E7">
        <w:rPr>
          <w:spacing w:val="-4"/>
        </w:rPr>
        <w:t>Má tá an t-iarrthóir á mheas do phost eile ina dhiaidh sin, iarrfar orthu an t-eolas a</w:t>
      </w:r>
      <w:r w:rsidR="001513E7" w:rsidRPr="00C04C1A">
        <w:rPr>
          <w:spacing w:val="-4"/>
        </w:rPr>
        <w:t> </w:t>
      </w:r>
      <w:r w:rsidRPr="001513E7">
        <w:rPr>
          <w:spacing w:val="-4"/>
        </w:rPr>
        <w:t>chur ar fáil arís.</w:t>
      </w:r>
    </w:p>
    <w:p w:rsidR="00B46948" w:rsidRPr="001C7AD7" w:rsidRDefault="00B46948" w:rsidP="00B46948">
      <w:pPr>
        <w:spacing w:after="0"/>
        <w:jc w:val="both"/>
      </w:pPr>
    </w:p>
    <w:p w:rsidR="00B46948" w:rsidRPr="001C7AD7" w:rsidRDefault="00B46948" w:rsidP="00B46948">
      <w:pPr>
        <w:pStyle w:val="ListParagraph"/>
        <w:numPr>
          <w:ilvl w:val="0"/>
          <w:numId w:val="1"/>
        </w:numPr>
        <w:jc w:val="both"/>
        <w:rPr>
          <w:b/>
          <w:bCs/>
        </w:rPr>
      </w:pPr>
      <w:r>
        <w:rPr>
          <w:b/>
        </w:rPr>
        <w:t xml:space="preserve">Cearta na nIarrthóirí - Nósanna Imeachta Athbhreithnithe maidir leis an bPróiseas Roghnúcháin </w:t>
      </w:r>
    </w:p>
    <w:p w:rsidR="00B46948" w:rsidRPr="001C7AD7" w:rsidRDefault="00B46948" w:rsidP="00B46948">
      <w:pPr>
        <w:pStyle w:val="NoSpacing"/>
        <w:numPr>
          <w:ilvl w:val="0"/>
          <w:numId w:val="13"/>
        </w:numPr>
        <w:rPr>
          <w:rFonts w:cs="Calibri"/>
          <w:b/>
          <w:bCs/>
        </w:rPr>
      </w:pPr>
      <w:r>
        <w:rPr>
          <w:rFonts w:cs="Calibri"/>
          <w:b/>
        </w:rPr>
        <w:t xml:space="preserve">Athbhreithniú ar Chód Cleachtais agus Nósanna Imeachta Gearáin an Choimisiúin um Cheapacháin Seirbhíse Poiblí (CCSP) </w:t>
      </w:r>
    </w:p>
    <w:p w:rsidR="00B46948" w:rsidRPr="001C7AD7" w:rsidRDefault="00B46948" w:rsidP="00B46948">
      <w:pPr>
        <w:pStyle w:val="NoSpacing"/>
        <w:ind w:left="1080"/>
        <w:rPr>
          <w:rFonts w:cs="Calibri"/>
          <w:b/>
          <w:bCs/>
        </w:rPr>
      </w:pPr>
    </w:p>
    <w:p w:rsidR="00B46948" w:rsidRPr="001C7AD7" w:rsidRDefault="00B46948" w:rsidP="003A64CC">
      <w:pPr>
        <w:pStyle w:val="NormalWeb"/>
        <w:numPr>
          <w:ilvl w:val="0"/>
          <w:numId w:val="14"/>
        </w:numPr>
        <w:shd w:val="clear" w:color="auto" w:fill="FFFFFF"/>
      </w:pPr>
      <w:r>
        <w:rPr>
          <w:rFonts w:ascii="Calibri" w:hAnsi="Calibri" w:cs="Calibri"/>
          <w:color w:val="000000"/>
          <w:sz w:val="22"/>
        </w:rPr>
        <w:t>Is é an Coimisiún um Cheapacháin Seirbhíse Poiblí (CCSP) rialálaí na hÉireann d'earcaíocht na seirbhíse poiblí. Is í príomhfhreagracht reachtúil an CCSP ná caighdeáin a leagan síos d'earcaíocht agus roghnú, a</w:t>
      </w:r>
      <w:r w:rsidR="003A64CC" w:rsidRPr="003A64CC">
        <w:rPr>
          <w:rFonts w:ascii="Calibri" w:hAnsi="Calibri" w:cs="Calibri"/>
          <w:color w:val="000000"/>
          <w:sz w:val="22"/>
        </w:rPr>
        <w:t> </w:t>
      </w:r>
      <w:r>
        <w:rPr>
          <w:rFonts w:ascii="Calibri" w:hAnsi="Calibri" w:cs="Calibri"/>
          <w:color w:val="000000"/>
          <w:sz w:val="22"/>
        </w:rPr>
        <w:t>fhoilsíonn siad mar Chóid Chleachtais</w:t>
      </w:r>
    </w:p>
    <w:p w:rsidR="00B46948" w:rsidRPr="001C7AD7" w:rsidRDefault="00B46948" w:rsidP="003A64CC">
      <w:pPr>
        <w:pStyle w:val="ListParagraph"/>
        <w:numPr>
          <w:ilvl w:val="0"/>
          <w:numId w:val="14"/>
        </w:numPr>
        <w:spacing w:after="0"/>
        <w:jc w:val="both"/>
      </w:pPr>
      <w:r>
        <w:rPr>
          <w:rFonts w:cs="Calibri"/>
        </w:rPr>
        <w:t xml:space="preserve">Breathnóidh an Bord um Chúnamh Dlíthiúil ar iarratais le haghaidh athbhreithnithe atá ag teacht le nósanna imeachta athbhreithnithe agus gearáin atá leagtha amach sa Chód Cleachtais a d'fhoilsigh an CCSP. Tá na Cóid Chleachtais le fáil ar shuíomh gréasáin an Choimisiúin um Cheapacháin Seirbhíse Poiblí </w:t>
      </w:r>
      <w:hyperlink r:id="rId10" w:tooltip="www.cpsa.ie" w:history="1">
        <w:r>
          <w:rPr>
            <w:rStyle w:val="Hyperlink"/>
            <w:rFonts w:cs="Calibri"/>
          </w:rPr>
          <w:t>http://www.cpsa.ie/</w:t>
        </w:r>
      </w:hyperlink>
    </w:p>
    <w:p w:rsidR="00B46948" w:rsidRPr="001C7AD7" w:rsidRDefault="00B46948" w:rsidP="00B46948">
      <w:pPr>
        <w:pStyle w:val="ListParagraph"/>
        <w:spacing w:after="0"/>
        <w:jc w:val="both"/>
        <w:rPr>
          <w:rFonts w:cs="Calibri"/>
          <w:b/>
        </w:rPr>
      </w:pPr>
    </w:p>
    <w:p w:rsidR="00B46948" w:rsidRPr="001C7AD7" w:rsidRDefault="00B46948" w:rsidP="00B46948">
      <w:pPr>
        <w:pStyle w:val="ListParagraph"/>
        <w:numPr>
          <w:ilvl w:val="0"/>
          <w:numId w:val="1"/>
        </w:numPr>
        <w:spacing w:after="0"/>
        <w:jc w:val="both"/>
        <w:rPr>
          <w:b/>
        </w:rPr>
      </w:pPr>
      <w:r>
        <w:rPr>
          <w:b/>
        </w:rPr>
        <w:t xml:space="preserve">Oibleagáidí na nIarrthóirí </w:t>
      </w:r>
    </w:p>
    <w:p w:rsidR="00B46948" w:rsidRPr="001C7AD7" w:rsidRDefault="00B46948" w:rsidP="00B46948">
      <w:pPr>
        <w:spacing w:after="0"/>
        <w:jc w:val="both"/>
        <w:rPr>
          <w:b/>
        </w:rPr>
      </w:pPr>
    </w:p>
    <w:p w:rsidR="00B46948" w:rsidRPr="001C7AD7" w:rsidRDefault="00B46948" w:rsidP="00B46948">
      <w:pPr>
        <w:spacing w:after="0"/>
        <w:jc w:val="both"/>
        <w:rPr>
          <w:b/>
        </w:rPr>
      </w:pPr>
      <w:r>
        <w:rPr>
          <w:b/>
        </w:rPr>
        <w:t xml:space="preserve">Níor cheart d'iarrthóirí: </w:t>
      </w:r>
    </w:p>
    <w:p w:rsidR="00B46948" w:rsidRPr="001C7AD7" w:rsidRDefault="00B46948" w:rsidP="00B46948">
      <w:pPr>
        <w:pStyle w:val="ListParagraph"/>
        <w:numPr>
          <w:ilvl w:val="0"/>
          <w:numId w:val="15"/>
        </w:numPr>
        <w:suppressAutoHyphens w:val="0"/>
        <w:spacing w:after="0"/>
        <w:jc w:val="both"/>
        <w:textAlignment w:val="auto"/>
        <w:rPr>
          <w:rFonts w:cs="Calibri"/>
        </w:rPr>
      </w:pPr>
      <w:r>
        <w:rPr>
          <w:rFonts w:cs="Calibri"/>
        </w:rPr>
        <w:t xml:space="preserve">Faisnéis bhréagach a sholáthar go feasach nó go meargánta </w:t>
      </w:r>
    </w:p>
    <w:p w:rsidR="00B46948" w:rsidRPr="001C7AD7" w:rsidRDefault="00B46948" w:rsidP="00B46948">
      <w:pPr>
        <w:numPr>
          <w:ilvl w:val="0"/>
          <w:numId w:val="15"/>
        </w:numPr>
        <w:suppressAutoHyphens w:val="0"/>
        <w:spacing w:after="0"/>
        <w:jc w:val="both"/>
        <w:textAlignment w:val="auto"/>
        <w:rPr>
          <w:rFonts w:cs="Calibri"/>
        </w:rPr>
      </w:pPr>
      <w:r>
        <w:rPr>
          <w:rFonts w:cs="Calibri"/>
        </w:rPr>
        <w:t xml:space="preserve">Tacaíocht a lorg ó aon duine le haslú nó gan aslú </w:t>
      </w:r>
    </w:p>
    <w:p w:rsidR="00B46948" w:rsidRPr="001C7AD7" w:rsidRDefault="00B46948" w:rsidP="00B46948">
      <w:pPr>
        <w:numPr>
          <w:ilvl w:val="0"/>
          <w:numId w:val="15"/>
        </w:numPr>
        <w:suppressAutoHyphens w:val="0"/>
        <w:spacing w:after="0"/>
        <w:jc w:val="both"/>
        <w:textAlignment w:val="auto"/>
        <w:rPr>
          <w:rFonts w:cs="Calibri"/>
        </w:rPr>
      </w:pPr>
      <w:r>
        <w:rPr>
          <w:rFonts w:cs="Calibri"/>
        </w:rPr>
        <w:t xml:space="preserve">Cur isteach nó cur as don phróiseas roghnúcháin in aon slí </w:t>
      </w:r>
    </w:p>
    <w:p w:rsidR="00B46948" w:rsidRPr="001C7AD7" w:rsidRDefault="00B46948" w:rsidP="00B46948">
      <w:pPr>
        <w:numPr>
          <w:ilvl w:val="0"/>
          <w:numId w:val="15"/>
        </w:numPr>
        <w:suppressAutoHyphens w:val="0"/>
        <w:spacing w:after="0"/>
        <w:jc w:val="both"/>
        <w:textAlignment w:val="auto"/>
        <w:rPr>
          <w:rFonts w:cs="Calibri"/>
        </w:rPr>
      </w:pPr>
      <w:r>
        <w:rPr>
          <w:rFonts w:cs="Calibri"/>
        </w:rPr>
        <w:t>Níor cheart do thríú páirtí dul i mbréagriocht iarrthóra ag aon chéim den phróiseas</w:t>
      </w:r>
    </w:p>
    <w:p w:rsidR="00B46948" w:rsidRPr="001C7AD7" w:rsidRDefault="00B46948" w:rsidP="00B46948">
      <w:pPr>
        <w:numPr>
          <w:ilvl w:val="0"/>
          <w:numId w:val="15"/>
        </w:numPr>
        <w:suppressAutoHyphens w:val="0"/>
        <w:spacing w:after="0"/>
        <w:jc w:val="both"/>
        <w:textAlignment w:val="auto"/>
      </w:pPr>
      <w:r>
        <w:rPr>
          <w:rFonts w:cs="Calibri"/>
        </w:rPr>
        <w:t>Meastar gur sháraigh aon duine a sháraíonn na forálacha thuasluaite nó a chabhraíonn le haon duine na forálacha thuasluaite a shárú na hoibleagáidí atá mar chuid den phróiseas roghnúcháin</w:t>
      </w:r>
    </w:p>
    <w:p w:rsidR="00B46948" w:rsidRPr="001C7AD7" w:rsidRDefault="00B46948" w:rsidP="00B46948">
      <w:pPr>
        <w:suppressAutoHyphens w:val="0"/>
        <w:spacing w:after="0"/>
        <w:jc w:val="both"/>
        <w:textAlignment w:val="auto"/>
        <w:rPr>
          <w:rFonts w:cs="Calibri"/>
        </w:rPr>
      </w:pPr>
    </w:p>
    <w:p w:rsidR="00B46948" w:rsidRPr="001C7AD7" w:rsidRDefault="00B46948" w:rsidP="00B46948">
      <w:pPr>
        <w:suppressAutoHyphens w:val="0"/>
        <w:spacing w:after="0"/>
        <w:jc w:val="both"/>
        <w:textAlignment w:val="auto"/>
      </w:pPr>
      <w:r>
        <w:rPr>
          <w:rFonts w:cs="Calibri"/>
          <w:b/>
          <w:u w:val="single"/>
        </w:rPr>
        <w:t>Ní mór d'iarrthóirí a thabhairt faoi deara go ndéanfaí aon iarracht tacaíocht a lorg iad a dhícháiliú ón bpróiseas roghnúcháin agus go gcuirfear as an áireamh iad sa phróiseas sin dá bharr</w:t>
      </w:r>
    </w:p>
    <w:p w:rsidR="00B46948" w:rsidRPr="001C7AD7" w:rsidRDefault="00B46948" w:rsidP="00B46948">
      <w:pPr>
        <w:spacing w:after="0"/>
        <w:jc w:val="both"/>
      </w:pPr>
    </w:p>
    <w:p w:rsidR="00B46948" w:rsidRPr="001C7AD7" w:rsidRDefault="00B46948" w:rsidP="00B46948">
      <w:pPr>
        <w:spacing w:after="0"/>
        <w:jc w:val="both"/>
      </w:pPr>
    </w:p>
    <w:p w:rsidR="00B46948" w:rsidRPr="001C7AD7" w:rsidRDefault="00B46948" w:rsidP="00B46948">
      <w:pPr>
        <w:pStyle w:val="ListParagraph"/>
        <w:numPr>
          <w:ilvl w:val="0"/>
          <w:numId w:val="15"/>
        </w:numPr>
        <w:suppressAutoHyphens w:val="0"/>
        <w:spacing w:after="0"/>
        <w:jc w:val="both"/>
        <w:textAlignment w:val="auto"/>
      </w:pPr>
      <w:r>
        <w:rPr>
          <w:rFonts w:cs="Calibri"/>
        </w:rPr>
        <w:t xml:space="preserve">Ina theannta sin, nuair a aimsítear gur iarrthóir nó gurbh iarrthóir an duine a sháraigh na hoibleagáidí thuasluaite sa phróiseas earcaíochta, tarlóidh na nithe seo a leanas: </w:t>
      </w:r>
    </w:p>
    <w:p w:rsidR="00B46948" w:rsidRPr="001C7AD7" w:rsidRDefault="00B46948" w:rsidP="00B46948">
      <w:pPr>
        <w:pStyle w:val="ListParagraph"/>
        <w:numPr>
          <w:ilvl w:val="0"/>
          <w:numId w:val="16"/>
        </w:numPr>
        <w:suppressAutoHyphens w:val="0"/>
        <w:spacing w:after="0"/>
        <w:jc w:val="both"/>
        <w:textAlignment w:val="auto"/>
      </w:pPr>
      <w:r>
        <w:rPr>
          <w:rFonts w:cs="Calibri"/>
        </w:rPr>
        <w:t xml:space="preserve">Nuair nár ceapadh an t-iarrthóir don phost, déanfar é/í a dhícháiliú mar iarrthóir; agus </w:t>
      </w:r>
    </w:p>
    <w:p w:rsidR="00B46948" w:rsidRPr="001C7AD7" w:rsidRDefault="00B46948" w:rsidP="00B46948">
      <w:pPr>
        <w:numPr>
          <w:ilvl w:val="0"/>
          <w:numId w:val="16"/>
        </w:numPr>
        <w:suppressAutoHyphens w:val="0"/>
        <w:spacing w:after="0"/>
        <w:jc w:val="both"/>
        <w:textAlignment w:val="auto"/>
        <w:rPr>
          <w:rFonts w:cs="Calibri"/>
        </w:rPr>
      </w:pPr>
      <w:r>
        <w:rPr>
          <w:rFonts w:cs="Calibri"/>
        </w:rPr>
        <w:t>Nuair ar ceapadh é/í don phost tar éis an phróisis earcaíochta atá i gceist, caillfidh sé/sí an post.</w:t>
      </w:r>
    </w:p>
    <w:p w:rsidR="00B46948" w:rsidRPr="001C7AD7" w:rsidRDefault="00B46948" w:rsidP="00B46948">
      <w:pPr>
        <w:spacing w:after="0"/>
        <w:jc w:val="both"/>
      </w:pPr>
    </w:p>
    <w:p w:rsidR="00B46948" w:rsidRPr="001C7AD7" w:rsidRDefault="00B46948" w:rsidP="005A0418">
      <w:pPr>
        <w:pStyle w:val="ListParagraph"/>
        <w:pageBreakBefore/>
        <w:numPr>
          <w:ilvl w:val="0"/>
          <w:numId w:val="1"/>
        </w:numPr>
        <w:spacing w:after="0"/>
        <w:jc w:val="both"/>
        <w:rPr>
          <w:b/>
        </w:rPr>
      </w:pPr>
      <w:r>
        <w:rPr>
          <w:b/>
        </w:rPr>
        <w:lastRenderedPageBreak/>
        <w:t xml:space="preserve">Critéir an iarrthóra sainiúil </w:t>
      </w:r>
    </w:p>
    <w:p w:rsidR="00B46948" w:rsidRPr="001C7AD7" w:rsidRDefault="00B46948" w:rsidP="00B46948">
      <w:pPr>
        <w:pStyle w:val="ListParagraph"/>
        <w:spacing w:after="0"/>
        <w:jc w:val="both"/>
        <w:rPr>
          <w:b/>
        </w:rPr>
      </w:pPr>
    </w:p>
    <w:p w:rsidR="00B46948" w:rsidRPr="001C7AD7" w:rsidRDefault="00B46948" w:rsidP="00B46948">
      <w:pPr>
        <w:spacing w:after="0"/>
        <w:jc w:val="both"/>
        <w:rPr>
          <w:b/>
        </w:rPr>
      </w:pPr>
      <w:r>
        <w:rPr>
          <w:b/>
        </w:rPr>
        <w:t xml:space="preserve">Ní mór d'iarrthóirí na cáilíochtaí seo a leanas a bheith acu: </w:t>
      </w:r>
    </w:p>
    <w:p w:rsidR="00B46948" w:rsidRPr="001C7AD7" w:rsidRDefault="00B46948" w:rsidP="00B46948">
      <w:pPr>
        <w:spacing w:after="0"/>
        <w:jc w:val="both"/>
        <w:rPr>
          <w:b/>
        </w:rPr>
      </w:pPr>
    </w:p>
    <w:p w:rsidR="00B46948" w:rsidRPr="001C7AD7" w:rsidRDefault="00B46948" w:rsidP="00B46948">
      <w:pPr>
        <w:pStyle w:val="ListParagraph"/>
        <w:numPr>
          <w:ilvl w:val="0"/>
          <w:numId w:val="17"/>
        </w:numPr>
        <w:spacing w:after="0"/>
        <w:jc w:val="both"/>
      </w:pPr>
      <w:r>
        <w:t xml:space="preserve">An t-eolas agus an inniúlacht na dualgais a bhaineann leis an bpost a chomhlíonadh </w:t>
      </w:r>
    </w:p>
    <w:p w:rsidR="00B46948" w:rsidRPr="001C7AD7" w:rsidRDefault="00B46948" w:rsidP="00B46948">
      <w:pPr>
        <w:pStyle w:val="ListParagraph"/>
        <w:numPr>
          <w:ilvl w:val="0"/>
          <w:numId w:val="17"/>
        </w:numPr>
        <w:spacing w:after="0"/>
        <w:jc w:val="both"/>
      </w:pPr>
      <w:r>
        <w:t xml:space="preserve">Bheith oiriúnach ar fhorais charachtar </w:t>
      </w:r>
    </w:p>
    <w:p w:rsidR="00B46948" w:rsidRPr="001C7AD7" w:rsidRDefault="00B46948" w:rsidP="00B46948">
      <w:pPr>
        <w:pStyle w:val="ListParagraph"/>
        <w:numPr>
          <w:ilvl w:val="0"/>
          <w:numId w:val="17"/>
        </w:numPr>
        <w:spacing w:after="0"/>
        <w:jc w:val="both"/>
      </w:pPr>
      <w:r>
        <w:t>Bheith oiriúnach ar gach slí ábhartha eile le bheith ceaptha don phost</w:t>
      </w:r>
    </w:p>
    <w:p w:rsidR="00B46948" w:rsidRPr="001C7AD7" w:rsidRDefault="00B46948" w:rsidP="00B46948">
      <w:pPr>
        <w:pStyle w:val="ListParagraph"/>
        <w:numPr>
          <w:ilvl w:val="0"/>
          <w:numId w:val="17"/>
        </w:numPr>
        <w:spacing w:after="0"/>
        <w:jc w:val="both"/>
      </w:pPr>
      <w:r>
        <w:t xml:space="preserve">Má roghnaítear iad, ní cheapfar iad ach amháin má: </w:t>
      </w:r>
    </w:p>
    <w:p w:rsidR="00B46948" w:rsidRPr="001C7AD7" w:rsidRDefault="00B46948" w:rsidP="003A64CC">
      <w:pPr>
        <w:pStyle w:val="ListParagraph"/>
        <w:numPr>
          <w:ilvl w:val="0"/>
          <w:numId w:val="18"/>
        </w:numPr>
        <w:spacing w:after="0"/>
        <w:jc w:val="both"/>
      </w:pPr>
      <w:r>
        <w:t>Aontaíonn siad na dualgais a thagann leis an bpost a chomhlíonadh agus má aontaíonn siad leis na coinníollacha faoi réir a chomhlíontar, nó a d'fhéadfadh a bheith riachtanach chun go gcomhlíonfar, na</w:t>
      </w:r>
      <w:r w:rsidR="003A64CC" w:rsidRPr="003A64CC">
        <w:t> </w:t>
      </w:r>
      <w:r>
        <w:t xml:space="preserve">dualgais </w:t>
      </w:r>
    </w:p>
    <w:p w:rsidR="00B46948" w:rsidRPr="001C7AD7" w:rsidRDefault="00B46948" w:rsidP="00B46948">
      <w:pPr>
        <w:pStyle w:val="ListParagraph"/>
        <w:numPr>
          <w:ilvl w:val="0"/>
          <w:numId w:val="18"/>
        </w:numPr>
        <w:spacing w:after="0"/>
        <w:jc w:val="both"/>
      </w:pPr>
      <w:r>
        <w:t>Tá siad go hiomlán inniúlach agus réidh, agus go hiomlán cumasach, chun na dualgais a bhaineann leis an bpost a chomhlíonadh</w:t>
      </w:r>
    </w:p>
    <w:p w:rsidR="00B46948" w:rsidRPr="001C7AD7" w:rsidRDefault="00B46948" w:rsidP="005A0418">
      <w:pPr>
        <w:pStyle w:val="NoSpacing"/>
      </w:pPr>
    </w:p>
    <w:p w:rsidR="00B46948" w:rsidRPr="001C7AD7" w:rsidRDefault="00B46948" w:rsidP="00B46948">
      <w:pPr>
        <w:pStyle w:val="ListParagraph"/>
        <w:numPr>
          <w:ilvl w:val="0"/>
          <w:numId w:val="1"/>
        </w:numPr>
        <w:spacing w:after="0"/>
        <w:jc w:val="both"/>
        <w:rPr>
          <w:b/>
        </w:rPr>
      </w:pPr>
      <w:r>
        <w:rPr>
          <w:b/>
        </w:rPr>
        <w:t xml:space="preserve">Meastar gur tarraingíodh siar an t-iarratas </w:t>
      </w:r>
    </w:p>
    <w:p w:rsidR="00B46948" w:rsidRPr="001C7AD7" w:rsidRDefault="00B46948" w:rsidP="00B46948">
      <w:pPr>
        <w:pStyle w:val="ListParagraph"/>
        <w:spacing w:after="0"/>
        <w:jc w:val="both"/>
        <w:rPr>
          <w:b/>
        </w:rPr>
      </w:pPr>
    </w:p>
    <w:p w:rsidR="00B46948" w:rsidRPr="001C7AD7" w:rsidRDefault="00B46948" w:rsidP="00B46948">
      <w:pPr>
        <w:pStyle w:val="NoSpacing"/>
      </w:pPr>
      <w:r>
        <w:t xml:space="preserve">Mura dtagann an t-iarrthóir go dtí an t-agallamh nó go dtí scrúdú eile ag an am agus san áit a d'éiligh an Bord um Chúnamh Dlíthiúil, nó mura soláthraíonn siad, nuair a éilítear é, fianaise a éilíonn an Bord um Chúnamh Dlíthiúil maidir le haon ábhar a bhaineann lena n-iarratas, sa chás seo ní bhreathnófar a thuilleadh ar a n-iarratas. </w:t>
      </w:r>
    </w:p>
    <w:p w:rsidR="00B46948" w:rsidRPr="001C7AD7" w:rsidRDefault="00B46948" w:rsidP="00B46948">
      <w:pPr>
        <w:pStyle w:val="NoSpacing"/>
      </w:pPr>
    </w:p>
    <w:p w:rsidR="00B46948" w:rsidRPr="007D236C" w:rsidRDefault="00B46948" w:rsidP="00B46948">
      <w:pPr>
        <w:pStyle w:val="NoSpacing"/>
        <w:numPr>
          <w:ilvl w:val="0"/>
          <w:numId w:val="1"/>
        </w:numPr>
        <w:rPr>
          <w:b/>
          <w:bCs/>
          <w:iCs/>
        </w:rPr>
      </w:pPr>
      <w:r>
        <w:rPr>
          <w:b/>
        </w:rPr>
        <w:t>An tAcht um Chosaint Sonraí 2018</w:t>
      </w:r>
    </w:p>
    <w:p w:rsidR="007D236C" w:rsidRPr="007D236C" w:rsidRDefault="007D236C" w:rsidP="007D236C">
      <w:pPr>
        <w:pStyle w:val="ListParagraph"/>
        <w:spacing w:after="0"/>
        <w:jc w:val="both"/>
        <w:rPr>
          <w:b/>
        </w:rPr>
      </w:pPr>
    </w:p>
    <w:p w:rsidR="00B46948" w:rsidRPr="001C7AD7" w:rsidRDefault="00B46948" w:rsidP="00B46948">
      <w:pPr>
        <w:pStyle w:val="NoSpacing"/>
        <w:rPr>
          <w:iCs/>
        </w:rPr>
      </w:pPr>
      <w:r>
        <w:t xml:space="preserve">Chomh luath agus a fhaightear d'iarratas, cruthaíonn muid taifid i d'ainm, ina bhfuil cuid mhór de na sonraí pearsanta a thug tú dúinn. Ní úsáidtear an taifid phearsanta seo ach amháin i bpróiseáil d'iarratas agus, mar pháirt den phróiseas earcaíochta, seolfar faisnéis áirithe ar aghaidh chuig an eagraíocht fostaíochta. Bíonn an fhaisnéis atá faoi sheilbh ag an mBord um Chúnamh Dlíthiúil faoi réir na gcearta agus na hoibleagáidí atá leagtha amach san Acht um Chosaint Sonraí 2018. </w:t>
      </w:r>
    </w:p>
    <w:p w:rsidR="00B46948" w:rsidRPr="001C7AD7" w:rsidRDefault="00B46948" w:rsidP="00B46948">
      <w:pPr>
        <w:pStyle w:val="NoSpacing"/>
      </w:pPr>
      <w:r>
        <w:t>Chun tuilleadh eolais a fháil faoin dóigh a choinníonn muid agus a úsáideann muid do shonraí pearsanta, féach le do thoil</w:t>
      </w:r>
      <w:r w:rsidR="001513E7">
        <w:t xml:space="preserve"> </w:t>
      </w:r>
      <w:r>
        <w:t xml:space="preserve">ar </w:t>
      </w:r>
      <w:r>
        <w:rPr>
          <w:color w:val="222222"/>
        </w:rPr>
        <w:t xml:space="preserve">ár Ráiteas Sonraí Cosanta Sonraí ina bhfuil treoracha maidir leis an mbealach ar féidir cead rochtana ar do shonraí pearsanta a tharraing siar am ar bith: </w:t>
      </w:r>
    </w:p>
    <w:p w:rsidR="00B46948" w:rsidRPr="001C7AD7" w:rsidRDefault="00B46948" w:rsidP="00B46948">
      <w:pPr>
        <w:spacing w:after="0"/>
        <w:jc w:val="both"/>
        <w:rPr>
          <w:iCs/>
          <w:color w:val="222222"/>
        </w:rPr>
      </w:pPr>
    </w:p>
    <w:p w:rsidR="00B46948" w:rsidRPr="001C7AD7" w:rsidRDefault="00B46948" w:rsidP="00B46948">
      <w:pPr>
        <w:spacing w:after="0"/>
        <w:jc w:val="both"/>
        <w:rPr>
          <w:iCs/>
          <w:color w:val="222222"/>
        </w:rPr>
      </w:pPr>
      <w:r>
        <w:rPr>
          <w:color w:val="222222"/>
        </w:rPr>
        <w:t xml:space="preserve">Tá sé seo le fáil ar </w:t>
      </w:r>
      <w:hyperlink r:id="rId11" w:tooltip="www.legalaidboard.ie/en/Contact-Us/Data-Protection" w:history="1">
        <w:r>
          <w:rPr>
            <w:rStyle w:val="Hyperlink"/>
          </w:rPr>
          <w:t>https://www.legalaidboard.ie/en/Contact-Us/Data-Protection/</w:t>
        </w:r>
      </w:hyperlink>
    </w:p>
    <w:p w:rsidR="00B46948" w:rsidRPr="001C7AD7" w:rsidRDefault="00B46948" w:rsidP="00B46948">
      <w:pPr>
        <w:spacing w:after="0"/>
        <w:jc w:val="both"/>
        <w:rPr>
          <w:iCs/>
        </w:rPr>
      </w:pPr>
      <w:r>
        <w:t xml:space="preserve"> </w:t>
      </w:r>
    </w:p>
    <w:p w:rsidR="00B46948" w:rsidRPr="001C7AD7" w:rsidRDefault="00B46948" w:rsidP="00B46948">
      <w:pPr>
        <w:jc w:val="both"/>
      </w:pPr>
      <w:r>
        <w:t>Chun iarratas rochtain a fháil ar ábhar a dhéanamh faoin Acht um Chosaint Sonraí 2018</w:t>
      </w:r>
      <w:r w:rsidR="003A64CC">
        <w:t>, le do thoil cuir d'iarratas i</w:t>
      </w:r>
      <w:r w:rsidR="003A64CC" w:rsidRPr="00C04C1A">
        <w:t> </w:t>
      </w:r>
      <w:r>
        <w:t>scríbhinn chuig;</w:t>
      </w:r>
    </w:p>
    <w:p w:rsidR="00B46948" w:rsidRPr="001C7AD7" w:rsidRDefault="00B46948" w:rsidP="001C7AD7">
      <w:pPr>
        <w:jc w:val="center"/>
        <w:rPr>
          <w:iCs/>
        </w:rPr>
      </w:pPr>
      <w:r>
        <w:t>Oifigeach Cosanta Sonraí, An Bord um Chúnamh Dlíthiúil, An Chéad Urlár, Cúirt Montague, 7-11 Sráid Montague, Baile Átha Cliath 2, D02 FT96.</w:t>
      </w:r>
    </w:p>
    <w:p w:rsidR="00B46948" w:rsidRPr="001C7AD7" w:rsidRDefault="00B46948" w:rsidP="00B46948">
      <w:pPr>
        <w:jc w:val="both"/>
        <w:rPr>
          <w:iCs/>
        </w:rPr>
      </w:pPr>
      <w:r>
        <w:t xml:space="preserve">nó chuig </w:t>
      </w:r>
      <w:hyperlink r:id="rId12" w:tooltip="dataprotection@legalaidboard.ie" w:history="1">
        <w:r>
          <w:rPr>
            <w:rStyle w:val="Hyperlink"/>
          </w:rPr>
          <w:t>dataprotection@legalaidboard.ie</w:t>
        </w:r>
      </w:hyperlink>
      <w:r>
        <w:t xml:space="preserve">. </w:t>
      </w:r>
    </w:p>
    <w:p w:rsidR="00B46948" w:rsidRPr="001C7AD7" w:rsidRDefault="00B46948" w:rsidP="00B46948">
      <w:pPr>
        <w:jc w:val="both"/>
        <w:rPr>
          <w:iCs/>
          <w:color w:val="1F497D"/>
        </w:rPr>
      </w:pPr>
      <w:r>
        <w:t>Bí cinnte go ndéanann tú cur síos chomh mionsonrach agus is féidir ar na taifid atá á lorg agat chun cabhrú linn na taifid ábhartha a aimsiú. Déantar píosaí áirithe faisnéise, nach mbaineann le haon duine ar leith, a bhaint as na taifid chun críocha staidrimh ghinearálta.</w:t>
      </w:r>
    </w:p>
    <w:p w:rsidR="008411C4" w:rsidRPr="001C7AD7" w:rsidRDefault="008411C4" w:rsidP="00D4640D">
      <w:pPr>
        <w:suppressAutoHyphens w:val="0"/>
        <w:autoSpaceDN/>
        <w:spacing w:after="200" w:line="276" w:lineRule="auto"/>
        <w:textAlignment w:val="auto"/>
        <w:rPr>
          <w:iCs/>
          <w:color w:val="1F497D"/>
        </w:rPr>
      </w:pPr>
    </w:p>
    <w:p w:rsidR="008411C4" w:rsidRPr="001C7AD7" w:rsidRDefault="008411C4" w:rsidP="00D4640D">
      <w:pPr>
        <w:suppressAutoHyphens w:val="0"/>
        <w:autoSpaceDN/>
        <w:spacing w:after="200" w:line="276" w:lineRule="auto"/>
        <w:textAlignment w:val="auto"/>
        <w:rPr>
          <w:iCs/>
          <w:color w:val="1F497D"/>
        </w:rPr>
      </w:pPr>
    </w:p>
    <w:p w:rsidR="008411C4" w:rsidRPr="001C7AD7" w:rsidRDefault="008411C4" w:rsidP="00D4640D">
      <w:pPr>
        <w:suppressAutoHyphens w:val="0"/>
        <w:autoSpaceDN/>
        <w:spacing w:after="200" w:line="276" w:lineRule="auto"/>
        <w:textAlignment w:val="auto"/>
        <w:rPr>
          <w:iCs/>
          <w:color w:val="1F497D"/>
        </w:rPr>
      </w:pPr>
    </w:p>
    <w:p w:rsidR="008411C4" w:rsidRPr="001C7AD7" w:rsidRDefault="008411C4" w:rsidP="005A0418">
      <w:pPr>
        <w:pageBreakBefore/>
        <w:suppressAutoHyphens w:val="0"/>
        <w:autoSpaceDN/>
        <w:spacing w:after="200" w:line="276" w:lineRule="auto"/>
        <w:textAlignment w:val="auto"/>
        <w:rPr>
          <w:b/>
          <w:iCs/>
          <w:color w:val="1F497D"/>
          <w:sz w:val="24"/>
          <w:szCs w:val="24"/>
        </w:rPr>
      </w:pPr>
      <w:r>
        <w:rPr>
          <w:b/>
          <w:color w:val="1F497D"/>
          <w:sz w:val="24"/>
        </w:rPr>
        <w:lastRenderedPageBreak/>
        <w:t>Aguisín 1 – Inniúlachtaí</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495"/>
      </w:tblGrid>
      <w:tr w:rsidR="008411C4" w:rsidRPr="001C7AD7" w:rsidTr="00C511A6">
        <w:tc>
          <w:tcPr>
            <w:tcW w:w="5000" w:type="pct"/>
            <w:shd w:val="pct10" w:color="auto" w:fill="auto"/>
          </w:tcPr>
          <w:p w:rsidR="008411C4" w:rsidRPr="001C7AD7" w:rsidRDefault="008411C4" w:rsidP="008411C4">
            <w:pPr>
              <w:suppressAutoHyphens w:val="0"/>
              <w:autoSpaceDN/>
              <w:spacing w:after="0"/>
              <w:jc w:val="center"/>
              <w:textAlignment w:val="auto"/>
              <w:rPr>
                <w:rFonts w:ascii="Arial" w:eastAsia="ヒラギノ角ゴ Pro W3" w:hAnsi="Arial" w:cs="Arial"/>
                <w:b/>
                <w:smallCaps/>
                <w:color w:val="000000"/>
              </w:rPr>
            </w:pPr>
          </w:p>
          <w:p w:rsidR="008411C4" w:rsidRPr="001C7AD7" w:rsidRDefault="008411C4" w:rsidP="008411C4">
            <w:pPr>
              <w:suppressAutoHyphens w:val="0"/>
              <w:autoSpaceDN/>
              <w:spacing w:after="0"/>
              <w:jc w:val="center"/>
              <w:textAlignment w:val="auto"/>
              <w:rPr>
                <w:rFonts w:ascii="Arial" w:eastAsia="ヒラギノ角ゴ Pro W3" w:hAnsi="Arial" w:cs="Arial"/>
                <w:b/>
                <w:smallCaps/>
                <w:color w:val="000000"/>
                <w:sz w:val="24"/>
                <w:szCs w:val="24"/>
              </w:rPr>
            </w:pPr>
            <w:r>
              <w:rPr>
                <w:rFonts w:ascii="Arial" w:eastAsia="ヒラギノ角ゴ Pro W3" w:hAnsi="Arial" w:cs="Arial"/>
                <w:b/>
                <w:smallCaps/>
                <w:color w:val="000000"/>
              </w:rPr>
              <w:t>Leibhéal Ardoifigeach Feidhmiúcháin</w:t>
            </w:r>
          </w:p>
        </w:tc>
      </w:tr>
      <w:tr w:rsidR="008411C4" w:rsidRPr="001C7AD7" w:rsidTr="00C511A6">
        <w:trPr>
          <w:trHeight w:val="394"/>
        </w:trPr>
        <w:tc>
          <w:tcPr>
            <w:tcW w:w="5000" w:type="pct"/>
            <w:shd w:val="pct10" w:color="auto" w:fill="auto"/>
          </w:tcPr>
          <w:p w:rsidR="008411C4" w:rsidRPr="001C7AD7" w:rsidRDefault="008411C4" w:rsidP="00C511A6">
            <w:pPr>
              <w:suppressAutoHyphens w:val="0"/>
              <w:autoSpaceDN/>
              <w:spacing w:after="0"/>
              <w:textAlignment w:val="auto"/>
              <w:rPr>
                <w:rFonts w:ascii="Arial" w:eastAsia="ヒラギノ角ゴ Pro W3" w:hAnsi="Arial" w:cs="Arial"/>
                <w:b/>
                <w:color w:val="000000"/>
              </w:rPr>
            </w:pPr>
          </w:p>
          <w:p w:rsidR="008411C4" w:rsidRPr="001C7AD7" w:rsidRDefault="008411C4" w:rsidP="00C511A6">
            <w:pPr>
              <w:suppressAutoHyphens w:val="0"/>
              <w:autoSpaceDN/>
              <w:spacing w:after="0"/>
              <w:textAlignment w:val="auto"/>
              <w:rPr>
                <w:rFonts w:ascii="Arial" w:eastAsia="ヒラギノ角ゴ Pro W3" w:hAnsi="Arial" w:cs="Arial"/>
                <w:b/>
                <w:color w:val="000000"/>
              </w:rPr>
            </w:pPr>
            <w:r>
              <w:rPr>
                <w:rFonts w:ascii="Arial" w:eastAsia="ヒラギノ角ゴ Pro W3" w:hAnsi="Arial" w:cs="Arial"/>
                <w:b/>
                <w:color w:val="000000"/>
              </w:rPr>
              <w:t>Ceannaireacht Foirne</w:t>
            </w:r>
          </w:p>
          <w:p w:rsidR="008411C4" w:rsidRPr="001C7AD7" w:rsidRDefault="008411C4" w:rsidP="00C511A6">
            <w:pPr>
              <w:suppressAutoHyphens w:val="0"/>
              <w:autoSpaceDN/>
              <w:spacing w:after="0"/>
              <w:textAlignment w:val="auto"/>
              <w:rPr>
                <w:rFonts w:ascii="Arial" w:eastAsia="ヒラギノ角ゴ Pro W3" w:hAnsi="Arial" w:cs="Arial"/>
                <w:b/>
                <w:color w:val="000000"/>
                <w:sz w:val="24"/>
                <w:szCs w:val="24"/>
              </w:rPr>
            </w:pPr>
          </w:p>
        </w:tc>
      </w:tr>
      <w:tr w:rsidR="008411C4" w:rsidRPr="001C7AD7" w:rsidTr="00C511A6">
        <w:tc>
          <w:tcPr>
            <w:tcW w:w="5000" w:type="pct"/>
          </w:tcPr>
          <w:p w:rsidR="008411C4" w:rsidRPr="001C7AD7" w:rsidRDefault="008411C4" w:rsidP="00C511A6">
            <w:pPr>
              <w:suppressAutoHyphens w:val="0"/>
              <w:autoSpaceDN/>
              <w:spacing w:after="0"/>
              <w:ind w:left="720"/>
              <w:jc w:val="both"/>
              <w:textAlignment w:val="auto"/>
              <w:rPr>
                <w:rFonts w:ascii="Arial" w:eastAsia="ヒラギノ角ゴ Pro W3" w:hAnsi="Arial" w:cs="Arial"/>
                <w:color w:val="000000"/>
                <w:sz w:val="24"/>
                <w:szCs w:val="24"/>
              </w:rPr>
            </w:pPr>
          </w:p>
          <w:p w:rsidR="008411C4" w:rsidRPr="003A64CC" w:rsidRDefault="008411C4" w:rsidP="001C7AD7">
            <w:pPr>
              <w:numPr>
                <w:ilvl w:val="0"/>
                <w:numId w:val="3"/>
              </w:numPr>
              <w:suppressAutoHyphens w:val="0"/>
              <w:overflowPunct w:val="0"/>
              <w:autoSpaceDE w:val="0"/>
              <w:autoSpaceDN/>
              <w:adjustRightInd w:val="0"/>
              <w:spacing w:after="0"/>
              <w:jc w:val="both"/>
              <w:textAlignment w:val="auto"/>
              <w:rPr>
                <w:rFonts w:ascii="Arial" w:eastAsia="ヒラギノ角ゴ Pro W3" w:hAnsi="Arial" w:cs="Arial"/>
                <w:color w:val="000000"/>
                <w:spacing w:val="-4"/>
                <w:sz w:val="24"/>
                <w:szCs w:val="24"/>
              </w:rPr>
            </w:pPr>
            <w:r w:rsidRPr="003A64CC">
              <w:rPr>
                <w:rFonts w:ascii="Arial" w:eastAsia="ヒラギノ角ゴ Pro W3" w:hAnsi="Arial" w:cs="Arial"/>
                <w:color w:val="000000"/>
                <w:spacing w:val="-4"/>
              </w:rPr>
              <w:t>Duine a oibríonn leis an bhfoireann chun feidhmíocht ard a bhaint amach, ag forbairt cuspóirí soiléire agus réalaíocha agus ag tabhairt aghaidh ar fhadhbanna feidhmíochta má thagann siad aníos</w:t>
            </w:r>
          </w:p>
          <w:p w:rsidR="008411C4" w:rsidRPr="001C7AD7" w:rsidRDefault="008411C4" w:rsidP="001C7AD7">
            <w:pPr>
              <w:numPr>
                <w:ilvl w:val="0"/>
                <w:numId w:val="3"/>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thugann eolas agus comhairle shoiléir don fhoireann maidir leis na hoibleagáidí atá acu</w:t>
            </w:r>
          </w:p>
          <w:p w:rsidR="008411C4" w:rsidRPr="001C7AD7" w:rsidRDefault="008411C4" w:rsidP="001C7AD7">
            <w:pPr>
              <w:numPr>
                <w:ilvl w:val="0"/>
                <w:numId w:val="3"/>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dhéanann iarracht modhanna nua oibre éifeachtúla a fhorbairt agus a chur i bhfeidhm chun cuspóirí a chomhlíonadh</w:t>
            </w:r>
          </w:p>
          <w:p w:rsidR="008411C4" w:rsidRPr="001C7AD7" w:rsidRDefault="008411C4" w:rsidP="001C7AD7">
            <w:pPr>
              <w:numPr>
                <w:ilvl w:val="0"/>
                <w:numId w:val="3"/>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thugann ceannaireacht le dea-shampla, ag cóitseáil agus ag tacú le daoine nuair is gá</w:t>
            </w:r>
          </w:p>
          <w:p w:rsidR="008411C4" w:rsidRPr="001C7AD7" w:rsidRDefault="008411C4" w:rsidP="003A64CC">
            <w:pPr>
              <w:numPr>
                <w:ilvl w:val="0"/>
                <w:numId w:val="3"/>
              </w:numPr>
              <w:suppressAutoHyphens w:val="0"/>
              <w:overflowPunct w:val="0"/>
              <w:autoSpaceDE w:val="0"/>
              <w:autoSpaceDN/>
              <w:adjustRightInd w:val="0"/>
              <w:spacing w:after="0"/>
              <w:jc w:val="both"/>
              <w:textAlignment w:val="auto"/>
              <w:rPr>
                <w:rFonts w:ascii="Arial" w:eastAsia="ヒラギノ角ゴ Pro W3" w:hAnsi="Arial" w:cs="Arial"/>
                <w:color w:val="000000"/>
                <w:sz w:val="24"/>
                <w:szCs w:val="24"/>
              </w:rPr>
            </w:pPr>
            <w:r>
              <w:rPr>
                <w:rFonts w:ascii="Arial" w:eastAsia="ヒラギノ角ゴ Pro W3" w:hAnsi="Arial" w:cs="Arial"/>
                <w:color w:val="000000"/>
              </w:rPr>
              <w:t>Duine a chuireann an-bhéim ar fhorbairt agus oiliúint na foirne, ag cur le scileanna agus cumas na</w:t>
            </w:r>
            <w:r w:rsidR="003A64CC" w:rsidRPr="00C04C1A">
              <w:rPr>
                <w:rFonts w:ascii="Arial" w:eastAsia="ヒラギノ角ゴ Pro W3" w:hAnsi="Arial" w:cs="Arial"/>
                <w:color w:val="000000"/>
              </w:rPr>
              <w:t> </w:t>
            </w:r>
            <w:r>
              <w:rPr>
                <w:rFonts w:ascii="Arial" w:eastAsia="ヒラギノ角ゴ Pro W3" w:hAnsi="Arial" w:cs="Arial"/>
                <w:color w:val="000000"/>
              </w:rPr>
              <w:t>foirne</w:t>
            </w:r>
          </w:p>
          <w:p w:rsidR="008411C4" w:rsidRPr="001C7AD7" w:rsidRDefault="008411C4" w:rsidP="003A64CC">
            <w:pPr>
              <w:numPr>
                <w:ilvl w:val="0"/>
                <w:numId w:val="3"/>
              </w:numPr>
              <w:suppressAutoHyphens w:val="0"/>
              <w:overflowPunct w:val="0"/>
              <w:autoSpaceDE w:val="0"/>
              <w:autoSpaceDN/>
              <w:adjustRightInd w:val="0"/>
              <w:spacing w:after="0"/>
              <w:jc w:val="both"/>
              <w:textAlignment w:val="auto"/>
              <w:rPr>
                <w:rFonts w:ascii="Arial" w:eastAsia="ヒラギノ角ゴ Pro W3" w:hAnsi="Arial" w:cs="Arial"/>
                <w:color w:val="000000"/>
                <w:sz w:val="24"/>
                <w:szCs w:val="24"/>
              </w:rPr>
            </w:pPr>
            <w:r>
              <w:rPr>
                <w:rFonts w:ascii="Arial" w:eastAsia="ヒラギノ角ゴ Pro W3" w:hAnsi="Arial" w:cs="Arial"/>
                <w:color w:val="000000"/>
              </w:rPr>
              <w:t>Duine atá solúbtha agus sásta dul in oiriúint do chúinsí nua, a ghlacann páirt in athruithe agus a</w:t>
            </w:r>
            <w:r w:rsidR="003A64CC" w:rsidRPr="00C04C1A">
              <w:rPr>
                <w:rFonts w:ascii="Arial" w:eastAsia="ヒラギノ角ゴ Pro W3" w:hAnsi="Arial" w:cs="Arial"/>
                <w:color w:val="000000"/>
              </w:rPr>
              <w:t> </w:t>
            </w:r>
            <w:r>
              <w:rPr>
                <w:rFonts w:ascii="Arial" w:eastAsia="ヒラギノ角ゴ Pro W3" w:hAnsi="Arial" w:cs="Arial"/>
                <w:color w:val="000000"/>
              </w:rPr>
              <w:t>chuireann i bhfeidhm iad</w:t>
            </w:r>
          </w:p>
          <w:p w:rsidR="008411C4" w:rsidRPr="001C7AD7" w:rsidRDefault="008411C4" w:rsidP="00C511A6">
            <w:pPr>
              <w:suppressAutoHyphens w:val="0"/>
              <w:autoSpaceDN/>
              <w:spacing w:after="0"/>
              <w:ind w:left="720"/>
              <w:jc w:val="both"/>
              <w:textAlignment w:val="auto"/>
              <w:rPr>
                <w:rFonts w:ascii="Arial" w:eastAsia="ヒラギノ角ゴ Pro W3" w:hAnsi="Arial" w:cs="Arial"/>
                <w:color w:val="000000"/>
                <w:sz w:val="24"/>
                <w:szCs w:val="24"/>
              </w:rPr>
            </w:pPr>
          </w:p>
        </w:tc>
      </w:tr>
      <w:tr w:rsidR="008411C4" w:rsidRPr="001C7AD7" w:rsidTr="00C511A6">
        <w:tc>
          <w:tcPr>
            <w:tcW w:w="5000" w:type="pct"/>
            <w:shd w:val="pct10" w:color="auto" w:fill="auto"/>
          </w:tcPr>
          <w:p w:rsidR="008411C4" w:rsidRPr="001C7AD7" w:rsidRDefault="008411C4" w:rsidP="00C511A6">
            <w:pPr>
              <w:suppressAutoHyphens w:val="0"/>
              <w:autoSpaceDN/>
              <w:spacing w:after="0"/>
              <w:textAlignment w:val="auto"/>
              <w:rPr>
                <w:rFonts w:ascii="Arial" w:eastAsia="ヒラギノ角ゴ Pro W3" w:hAnsi="Arial" w:cs="Arial"/>
                <w:b/>
                <w:color w:val="000000"/>
              </w:rPr>
            </w:pPr>
          </w:p>
          <w:p w:rsidR="008411C4" w:rsidRPr="001C7AD7" w:rsidRDefault="008411C4" w:rsidP="00C511A6">
            <w:pPr>
              <w:suppressAutoHyphens w:val="0"/>
              <w:autoSpaceDN/>
              <w:spacing w:after="0"/>
              <w:textAlignment w:val="auto"/>
              <w:rPr>
                <w:rFonts w:ascii="Arial" w:eastAsia="ヒラギノ角ゴ Pro W3" w:hAnsi="Arial" w:cs="Arial"/>
                <w:b/>
                <w:color w:val="000000"/>
                <w:sz w:val="24"/>
                <w:szCs w:val="24"/>
              </w:rPr>
            </w:pPr>
            <w:r>
              <w:rPr>
                <w:rFonts w:ascii="Arial" w:eastAsia="ヒラギノ角ゴ Pro W3" w:hAnsi="Arial" w:cs="Arial"/>
                <w:b/>
                <w:color w:val="000000"/>
              </w:rPr>
              <w:t>Anailís &amp; Cinnteoireacht</w:t>
            </w:r>
          </w:p>
          <w:p w:rsidR="008411C4" w:rsidRPr="001C7AD7" w:rsidRDefault="008411C4" w:rsidP="00C511A6">
            <w:pPr>
              <w:suppressAutoHyphens w:val="0"/>
              <w:autoSpaceDN/>
              <w:spacing w:after="0"/>
              <w:textAlignment w:val="auto"/>
              <w:rPr>
                <w:rFonts w:ascii="Arial" w:eastAsia="ヒラギノ角ゴ Pro W3" w:hAnsi="Arial" w:cs="Arial"/>
                <w:b/>
                <w:color w:val="000000"/>
                <w:sz w:val="24"/>
                <w:szCs w:val="24"/>
              </w:rPr>
            </w:pPr>
          </w:p>
        </w:tc>
      </w:tr>
      <w:tr w:rsidR="008411C4" w:rsidRPr="001C7AD7" w:rsidTr="00C511A6">
        <w:tc>
          <w:tcPr>
            <w:tcW w:w="5000" w:type="pct"/>
          </w:tcPr>
          <w:p w:rsidR="008411C4" w:rsidRPr="001C7AD7" w:rsidRDefault="008411C4" w:rsidP="00C511A6">
            <w:pPr>
              <w:suppressAutoHyphens w:val="0"/>
              <w:autoSpaceDN/>
              <w:spacing w:after="0"/>
              <w:ind w:left="720"/>
              <w:jc w:val="both"/>
              <w:textAlignment w:val="auto"/>
              <w:rPr>
                <w:rFonts w:ascii="Arial" w:eastAsia="ヒラギノ角ゴ Pro W3" w:hAnsi="Arial" w:cs="Arial"/>
                <w:color w:val="000000"/>
                <w:sz w:val="24"/>
                <w:szCs w:val="24"/>
              </w:rPr>
            </w:pPr>
          </w:p>
          <w:p w:rsidR="008411C4" w:rsidRPr="001C7AD7" w:rsidRDefault="008411C4" w:rsidP="00C511A6">
            <w:pPr>
              <w:numPr>
                <w:ilvl w:val="0"/>
                <w:numId w:val="21"/>
              </w:numPr>
              <w:suppressAutoHyphens w:val="0"/>
              <w:overflowPunct w:val="0"/>
              <w:autoSpaceDE w:val="0"/>
              <w:autoSpaceDN/>
              <w:adjustRightInd w:val="0"/>
              <w:spacing w:after="0"/>
              <w:jc w:val="both"/>
              <w:textAlignment w:val="auto"/>
              <w:rPr>
                <w:rFonts w:ascii="Arial" w:eastAsia="ヒラギノ角ゴ Pro W3" w:hAnsi="Arial" w:cs="Arial"/>
                <w:color w:val="000000"/>
                <w:sz w:val="24"/>
                <w:szCs w:val="24"/>
              </w:rPr>
            </w:pPr>
            <w:r>
              <w:rPr>
                <w:rFonts w:ascii="Arial" w:eastAsia="ヒラギノ角ゴ Pro W3" w:hAnsi="Arial" w:cs="Arial"/>
                <w:color w:val="000000"/>
              </w:rPr>
              <w:t>Duine a chruinníonn le chéile faisnéis ó fhoinsí ábhartha, a mheasann réimse gnéithe criticiúla éagsúla roimh chinneadh a dhéanamh</w:t>
            </w:r>
          </w:p>
          <w:p w:rsidR="008411C4" w:rsidRPr="001C7AD7" w:rsidRDefault="008411C4" w:rsidP="00C511A6">
            <w:pPr>
              <w:numPr>
                <w:ilvl w:val="0"/>
                <w:numId w:val="21"/>
              </w:numPr>
              <w:suppressAutoHyphens w:val="0"/>
              <w:overflowPunct w:val="0"/>
              <w:autoSpaceDE w:val="0"/>
              <w:autoSpaceDN/>
              <w:adjustRightInd w:val="0"/>
              <w:spacing w:after="0"/>
              <w:jc w:val="both"/>
              <w:textAlignment w:val="auto"/>
              <w:rPr>
                <w:rFonts w:ascii="Arial" w:eastAsia="ヒラギノ角ゴ Pro W3" w:hAnsi="Arial" w:cs="Arial"/>
                <w:color w:val="000000"/>
                <w:sz w:val="24"/>
                <w:szCs w:val="24"/>
              </w:rPr>
            </w:pPr>
            <w:r>
              <w:rPr>
                <w:rFonts w:ascii="Arial" w:eastAsia="ヒラギノ角ゴ Pro W3" w:hAnsi="Arial" w:cs="Arial"/>
                <w:color w:val="000000"/>
              </w:rPr>
              <w:t>Duine a ghlacann san áireamh ceisteanna níos fairsinge agus a n-impleachtaí ábhartha nuair atá cinneadh á dhéanamh</w:t>
            </w:r>
          </w:p>
          <w:p w:rsidR="008411C4" w:rsidRPr="001C7AD7" w:rsidRDefault="008411C4" w:rsidP="00C511A6">
            <w:pPr>
              <w:numPr>
                <w:ilvl w:val="0"/>
                <w:numId w:val="21"/>
              </w:numPr>
              <w:suppressAutoHyphens w:val="0"/>
              <w:overflowPunct w:val="0"/>
              <w:autoSpaceDE w:val="0"/>
              <w:autoSpaceDN/>
              <w:adjustRightInd w:val="0"/>
              <w:spacing w:after="0"/>
              <w:jc w:val="both"/>
              <w:textAlignment w:val="auto"/>
              <w:rPr>
                <w:rFonts w:ascii="Arial" w:eastAsia="ヒラギノ角ゴ Pro W3" w:hAnsi="Arial" w:cs="Arial"/>
                <w:color w:val="000000"/>
                <w:sz w:val="24"/>
                <w:szCs w:val="24"/>
              </w:rPr>
            </w:pPr>
            <w:r>
              <w:rPr>
                <w:rFonts w:ascii="Arial" w:eastAsia="ヒラギノ角ゴ Pro W3" w:hAnsi="Arial" w:cs="Arial"/>
                <w:color w:val="000000"/>
              </w:rPr>
              <w:t>Duine a úsáideann an t-eolas agus an taithí atá aige nó aici cheana féin chun cinntí a stiúradh</w:t>
            </w:r>
          </w:p>
          <w:p w:rsidR="008411C4" w:rsidRPr="001C7AD7" w:rsidRDefault="008411C4" w:rsidP="00C511A6">
            <w:pPr>
              <w:numPr>
                <w:ilvl w:val="0"/>
                <w:numId w:val="21"/>
              </w:numPr>
              <w:suppressAutoHyphens w:val="0"/>
              <w:overflowPunct w:val="0"/>
              <w:autoSpaceDE w:val="0"/>
              <w:autoSpaceDN/>
              <w:adjustRightInd w:val="0"/>
              <w:spacing w:after="0"/>
              <w:jc w:val="both"/>
              <w:textAlignment w:val="auto"/>
              <w:rPr>
                <w:rFonts w:ascii="Arial" w:eastAsia="ヒラギノ角ゴ Pro W3" w:hAnsi="Arial" w:cs="Arial"/>
                <w:color w:val="000000"/>
                <w:sz w:val="24"/>
                <w:szCs w:val="24"/>
              </w:rPr>
            </w:pPr>
            <w:r>
              <w:rPr>
                <w:rFonts w:ascii="Arial" w:eastAsia="ヒラギノ角ゴ Pro W3" w:hAnsi="Arial" w:cs="Arial"/>
                <w:color w:val="000000"/>
              </w:rPr>
              <w:t>Duine a ghlacann cinntí bunaithe ar réasúnaíocht agus fianaise agus a sheasann leo seo</w:t>
            </w:r>
          </w:p>
          <w:p w:rsidR="008411C4" w:rsidRPr="001C7AD7" w:rsidRDefault="008411C4" w:rsidP="00C511A6">
            <w:pPr>
              <w:numPr>
                <w:ilvl w:val="0"/>
                <w:numId w:val="21"/>
              </w:numPr>
              <w:suppressAutoHyphens w:val="0"/>
              <w:overflowPunct w:val="0"/>
              <w:autoSpaceDE w:val="0"/>
              <w:autoSpaceDN/>
              <w:adjustRightInd w:val="0"/>
              <w:spacing w:after="0"/>
              <w:jc w:val="both"/>
              <w:textAlignment w:val="auto"/>
              <w:rPr>
                <w:rFonts w:ascii="Arial" w:eastAsia="ヒラギノ角ゴ Pro W3" w:hAnsi="Arial" w:cs="Arial"/>
                <w:color w:val="000000"/>
                <w:sz w:val="24"/>
                <w:szCs w:val="24"/>
              </w:rPr>
            </w:pPr>
            <w:r>
              <w:rPr>
                <w:rFonts w:ascii="Arial" w:eastAsia="ヒラギノ角ゴ Pro W3" w:hAnsi="Arial" w:cs="Arial"/>
                <w:color w:val="000000"/>
              </w:rPr>
              <w:t>Duine a chuireann ar aghaidh réitigh chun dul i ngleic le fadhbanna</w:t>
            </w:r>
          </w:p>
          <w:p w:rsidR="008411C4" w:rsidRPr="001C7AD7" w:rsidRDefault="008411C4" w:rsidP="00C511A6">
            <w:pPr>
              <w:suppressAutoHyphens w:val="0"/>
              <w:autoSpaceDN/>
              <w:spacing w:after="0"/>
              <w:ind w:left="720"/>
              <w:jc w:val="both"/>
              <w:textAlignment w:val="auto"/>
              <w:rPr>
                <w:rFonts w:ascii="Arial" w:eastAsia="ヒラギノ角ゴ Pro W3" w:hAnsi="Arial" w:cs="Arial"/>
                <w:color w:val="000000"/>
                <w:sz w:val="24"/>
                <w:szCs w:val="24"/>
              </w:rPr>
            </w:pPr>
          </w:p>
        </w:tc>
      </w:tr>
      <w:tr w:rsidR="008411C4" w:rsidRPr="001C7AD7" w:rsidTr="00C511A6">
        <w:trPr>
          <w:trHeight w:val="517"/>
        </w:trPr>
        <w:tc>
          <w:tcPr>
            <w:tcW w:w="5000" w:type="pct"/>
            <w:shd w:val="pct10" w:color="auto" w:fill="auto"/>
          </w:tcPr>
          <w:p w:rsidR="008411C4" w:rsidRPr="001C7AD7" w:rsidRDefault="008411C4" w:rsidP="00C511A6">
            <w:pPr>
              <w:suppressAutoHyphens w:val="0"/>
              <w:autoSpaceDN/>
              <w:spacing w:after="0"/>
              <w:textAlignment w:val="auto"/>
              <w:rPr>
                <w:rFonts w:ascii="Arial" w:eastAsia="ヒラギノ角ゴ Pro W3" w:hAnsi="Arial" w:cs="Arial"/>
                <w:b/>
                <w:color w:val="000000"/>
              </w:rPr>
            </w:pPr>
          </w:p>
          <w:p w:rsidR="008411C4" w:rsidRPr="001C7AD7" w:rsidRDefault="008411C4" w:rsidP="00C511A6">
            <w:pPr>
              <w:suppressAutoHyphens w:val="0"/>
              <w:autoSpaceDN/>
              <w:spacing w:after="0"/>
              <w:textAlignment w:val="auto"/>
              <w:rPr>
                <w:rFonts w:ascii="Arial" w:eastAsia="ヒラギノ角ゴ Pro W3" w:hAnsi="Arial" w:cs="Arial"/>
                <w:b/>
                <w:color w:val="000000"/>
              </w:rPr>
            </w:pPr>
            <w:r>
              <w:rPr>
                <w:rFonts w:ascii="Arial" w:eastAsia="ヒラギノ角ゴ Pro W3" w:hAnsi="Arial" w:cs="Arial"/>
                <w:b/>
                <w:color w:val="000000"/>
              </w:rPr>
              <w:t xml:space="preserve">Bainistíocht &amp; Baint amach Torthaí </w:t>
            </w:r>
          </w:p>
          <w:p w:rsidR="008411C4" w:rsidRPr="001C7AD7" w:rsidRDefault="008411C4" w:rsidP="00C511A6">
            <w:pPr>
              <w:suppressAutoHyphens w:val="0"/>
              <w:autoSpaceDN/>
              <w:spacing w:after="0"/>
              <w:textAlignment w:val="auto"/>
              <w:rPr>
                <w:rFonts w:ascii="Arial" w:eastAsia="ヒラギノ角ゴ Pro W3" w:hAnsi="Arial" w:cs="Arial"/>
                <w:b/>
                <w:color w:val="000000"/>
                <w:sz w:val="24"/>
                <w:szCs w:val="24"/>
              </w:rPr>
            </w:pPr>
          </w:p>
        </w:tc>
      </w:tr>
      <w:tr w:rsidR="008411C4" w:rsidRPr="001C7AD7" w:rsidTr="00C511A6">
        <w:tc>
          <w:tcPr>
            <w:tcW w:w="5000" w:type="pct"/>
          </w:tcPr>
          <w:p w:rsidR="008411C4" w:rsidRPr="001C7AD7" w:rsidRDefault="008411C4" w:rsidP="00C511A6">
            <w:pPr>
              <w:suppressAutoHyphens w:val="0"/>
              <w:autoSpaceDN/>
              <w:spacing w:after="0"/>
              <w:ind w:left="720"/>
              <w:textAlignment w:val="auto"/>
              <w:rPr>
                <w:rFonts w:ascii="Arial" w:eastAsia="ヒラギノ角ゴ Pro W3" w:hAnsi="Arial" w:cs="Arial"/>
                <w:color w:val="000000"/>
                <w:sz w:val="24"/>
                <w:szCs w:val="24"/>
              </w:rPr>
            </w:pP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 xml:space="preserve">Duine a ghlacann freagracht agus atá cuntasach faoi bhaint amach cuspóirí aontaithe </w:t>
            </w: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 xml:space="preserve">Duine a dhéanann bainistíocht ar réimse tionscadal éagsúil agus gníomhaíochtaí oibre éagsúla ag an am céanna </w:t>
            </w:r>
          </w:p>
          <w:p w:rsidR="001178FE" w:rsidRPr="003A64CC" w:rsidRDefault="001178FE"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pacing w:val="-2"/>
                <w:sz w:val="24"/>
                <w:szCs w:val="24"/>
              </w:rPr>
            </w:pPr>
            <w:r w:rsidRPr="003A64CC">
              <w:rPr>
                <w:rFonts w:ascii="Arial" w:eastAsia="ヒラギノ角ゴ Pro W3" w:hAnsi="Arial" w:cs="Arial"/>
                <w:color w:val="000000"/>
                <w:spacing w:val="-2"/>
              </w:rPr>
              <w:t>Duine a leagan amach agus a eagraíonn a chuid oibre féin agus obair dhaoine eile go héifeachtach</w:t>
            </w: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atá loighciúil agus praiticiúil ina chur chuige, agus a bhaineann amach na torthaí is fearr ag baint úsáid as na hacmhainní atá ar fáil</w:t>
            </w: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tharmligeann obair go héifeachtach, ag tabhairt eolais agus fianaise shoiléir faoi cad atá ag teastáil</w:t>
            </w:r>
          </w:p>
          <w:p w:rsidR="001178FE" w:rsidRPr="001C7AD7" w:rsidRDefault="001178FE"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shainaithníonn go gníomhach limistéir inar féidir feabhas a dhéanamh agus a fhorbraíonn moltaí praiticiúla chun na feabhsuithe a chur i bhfeidhm</w:t>
            </w:r>
          </w:p>
          <w:p w:rsidR="001178FE" w:rsidRPr="001C7AD7" w:rsidRDefault="001178FE"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léiríonn spéis i bhforbairtí nua/athruithe i gcleachtaí oibre agus a dhéanann iarracht na hathruithe seo a chur i bhfeidhm go héifeachtúil</w:t>
            </w:r>
          </w:p>
          <w:p w:rsidR="008411C4" w:rsidRPr="001C7AD7" w:rsidRDefault="008411C4" w:rsidP="00C511A6">
            <w:pPr>
              <w:numPr>
                <w:ilvl w:val="0"/>
                <w:numId w:val="20"/>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 xml:space="preserve">Duine a chuireann i bhfeidhm córais/ próisis chuí chun seiceálacha cáilíochta na ngníomhaíochtaí agus an aschuir ar fad a chumasú </w:t>
            </w:r>
          </w:p>
          <w:p w:rsidR="001178FE" w:rsidRPr="001C7AD7" w:rsidRDefault="008411C4" w:rsidP="001178FE">
            <w:pPr>
              <w:numPr>
                <w:ilvl w:val="0"/>
                <w:numId w:val="20"/>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chleachtaíonn agus a chuireann chun cinn béim láidir ar sheirbhís do chustaiméirí ar ardchaighdeán a bhaint amach, cibé an custaiméirí inmheánacha nó seachtracha iad</w:t>
            </w:r>
          </w:p>
          <w:p w:rsidR="008411C4" w:rsidRPr="001C7AD7" w:rsidRDefault="008411C4" w:rsidP="00C511A6">
            <w:pPr>
              <w:suppressAutoHyphens w:val="0"/>
              <w:autoSpaceDN/>
              <w:spacing w:after="0"/>
              <w:textAlignment w:val="auto"/>
              <w:rPr>
                <w:rFonts w:ascii="Arial" w:eastAsia="ヒラギノ角ゴ Pro W3" w:hAnsi="Arial" w:cs="Arial"/>
                <w:color w:val="000000"/>
                <w:sz w:val="24"/>
                <w:szCs w:val="24"/>
              </w:rPr>
            </w:pPr>
          </w:p>
        </w:tc>
      </w:tr>
      <w:tr w:rsidR="008411C4" w:rsidRPr="001C7AD7" w:rsidTr="00C511A6">
        <w:tc>
          <w:tcPr>
            <w:tcW w:w="5000" w:type="pct"/>
            <w:shd w:val="pct10" w:color="auto" w:fill="auto"/>
          </w:tcPr>
          <w:p w:rsidR="008411C4" w:rsidRPr="001C7AD7" w:rsidRDefault="008411C4" w:rsidP="00C511A6">
            <w:pPr>
              <w:suppressAutoHyphens w:val="0"/>
              <w:autoSpaceDN/>
              <w:spacing w:after="0"/>
              <w:textAlignment w:val="auto"/>
              <w:rPr>
                <w:rFonts w:ascii="Arial" w:eastAsia="ヒラギノ角ゴ Pro W3" w:hAnsi="Arial" w:cs="Arial"/>
                <w:b/>
                <w:color w:val="000000"/>
              </w:rPr>
            </w:pPr>
          </w:p>
          <w:p w:rsidR="008411C4" w:rsidRPr="001C7AD7" w:rsidRDefault="008411C4" w:rsidP="00C511A6">
            <w:pPr>
              <w:suppressAutoHyphens w:val="0"/>
              <w:autoSpaceDN/>
              <w:spacing w:after="0"/>
              <w:textAlignment w:val="auto"/>
              <w:rPr>
                <w:rFonts w:ascii="Arial" w:eastAsia="ヒラギノ角ゴ Pro W3" w:hAnsi="Arial" w:cs="Arial"/>
                <w:b/>
                <w:color w:val="000000"/>
                <w:sz w:val="24"/>
                <w:szCs w:val="24"/>
              </w:rPr>
            </w:pPr>
            <w:r>
              <w:rPr>
                <w:rFonts w:ascii="Arial" w:eastAsia="ヒラギノ角ゴ Pro W3" w:hAnsi="Arial" w:cs="Arial"/>
                <w:b/>
                <w:color w:val="000000"/>
              </w:rPr>
              <w:t>Scileanna Idirphearsanta &amp; Cumarsáide</w:t>
            </w:r>
          </w:p>
          <w:p w:rsidR="008411C4" w:rsidRPr="001C7AD7" w:rsidRDefault="008411C4" w:rsidP="00C511A6">
            <w:pPr>
              <w:suppressAutoHyphens w:val="0"/>
              <w:autoSpaceDN/>
              <w:spacing w:after="0"/>
              <w:textAlignment w:val="auto"/>
              <w:rPr>
                <w:rFonts w:ascii="Arial" w:eastAsia="ヒラギノ角ゴ Pro W3" w:hAnsi="Arial" w:cs="Arial"/>
                <w:b/>
                <w:i/>
                <w:color w:val="000000"/>
                <w:sz w:val="24"/>
                <w:szCs w:val="24"/>
              </w:rPr>
            </w:pPr>
          </w:p>
        </w:tc>
      </w:tr>
      <w:tr w:rsidR="008411C4" w:rsidRPr="001C7AD7" w:rsidTr="00C511A6">
        <w:tc>
          <w:tcPr>
            <w:tcW w:w="5000" w:type="pct"/>
          </w:tcPr>
          <w:p w:rsidR="008411C4" w:rsidRPr="001C7AD7" w:rsidRDefault="008411C4" w:rsidP="00C511A6">
            <w:pPr>
              <w:suppressAutoHyphens w:val="0"/>
              <w:autoSpaceDN/>
              <w:spacing w:after="0"/>
              <w:ind w:left="720"/>
              <w:textAlignment w:val="auto"/>
              <w:rPr>
                <w:rFonts w:ascii="Arial" w:eastAsia="ヒラギノ角ゴ Pro W3" w:hAnsi="Arial" w:cs="Arial"/>
                <w:color w:val="000000"/>
                <w:sz w:val="24"/>
                <w:szCs w:val="24"/>
              </w:rPr>
            </w:pP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chothaíonn agus a choinníonn teagmháil lena gcomhghleacaithe agus le páirtithe leasmhara chun go gcabhróidh siad leis nó léi a ról féin a chomhlíonadh</w:t>
            </w: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fheidhmíonn mar nasc éifeachtach idir an bhfoireann agus an ardbhainistíocht</w:t>
            </w: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 xml:space="preserve">Duine a spreagann díospóireachtaí oscailte agus tairbheacha faoi cheisteanna a bhaineann leis an obair </w:t>
            </w:r>
          </w:p>
          <w:p w:rsidR="008411C4" w:rsidRPr="001C7AD7" w:rsidRDefault="008411C4"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léiríonn deimhneacht, ag áitiú ar dhaoine ceannach isteach tríd an eolas ábhartha a</w:t>
            </w:r>
            <w:r w:rsidR="003A64CC" w:rsidRPr="00C04C1A">
              <w:rPr>
                <w:rFonts w:ascii="Arial" w:eastAsia="ヒラギノ角ゴ Pro W3" w:hAnsi="Arial" w:cs="Arial"/>
                <w:color w:val="000000"/>
              </w:rPr>
              <w:t> </w:t>
            </w:r>
            <w:r>
              <w:rPr>
                <w:rFonts w:ascii="Arial" w:eastAsia="ヒラギノ角ゴ Pro W3" w:hAnsi="Arial" w:cs="Arial"/>
                <w:color w:val="000000"/>
              </w:rPr>
              <w:t>thabhairt agus a bhuntáistí a chur in iúl</w:t>
            </w: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chaitheann le daoine eile ar dhóigh stuama, cáiréiseach, le cúirtéis agus meas, fiú amháin i gcúinsí dúshlánacha</w:t>
            </w:r>
          </w:p>
          <w:p w:rsidR="008411C4" w:rsidRPr="001C7AD7" w:rsidRDefault="008411C4" w:rsidP="00C511A6">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chuireann faisnéis i láthair go soiléir, go beacht agus go dearfa i scríbhinn agus ó bhéil</w:t>
            </w:r>
          </w:p>
          <w:p w:rsidR="008411C4" w:rsidRPr="001C7AD7" w:rsidRDefault="008411C4" w:rsidP="00C511A6">
            <w:pPr>
              <w:suppressAutoHyphens w:val="0"/>
              <w:autoSpaceDN/>
              <w:spacing w:after="0"/>
              <w:ind w:left="720"/>
              <w:textAlignment w:val="auto"/>
              <w:rPr>
                <w:rFonts w:ascii="Arial" w:eastAsia="ヒラギノ角ゴ Pro W3" w:hAnsi="Arial" w:cs="Arial"/>
                <w:color w:val="000000"/>
                <w:sz w:val="24"/>
                <w:szCs w:val="24"/>
              </w:rPr>
            </w:pPr>
          </w:p>
        </w:tc>
      </w:tr>
      <w:tr w:rsidR="001178FE" w:rsidRPr="001C7AD7" w:rsidTr="001178FE">
        <w:tc>
          <w:tcPr>
            <w:tcW w:w="5000" w:type="pct"/>
            <w:shd w:val="clear" w:color="auto" w:fill="D9D9D9" w:themeFill="background1" w:themeFillShade="D9"/>
          </w:tcPr>
          <w:p w:rsidR="003A64CC" w:rsidRPr="00C04C1A" w:rsidRDefault="003A64CC" w:rsidP="00C511A6">
            <w:pPr>
              <w:suppressAutoHyphens w:val="0"/>
              <w:autoSpaceDN/>
              <w:spacing w:after="0"/>
              <w:textAlignment w:val="auto"/>
              <w:rPr>
                <w:rFonts w:ascii="Arial" w:eastAsia="ヒラギノ角ゴ Pro W3" w:hAnsi="Arial" w:cs="Arial"/>
                <w:b/>
                <w:color w:val="000000"/>
              </w:rPr>
            </w:pPr>
          </w:p>
          <w:p w:rsidR="001178FE" w:rsidRDefault="001178FE" w:rsidP="00C511A6">
            <w:pPr>
              <w:suppressAutoHyphens w:val="0"/>
              <w:autoSpaceDN/>
              <w:spacing w:after="0"/>
              <w:textAlignment w:val="auto"/>
              <w:rPr>
                <w:rFonts w:ascii="Arial" w:eastAsia="ヒラギノ角ゴ Pro W3" w:hAnsi="Arial" w:cs="Arial"/>
                <w:b/>
                <w:color w:val="000000"/>
                <w:lang w:val="en-US"/>
              </w:rPr>
            </w:pPr>
            <w:r>
              <w:rPr>
                <w:rFonts w:ascii="Arial" w:eastAsia="ヒラギノ角ゴ Pro W3" w:hAnsi="Arial" w:cs="Arial"/>
                <w:b/>
                <w:color w:val="000000"/>
              </w:rPr>
              <w:t>Saineolas agus Féinfhorbairt</w:t>
            </w:r>
          </w:p>
          <w:p w:rsidR="003A64CC" w:rsidRPr="003A64CC" w:rsidRDefault="003A64CC" w:rsidP="00C511A6">
            <w:pPr>
              <w:suppressAutoHyphens w:val="0"/>
              <w:autoSpaceDN/>
              <w:spacing w:after="0"/>
              <w:textAlignment w:val="auto"/>
              <w:rPr>
                <w:rFonts w:ascii="Arial" w:eastAsia="ヒラギノ角ゴ Pro W3" w:hAnsi="Arial" w:cs="Arial"/>
                <w:b/>
                <w:color w:val="000000"/>
                <w:lang w:val="en-US"/>
              </w:rPr>
            </w:pPr>
          </w:p>
        </w:tc>
      </w:tr>
      <w:tr w:rsidR="001178FE" w:rsidRPr="001C7AD7" w:rsidTr="001178FE">
        <w:tc>
          <w:tcPr>
            <w:tcW w:w="5000" w:type="pct"/>
            <w:shd w:val="clear" w:color="auto" w:fill="FFFFFF" w:themeFill="background1"/>
          </w:tcPr>
          <w:p w:rsidR="001178FE" w:rsidRPr="003A64CC" w:rsidRDefault="001178FE" w:rsidP="003A64CC">
            <w:pPr>
              <w:suppressAutoHyphens w:val="0"/>
              <w:autoSpaceDN/>
              <w:spacing w:after="0"/>
              <w:ind w:left="720"/>
              <w:textAlignment w:val="auto"/>
              <w:rPr>
                <w:rFonts w:ascii="Arial" w:eastAsia="ヒラギノ角ゴ Pro W3" w:hAnsi="Arial" w:cs="Arial"/>
                <w:color w:val="000000"/>
                <w:sz w:val="24"/>
                <w:szCs w:val="24"/>
              </w:rPr>
            </w:pPr>
          </w:p>
          <w:p w:rsidR="003A64CC" w:rsidRPr="003A64CC" w:rsidRDefault="003A64CC"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rPr>
            </w:pPr>
            <w:r w:rsidRPr="003A64CC">
              <w:rPr>
                <w:rFonts w:ascii="Arial" w:eastAsia="ヒラギノ角ゴ Pro W3" w:hAnsi="Arial" w:cs="Arial"/>
                <w:color w:val="000000"/>
              </w:rPr>
              <w:t>Duine a bhfuil tuiscint shoiléir aige ar a ról, a chuspóirí agus a spriocanna féin chomh maith le ról, cuspóirí agus spriocanna na foirne agus an dóigh a réitíonn siad le hobair an aonaid agus le hobair na Roinne/ na hEagraíochta agus duine a chuireann na rudaí seo in iúl do dhaoine eile</w:t>
            </w:r>
          </w:p>
          <w:p w:rsidR="003A64CC" w:rsidRPr="003A64CC" w:rsidRDefault="003A64CC"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rPr>
            </w:pPr>
            <w:r>
              <w:rPr>
                <w:rFonts w:ascii="Arial" w:eastAsiaTheme="minorHAnsi" w:hAnsi="Arial" w:cs="Arial"/>
                <w:color w:val="000000"/>
              </w:rPr>
              <w:t>Duine a bhfuil ardleibhéil saineolais agus eolas fairsing ar an Earnáil Phoiblí aige nó aici atá ábhartha dá réimse oibre</w:t>
            </w:r>
          </w:p>
          <w:p w:rsidR="003A64CC" w:rsidRPr="003A64CC" w:rsidRDefault="003A64CC"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rPr>
            </w:pPr>
            <w:r>
              <w:rPr>
                <w:rFonts w:ascii="Arial" w:eastAsiaTheme="minorHAnsi" w:hAnsi="Arial" w:cs="Arial"/>
                <w:color w:val="000000"/>
              </w:rPr>
              <w:t>Duine atá dírithe ar fhéinfhorbairt, ag déanamh iarracht i gcónaí a fheidhmíocht a fheabhsú</w:t>
            </w:r>
          </w:p>
          <w:p w:rsidR="001178FE" w:rsidRPr="001C7AD7" w:rsidRDefault="001178FE" w:rsidP="00C511A6">
            <w:pPr>
              <w:suppressAutoHyphens w:val="0"/>
              <w:autoSpaceDN/>
              <w:spacing w:after="0"/>
              <w:textAlignment w:val="auto"/>
              <w:rPr>
                <w:rFonts w:ascii="Arial" w:eastAsia="ヒラギノ角ゴ Pro W3" w:hAnsi="Arial" w:cs="Arial"/>
                <w:b/>
                <w:color w:val="000000"/>
              </w:rPr>
            </w:pPr>
          </w:p>
        </w:tc>
      </w:tr>
      <w:tr w:rsidR="008411C4" w:rsidRPr="001C7AD7" w:rsidTr="00C511A6">
        <w:tc>
          <w:tcPr>
            <w:tcW w:w="5000" w:type="pct"/>
            <w:shd w:val="pct10" w:color="auto" w:fill="auto"/>
          </w:tcPr>
          <w:p w:rsidR="008411C4" w:rsidRPr="001C7AD7" w:rsidRDefault="008411C4" w:rsidP="00C511A6">
            <w:pPr>
              <w:suppressAutoHyphens w:val="0"/>
              <w:autoSpaceDN/>
              <w:spacing w:after="0"/>
              <w:textAlignment w:val="auto"/>
              <w:rPr>
                <w:rFonts w:ascii="Arial" w:eastAsia="ヒラギノ角ゴ Pro W3" w:hAnsi="Arial" w:cs="Arial"/>
                <w:b/>
                <w:color w:val="000000"/>
              </w:rPr>
            </w:pPr>
          </w:p>
          <w:p w:rsidR="008411C4" w:rsidRPr="001C7AD7" w:rsidRDefault="008411C4" w:rsidP="00C511A6">
            <w:pPr>
              <w:suppressAutoHyphens w:val="0"/>
              <w:autoSpaceDN/>
              <w:spacing w:after="0"/>
              <w:textAlignment w:val="auto"/>
              <w:rPr>
                <w:rFonts w:ascii="Arial" w:eastAsia="ヒラギノ角ゴ Pro W3" w:hAnsi="Arial" w:cs="Arial"/>
                <w:b/>
                <w:color w:val="000000"/>
                <w:sz w:val="24"/>
                <w:szCs w:val="24"/>
              </w:rPr>
            </w:pPr>
            <w:r>
              <w:rPr>
                <w:rFonts w:ascii="Arial" w:eastAsia="ヒラギノ角ゴ Pro W3" w:hAnsi="Arial" w:cs="Arial"/>
                <w:b/>
                <w:color w:val="000000"/>
              </w:rPr>
              <w:t>Tiomanta do Luachanna na Seirbhíse Poiblí</w:t>
            </w:r>
          </w:p>
          <w:p w:rsidR="008411C4" w:rsidRPr="001C7AD7" w:rsidRDefault="008411C4" w:rsidP="00C511A6">
            <w:pPr>
              <w:suppressAutoHyphens w:val="0"/>
              <w:autoSpaceDN/>
              <w:spacing w:after="0"/>
              <w:textAlignment w:val="auto"/>
              <w:rPr>
                <w:rFonts w:ascii="Arial" w:eastAsia="ヒラギノ角ゴ Pro W3" w:hAnsi="Arial" w:cs="Arial"/>
                <w:b/>
                <w:color w:val="000000"/>
                <w:sz w:val="24"/>
                <w:szCs w:val="24"/>
              </w:rPr>
            </w:pPr>
          </w:p>
        </w:tc>
      </w:tr>
      <w:tr w:rsidR="008411C4" w:rsidRPr="001C7AD7" w:rsidTr="00C511A6">
        <w:tc>
          <w:tcPr>
            <w:tcW w:w="5000" w:type="pct"/>
          </w:tcPr>
          <w:p w:rsidR="008411C4" w:rsidRPr="001C7AD7" w:rsidRDefault="008411C4" w:rsidP="00C511A6">
            <w:pPr>
              <w:suppressAutoHyphens w:val="0"/>
              <w:autoSpaceDN/>
              <w:spacing w:after="0"/>
              <w:ind w:left="720"/>
              <w:textAlignment w:val="auto"/>
              <w:rPr>
                <w:rFonts w:ascii="Arial" w:eastAsia="ヒラギノ角ゴ Pro W3" w:hAnsi="Arial" w:cs="Arial"/>
                <w:color w:val="000000"/>
                <w:sz w:val="24"/>
                <w:szCs w:val="24"/>
              </w:rPr>
            </w:pPr>
          </w:p>
          <w:p w:rsidR="008411C4" w:rsidRPr="001C7AD7" w:rsidRDefault="008411C4"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sz w:val="24"/>
                <w:szCs w:val="24"/>
              </w:rPr>
            </w:pPr>
            <w:r>
              <w:rPr>
                <w:rFonts w:ascii="Arial" w:eastAsia="ヒラギノ角ゴ Pro W3" w:hAnsi="Arial" w:cs="Arial"/>
                <w:color w:val="000000"/>
              </w:rPr>
              <w:t>Duine a dhéanann iarracht feidhmiú ar ardleibhéal, ag déanamh gach iarracht cuspóirí aontaithe a</w:t>
            </w:r>
            <w:r w:rsidR="003A64CC" w:rsidRPr="00C04C1A">
              <w:rPr>
                <w:rFonts w:ascii="Arial" w:eastAsia="ヒラギノ角ゴ Pro W3" w:hAnsi="Arial" w:cs="Arial"/>
                <w:color w:val="000000"/>
              </w:rPr>
              <w:t> </w:t>
            </w:r>
            <w:r>
              <w:rPr>
                <w:rFonts w:ascii="Arial" w:eastAsia="ヒラギノ角ゴ Pro W3" w:hAnsi="Arial" w:cs="Arial"/>
                <w:color w:val="000000"/>
              </w:rPr>
              <w:t>bhaint amach</w:t>
            </w:r>
          </w:p>
          <w:p w:rsidR="008411C4" w:rsidRPr="003A64CC" w:rsidRDefault="008411C4"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rPr>
            </w:pPr>
            <w:r>
              <w:rPr>
                <w:rFonts w:ascii="Arial" w:eastAsia="ヒラギノ角ゴ Pro W3" w:hAnsi="Arial" w:cs="Arial"/>
                <w:color w:val="000000"/>
              </w:rPr>
              <w:t>Duine a léiríonn acmhainneacht d'ainneoin cúinsí dúshlánacha agus éilimh arda</w:t>
            </w:r>
          </w:p>
          <w:p w:rsidR="008411C4" w:rsidRPr="003A64CC" w:rsidRDefault="008411C4"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rPr>
            </w:pPr>
            <w:r>
              <w:rPr>
                <w:rFonts w:ascii="Arial" w:eastAsia="ヒラギノ角ゴ Pro W3" w:hAnsi="Arial" w:cs="Arial"/>
                <w:color w:val="000000"/>
              </w:rPr>
              <w:t>Duine atá iontaofa agus ar féidir brath air</w:t>
            </w:r>
          </w:p>
          <w:p w:rsidR="008411C4" w:rsidRPr="003A64CC" w:rsidRDefault="008411C4"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rPr>
            </w:pPr>
            <w:r>
              <w:rPr>
                <w:rFonts w:ascii="Arial" w:eastAsia="ヒラギノ角ゴ Pro W3" w:hAnsi="Arial" w:cs="Arial"/>
                <w:color w:val="000000"/>
              </w:rPr>
              <w:t>Duine a dhéanann cinnte de gurbh iad na custaiméirí an rud is tábhachtaí sna seirbhísí ar fad a</w:t>
            </w:r>
            <w:r w:rsidR="003A64CC" w:rsidRPr="00C04C1A">
              <w:rPr>
                <w:rFonts w:ascii="Arial" w:eastAsia="ヒラギノ角ゴ Pro W3" w:hAnsi="Arial" w:cs="Arial"/>
                <w:color w:val="000000"/>
              </w:rPr>
              <w:t> </w:t>
            </w:r>
            <w:r>
              <w:rPr>
                <w:rFonts w:ascii="Arial" w:eastAsia="ヒラギノ角ゴ Pro W3" w:hAnsi="Arial" w:cs="Arial"/>
                <w:color w:val="000000"/>
              </w:rPr>
              <w:t>chuirtear ar fáil</w:t>
            </w:r>
          </w:p>
          <w:p w:rsidR="008411C4" w:rsidRPr="003A64CC" w:rsidRDefault="008411C4" w:rsidP="003A64CC">
            <w:pPr>
              <w:numPr>
                <w:ilvl w:val="0"/>
                <w:numId w:val="21"/>
              </w:numPr>
              <w:suppressAutoHyphens w:val="0"/>
              <w:overflowPunct w:val="0"/>
              <w:autoSpaceDE w:val="0"/>
              <w:autoSpaceDN/>
              <w:adjustRightInd w:val="0"/>
              <w:spacing w:after="0"/>
              <w:textAlignment w:val="auto"/>
              <w:rPr>
                <w:rFonts w:ascii="Arial" w:eastAsia="ヒラギノ角ゴ Pro W3" w:hAnsi="Arial" w:cs="Arial"/>
                <w:color w:val="000000"/>
              </w:rPr>
            </w:pPr>
            <w:r>
              <w:rPr>
                <w:rFonts w:ascii="Arial" w:eastAsia="ヒラギノ角ゴ Pro W3" w:hAnsi="Arial" w:cs="Arial"/>
                <w:color w:val="000000"/>
              </w:rPr>
              <w:t>Duine a chloíonn le hardchaighdeáin mhacántachta, eitice agus ionracais</w:t>
            </w:r>
          </w:p>
          <w:p w:rsidR="008411C4" w:rsidRPr="001C7AD7" w:rsidRDefault="008411C4" w:rsidP="00C511A6">
            <w:pPr>
              <w:suppressAutoHyphens w:val="0"/>
              <w:autoSpaceDN/>
              <w:spacing w:after="0"/>
              <w:ind w:left="720"/>
              <w:textAlignment w:val="auto"/>
              <w:rPr>
                <w:rFonts w:ascii="Arial" w:eastAsia="ヒラギノ角ゴ Pro W3" w:hAnsi="Arial" w:cs="Arial"/>
                <w:color w:val="000000"/>
                <w:sz w:val="24"/>
                <w:szCs w:val="24"/>
              </w:rPr>
            </w:pPr>
          </w:p>
        </w:tc>
      </w:tr>
    </w:tbl>
    <w:p w:rsidR="00B46948" w:rsidRPr="001C7AD7" w:rsidRDefault="00B46948" w:rsidP="008411C4">
      <w:pPr>
        <w:suppressAutoHyphens w:val="0"/>
        <w:autoSpaceDN/>
        <w:spacing w:after="200" w:line="276" w:lineRule="auto"/>
        <w:textAlignment w:val="auto"/>
        <w:rPr>
          <w:b/>
          <w:iCs/>
          <w:color w:val="1F497D"/>
          <w:sz w:val="24"/>
          <w:szCs w:val="24"/>
        </w:rPr>
      </w:pPr>
    </w:p>
    <w:sectPr w:rsidR="00B46948" w:rsidRPr="001C7AD7" w:rsidSect="0064362D">
      <w:footerReference w:type="default" r:id="rId13"/>
      <w:pgSz w:w="11907" w:h="16839" w:code="9"/>
      <w:pgMar w:top="1268" w:right="605" w:bottom="656" w:left="102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2F" w:rsidRDefault="001F4B2F" w:rsidP="008411C4">
      <w:pPr>
        <w:spacing w:after="0"/>
      </w:pPr>
      <w:r>
        <w:separator/>
      </w:r>
    </w:p>
  </w:endnote>
  <w:endnote w:type="continuationSeparator" w:id="0">
    <w:p w:rsidR="001F4B2F" w:rsidRDefault="001F4B2F" w:rsidP="008411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04886"/>
      <w:docPartObj>
        <w:docPartGallery w:val="Page Numbers (Bottom of Page)"/>
        <w:docPartUnique/>
      </w:docPartObj>
    </w:sdtPr>
    <w:sdtEndPr/>
    <w:sdtContent>
      <w:sdt>
        <w:sdtPr>
          <w:id w:val="860082579"/>
          <w:docPartObj>
            <w:docPartGallery w:val="Page Numbers (Top of Page)"/>
            <w:docPartUnique/>
          </w:docPartObj>
        </w:sdtPr>
        <w:sdtEndPr/>
        <w:sdtContent>
          <w:p w:rsidR="008411C4" w:rsidRDefault="008411C4">
            <w:pPr>
              <w:pStyle w:val="Footer"/>
              <w:jc w:val="right"/>
            </w:pPr>
            <w:r>
              <w:t xml:space="preserve">Leathanach </w:t>
            </w:r>
            <w:r>
              <w:rPr>
                <w:b/>
                <w:bCs/>
                <w:sz w:val="24"/>
                <w:szCs w:val="24"/>
              </w:rPr>
              <w:fldChar w:fldCharType="begin"/>
            </w:r>
            <w:r>
              <w:rPr>
                <w:b/>
                <w:bCs/>
              </w:rPr>
              <w:instrText xml:space="preserve"> PAGE </w:instrText>
            </w:r>
            <w:r>
              <w:rPr>
                <w:b/>
                <w:bCs/>
                <w:sz w:val="24"/>
                <w:szCs w:val="24"/>
              </w:rPr>
              <w:fldChar w:fldCharType="separate"/>
            </w:r>
            <w:r w:rsidR="00CC6531">
              <w:rPr>
                <w:b/>
                <w:bCs/>
                <w:noProof/>
              </w:rPr>
              <w:t>4</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CC6531">
              <w:rPr>
                <w:b/>
                <w:bCs/>
                <w:noProof/>
              </w:rPr>
              <w:t>9</w:t>
            </w:r>
            <w:r>
              <w:rPr>
                <w:b/>
                <w:bCs/>
                <w:sz w:val="24"/>
                <w:szCs w:val="24"/>
              </w:rPr>
              <w:fldChar w:fldCharType="end"/>
            </w:r>
          </w:p>
        </w:sdtContent>
      </w:sdt>
    </w:sdtContent>
  </w:sdt>
  <w:p w:rsidR="008411C4" w:rsidRDefault="0084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2F" w:rsidRDefault="001F4B2F" w:rsidP="008411C4">
      <w:pPr>
        <w:spacing w:after="0"/>
      </w:pPr>
      <w:r>
        <w:separator/>
      </w:r>
    </w:p>
  </w:footnote>
  <w:footnote w:type="continuationSeparator" w:id="0">
    <w:p w:rsidR="001F4B2F" w:rsidRDefault="001F4B2F" w:rsidP="008411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D8E"/>
    <w:multiLevelType w:val="hybridMultilevel"/>
    <w:tmpl w:val="078279F6"/>
    <w:lvl w:ilvl="0" w:tplc="18090001">
      <w:start w:val="1"/>
      <w:numFmt w:val="bullet"/>
      <w:lvlText w:val=""/>
      <w:lvlJc w:val="left"/>
      <w:pPr>
        <w:ind w:left="720" w:hanging="360"/>
      </w:pPr>
      <w:rPr>
        <w:rFonts w:ascii="Symbol" w:hAnsi="Symbol" w:hint="default"/>
      </w:rPr>
    </w:lvl>
    <w:lvl w:ilvl="1" w:tplc="FCDE5B2C">
      <w:numFmt w:val="bullet"/>
      <w:lvlText w:val="-"/>
      <w:lvlJc w:val="left"/>
      <w:pPr>
        <w:ind w:left="1440" w:hanging="360"/>
      </w:pPr>
      <w:rPr>
        <w:rFonts w:ascii="Calibri" w:eastAsia="Calibr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9D4237"/>
    <w:multiLevelType w:val="multilevel"/>
    <w:tmpl w:val="0804D68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64FFE"/>
    <w:multiLevelType w:val="hybridMultilevel"/>
    <w:tmpl w:val="0074AC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0C20841"/>
    <w:multiLevelType w:val="hybridMultilevel"/>
    <w:tmpl w:val="C4D47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C83263"/>
    <w:multiLevelType w:val="hybridMultilevel"/>
    <w:tmpl w:val="0D280A90"/>
    <w:lvl w:ilvl="0" w:tplc="18090015">
      <w:start w:val="1"/>
      <w:numFmt w:val="upp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3C16BE9"/>
    <w:multiLevelType w:val="hybridMultilevel"/>
    <w:tmpl w:val="15FCDE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4534ED3"/>
    <w:multiLevelType w:val="hybridMultilevel"/>
    <w:tmpl w:val="80C47A1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nsid w:val="25316FF1"/>
    <w:multiLevelType w:val="hybridMultilevel"/>
    <w:tmpl w:val="E22AEB88"/>
    <w:lvl w:ilvl="0" w:tplc="4F028EB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DF24BC1"/>
    <w:multiLevelType w:val="multilevel"/>
    <w:tmpl w:val="F1FC07D0"/>
    <w:lvl w:ilvl="0">
      <w:start w:val="1"/>
      <w:numFmt w:val="lowerLetter"/>
      <w:lvlText w:val="%1)"/>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335464DD"/>
    <w:multiLevelType w:val="multilevel"/>
    <w:tmpl w:val="82DCA9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C87D96"/>
    <w:multiLevelType w:val="multilevel"/>
    <w:tmpl w:val="88DE4960"/>
    <w:lvl w:ilvl="0">
      <w:start w:val="1"/>
      <w:numFmt w:val="lowerLetter"/>
      <w:lvlText w:val="%1)"/>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44EA017E"/>
    <w:multiLevelType w:val="multilevel"/>
    <w:tmpl w:val="C90C6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997137"/>
    <w:multiLevelType w:val="multilevel"/>
    <w:tmpl w:val="3CEEEE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521AE4"/>
    <w:multiLevelType w:val="multilevel"/>
    <w:tmpl w:val="BBE0088A"/>
    <w:lvl w:ilvl="0">
      <w:start w:val="1"/>
      <w:numFmt w:val="lowerRoman"/>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2914D57"/>
    <w:multiLevelType w:val="hybridMultilevel"/>
    <w:tmpl w:val="AF2805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4B61F21"/>
    <w:multiLevelType w:val="multilevel"/>
    <w:tmpl w:val="D480B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EB92442"/>
    <w:multiLevelType w:val="hybridMultilevel"/>
    <w:tmpl w:val="561A8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46D77B5"/>
    <w:multiLevelType w:val="multilevel"/>
    <w:tmpl w:val="3866F5E2"/>
    <w:lvl w:ilvl="0">
      <w:start w:val="1"/>
      <w:numFmt w:val="lowerRoman"/>
      <w:lvlText w:val="%1)"/>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B1C5092"/>
    <w:multiLevelType w:val="hybridMultilevel"/>
    <w:tmpl w:val="48880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5BB50AB"/>
    <w:multiLevelType w:val="hybridMultilevel"/>
    <w:tmpl w:val="D02E1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6A450C6"/>
    <w:multiLevelType w:val="hybridMultilevel"/>
    <w:tmpl w:val="1BC84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20"/>
  </w:num>
  <w:num w:numId="5">
    <w:abstractNumId w:val="7"/>
  </w:num>
  <w:num w:numId="6">
    <w:abstractNumId w:val="17"/>
  </w:num>
  <w:num w:numId="7">
    <w:abstractNumId w:val="6"/>
  </w:num>
  <w:num w:numId="8">
    <w:abstractNumId w:val="3"/>
  </w:num>
  <w:num w:numId="9">
    <w:abstractNumId w:val="15"/>
  </w:num>
  <w:num w:numId="10">
    <w:abstractNumId w:val="19"/>
  </w:num>
  <w:num w:numId="11">
    <w:abstractNumId w:val="13"/>
  </w:num>
  <w:num w:numId="12">
    <w:abstractNumId w:val="1"/>
  </w:num>
  <w:num w:numId="13">
    <w:abstractNumId w:val="10"/>
  </w:num>
  <w:num w:numId="14">
    <w:abstractNumId w:val="16"/>
  </w:num>
  <w:num w:numId="15">
    <w:abstractNumId w:val="18"/>
  </w:num>
  <w:num w:numId="16">
    <w:abstractNumId w:val="9"/>
  </w:num>
  <w:num w:numId="17">
    <w:abstractNumId w:val="14"/>
  </w:num>
  <w:num w:numId="18">
    <w:abstractNumId w:val="11"/>
  </w:num>
  <w:num w:numId="19">
    <w:abstractNumId w:val="2"/>
  </w:num>
  <w:num w:numId="20">
    <w:abstractNumId w:val="21"/>
  </w:num>
  <w:num w:numId="21">
    <w:abstractNumId w:val="22"/>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CC"/>
    <w:rsid w:val="000C707C"/>
    <w:rsid w:val="001178FE"/>
    <w:rsid w:val="001513E7"/>
    <w:rsid w:val="001C7AD7"/>
    <w:rsid w:val="001F4B2F"/>
    <w:rsid w:val="002A441E"/>
    <w:rsid w:val="00326A86"/>
    <w:rsid w:val="003A64CC"/>
    <w:rsid w:val="003C73CA"/>
    <w:rsid w:val="00441DB2"/>
    <w:rsid w:val="004B2EF7"/>
    <w:rsid w:val="00522119"/>
    <w:rsid w:val="00524AB6"/>
    <w:rsid w:val="005A0418"/>
    <w:rsid w:val="00604EC2"/>
    <w:rsid w:val="0064362D"/>
    <w:rsid w:val="00700830"/>
    <w:rsid w:val="0072507B"/>
    <w:rsid w:val="00764C87"/>
    <w:rsid w:val="007D236C"/>
    <w:rsid w:val="0080130B"/>
    <w:rsid w:val="008411C4"/>
    <w:rsid w:val="0089482C"/>
    <w:rsid w:val="00911759"/>
    <w:rsid w:val="00911D38"/>
    <w:rsid w:val="00956871"/>
    <w:rsid w:val="009D38F7"/>
    <w:rsid w:val="009E3149"/>
    <w:rsid w:val="00A421FA"/>
    <w:rsid w:val="00A91C8E"/>
    <w:rsid w:val="00AB1DC7"/>
    <w:rsid w:val="00AE0653"/>
    <w:rsid w:val="00B46948"/>
    <w:rsid w:val="00B66758"/>
    <w:rsid w:val="00B8498F"/>
    <w:rsid w:val="00C04C1A"/>
    <w:rsid w:val="00CC6531"/>
    <w:rsid w:val="00D44DC0"/>
    <w:rsid w:val="00D452EE"/>
    <w:rsid w:val="00D4640D"/>
    <w:rsid w:val="00DE04A4"/>
    <w:rsid w:val="00DE58CC"/>
    <w:rsid w:val="00F33AB0"/>
    <w:rsid w:val="00F40775"/>
    <w:rsid w:val="00FB4AB3"/>
    <w:rsid w:val="00FD4C14"/>
  </w:rsids>
  <m:mathPr>
    <m:mathFont m:val="Cambria Math"/>
    <m:brkBin m:val="before"/>
    <m:brkBinSub m:val="--"/>
    <m:smallFrac m:val="0"/>
    <m:dispDef/>
    <m:lMargin m:val="0"/>
    <m:rMargin m:val="0"/>
    <m:defJc m:val="centerGroup"/>
    <m:wrapIndent m:val="1440"/>
    <m:intLim m:val="subSup"/>
    <m:naryLim m:val="undOvr"/>
  </m:mathPr>
  <w:themeFontLang w:val="en-IE"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8C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8CC"/>
    <w:pPr>
      <w:autoSpaceDE w:val="0"/>
      <w:autoSpaceDN w:val="0"/>
      <w:adjustRightInd w:val="0"/>
      <w:spacing w:after="0" w:line="240" w:lineRule="auto"/>
    </w:pPr>
    <w:rPr>
      <w:rFonts w:ascii="Arial" w:hAnsi="Arial" w:cs="Arial"/>
      <w:color w:val="000000"/>
      <w:sz w:val="24"/>
      <w:szCs w:val="24"/>
    </w:rPr>
  </w:style>
  <w:style w:type="paragraph" w:styleId="NoSpacing">
    <w:name w:val="No Spacing"/>
    <w:rsid w:val="00DE58CC"/>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DE58CC"/>
    <w:pPr>
      <w:ind w:left="720"/>
    </w:pPr>
  </w:style>
  <w:style w:type="paragraph" w:styleId="BalloonText">
    <w:name w:val="Balloon Text"/>
    <w:basedOn w:val="Normal"/>
    <w:link w:val="BalloonTextChar"/>
    <w:uiPriority w:val="99"/>
    <w:semiHidden/>
    <w:unhideWhenUsed/>
    <w:rsid w:val="00643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2D"/>
    <w:rPr>
      <w:rFonts w:ascii="Tahoma" w:eastAsia="Calibri" w:hAnsi="Tahoma" w:cs="Tahoma"/>
      <w:sz w:val="16"/>
      <w:szCs w:val="16"/>
    </w:rPr>
  </w:style>
  <w:style w:type="character" w:styleId="Hyperlink">
    <w:name w:val="Hyperlink"/>
    <w:basedOn w:val="DefaultParagraphFont"/>
    <w:rsid w:val="00B46948"/>
    <w:rPr>
      <w:color w:val="0563C1"/>
      <w:u w:val="single"/>
    </w:rPr>
  </w:style>
  <w:style w:type="paragraph" w:styleId="NormalWeb">
    <w:name w:val="Normal (Web)"/>
    <w:basedOn w:val="Normal"/>
    <w:rsid w:val="00B46948"/>
    <w:pPr>
      <w:suppressAutoHyphens w:val="0"/>
      <w:spacing w:after="225" w:line="270" w:lineRule="atLeast"/>
      <w:textAlignment w:val="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8411C4"/>
    <w:pPr>
      <w:tabs>
        <w:tab w:val="center" w:pos="4513"/>
        <w:tab w:val="right" w:pos="9026"/>
      </w:tabs>
      <w:spacing w:after="0"/>
    </w:pPr>
  </w:style>
  <w:style w:type="character" w:customStyle="1" w:styleId="HeaderChar">
    <w:name w:val="Header Char"/>
    <w:basedOn w:val="DefaultParagraphFont"/>
    <w:link w:val="Header"/>
    <w:uiPriority w:val="99"/>
    <w:rsid w:val="008411C4"/>
    <w:rPr>
      <w:rFonts w:ascii="Calibri" w:eastAsia="Calibri" w:hAnsi="Calibri" w:cs="Times New Roman"/>
    </w:rPr>
  </w:style>
  <w:style w:type="paragraph" w:styleId="Footer">
    <w:name w:val="footer"/>
    <w:basedOn w:val="Normal"/>
    <w:link w:val="FooterChar"/>
    <w:uiPriority w:val="99"/>
    <w:unhideWhenUsed/>
    <w:rsid w:val="008411C4"/>
    <w:pPr>
      <w:tabs>
        <w:tab w:val="center" w:pos="4513"/>
        <w:tab w:val="right" w:pos="9026"/>
      </w:tabs>
      <w:spacing w:after="0"/>
    </w:pPr>
  </w:style>
  <w:style w:type="character" w:customStyle="1" w:styleId="FooterChar">
    <w:name w:val="Footer Char"/>
    <w:basedOn w:val="DefaultParagraphFont"/>
    <w:link w:val="Footer"/>
    <w:uiPriority w:val="99"/>
    <w:rsid w:val="008411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8C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8CC"/>
    <w:pPr>
      <w:autoSpaceDE w:val="0"/>
      <w:autoSpaceDN w:val="0"/>
      <w:adjustRightInd w:val="0"/>
      <w:spacing w:after="0" w:line="240" w:lineRule="auto"/>
    </w:pPr>
    <w:rPr>
      <w:rFonts w:ascii="Arial" w:hAnsi="Arial" w:cs="Arial"/>
      <w:color w:val="000000"/>
      <w:sz w:val="24"/>
      <w:szCs w:val="24"/>
    </w:rPr>
  </w:style>
  <w:style w:type="paragraph" w:styleId="NoSpacing">
    <w:name w:val="No Spacing"/>
    <w:rsid w:val="00DE58CC"/>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DE58CC"/>
    <w:pPr>
      <w:ind w:left="720"/>
    </w:pPr>
  </w:style>
  <w:style w:type="paragraph" w:styleId="BalloonText">
    <w:name w:val="Balloon Text"/>
    <w:basedOn w:val="Normal"/>
    <w:link w:val="BalloonTextChar"/>
    <w:uiPriority w:val="99"/>
    <w:semiHidden/>
    <w:unhideWhenUsed/>
    <w:rsid w:val="00643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2D"/>
    <w:rPr>
      <w:rFonts w:ascii="Tahoma" w:eastAsia="Calibri" w:hAnsi="Tahoma" w:cs="Tahoma"/>
      <w:sz w:val="16"/>
      <w:szCs w:val="16"/>
    </w:rPr>
  </w:style>
  <w:style w:type="character" w:styleId="Hyperlink">
    <w:name w:val="Hyperlink"/>
    <w:basedOn w:val="DefaultParagraphFont"/>
    <w:rsid w:val="00B46948"/>
    <w:rPr>
      <w:color w:val="0563C1"/>
      <w:u w:val="single"/>
    </w:rPr>
  </w:style>
  <w:style w:type="paragraph" w:styleId="NormalWeb">
    <w:name w:val="Normal (Web)"/>
    <w:basedOn w:val="Normal"/>
    <w:rsid w:val="00B46948"/>
    <w:pPr>
      <w:suppressAutoHyphens w:val="0"/>
      <w:spacing w:after="225" w:line="270" w:lineRule="atLeast"/>
      <w:textAlignment w:val="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8411C4"/>
    <w:pPr>
      <w:tabs>
        <w:tab w:val="center" w:pos="4513"/>
        <w:tab w:val="right" w:pos="9026"/>
      </w:tabs>
      <w:spacing w:after="0"/>
    </w:pPr>
  </w:style>
  <w:style w:type="character" w:customStyle="1" w:styleId="HeaderChar">
    <w:name w:val="Header Char"/>
    <w:basedOn w:val="DefaultParagraphFont"/>
    <w:link w:val="Header"/>
    <w:uiPriority w:val="99"/>
    <w:rsid w:val="008411C4"/>
    <w:rPr>
      <w:rFonts w:ascii="Calibri" w:eastAsia="Calibri" w:hAnsi="Calibri" w:cs="Times New Roman"/>
    </w:rPr>
  </w:style>
  <w:style w:type="paragraph" w:styleId="Footer">
    <w:name w:val="footer"/>
    <w:basedOn w:val="Normal"/>
    <w:link w:val="FooterChar"/>
    <w:uiPriority w:val="99"/>
    <w:unhideWhenUsed/>
    <w:rsid w:val="008411C4"/>
    <w:pPr>
      <w:tabs>
        <w:tab w:val="center" w:pos="4513"/>
        <w:tab w:val="right" w:pos="9026"/>
      </w:tabs>
      <w:spacing w:after="0"/>
    </w:pPr>
  </w:style>
  <w:style w:type="character" w:customStyle="1" w:styleId="FooterChar">
    <w:name w:val="Footer Char"/>
    <w:basedOn w:val="DefaultParagraphFont"/>
    <w:link w:val="Footer"/>
    <w:uiPriority w:val="99"/>
    <w:rsid w:val="008411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protection@legalaidboar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alaidboard.ie/en/Contact-Us/Data-Protec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A02676B-9C14-45F0-8AE1-A34F9165A46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12C3505D</Template>
  <TotalTime>4</TotalTime>
  <Pages>9</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AN BORD UM CHÚNAMH DLÍTHIÚIL</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O'Neill</dc:creator>
  <cp:lastModifiedBy>Jean M. O'Neill</cp:lastModifiedBy>
  <cp:revision>4</cp:revision>
  <cp:lastPrinted>2018-11-19T11:16:00Z</cp:lastPrinted>
  <dcterms:created xsi:type="dcterms:W3CDTF">2018-11-19T14:52:00Z</dcterms:created>
  <dcterms:modified xsi:type="dcterms:W3CDTF">2018-11-20T14:32:00Z</dcterms:modified>
</cp:coreProperties>
</file>