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7201573">
                <wp:simplePos x="0" y="0"/>
                <wp:positionH relativeFrom="column">
                  <wp:posOffset>68580</wp:posOffset>
                </wp:positionH>
                <wp:positionV relativeFrom="paragraph">
                  <wp:posOffset>1965960</wp:posOffset>
                </wp:positionV>
                <wp:extent cx="5924550" cy="5722620"/>
                <wp:effectExtent l="0" t="0" r="0" b="0"/>
                <wp:wrapNone/>
                <wp:docPr id="5" name="Group 5"/>
                <wp:cNvGraphicFramePr/>
                <a:graphic xmlns:a="http://schemas.openxmlformats.org/drawingml/2006/main">
                  <a:graphicData uri="http://schemas.microsoft.com/office/word/2010/wordprocessingGroup">
                    <wpg:wgp>
                      <wpg:cNvGrpSpPr/>
                      <wpg:grpSpPr>
                        <a:xfrm>
                          <a:off x="0" y="0"/>
                          <a:ext cx="5924550" cy="5722620"/>
                          <a:chOff x="0" y="-228601"/>
                          <a:chExt cx="4459613" cy="4848225"/>
                        </a:xfrm>
                      </wpg:grpSpPr>
                      <wps:wsp>
                        <wps:cNvPr id="3" name="Text Box 3"/>
                        <wps:cNvSpPr txBox="1"/>
                        <wps:spPr>
                          <a:xfrm>
                            <a:off x="8" y="-228601"/>
                            <a:ext cx="4459605" cy="4848225"/>
                          </a:xfrm>
                          <a:prstGeom prst="rect">
                            <a:avLst/>
                          </a:prstGeom>
                          <a:noFill/>
                          <a:ln w="6350">
                            <a:noFill/>
                          </a:ln>
                        </wps:spPr>
                        <wps:txbx>
                          <w:txbxContent>
                            <w:p w14:paraId="2267218C" w14:textId="4E93A028" w:rsidR="00247237" w:rsidRPr="002D68EB" w:rsidRDefault="00247237"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 xml:space="preserve">Temporary </w:t>
                              </w:r>
                              <w:r w:rsidRPr="002D68EB">
                                <w:rPr>
                                  <w:b/>
                                  <w:bCs/>
                                  <w:color w:val="F79646" w:themeColor="accent6"/>
                                  <w:sz w:val="72"/>
                                  <w:szCs w:val="72"/>
                                  <w14:textOutline w14:w="9525" w14:cap="rnd" w14:cmpd="sng" w14:algn="ctr">
                                    <w14:noFill/>
                                    <w14:prstDash w14:val="solid"/>
                                    <w14:bevel/>
                                  </w14:textOutline>
                                </w:rPr>
                                <w:t>Solicitor Grade III</w:t>
                              </w:r>
                            </w:p>
                            <w:p w14:paraId="41E66162" w14:textId="08A53E0A" w:rsidR="00247237" w:rsidRPr="002D68EB" w:rsidRDefault="00247237"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Longford</w:t>
                              </w:r>
                            </w:p>
                            <w:p w14:paraId="56328234" w14:textId="33BF7E46" w:rsidR="00247237" w:rsidRPr="002D68EB" w:rsidRDefault="00247237"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38EA839B" w:rsidR="00247237" w:rsidRPr="002D68EB" w:rsidRDefault="00247237"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 pm Thursday 11</w:t>
                              </w:r>
                              <w:r w:rsidRPr="00D5725B">
                                <w:rPr>
                                  <w:b/>
                                  <w:color w:val="FFFFFF" w:themeColor="background1"/>
                                  <w:sz w:val="24"/>
                                  <w:szCs w:val="24"/>
                                  <w:vertAlign w:val="superscript"/>
                                </w:rPr>
                                <w:t>th</w:t>
                              </w:r>
                              <w:r>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247237" w:rsidRPr="002D68EB" w:rsidRDefault="00247237"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247237" w:rsidRDefault="00247237" w:rsidP="00C12059">
                              <w:pPr>
                                <w:pStyle w:val="LABBody10pt"/>
                                <w:rPr>
                                  <w:color w:val="FFFFFF" w:themeColor="background1"/>
                                  <w:sz w:val="24"/>
                                  <w:szCs w:val="24"/>
                                </w:rPr>
                              </w:pPr>
                            </w:p>
                            <w:p w14:paraId="427A356A" w14:textId="16F42B14" w:rsidR="00247237" w:rsidRPr="002D68EB" w:rsidRDefault="00247237"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247237" w:rsidRPr="002D68EB" w:rsidRDefault="00247237"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247237" w:rsidRPr="002D68EB" w:rsidRDefault="00247237" w:rsidP="002D68EB">
                              <w:pPr>
                                <w:pStyle w:val="LABBody10pt"/>
                                <w:spacing w:after="240"/>
                                <w:rPr>
                                  <w:sz w:val="24"/>
                                  <w:szCs w:val="24"/>
                                </w:rPr>
                              </w:pPr>
                            </w:p>
                            <w:p w14:paraId="68E68C5F" w14:textId="77777777" w:rsidR="00247237" w:rsidRDefault="00247237" w:rsidP="002D68EB">
                              <w:pPr>
                                <w:pStyle w:val="LABBody10pt"/>
                                <w:spacing w:after="240"/>
                                <w:rPr>
                                  <w:color w:val="FFFFFF" w:themeColor="background1"/>
                                  <w:sz w:val="24"/>
                                  <w:szCs w:val="24"/>
                                </w:rPr>
                              </w:pPr>
                            </w:p>
                            <w:p w14:paraId="6FA3F98B" w14:textId="77777777" w:rsidR="00247237" w:rsidRDefault="00247237" w:rsidP="002D68EB">
                              <w:pPr>
                                <w:pStyle w:val="LABBody10pt"/>
                                <w:spacing w:after="240"/>
                                <w:rPr>
                                  <w:color w:val="FFFFFF" w:themeColor="background1"/>
                                  <w:sz w:val="24"/>
                                  <w:szCs w:val="24"/>
                                </w:rPr>
                              </w:pPr>
                            </w:p>
                            <w:p w14:paraId="6E81F4AD" w14:textId="308C89F4" w:rsidR="00247237" w:rsidRPr="002D68EB" w:rsidRDefault="00247237" w:rsidP="002D68E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247237" w:rsidRPr="002D68EB" w:rsidRDefault="00247237"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247237" w:rsidRPr="002D68EB" w:rsidRDefault="00247237"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4pt;margin-top:154.8pt;width:466.5pt;height:450.6pt;z-index:251660288;mso-width-relative:margin;mso-height-relative:margin" coordorigin=",-2286" coordsize="44596,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">
                <v:shapetype id="_x0000_t202" coordsize="21600,21600" o:spt="202" path="m,l,21600r21600,l21600,xe">
                  <v:stroke joinstyle="miter"/>
                  <v:path gradientshapeok="t" o:connecttype="rect"/>
                </v:shapetype>
                <v:shape id="Text Box 3" o:spid="_x0000_s1027" type="#_x0000_t202" style="position:absolute;top:-2286;width:44596;height:4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4E93A028" w:rsidR="00247237" w:rsidRPr="002D68EB" w:rsidRDefault="00247237"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 xml:space="preserve">Temporary </w:t>
                        </w:r>
                        <w:r w:rsidRPr="002D68EB">
                          <w:rPr>
                            <w:b/>
                            <w:bCs/>
                            <w:color w:val="F79646" w:themeColor="accent6"/>
                            <w:sz w:val="72"/>
                            <w:szCs w:val="72"/>
                            <w14:textOutline w14:w="9525" w14:cap="rnd" w14:cmpd="sng" w14:algn="ctr">
                              <w14:noFill/>
                              <w14:prstDash w14:val="solid"/>
                              <w14:bevel/>
                            </w14:textOutline>
                          </w:rPr>
                          <w:t>Solicitor Grade III</w:t>
                        </w:r>
                      </w:p>
                      <w:p w14:paraId="41E66162" w14:textId="08A53E0A" w:rsidR="00247237" w:rsidRPr="002D68EB" w:rsidRDefault="00247237"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Longford</w:t>
                        </w:r>
                      </w:p>
                      <w:p w14:paraId="56328234" w14:textId="33BF7E46" w:rsidR="00247237" w:rsidRPr="002D68EB" w:rsidRDefault="00247237"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38EA839B" w:rsidR="00247237" w:rsidRPr="002D68EB" w:rsidRDefault="00247237"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 pm Thursday 11</w:t>
                        </w:r>
                        <w:r w:rsidRPr="00D5725B">
                          <w:rPr>
                            <w:b/>
                            <w:color w:val="FFFFFF" w:themeColor="background1"/>
                            <w:sz w:val="24"/>
                            <w:szCs w:val="24"/>
                            <w:vertAlign w:val="superscript"/>
                          </w:rPr>
                          <w:t>th</w:t>
                        </w:r>
                        <w:r>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247237" w:rsidRPr="002D68EB" w:rsidRDefault="00247237"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247237" w:rsidRDefault="00247237" w:rsidP="00C12059">
                        <w:pPr>
                          <w:pStyle w:val="LABBody10pt"/>
                          <w:rPr>
                            <w:color w:val="FFFFFF" w:themeColor="background1"/>
                            <w:sz w:val="24"/>
                            <w:szCs w:val="24"/>
                          </w:rPr>
                        </w:pPr>
                      </w:p>
                      <w:p w14:paraId="427A356A" w14:textId="16F42B14" w:rsidR="00247237" w:rsidRPr="002D68EB" w:rsidRDefault="00247237"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247237" w:rsidRPr="002D68EB" w:rsidRDefault="00247237"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247237" w:rsidRPr="002D68EB" w:rsidRDefault="00247237" w:rsidP="002D68EB">
                        <w:pPr>
                          <w:pStyle w:val="LABBody10pt"/>
                          <w:spacing w:after="240"/>
                          <w:rPr>
                            <w:sz w:val="24"/>
                            <w:szCs w:val="24"/>
                          </w:rPr>
                        </w:pPr>
                      </w:p>
                      <w:p w14:paraId="68E68C5F" w14:textId="77777777" w:rsidR="00247237" w:rsidRDefault="00247237" w:rsidP="002D68EB">
                        <w:pPr>
                          <w:pStyle w:val="LABBody10pt"/>
                          <w:spacing w:after="240"/>
                          <w:rPr>
                            <w:color w:val="FFFFFF" w:themeColor="background1"/>
                            <w:sz w:val="24"/>
                            <w:szCs w:val="24"/>
                          </w:rPr>
                        </w:pPr>
                      </w:p>
                      <w:p w14:paraId="6FA3F98B" w14:textId="77777777" w:rsidR="00247237" w:rsidRDefault="00247237" w:rsidP="002D68EB">
                        <w:pPr>
                          <w:pStyle w:val="LABBody10pt"/>
                          <w:spacing w:after="240"/>
                          <w:rPr>
                            <w:color w:val="FFFFFF" w:themeColor="background1"/>
                            <w:sz w:val="24"/>
                            <w:szCs w:val="24"/>
                          </w:rPr>
                        </w:pPr>
                      </w:p>
                      <w:p w14:paraId="6E81F4AD" w14:textId="308C89F4" w:rsidR="00247237" w:rsidRPr="002D68EB" w:rsidRDefault="00247237" w:rsidP="002D68E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247237" w:rsidRPr="002D68EB" w:rsidRDefault="00247237"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247237" w:rsidRPr="002D68EB" w:rsidRDefault="00247237"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0FE352C6">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42547" cy="10674220"/>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2371497E" w14:textId="77777777" w:rsidR="00D5725B" w:rsidRPr="00892685" w:rsidRDefault="00D5725B" w:rsidP="00D5725B">
      <w:pPr>
        <w:pStyle w:val="LABSection"/>
        <w:rPr>
          <w:sz w:val="40"/>
          <w:szCs w:val="40"/>
        </w:rPr>
      </w:pPr>
      <w:r>
        <w:rPr>
          <w:sz w:val="40"/>
          <w:szCs w:val="40"/>
        </w:rPr>
        <w:lastRenderedPageBreak/>
        <w:t xml:space="preserve">The Legal Aid Board </w:t>
      </w:r>
    </w:p>
    <w:p w14:paraId="4C1D3167" w14:textId="77777777" w:rsidR="00D5725B" w:rsidRDefault="00D5725B" w:rsidP="00D5725B">
      <w:pPr>
        <w:spacing w:line="276" w:lineRule="auto"/>
        <w:ind w:right="18"/>
        <w:rPr>
          <w:rFonts w:cs="Arial"/>
          <w:sz w:val="22"/>
          <w:szCs w:val="22"/>
        </w:rPr>
      </w:pPr>
      <w:r w:rsidRPr="0051280F">
        <w:rPr>
          <w:sz w:val="22"/>
          <w:szCs w:val="22"/>
        </w:rPr>
        <w:t xml:space="preserve">The Legal Aid Board is an independent, publicly funded organisation. It has been in existence since 1979 and was set up as a statutory body to provide civil legal aid and advice on foot of the Civil Legal Aid Act 1995.  </w:t>
      </w:r>
      <w:r w:rsidRPr="009662AC">
        <w:rPr>
          <w:rFonts w:cs="Arial"/>
          <w:sz w:val="22"/>
          <w:szCs w:val="22"/>
        </w:rPr>
        <w:t>The Legal Aid Board is an independent, publicly funded organisation which provides family mediation, civil legal aid &amp; advice</w:t>
      </w:r>
      <w:r>
        <w:rPr>
          <w:rFonts w:cs="Arial"/>
          <w:sz w:val="22"/>
          <w:szCs w:val="22"/>
        </w:rPr>
        <w:t xml:space="preserve">, international protection </w:t>
      </w:r>
      <w:r w:rsidRPr="009662AC">
        <w:rPr>
          <w:rFonts w:cs="Arial"/>
          <w:sz w:val="22"/>
          <w:szCs w:val="22"/>
        </w:rPr>
        <w:t xml:space="preserve">and vulnerable witness related services.  </w:t>
      </w:r>
    </w:p>
    <w:p w14:paraId="16FD12F7" w14:textId="77777777" w:rsidR="00D5725B" w:rsidRDefault="00D5725B" w:rsidP="00D5725B">
      <w:pPr>
        <w:spacing w:line="276" w:lineRule="auto"/>
        <w:ind w:left="-360" w:right="18"/>
        <w:rPr>
          <w:sz w:val="22"/>
          <w:szCs w:val="22"/>
        </w:rPr>
      </w:pPr>
    </w:p>
    <w:p w14:paraId="05CD3958" w14:textId="77777777" w:rsidR="00D5725B" w:rsidRPr="00927D6C" w:rsidRDefault="00D5725B" w:rsidP="00D5725B">
      <w:pPr>
        <w:spacing w:line="276" w:lineRule="auto"/>
        <w:ind w:right="18"/>
        <w:rPr>
          <w:rFonts w:cs="Arial"/>
          <w:sz w:val="22"/>
          <w:szCs w:val="22"/>
        </w:rPr>
      </w:pPr>
      <w:r>
        <w:rPr>
          <w:sz w:val="22"/>
          <w:szCs w:val="22"/>
        </w:rPr>
        <w:t xml:space="preserve">We have </w:t>
      </w:r>
      <w:r w:rsidRPr="0051280F">
        <w:rPr>
          <w:sz w:val="22"/>
          <w:szCs w:val="22"/>
        </w:rPr>
        <w:t xml:space="preserve">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2D1D8D82" w14:textId="77777777" w:rsidR="00D5725B" w:rsidRDefault="00D5725B" w:rsidP="00D5725B">
      <w:pPr>
        <w:pStyle w:val="LABBody10pt"/>
        <w:rPr>
          <w:sz w:val="22"/>
          <w:szCs w:val="22"/>
        </w:rPr>
      </w:pPr>
    </w:p>
    <w:p w14:paraId="61CA71F7" w14:textId="77777777" w:rsidR="00D5725B" w:rsidRDefault="00D5725B" w:rsidP="00D5725B">
      <w:pPr>
        <w:pStyle w:val="LABBody10pt"/>
        <w:rPr>
          <w:sz w:val="22"/>
          <w:szCs w:val="22"/>
        </w:rPr>
      </w:pPr>
      <w:r w:rsidRPr="0051280F">
        <w:rPr>
          <w:sz w:val="22"/>
          <w:szCs w:val="22"/>
        </w:rPr>
        <w:t xml:space="preserve">The Board's Mission Statement, set out in its Statement of Strategy 2021-2023, is </w:t>
      </w:r>
    </w:p>
    <w:p w14:paraId="2E830459" w14:textId="77777777" w:rsidR="00D5725B" w:rsidRPr="00B3395E" w:rsidRDefault="00D5725B" w:rsidP="00D5725B">
      <w:pPr>
        <w:pStyle w:val="LABBody10pt"/>
        <w:ind w:left="720"/>
        <w:rPr>
          <w:i/>
          <w:sz w:val="22"/>
          <w:szCs w:val="22"/>
        </w:rPr>
      </w:pPr>
      <w:r w:rsidRPr="00B3395E">
        <w:rPr>
          <w:i/>
          <w:sz w:val="22"/>
          <w:szCs w:val="22"/>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34A8838" w14:textId="77777777" w:rsidR="00D5725B" w:rsidRPr="0051280F" w:rsidRDefault="00D5725B" w:rsidP="00D5725B">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0D58CDE6" w14:textId="77777777" w:rsidR="00D5725B" w:rsidRPr="0051280F" w:rsidRDefault="00D5725B" w:rsidP="00D5725B">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Dublin 7. </w:t>
      </w:r>
    </w:p>
    <w:p w14:paraId="22DFA648" w14:textId="77777777" w:rsidR="00D5725B" w:rsidRPr="0051280F" w:rsidRDefault="00D5725B" w:rsidP="00D5725B">
      <w:pPr>
        <w:pStyle w:val="LABBody10pt"/>
        <w:rPr>
          <w:sz w:val="22"/>
          <w:szCs w:val="22"/>
        </w:rPr>
      </w:pPr>
      <w:r w:rsidRPr="0051280F">
        <w:rPr>
          <w:sz w:val="22"/>
          <w:szCs w:val="22"/>
        </w:rPr>
        <w:t xml:space="preserve">More details about the Legal Aid Board can be obtained by accessing the Board’s website </w:t>
      </w:r>
      <w:hyperlink r:id="rId14" w:history="1">
        <w:r w:rsidRPr="0051280F">
          <w:rPr>
            <w:rStyle w:val="Hyperlink"/>
            <w:rFonts w:eastAsia="Calibri"/>
            <w:sz w:val="22"/>
            <w:szCs w:val="22"/>
          </w:rPr>
          <w:t>www.legalaidboard.ie</w:t>
        </w:r>
        <w:r w:rsidRPr="0051280F">
          <w:rPr>
            <w:rStyle w:val="Hyperlink"/>
            <w:sz w:val="22"/>
            <w:szCs w:val="22"/>
          </w:rPr>
          <w:t>.</w:t>
        </w:r>
      </w:hyperlink>
    </w:p>
    <w:p w14:paraId="78FAD4B2" w14:textId="77777777" w:rsidR="00D5725B" w:rsidRDefault="00D5725B" w:rsidP="00D5725B">
      <w:pPr>
        <w:pStyle w:val="LABSection"/>
        <w:rPr>
          <w:sz w:val="32"/>
          <w:szCs w:val="32"/>
        </w:rPr>
      </w:pPr>
    </w:p>
    <w:p w14:paraId="49BEA7E0" w14:textId="77777777" w:rsidR="00D5725B" w:rsidRPr="00643A81" w:rsidRDefault="00D5725B" w:rsidP="00D5725B">
      <w:pPr>
        <w:pStyle w:val="LABSection"/>
        <w:rPr>
          <w:sz w:val="32"/>
          <w:szCs w:val="32"/>
        </w:rPr>
      </w:pPr>
      <w:r w:rsidRPr="00643A81">
        <w:rPr>
          <w:sz w:val="32"/>
          <w:szCs w:val="32"/>
        </w:rPr>
        <w:t>Overview of the Role</w:t>
      </w:r>
    </w:p>
    <w:p w14:paraId="323B15EA" w14:textId="77777777" w:rsidR="00D5725B" w:rsidRPr="00745421" w:rsidRDefault="00D5725B" w:rsidP="00D5725B">
      <w:pPr>
        <w:pStyle w:val="Smallheadingorange"/>
      </w:pPr>
      <w:r w:rsidRPr="002363EE">
        <w:t xml:space="preserve">The key features of the role </w:t>
      </w:r>
      <w:r>
        <w:t>are</w:t>
      </w:r>
      <w:r w:rsidRPr="002363EE">
        <w:t>:</w:t>
      </w:r>
    </w:p>
    <w:p w14:paraId="1FC48E2C" w14:textId="77777777" w:rsidR="00D5725B" w:rsidRPr="002D68EB" w:rsidRDefault="00D5725B" w:rsidP="00D5725B">
      <w:pPr>
        <w:pStyle w:val="LABBullets"/>
        <w:rPr>
          <w:sz w:val="22"/>
          <w:szCs w:val="22"/>
        </w:rPr>
      </w:pPr>
      <w:r w:rsidRPr="002D68EB">
        <w:rPr>
          <w:sz w:val="22"/>
          <w:szCs w:val="22"/>
        </w:rPr>
        <w:t>Providing a quality legal service to clients, in a timely and professional manner;</w:t>
      </w:r>
    </w:p>
    <w:p w14:paraId="528EF17E" w14:textId="77777777" w:rsidR="00D5725B" w:rsidRPr="002D68EB" w:rsidRDefault="00D5725B" w:rsidP="00D5725B">
      <w:pPr>
        <w:pStyle w:val="LABBullets"/>
        <w:rPr>
          <w:sz w:val="22"/>
          <w:szCs w:val="22"/>
        </w:rPr>
      </w:pPr>
      <w:r w:rsidRPr="002D68EB">
        <w:rPr>
          <w:sz w:val="22"/>
          <w:szCs w:val="22"/>
        </w:rPr>
        <w:t>Complying with instructions from his/her supervisors in the Board and with the procedures and guidelines set down by the Board for his/her delivery of legal services and for his/her conduct in the workplace generally;</w:t>
      </w:r>
    </w:p>
    <w:p w14:paraId="50D361DD" w14:textId="77777777" w:rsidR="00D5725B" w:rsidRPr="003527AB" w:rsidRDefault="00D5725B" w:rsidP="00D5725B">
      <w:pPr>
        <w:pStyle w:val="LABBullets"/>
        <w:rPr>
          <w:sz w:val="22"/>
          <w:szCs w:val="22"/>
        </w:rPr>
      </w:pPr>
      <w:r w:rsidRPr="00643A81">
        <w:rPr>
          <w:sz w:val="22"/>
          <w:szCs w:val="22"/>
        </w:rPr>
        <w:t xml:space="preserve">Accounting to his/her supervisors for his/her performance in delivering legal services, and preparing and submitting such reports as may be required by his/her supervisors in the Board in this context. </w:t>
      </w:r>
      <w:r>
        <w:rPr>
          <w:sz w:val="22"/>
          <w:szCs w:val="22"/>
        </w:rPr>
        <w:t xml:space="preserve"> </w:t>
      </w:r>
    </w:p>
    <w:p w14:paraId="585E351F" w14:textId="77777777" w:rsidR="00D5725B" w:rsidRDefault="00D5725B" w:rsidP="00D5725B">
      <w:pPr>
        <w:pStyle w:val="LABSection"/>
        <w:rPr>
          <w:sz w:val="32"/>
          <w:szCs w:val="32"/>
        </w:rPr>
      </w:pPr>
    </w:p>
    <w:p w14:paraId="3128DE4C" w14:textId="77777777" w:rsidR="00D5725B" w:rsidRDefault="00D5725B" w:rsidP="00D5725B">
      <w:pPr>
        <w:pStyle w:val="LABSection"/>
        <w:rPr>
          <w:sz w:val="32"/>
          <w:szCs w:val="32"/>
        </w:rPr>
      </w:pPr>
    </w:p>
    <w:p w14:paraId="07E4E301" w14:textId="77777777" w:rsidR="00D5725B" w:rsidRPr="00643A81" w:rsidRDefault="00D5725B" w:rsidP="00D5725B">
      <w:pPr>
        <w:pStyle w:val="LABSection"/>
        <w:rPr>
          <w:sz w:val="32"/>
          <w:szCs w:val="32"/>
        </w:rPr>
      </w:pPr>
      <w:r w:rsidRPr="00643A81">
        <w:rPr>
          <w:sz w:val="32"/>
          <w:szCs w:val="32"/>
        </w:rPr>
        <w:lastRenderedPageBreak/>
        <w:t>Essential Entry Requirements</w:t>
      </w:r>
    </w:p>
    <w:p w14:paraId="72E54539" w14:textId="6284BC65" w:rsidR="00D5725B" w:rsidRPr="002D68EB" w:rsidRDefault="00D5725B" w:rsidP="00D5725B">
      <w:pPr>
        <w:pStyle w:val="LABBody10pt"/>
        <w:rPr>
          <w:sz w:val="22"/>
          <w:szCs w:val="22"/>
        </w:rPr>
      </w:pPr>
      <w:r w:rsidRPr="002D68EB">
        <w:rPr>
          <w:sz w:val="22"/>
          <w:szCs w:val="22"/>
        </w:rPr>
        <w:t xml:space="preserve">Candidates must, on or before the </w:t>
      </w:r>
      <w:r w:rsidR="00247237">
        <w:rPr>
          <w:b/>
          <w:sz w:val="22"/>
          <w:szCs w:val="22"/>
        </w:rPr>
        <w:t>11</w:t>
      </w:r>
      <w:r w:rsidRPr="000B051C">
        <w:rPr>
          <w:b/>
          <w:sz w:val="22"/>
          <w:szCs w:val="22"/>
          <w:vertAlign w:val="superscript"/>
        </w:rPr>
        <w:t>th</w:t>
      </w:r>
      <w:r>
        <w:rPr>
          <w:b/>
          <w:sz w:val="22"/>
          <w:szCs w:val="22"/>
        </w:rPr>
        <w:t xml:space="preserve"> August</w:t>
      </w:r>
      <w:r w:rsidRPr="002D68EB">
        <w:rPr>
          <w:b/>
          <w:sz w:val="22"/>
          <w:szCs w:val="22"/>
        </w:rPr>
        <w:t xml:space="preserve"> 2022</w:t>
      </w:r>
      <w:r w:rsidRPr="002D68EB">
        <w:rPr>
          <w:sz w:val="22"/>
          <w:szCs w:val="22"/>
        </w:rPr>
        <w:t xml:space="preserve"> be eligible for admission to the Roll of Solicitors and/or be admitted to the Roll of Solicitors. Where candidates are currently or were previously admitted to the Roll of Solicitors</w:t>
      </w:r>
      <w:r>
        <w:rPr>
          <w:sz w:val="22"/>
          <w:szCs w:val="22"/>
        </w:rPr>
        <w:t>,</w:t>
      </w:r>
      <w:r w:rsidRPr="002D68EB">
        <w:rPr>
          <w:sz w:val="22"/>
          <w:szCs w:val="22"/>
        </w:rPr>
        <w:t xml:space="preserve"> that they be entitled to hold a Practising Certificate issued by the Incorporated Law Society of Ireland (without any restrictions attached) and must continue to be so entitled to hold such a certificate.</w:t>
      </w:r>
    </w:p>
    <w:p w14:paraId="609D8DD2" w14:textId="77777777" w:rsidR="00D5725B" w:rsidRDefault="00D5725B" w:rsidP="00D5725B">
      <w:pPr>
        <w:pStyle w:val="Smallheadingorange"/>
      </w:pPr>
      <w:r w:rsidRPr="002363EE">
        <w:t>Competencies</w:t>
      </w:r>
    </w:p>
    <w:p w14:paraId="1756A3B5" w14:textId="77777777" w:rsidR="00D5725B" w:rsidRPr="00892685" w:rsidRDefault="00D5725B" w:rsidP="00D5725B">
      <w:pPr>
        <w:pStyle w:val="LABBody10pt"/>
        <w:rPr>
          <w:sz w:val="22"/>
          <w:szCs w:val="22"/>
          <w:lang w:val="en-GB"/>
        </w:rPr>
      </w:pPr>
      <w:r w:rsidRPr="00892685">
        <w:rPr>
          <w:sz w:val="22"/>
          <w:szCs w:val="22"/>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71D3183D" w14:textId="77777777" w:rsidR="00D5725B" w:rsidRPr="00014408" w:rsidRDefault="00D5725B" w:rsidP="00D5725B">
      <w:pPr>
        <w:pStyle w:val="Smallheadingorange"/>
        <w:rPr>
          <w:sz w:val="22"/>
          <w:szCs w:val="22"/>
        </w:rPr>
      </w:pPr>
      <w:r w:rsidRPr="00014408">
        <w:rPr>
          <w:sz w:val="22"/>
          <w:szCs w:val="22"/>
        </w:rPr>
        <w:t xml:space="preserve">Professional expertise/ knowledge and ability to provide excellent legal services </w:t>
      </w:r>
    </w:p>
    <w:p w14:paraId="4A55D2EC" w14:textId="77777777" w:rsidR="00D5725B" w:rsidRPr="00892685" w:rsidRDefault="00D5725B" w:rsidP="00D5725B">
      <w:pPr>
        <w:pStyle w:val="LABBullets"/>
        <w:rPr>
          <w:sz w:val="22"/>
          <w:szCs w:val="22"/>
        </w:rPr>
      </w:pPr>
      <w:r w:rsidRPr="00892685">
        <w:rPr>
          <w:sz w:val="22"/>
          <w:szCs w:val="22"/>
        </w:rPr>
        <w:t>Capacity to apply legal knowledge effectively.</w:t>
      </w:r>
    </w:p>
    <w:p w14:paraId="59897DD3" w14:textId="77777777" w:rsidR="00D5725B" w:rsidRPr="00892685" w:rsidRDefault="00D5725B" w:rsidP="00D5725B">
      <w:pPr>
        <w:pStyle w:val="LABBullets"/>
        <w:rPr>
          <w:sz w:val="22"/>
          <w:szCs w:val="22"/>
        </w:rPr>
      </w:pPr>
      <w:r w:rsidRPr="00892685">
        <w:rPr>
          <w:sz w:val="22"/>
          <w:szCs w:val="22"/>
        </w:rPr>
        <w:t>Understanding of court process and role of solicitor in dispute resolution.</w:t>
      </w:r>
    </w:p>
    <w:p w14:paraId="0AACFC8B" w14:textId="77777777" w:rsidR="00D5725B" w:rsidRPr="00892685" w:rsidRDefault="00D5725B" w:rsidP="00D5725B">
      <w:pPr>
        <w:pStyle w:val="LABBullets"/>
        <w:rPr>
          <w:sz w:val="22"/>
          <w:szCs w:val="22"/>
        </w:rPr>
      </w:pPr>
      <w:r w:rsidRPr="00892685">
        <w:rPr>
          <w:sz w:val="22"/>
          <w:szCs w:val="22"/>
        </w:rPr>
        <w:t>Ability to work in a demanding and pressurised environment.</w:t>
      </w:r>
    </w:p>
    <w:p w14:paraId="296121C3" w14:textId="77777777" w:rsidR="00D5725B" w:rsidRPr="00892685" w:rsidRDefault="00D5725B" w:rsidP="00D5725B">
      <w:pPr>
        <w:pStyle w:val="LABBullets"/>
        <w:rPr>
          <w:sz w:val="22"/>
          <w:szCs w:val="22"/>
        </w:rPr>
      </w:pPr>
      <w:r w:rsidRPr="00892685">
        <w:rPr>
          <w:sz w:val="22"/>
          <w:szCs w:val="22"/>
        </w:rPr>
        <w:t>Well developed advocacy skills.</w:t>
      </w:r>
    </w:p>
    <w:p w14:paraId="0E58F156" w14:textId="77777777" w:rsidR="00D5725B" w:rsidRPr="00892685" w:rsidRDefault="00D5725B" w:rsidP="00D5725B">
      <w:pPr>
        <w:pStyle w:val="LABBullets"/>
        <w:rPr>
          <w:sz w:val="22"/>
          <w:szCs w:val="22"/>
        </w:rPr>
      </w:pPr>
      <w:r w:rsidRPr="00892685">
        <w:rPr>
          <w:sz w:val="22"/>
          <w:szCs w:val="22"/>
        </w:rPr>
        <w:t>Sound judgement, decisiveness, innovation and problem-solving ability when dealing with complex legal matters.</w:t>
      </w:r>
    </w:p>
    <w:p w14:paraId="052F2C43" w14:textId="77777777" w:rsidR="00D5725B" w:rsidRPr="00014408" w:rsidRDefault="00D5725B" w:rsidP="00D5725B">
      <w:pPr>
        <w:pStyle w:val="Smallheadingorange"/>
        <w:rPr>
          <w:sz w:val="22"/>
          <w:szCs w:val="22"/>
        </w:rPr>
      </w:pPr>
      <w:r w:rsidRPr="00014408">
        <w:rPr>
          <w:sz w:val="22"/>
          <w:szCs w:val="22"/>
        </w:rPr>
        <w:t>Using technology effectively for service delivery</w:t>
      </w:r>
    </w:p>
    <w:p w14:paraId="7DC1CCC5" w14:textId="77777777" w:rsidR="00D5725B" w:rsidRPr="00892685" w:rsidRDefault="00D5725B" w:rsidP="00D5725B">
      <w:pPr>
        <w:pStyle w:val="LABBullets"/>
        <w:rPr>
          <w:sz w:val="22"/>
          <w:szCs w:val="22"/>
        </w:rPr>
      </w:pPr>
      <w:r w:rsidRPr="00892685">
        <w:rPr>
          <w:sz w:val="22"/>
          <w:szCs w:val="22"/>
        </w:rPr>
        <w:t>Capacity to use appropriate legal databases and platforms.</w:t>
      </w:r>
    </w:p>
    <w:p w14:paraId="0ED997E2" w14:textId="77777777" w:rsidR="00D5725B" w:rsidRPr="00892685" w:rsidRDefault="00D5725B" w:rsidP="00D5725B">
      <w:pPr>
        <w:pStyle w:val="LABBullets"/>
        <w:rPr>
          <w:sz w:val="22"/>
          <w:szCs w:val="22"/>
        </w:rPr>
      </w:pPr>
      <w:r w:rsidRPr="00892685">
        <w:rPr>
          <w:sz w:val="22"/>
          <w:szCs w:val="22"/>
        </w:rPr>
        <w:t>Ability to use ICT effectively and efficiently.</w:t>
      </w:r>
    </w:p>
    <w:p w14:paraId="4CA46562" w14:textId="77777777" w:rsidR="00D5725B" w:rsidRPr="00014408" w:rsidRDefault="00D5725B" w:rsidP="00D5725B">
      <w:pPr>
        <w:pStyle w:val="Smallheadingorange"/>
        <w:rPr>
          <w:sz w:val="22"/>
          <w:szCs w:val="22"/>
        </w:rPr>
      </w:pPr>
      <w:r w:rsidRPr="00014408">
        <w:rPr>
          <w:sz w:val="22"/>
          <w:szCs w:val="22"/>
        </w:rPr>
        <w:t>Interpersonal &amp; communication skills</w:t>
      </w:r>
    </w:p>
    <w:p w14:paraId="59D247DA" w14:textId="77777777" w:rsidR="00D5725B" w:rsidRPr="00892685" w:rsidRDefault="00D5725B" w:rsidP="00D5725B">
      <w:pPr>
        <w:pStyle w:val="LABBullets"/>
        <w:rPr>
          <w:sz w:val="22"/>
          <w:szCs w:val="22"/>
        </w:rPr>
      </w:pPr>
      <w:r w:rsidRPr="00892685">
        <w:rPr>
          <w:sz w:val="22"/>
          <w:szCs w:val="22"/>
        </w:rPr>
        <w:t>Excellent interpersonal and team working skills.</w:t>
      </w:r>
    </w:p>
    <w:p w14:paraId="731B5B92" w14:textId="77777777" w:rsidR="00D5725B" w:rsidRPr="00892685" w:rsidRDefault="00D5725B" w:rsidP="00D5725B">
      <w:pPr>
        <w:pStyle w:val="LABBullets"/>
        <w:rPr>
          <w:sz w:val="22"/>
          <w:szCs w:val="22"/>
        </w:rPr>
      </w:pPr>
      <w:r w:rsidRPr="00892685">
        <w:rPr>
          <w:sz w:val="22"/>
          <w:szCs w:val="22"/>
        </w:rPr>
        <w:t>Ability to communicate effectively orally and in writing with a wide variety of people.</w:t>
      </w:r>
    </w:p>
    <w:p w14:paraId="7B94E706" w14:textId="77777777" w:rsidR="00D5725B" w:rsidRPr="00892685" w:rsidRDefault="00D5725B" w:rsidP="00D5725B">
      <w:pPr>
        <w:pStyle w:val="LABBullets"/>
        <w:rPr>
          <w:sz w:val="22"/>
          <w:szCs w:val="22"/>
        </w:rPr>
      </w:pPr>
      <w:r w:rsidRPr="00892685">
        <w:rPr>
          <w:sz w:val="22"/>
          <w:szCs w:val="22"/>
        </w:rPr>
        <w:t>Actively listens to the views of colleagues and others.</w:t>
      </w:r>
    </w:p>
    <w:p w14:paraId="1A6FBC1B" w14:textId="77777777" w:rsidR="00D5725B" w:rsidRPr="00892685" w:rsidRDefault="00D5725B" w:rsidP="00D5725B">
      <w:pPr>
        <w:pStyle w:val="LABBullets"/>
        <w:rPr>
          <w:sz w:val="22"/>
          <w:szCs w:val="22"/>
        </w:rPr>
      </w:pPr>
      <w:r w:rsidRPr="00892685">
        <w:rPr>
          <w:sz w:val="22"/>
          <w:szCs w:val="22"/>
        </w:rPr>
        <w:t>Capacity to work well in a team -based environment.</w:t>
      </w:r>
    </w:p>
    <w:p w14:paraId="4B901314" w14:textId="77777777" w:rsidR="00D5725B" w:rsidRPr="00892685" w:rsidRDefault="00D5725B" w:rsidP="00D5725B">
      <w:pPr>
        <w:pStyle w:val="LABBullets"/>
        <w:rPr>
          <w:sz w:val="22"/>
          <w:szCs w:val="22"/>
        </w:rPr>
      </w:pPr>
      <w:r w:rsidRPr="00892685">
        <w:rPr>
          <w:sz w:val="22"/>
          <w:szCs w:val="22"/>
        </w:rPr>
        <w:t>Ability to provide an excellent level of customer service skills.</w:t>
      </w:r>
    </w:p>
    <w:p w14:paraId="7138B3BD" w14:textId="77777777" w:rsidR="00D5725B" w:rsidRPr="00892685" w:rsidRDefault="00D5725B" w:rsidP="00D5725B">
      <w:pPr>
        <w:pStyle w:val="LABBullets"/>
        <w:rPr>
          <w:sz w:val="22"/>
          <w:szCs w:val="22"/>
        </w:rPr>
      </w:pPr>
      <w:r w:rsidRPr="00892685">
        <w:rPr>
          <w:color w:val="000000"/>
          <w:sz w:val="22"/>
          <w:szCs w:val="22"/>
        </w:rPr>
        <w:t>Ability to relate to legal and non- legal colleagues.</w:t>
      </w:r>
    </w:p>
    <w:p w14:paraId="275452D2" w14:textId="77777777" w:rsidR="00D5725B" w:rsidRPr="0042450A" w:rsidRDefault="00D5725B" w:rsidP="00D5725B">
      <w:pPr>
        <w:pStyle w:val="Smallheadingorange"/>
        <w:rPr>
          <w:sz w:val="22"/>
          <w:szCs w:val="22"/>
        </w:rPr>
      </w:pPr>
      <w:r w:rsidRPr="0042450A">
        <w:rPr>
          <w:sz w:val="22"/>
          <w:szCs w:val="22"/>
        </w:rPr>
        <w:t>Personal Drive and Commitment to Public Service Values</w:t>
      </w:r>
    </w:p>
    <w:p w14:paraId="68FA1130" w14:textId="77777777" w:rsidR="00D5725B" w:rsidRPr="00892685" w:rsidRDefault="00D5725B" w:rsidP="00D5725B">
      <w:pPr>
        <w:pStyle w:val="LABBullets"/>
        <w:rPr>
          <w:sz w:val="22"/>
          <w:szCs w:val="22"/>
        </w:rPr>
      </w:pPr>
      <w:r w:rsidRPr="00892685">
        <w:rPr>
          <w:sz w:val="22"/>
          <w:szCs w:val="22"/>
        </w:rPr>
        <w:t>Is self motivated and shows a desire to continuously perform at a high level.</w:t>
      </w:r>
    </w:p>
    <w:p w14:paraId="5C72428A" w14:textId="77777777" w:rsidR="00D5725B" w:rsidRPr="00892685" w:rsidRDefault="00D5725B" w:rsidP="00D5725B">
      <w:pPr>
        <w:pStyle w:val="LABBullets"/>
        <w:rPr>
          <w:sz w:val="22"/>
          <w:szCs w:val="22"/>
        </w:rPr>
      </w:pPr>
      <w:r w:rsidRPr="00892685">
        <w:rPr>
          <w:sz w:val="22"/>
          <w:szCs w:val="22"/>
        </w:rPr>
        <w:t>Proven organisation skills with the ability to manage a caseload of legal files proactively.</w:t>
      </w:r>
    </w:p>
    <w:p w14:paraId="266F9BC0" w14:textId="77777777" w:rsidR="00D5725B" w:rsidRPr="00892685" w:rsidRDefault="00D5725B" w:rsidP="00D5725B">
      <w:pPr>
        <w:pStyle w:val="LABBullets"/>
        <w:rPr>
          <w:sz w:val="22"/>
          <w:szCs w:val="22"/>
        </w:rPr>
      </w:pPr>
      <w:r w:rsidRPr="00892685">
        <w:rPr>
          <w:sz w:val="22"/>
          <w:szCs w:val="22"/>
        </w:rPr>
        <w:t>Through leading by example, fosters the highest standards of ethics and professional integrity.</w:t>
      </w:r>
    </w:p>
    <w:p w14:paraId="22B6D2A5" w14:textId="77777777" w:rsidR="00D5725B" w:rsidRPr="00892685" w:rsidRDefault="00D5725B" w:rsidP="00D5725B">
      <w:pPr>
        <w:pStyle w:val="LABBullets"/>
        <w:rPr>
          <w:sz w:val="22"/>
          <w:szCs w:val="22"/>
        </w:rPr>
      </w:pPr>
      <w:r w:rsidRPr="00892685">
        <w:rPr>
          <w:sz w:val="22"/>
          <w:szCs w:val="22"/>
        </w:rPr>
        <w:t xml:space="preserve">Ability to work on their own and show initiative and flexibility. </w:t>
      </w:r>
    </w:p>
    <w:p w14:paraId="5ABBB8C4" w14:textId="77777777" w:rsidR="00D5725B" w:rsidRPr="00892685" w:rsidRDefault="00D5725B" w:rsidP="00D5725B">
      <w:pPr>
        <w:pStyle w:val="LABBullets"/>
        <w:rPr>
          <w:sz w:val="22"/>
          <w:szCs w:val="22"/>
        </w:rPr>
      </w:pPr>
      <w:r w:rsidRPr="00892685">
        <w:rPr>
          <w:sz w:val="22"/>
          <w:szCs w:val="22"/>
        </w:rPr>
        <w:t xml:space="preserve">Managing Solicitor/Client Relationship in a public service environment. </w:t>
      </w:r>
    </w:p>
    <w:p w14:paraId="6EAC1336" w14:textId="77777777" w:rsidR="00D5725B" w:rsidRPr="00643A81" w:rsidRDefault="00D5725B" w:rsidP="00D5725B">
      <w:pPr>
        <w:pStyle w:val="LABSection"/>
        <w:rPr>
          <w:sz w:val="32"/>
          <w:szCs w:val="32"/>
        </w:rPr>
      </w:pPr>
      <w:r w:rsidRPr="00643A81">
        <w:rPr>
          <w:sz w:val="32"/>
          <w:szCs w:val="32"/>
        </w:rPr>
        <w:lastRenderedPageBreak/>
        <w:t>General Matters</w:t>
      </w:r>
    </w:p>
    <w:p w14:paraId="5A6A00EB" w14:textId="77777777" w:rsidR="00D5725B" w:rsidRPr="000532E7" w:rsidRDefault="00D5725B" w:rsidP="00D5725B">
      <w:pPr>
        <w:pStyle w:val="Smallheadingorange"/>
      </w:pPr>
      <w:r w:rsidRPr="000532E7">
        <w:t>Eligibility to compete</w:t>
      </w:r>
    </w:p>
    <w:p w14:paraId="2FB20C6B" w14:textId="77777777" w:rsidR="00D5725B" w:rsidRPr="00B45583" w:rsidRDefault="00D5725B" w:rsidP="00D5725B">
      <w:pPr>
        <w:pStyle w:val="LABBody10pt"/>
        <w:rPr>
          <w:sz w:val="22"/>
          <w:szCs w:val="22"/>
        </w:rPr>
      </w:pPr>
      <w:r w:rsidRPr="00B45583">
        <w:rPr>
          <w:sz w:val="22"/>
          <w:szCs w:val="22"/>
        </w:rPr>
        <w:t xml:space="preserve">Candidates should note that eligibility to compete is open to citizens of the European Economic Area (EEA). The EEA consists of the Member States of the European Union along with Iceland, Liechtenstein and Norway.   </w:t>
      </w:r>
    </w:p>
    <w:p w14:paraId="5C931E91" w14:textId="77777777" w:rsidR="00D5725B" w:rsidRPr="00B45583" w:rsidRDefault="00D5725B" w:rsidP="00D5725B">
      <w:pPr>
        <w:pStyle w:val="LABBullets"/>
        <w:numPr>
          <w:ilvl w:val="0"/>
          <w:numId w:val="0"/>
        </w:numPr>
        <w:ind w:left="284" w:hanging="284"/>
        <w:rPr>
          <w:sz w:val="22"/>
          <w:szCs w:val="22"/>
        </w:rPr>
      </w:pPr>
      <w:r w:rsidRPr="00B45583">
        <w:rPr>
          <w:rFonts w:eastAsia="Calibri"/>
          <w:sz w:val="22"/>
          <w:szCs w:val="22"/>
        </w:rPr>
        <w:t>Candidates must, by the date of any job offer, be:</w:t>
      </w:r>
    </w:p>
    <w:p w14:paraId="13087546" w14:textId="77777777" w:rsidR="00D5725B" w:rsidRPr="00B45583" w:rsidRDefault="00D5725B" w:rsidP="00D5725B">
      <w:pPr>
        <w:pStyle w:val="LABBullets"/>
        <w:rPr>
          <w:sz w:val="22"/>
          <w:szCs w:val="22"/>
        </w:rPr>
      </w:pPr>
      <w:r w:rsidRPr="00B45583">
        <w:rPr>
          <w:rFonts w:eastAsia="Calibri"/>
          <w:sz w:val="22"/>
          <w:szCs w:val="22"/>
        </w:rPr>
        <w:t>A citizen of the European Economic Area. The EEA consists of the Member States of the</w:t>
      </w:r>
      <w:r w:rsidRPr="00B45583">
        <w:rPr>
          <w:rFonts w:eastAsia="Calibri"/>
          <w:sz w:val="22"/>
          <w:szCs w:val="22"/>
        </w:rPr>
        <w:br/>
        <w:t xml:space="preserve">European Union, Iceland, Liechtenstein and Norway; </w:t>
      </w:r>
      <w:r w:rsidRPr="00B45583">
        <w:rPr>
          <w:rFonts w:eastAsia="Calibri"/>
          <w:bCs/>
          <w:sz w:val="22"/>
          <w:szCs w:val="22"/>
        </w:rPr>
        <w:t>or</w:t>
      </w:r>
    </w:p>
    <w:p w14:paraId="4687B4AD" w14:textId="77777777" w:rsidR="00D5725B" w:rsidRPr="00B45583" w:rsidRDefault="00D5725B" w:rsidP="00D5725B">
      <w:pPr>
        <w:pStyle w:val="LABBullets"/>
        <w:rPr>
          <w:sz w:val="22"/>
          <w:szCs w:val="22"/>
        </w:rPr>
      </w:pPr>
      <w:r w:rsidRPr="00B45583">
        <w:rPr>
          <w:rFonts w:eastAsia="Calibri"/>
          <w:sz w:val="22"/>
          <w:szCs w:val="22"/>
        </w:rPr>
        <w:t xml:space="preserve">A citizen of Switzerland pursuant to the agreement between the EU and Switzerland on the free movement of persons; </w:t>
      </w:r>
      <w:r w:rsidRPr="00B45583">
        <w:rPr>
          <w:rFonts w:eastAsia="Calibri"/>
          <w:bCs/>
          <w:sz w:val="22"/>
          <w:szCs w:val="22"/>
        </w:rPr>
        <w:t>or</w:t>
      </w:r>
    </w:p>
    <w:p w14:paraId="5F2B3E2B" w14:textId="77777777" w:rsidR="00D5725B" w:rsidRPr="00B45583" w:rsidRDefault="00D5725B" w:rsidP="00D5725B">
      <w:pPr>
        <w:pStyle w:val="LABBullets"/>
        <w:rPr>
          <w:sz w:val="22"/>
          <w:szCs w:val="22"/>
        </w:rPr>
      </w:pPr>
      <w:r w:rsidRPr="00B45583">
        <w:rPr>
          <w:rFonts w:eastAsia="Calibri"/>
          <w:sz w:val="22"/>
          <w:szCs w:val="22"/>
        </w:rPr>
        <w:t xml:space="preserve">A non-EEA citizen who is a spouse or child of an EEA or Swiss citizen and has a stamp 4 visa; </w:t>
      </w:r>
      <w:r w:rsidRPr="00B45583">
        <w:rPr>
          <w:rFonts w:eastAsia="Calibri"/>
          <w:bCs/>
          <w:sz w:val="22"/>
          <w:szCs w:val="22"/>
        </w:rPr>
        <w:t>or</w:t>
      </w:r>
    </w:p>
    <w:p w14:paraId="18FCD1FD" w14:textId="77777777" w:rsidR="00D5725B" w:rsidRPr="00B45583" w:rsidRDefault="00D5725B" w:rsidP="00D5725B">
      <w:pPr>
        <w:pStyle w:val="LABBullets"/>
        <w:rPr>
          <w:sz w:val="22"/>
          <w:szCs w:val="22"/>
        </w:rPr>
      </w:pPr>
      <w:r w:rsidRPr="00B45583">
        <w:rPr>
          <w:rFonts w:eastAsia="Calibri"/>
          <w:sz w:val="22"/>
          <w:szCs w:val="22"/>
        </w:rPr>
        <w:t xml:space="preserve">A person awarded international protection under the International Protection Act 2015 or any family member entitled to remain in the State as a result of family reunification and has a stamp 4 visa </w:t>
      </w:r>
      <w:r w:rsidRPr="00B45583">
        <w:rPr>
          <w:rFonts w:eastAsia="Calibri"/>
          <w:bCs/>
          <w:sz w:val="22"/>
          <w:szCs w:val="22"/>
        </w:rPr>
        <w:t>or</w:t>
      </w:r>
    </w:p>
    <w:p w14:paraId="36108CA2" w14:textId="77777777" w:rsidR="00D5725B" w:rsidRPr="00B45583" w:rsidRDefault="00D5725B" w:rsidP="00D5725B">
      <w:pPr>
        <w:pStyle w:val="LABBullets"/>
        <w:rPr>
          <w:sz w:val="22"/>
          <w:szCs w:val="22"/>
        </w:rPr>
      </w:pPr>
      <w:r w:rsidRPr="00B45583">
        <w:rPr>
          <w:rFonts w:eastAsia="Calibri"/>
          <w:sz w:val="22"/>
          <w:szCs w:val="22"/>
        </w:rPr>
        <w:t>A non-EEA citizen who is a parent of a dependent child who is a citizen of, and resident in, an EEA member state or Switzerland and has a stamp 4 visa.</w:t>
      </w:r>
    </w:p>
    <w:p w14:paraId="33F005C2" w14:textId="77777777" w:rsidR="00D5725B" w:rsidRPr="00B45583" w:rsidRDefault="00D5725B" w:rsidP="00D5725B">
      <w:pPr>
        <w:pStyle w:val="LABBullets"/>
        <w:spacing w:line="240" w:lineRule="auto"/>
        <w:rPr>
          <w:sz w:val="22"/>
          <w:szCs w:val="22"/>
        </w:rPr>
      </w:pPr>
      <w:r w:rsidRPr="00B45583">
        <w:rPr>
          <w:sz w:val="22"/>
          <w:szCs w:val="22"/>
        </w:rPr>
        <w:t xml:space="preserve">A citizen of the United Kingdom of Great Britain and Northern Ireland. </w:t>
      </w:r>
    </w:p>
    <w:p w14:paraId="1A19B454" w14:textId="77777777" w:rsidR="00D5725B" w:rsidRPr="000532E7" w:rsidRDefault="00D5725B" w:rsidP="00D5725B">
      <w:pPr>
        <w:pStyle w:val="Smallheadingorange"/>
      </w:pPr>
      <w:r w:rsidRPr="000532E7">
        <w:t>Incentivised Scheme for Early Retirement (ISER</w:t>
      </w:r>
      <w:r>
        <w:rPr>
          <w:iCs/>
        </w:rPr>
        <w:t>)</w:t>
      </w:r>
    </w:p>
    <w:p w14:paraId="6727AD9D" w14:textId="77777777" w:rsidR="00D5725B" w:rsidRPr="00B45583" w:rsidRDefault="00D5725B" w:rsidP="00D5725B">
      <w:pPr>
        <w:pStyle w:val="LABBody10pt"/>
        <w:rPr>
          <w:sz w:val="22"/>
          <w:szCs w:val="22"/>
        </w:rPr>
      </w:pPr>
      <w:r w:rsidRPr="00B45583">
        <w:rPr>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83C5B97" w14:textId="77777777" w:rsidR="00D5725B" w:rsidRPr="000532E7" w:rsidRDefault="00D5725B" w:rsidP="00D5725B">
      <w:pPr>
        <w:pStyle w:val="Smallheadingorange"/>
        <w:rPr>
          <w:iCs/>
        </w:rPr>
      </w:pPr>
      <w:r w:rsidRPr="000532E7">
        <w:t>Department of Health</w:t>
      </w:r>
      <w:r>
        <w:t xml:space="preserve"> and Children Circular (7/2010)</w:t>
      </w:r>
    </w:p>
    <w:p w14:paraId="3E929DDA" w14:textId="77777777" w:rsidR="00D5725B" w:rsidRPr="00B45583" w:rsidRDefault="00D5725B" w:rsidP="00D5725B">
      <w:pPr>
        <w:tabs>
          <w:tab w:val="left" w:pos="-720"/>
        </w:tabs>
        <w:suppressAutoHyphens/>
        <w:spacing w:line="276" w:lineRule="auto"/>
        <w:ind w:right="-425"/>
        <w:rPr>
          <w:rFonts w:cs="Arial"/>
          <w:sz w:val="22"/>
          <w:szCs w:val="22"/>
        </w:rPr>
      </w:pPr>
      <w:r w:rsidRPr="00B45583">
        <w:rPr>
          <w:rFonts w:cs="Arial"/>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B45583">
        <w:rPr>
          <w:rStyle w:val="Emphasis"/>
          <w:rFonts w:cs="Arial"/>
          <w:smallCaps/>
          <w:sz w:val="22"/>
          <w:szCs w:val="22"/>
        </w:rPr>
        <w:t xml:space="preserve">.  </w:t>
      </w:r>
    </w:p>
    <w:p w14:paraId="19BE808D" w14:textId="77777777" w:rsidR="00D5725B" w:rsidRPr="00014408" w:rsidRDefault="00D5725B" w:rsidP="00D5725B">
      <w:pPr>
        <w:pStyle w:val="Smallheadingorange"/>
        <w:rPr>
          <w:lang w:val="en-GB"/>
        </w:rPr>
      </w:pPr>
      <w:r w:rsidRPr="00014408">
        <w:t>Declaration</w:t>
      </w:r>
    </w:p>
    <w:p w14:paraId="3C565838" w14:textId="77777777" w:rsidR="00D5725B" w:rsidRDefault="00D5725B" w:rsidP="00D5725B">
      <w:pPr>
        <w:spacing w:line="276" w:lineRule="auto"/>
        <w:rPr>
          <w:rFonts w:cs="Arial"/>
          <w:sz w:val="22"/>
          <w:szCs w:val="22"/>
          <w:lang w:val="en-GB" w:eastAsia="en-US"/>
        </w:rPr>
      </w:pPr>
      <w:r w:rsidRPr="00B45583">
        <w:rPr>
          <w:rFonts w:cs="Arial"/>
          <w:sz w:val="22"/>
          <w:szCs w:val="22"/>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783429F" w14:textId="77777777" w:rsidR="00D5725B" w:rsidRPr="00B45583" w:rsidRDefault="00D5725B" w:rsidP="00D5725B">
      <w:pPr>
        <w:spacing w:line="276" w:lineRule="auto"/>
        <w:rPr>
          <w:rFonts w:cs="Arial"/>
          <w:sz w:val="22"/>
          <w:szCs w:val="22"/>
        </w:rPr>
      </w:pPr>
    </w:p>
    <w:p w14:paraId="619FA547" w14:textId="77777777" w:rsidR="00D5725B" w:rsidRPr="00643A81" w:rsidRDefault="00D5725B" w:rsidP="00D5725B">
      <w:pPr>
        <w:pStyle w:val="LABSection"/>
        <w:rPr>
          <w:sz w:val="32"/>
          <w:szCs w:val="32"/>
        </w:rPr>
      </w:pPr>
      <w:r w:rsidRPr="00643A81">
        <w:rPr>
          <w:sz w:val="32"/>
          <w:szCs w:val="32"/>
        </w:rPr>
        <w:t>Principal Conditions of Service</w:t>
      </w:r>
    </w:p>
    <w:p w14:paraId="449474A0" w14:textId="77777777" w:rsidR="00D5725B" w:rsidRPr="00014408" w:rsidRDefault="00D5725B" w:rsidP="00D5725B">
      <w:pPr>
        <w:pStyle w:val="Smallheadingorange"/>
      </w:pPr>
      <w:r w:rsidRPr="00014408">
        <w:t>General</w:t>
      </w:r>
    </w:p>
    <w:p w14:paraId="0E4B042E" w14:textId="77777777" w:rsidR="00D5725B" w:rsidRPr="00B45583" w:rsidRDefault="00D5725B" w:rsidP="00D5725B">
      <w:pPr>
        <w:pStyle w:val="LABBody10pt"/>
        <w:rPr>
          <w:rStyle w:val="fontstyle01"/>
          <w:rFonts w:eastAsia="Calibri"/>
        </w:rPr>
      </w:pPr>
      <w:r w:rsidRPr="00B45583">
        <w:rPr>
          <w:rStyle w:val="fontstyle01"/>
          <w:rFonts w:eastAsia="Calibri"/>
        </w:rPr>
        <w:t>The appointment is subject to the Civil Service Regulations Acts 1956 to 2005, the Public</w:t>
      </w:r>
      <w:r w:rsidRPr="00B45583">
        <w:rPr>
          <w:color w:val="000000"/>
          <w:sz w:val="22"/>
          <w:szCs w:val="22"/>
        </w:rPr>
        <w:br/>
      </w:r>
      <w:r w:rsidRPr="00B45583">
        <w:rPr>
          <w:rStyle w:val="fontstyle01"/>
          <w:rFonts w:eastAsia="Calibri"/>
        </w:rPr>
        <w:t>Service Management (Recruitment and Appointments) Act 2004 and any other Act for the</w:t>
      </w:r>
      <w:r w:rsidRPr="00B45583">
        <w:rPr>
          <w:color w:val="000000"/>
          <w:sz w:val="22"/>
          <w:szCs w:val="22"/>
        </w:rPr>
        <w:br/>
      </w:r>
      <w:r w:rsidRPr="00B45583">
        <w:rPr>
          <w:rStyle w:val="fontstyle01"/>
          <w:rFonts w:eastAsia="Calibri"/>
        </w:rPr>
        <w:t>time being in force relating to the Civil Service.</w:t>
      </w:r>
    </w:p>
    <w:p w14:paraId="6EEC1B52" w14:textId="77777777" w:rsidR="00D5725B" w:rsidRPr="00B45583" w:rsidRDefault="00D5725B" w:rsidP="00D5725B">
      <w:pPr>
        <w:pStyle w:val="LABBody10pt"/>
        <w:rPr>
          <w:rStyle w:val="fontstyle01"/>
          <w:rFonts w:eastAsia="Calibri"/>
        </w:rPr>
      </w:pPr>
      <w:r w:rsidRPr="00B45583">
        <w:rPr>
          <w:rStyle w:val="fontstyle01"/>
          <w:rFonts w:eastAsia="Calibri"/>
        </w:rPr>
        <w:t>Notwithstanding this paragraph and</w:t>
      </w:r>
      <w:r w:rsidRPr="00B45583">
        <w:rPr>
          <w:color w:val="000000"/>
          <w:sz w:val="22"/>
          <w:szCs w:val="22"/>
        </w:rPr>
        <w:t xml:space="preserve"> </w:t>
      </w:r>
      <w:r w:rsidRPr="00B45583">
        <w:rPr>
          <w:rStyle w:val="fontstyle01"/>
          <w:rFonts w:eastAsia="Calibri"/>
        </w:rPr>
        <w:t>the paragraph immediately following below, this will not preclude an extension of the</w:t>
      </w:r>
      <w:r w:rsidRPr="00B45583">
        <w:rPr>
          <w:color w:val="000000"/>
          <w:sz w:val="22"/>
          <w:szCs w:val="22"/>
        </w:rPr>
        <w:t xml:space="preserve"> </w:t>
      </w:r>
      <w:r w:rsidRPr="00B45583">
        <w:rPr>
          <w:rStyle w:val="fontstyle01"/>
          <w:rFonts w:eastAsia="Calibri"/>
        </w:rPr>
        <w:t>probationary period in appropriate circumstances. During the period of probation, the</w:t>
      </w:r>
      <w:r w:rsidRPr="00B45583">
        <w:rPr>
          <w:color w:val="000000"/>
          <w:sz w:val="22"/>
          <w:szCs w:val="22"/>
        </w:rPr>
        <w:t xml:space="preserve"> </w:t>
      </w:r>
      <w:r w:rsidRPr="00B45583">
        <w:rPr>
          <w:rStyle w:val="fontstyle01"/>
          <w:rFonts w:eastAsia="Calibri"/>
        </w:rPr>
        <w:t>appointee’s performance will be subject to review by the relevant supervisor(s) to determine</w:t>
      </w:r>
      <w:r w:rsidRPr="00B45583">
        <w:rPr>
          <w:color w:val="000000"/>
          <w:sz w:val="22"/>
          <w:szCs w:val="22"/>
        </w:rPr>
        <w:br/>
      </w:r>
      <w:r w:rsidRPr="00B45583">
        <w:rPr>
          <w:rStyle w:val="fontstyle01"/>
          <w:rFonts w:eastAsia="Calibri"/>
        </w:rPr>
        <w:t>whether the appointee:</w:t>
      </w:r>
    </w:p>
    <w:p w14:paraId="72E104FC" w14:textId="77777777" w:rsidR="00D5725B" w:rsidRPr="00B45583" w:rsidRDefault="00D5725B" w:rsidP="00D5725B">
      <w:pPr>
        <w:pStyle w:val="LABBullets"/>
        <w:rPr>
          <w:rStyle w:val="fontstyle01"/>
          <w:rFonts w:eastAsia="Calibri"/>
        </w:rPr>
      </w:pPr>
      <w:r w:rsidRPr="00B45583">
        <w:rPr>
          <w:rStyle w:val="fontstyle01"/>
          <w:rFonts w:eastAsia="Calibri"/>
        </w:rPr>
        <w:t>has performed in a satisfactory manner;</w:t>
      </w:r>
    </w:p>
    <w:p w14:paraId="3D891C7A" w14:textId="77777777" w:rsidR="00D5725B" w:rsidRPr="00B45583" w:rsidRDefault="00D5725B" w:rsidP="00D5725B">
      <w:pPr>
        <w:pStyle w:val="LABBullets"/>
        <w:rPr>
          <w:rFonts w:eastAsia="Calibri"/>
          <w:color w:val="000000"/>
          <w:sz w:val="22"/>
          <w:szCs w:val="22"/>
        </w:rPr>
      </w:pPr>
      <w:r w:rsidRPr="00B45583">
        <w:rPr>
          <w:rFonts w:eastAsia="Calibri"/>
          <w:sz w:val="22"/>
          <w:szCs w:val="22"/>
        </w:rPr>
        <w:t>has been satisfactory in general conduct; and</w:t>
      </w:r>
    </w:p>
    <w:p w14:paraId="50164192" w14:textId="77777777" w:rsidR="00D5725B" w:rsidRPr="00B45583" w:rsidRDefault="00D5725B" w:rsidP="00D5725B">
      <w:pPr>
        <w:pStyle w:val="LABBullets"/>
        <w:rPr>
          <w:sz w:val="22"/>
          <w:szCs w:val="22"/>
        </w:rPr>
      </w:pPr>
      <w:r w:rsidRPr="00B45583">
        <w:rPr>
          <w:rFonts w:eastAsia="Calibri"/>
          <w:sz w:val="22"/>
          <w:szCs w:val="22"/>
        </w:rPr>
        <w:t>is suitable from the point of view of health with particular regard to sick leave.</w:t>
      </w:r>
    </w:p>
    <w:p w14:paraId="00DE624C" w14:textId="77777777" w:rsidR="00D5725B" w:rsidRPr="00B45583" w:rsidRDefault="00D5725B" w:rsidP="00D5725B">
      <w:pPr>
        <w:pStyle w:val="LABBullets"/>
        <w:numPr>
          <w:ilvl w:val="0"/>
          <w:numId w:val="0"/>
        </w:numPr>
        <w:rPr>
          <w:sz w:val="22"/>
          <w:szCs w:val="22"/>
        </w:rPr>
      </w:pPr>
      <w:r w:rsidRPr="00B45583">
        <w:rPr>
          <w:rStyle w:val="fontstyle01"/>
          <w:rFonts w:eastAsia="Calibri"/>
        </w:rPr>
        <w:t>Prior to completion of probation a decision will be made as to whether or not the appointee</w:t>
      </w:r>
      <w:r w:rsidRPr="00B45583">
        <w:rPr>
          <w:color w:val="000000"/>
          <w:sz w:val="22"/>
          <w:szCs w:val="22"/>
        </w:rPr>
        <w:br/>
      </w:r>
      <w:r w:rsidRPr="00B45583">
        <w:rPr>
          <w:rStyle w:val="fontstyle01"/>
          <w:rFonts w:eastAsia="Calibri"/>
        </w:rPr>
        <w:t>will be retained pursuant to Section 5A(2) of the Civil Service Regulations Act 1956-2005.</w:t>
      </w:r>
      <w:r w:rsidRPr="00B45583">
        <w:rPr>
          <w:color w:val="000000"/>
          <w:sz w:val="22"/>
          <w:szCs w:val="22"/>
        </w:rPr>
        <w:br/>
      </w:r>
      <w:r w:rsidRPr="00B45583">
        <w:rPr>
          <w:rStyle w:val="fontstyle01"/>
          <w:rFonts w:eastAsia="Calibri"/>
        </w:rPr>
        <w:t>This decision will be based on the appointee’s performance being assessed against the</w:t>
      </w:r>
      <w:r w:rsidRPr="00B45583">
        <w:rPr>
          <w:color w:val="000000"/>
          <w:sz w:val="22"/>
          <w:szCs w:val="22"/>
        </w:rPr>
        <w:br/>
      </w:r>
      <w:r w:rsidRPr="00B45583">
        <w:rPr>
          <w:rStyle w:val="fontstyle01"/>
          <w:rFonts w:eastAsia="Calibri"/>
        </w:rPr>
        <w:t>criteria set out in (i) to (iii) above. The detail of the probationary process will be explained</w:t>
      </w:r>
      <w:r w:rsidRPr="00B45583">
        <w:rPr>
          <w:color w:val="000000"/>
          <w:sz w:val="22"/>
          <w:szCs w:val="22"/>
        </w:rPr>
        <w:br/>
      </w:r>
      <w:r w:rsidRPr="00B45583">
        <w:rPr>
          <w:rStyle w:val="fontstyle01"/>
          <w:rFonts w:eastAsia="Calibri"/>
        </w:rPr>
        <w:t>to the appointee and the appointee will be given a copy of the Department of Public</w:t>
      </w:r>
      <w:r w:rsidRPr="00B45583">
        <w:rPr>
          <w:color w:val="000000"/>
          <w:sz w:val="22"/>
          <w:szCs w:val="22"/>
        </w:rPr>
        <w:br/>
      </w:r>
      <w:r w:rsidRPr="00B45583">
        <w:rPr>
          <w:rStyle w:val="fontstyle01"/>
          <w:rFonts w:eastAsia="Calibri"/>
        </w:rPr>
        <w:t>Expenditure and Reform’s guidelines on probation</w:t>
      </w:r>
      <w:r>
        <w:rPr>
          <w:rStyle w:val="fontstyle01"/>
          <w:rFonts w:eastAsia="Calibri"/>
        </w:rPr>
        <w:t xml:space="preserve"> </w:t>
      </w:r>
    </w:p>
    <w:p w14:paraId="6E6DB26E" w14:textId="77777777" w:rsidR="00D5725B" w:rsidRPr="00395D94" w:rsidRDefault="00D5725B" w:rsidP="00D5725B">
      <w:pPr>
        <w:pStyle w:val="Smallheadingorange"/>
      </w:pPr>
      <w:r w:rsidRPr="00395D94">
        <w:t>Pay</w:t>
      </w:r>
    </w:p>
    <w:p w14:paraId="01632857" w14:textId="77777777" w:rsidR="00D5725B" w:rsidRPr="00B45583" w:rsidRDefault="00D5725B" w:rsidP="00D5725B">
      <w:pPr>
        <w:jc w:val="both"/>
        <w:rPr>
          <w:rFonts w:eastAsia="Times New Roman" w:cs="Arial"/>
          <w:b/>
          <w:sz w:val="22"/>
          <w:szCs w:val="22"/>
          <w:lang w:eastAsia="en-US"/>
        </w:rPr>
      </w:pPr>
      <w:r w:rsidRPr="00B45583">
        <w:rPr>
          <w:rFonts w:eastAsia="Times New Roman" w:cs="Arial"/>
          <w:b/>
          <w:sz w:val="22"/>
          <w:szCs w:val="22"/>
          <w:lang w:eastAsia="en-US"/>
        </w:rPr>
        <w:t>Solicitor Grade III PPC Salary Scale – from 1</w:t>
      </w:r>
      <w:r w:rsidRPr="00B45583">
        <w:rPr>
          <w:rFonts w:eastAsia="Times New Roman" w:cs="Arial"/>
          <w:b/>
          <w:sz w:val="22"/>
          <w:szCs w:val="22"/>
          <w:vertAlign w:val="superscript"/>
          <w:lang w:eastAsia="en-US"/>
        </w:rPr>
        <w:t>st</w:t>
      </w:r>
      <w:r w:rsidRPr="00B45583">
        <w:rPr>
          <w:rFonts w:eastAsia="Times New Roman" w:cs="Arial"/>
          <w:b/>
          <w:sz w:val="22"/>
          <w:szCs w:val="22"/>
          <w:lang w:eastAsia="en-US"/>
        </w:rPr>
        <w:t xml:space="preserve"> February 2022</w:t>
      </w:r>
    </w:p>
    <w:p w14:paraId="540F52B8" w14:textId="77777777" w:rsidR="00D5725B" w:rsidRPr="00B45583" w:rsidRDefault="00D5725B" w:rsidP="00D5725B">
      <w:pPr>
        <w:rPr>
          <w:rFonts w:cs="Arial"/>
          <w:sz w:val="22"/>
          <w:szCs w:val="22"/>
        </w:rPr>
      </w:pPr>
      <w:r w:rsidRPr="00B45583">
        <w:rPr>
          <w:rFonts w:cs="Arial"/>
          <w:sz w:val="22"/>
          <w:szCs w:val="22"/>
        </w:rPr>
        <w:t>Th</w:t>
      </w:r>
      <w:r>
        <w:rPr>
          <w:rFonts w:cs="Arial"/>
          <w:sz w:val="22"/>
          <w:szCs w:val="22"/>
        </w:rPr>
        <w:t xml:space="preserve">e salary for this position is as follows: </w:t>
      </w:r>
    </w:p>
    <w:p w14:paraId="6AE530C3" w14:textId="77777777" w:rsidR="00D5725B" w:rsidRDefault="00D5725B" w:rsidP="00D5725B">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D5725B" w:rsidRPr="00642895" w14:paraId="7C7DB815" w14:textId="77777777" w:rsidTr="00247237">
        <w:trPr>
          <w:trHeight w:val="288"/>
        </w:trPr>
        <w:tc>
          <w:tcPr>
            <w:tcW w:w="1063" w:type="dxa"/>
            <w:tcBorders>
              <w:top w:val="single" w:sz="4" w:space="0" w:color="004A6C"/>
              <w:left w:val="nil"/>
              <w:bottom w:val="single" w:sz="4" w:space="0" w:color="A5AAB0"/>
              <w:right w:val="nil"/>
            </w:tcBorders>
            <w:shd w:val="clear" w:color="auto" w:fill="auto"/>
            <w:hideMark/>
          </w:tcPr>
          <w:p w14:paraId="758C9EED"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2EB9CE21"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29258E59"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20D2B550"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4E8294C1"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02919007"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254EFCD7"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62468299"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8</w:t>
            </w:r>
          </w:p>
        </w:tc>
        <w:tc>
          <w:tcPr>
            <w:tcW w:w="1062" w:type="dxa"/>
            <w:tcBorders>
              <w:top w:val="single" w:sz="4" w:space="0" w:color="004A6C"/>
              <w:left w:val="nil"/>
              <w:bottom w:val="single" w:sz="4" w:space="0" w:color="A5AAB0"/>
              <w:right w:val="nil"/>
            </w:tcBorders>
            <w:shd w:val="clear" w:color="auto" w:fill="auto"/>
            <w:hideMark/>
          </w:tcPr>
          <w:p w14:paraId="460D04CB"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9</w:t>
            </w:r>
          </w:p>
        </w:tc>
      </w:tr>
      <w:tr w:rsidR="00D5725B" w:rsidRPr="00642895" w14:paraId="697A8428" w14:textId="77777777" w:rsidTr="00247237">
        <w:trPr>
          <w:trHeight w:val="288"/>
        </w:trPr>
        <w:tc>
          <w:tcPr>
            <w:tcW w:w="1063" w:type="dxa"/>
            <w:tcBorders>
              <w:top w:val="nil"/>
              <w:left w:val="nil"/>
              <w:bottom w:val="single" w:sz="4" w:space="0" w:color="DBDEE3"/>
              <w:right w:val="nil"/>
            </w:tcBorders>
            <w:shd w:val="clear" w:color="auto" w:fill="auto"/>
          </w:tcPr>
          <w:p w14:paraId="7E0C03BF"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38,024.00</w:t>
            </w:r>
          </w:p>
        </w:tc>
        <w:tc>
          <w:tcPr>
            <w:tcW w:w="1063" w:type="dxa"/>
            <w:tcBorders>
              <w:top w:val="nil"/>
              <w:left w:val="nil"/>
              <w:bottom w:val="single" w:sz="4" w:space="0" w:color="DBDEE3"/>
              <w:right w:val="nil"/>
            </w:tcBorders>
            <w:shd w:val="clear" w:color="auto" w:fill="auto"/>
          </w:tcPr>
          <w:p w14:paraId="2DF8BBD6"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42,891.00</w:t>
            </w:r>
          </w:p>
        </w:tc>
        <w:tc>
          <w:tcPr>
            <w:tcW w:w="1062" w:type="dxa"/>
            <w:tcBorders>
              <w:top w:val="nil"/>
              <w:left w:val="nil"/>
              <w:bottom w:val="single" w:sz="4" w:space="0" w:color="DBDEE3"/>
              <w:right w:val="nil"/>
            </w:tcBorders>
            <w:shd w:val="clear" w:color="auto" w:fill="auto"/>
          </w:tcPr>
          <w:p w14:paraId="3A4AC78D"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47,481.00</w:t>
            </w:r>
          </w:p>
        </w:tc>
        <w:tc>
          <w:tcPr>
            <w:tcW w:w="1042" w:type="dxa"/>
            <w:tcBorders>
              <w:top w:val="nil"/>
              <w:left w:val="nil"/>
              <w:bottom w:val="single" w:sz="4" w:space="0" w:color="DBDEE3"/>
              <w:right w:val="nil"/>
            </w:tcBorders>
            <w:shd w:val="clear" w:color="auto" w:fill="auto"/>
          </w:tcPr>
          <w:p w14:paraId="61D638A6"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52,938.00</w:t>
            </w:r>
          </w:p>
        </w:tc>
        <w:tc>
          <w:tcPr>
            <w:tcW w:w="1062" w:type="dxa"/>
            <w:tcBorders>
              <w:top w:val="nil"/>
              <w:left w:val="nil"/>
              <w:bottom w:val="single" w:sz="4" w:space="0" w:color="DBDEE3"/>
              <w:right w:val="nil"/>
            </w:tcBorders>
            <w:shd w:val="clear" w:color="auto" w:fill="auto"/>
          </w:tcPr>
          <w:p w14:paraId="72481CA2"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58,417.00</w:t>
            </w:r>
          </w:p>
        </w:tc>
        <w:tc>
          <w:tcPr>
            <w:tcW w:w="1062" w:type="dxa"/>
            <w:tcBorders>
              <w:top w:val="nil"/>
              <w:left w:val="nil"/>
              <w:bottom w:val="single" w:sz="4" w:space="0" w:color="DBDEE3"/>
              <w:right w:val="nil"/>
            </w:tcBorders>
            <w:shd w:val="clear" w:color="auto" w:fill="auto"/>
          </w:tcPr>
          <w:p w14:paraId="537F5502"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63,952.00</w:t>
            </w:r>
          </w:p>
        </w:tc>
        <w:tc>
          <w:tcPr>
            <w:tcW w:w="1062" w:type="dxa"/>
            <w:tcBorders>
              <w:top w:val="nil"/>
              <w:left w:val="nil"/>
              <w:bottom w:val="single" w:sz="4" w:space="0" w:color="DBDEE3"/>
              <w:right w:val="nil"/>
            </w:tcBorders>
            <w:shd w:val="clear" w:color="auto" w:fill="auto"/>
          </w:tcPr>
          <w:p w14:paraId="56ED059E"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69,413.00</w:t>
            </w:r>
          </w:p>
        </w:tc>
        <w:tc>
          <w:tcPr>
            <w:tcW w:w="1062" w:type="dxa"/>
            <w:tcBorders>
              <w:top w:val="nil"/>
              <w:left w:val="nil"/>
              <w:bottom w:val="single" w:sz="4" w:space="0" w:color="DBDEE3"/>
              <w:right w:val="nil"/>
            </w:tcBorders>
            <w:shd w:val="clear" w:color="auto" w:fill="auto"/>
          </w:tcPr>
          <w:p w14:paraId="5DFD5AB5"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71,446.00</w:t>
            </w:r>
          </w:p>
        </w:tc>
        <w:tc>
          <w:tcPr>
            <w:tcW w:w="1062" w:type="dxa"/>
            <w:tcBorders>
              <w:top w:val="nil"/>
              <w:left w:val="nil"/>
              <w:bottom w:val="single" w:sz="4" w:space="0" w:color="DBDEE3"/>
              <w:right w:val="nil"/>
            </w:tcBorders>
            <w:shd w:val="clear" w:color="auto" w:fill="auto"/>
          </w:tcPr>
          <w:p w14:paraId="5B8DC990"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73,653.00</w:t>
            </w:r>
          </w:p>
        </w:tc>
      </w:tr>
      <w:tr w:rsidR="00D5725B" w:rsidRPr="00642895" w14:paraId="5417E1A9" w14:textId="77777777" w:rsidTr="00247237">
        <w:trPr>
          <w:trHeight w:val="288"/>
        </w:trPr>
        <w:tc>
          <w:tcPr>
            <w:tcW w:w="1063" w:type="dxa"/>
            <w:tcBorders>
              <w:top w:val="nil"/>
              <w:left w:val="nil"/>
              <w:bottom w:val="single" w:sz="4" w:space="0" w:color="DBDEE3"/>
              <w:right w:val="nil"/>
            </w:tcBorders>
            <w:shd w:val="clear" w:color="auto" w:fill="auto"/>
            <w:hideMark/>
          </w:tcPr>
          <w:p w14:paraId="1C2CF37C"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0385A6AE"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39581164"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029FFB4E"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4E7887DF"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1015A1F"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2BEB1527"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NMAX</w:t>
            </w:r>
          </w:p>
        </w:tc>
        <w:tc>
          <w:tcPr>
            <w:tcW w:w="1062" w:type="dxa"/>
            <w:tcBorders>
              <w:top w:val="nil"/>
              <w:left w:val="nil"/>
              <w:bottom w:val="single" w:sz="4" w:space="0" w:color="DBDEE3"/>
              <w:right w:val="nil"/>
            </w:tcBorders>
            <w:shd w:val="clear" w:color="auto" w:fill="auto"/>
            <w:hideMark/>
          </w:tcPr>
          <w:p w14:paraId="7497545B"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hideMark/>
          </w:tcPr>
          <w:p w14:paraId="6C8C0E92"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LSI2</w:t>
            </w:r>
          </w:p>
        </w:tc>
      </w:tr>
    </w:tbl>
    <w:p w14:paraId="3338FC84" w14:textId="77777777" w:rsidR="00D5725B" w:rsidRDefault="00D5725B" w:rsidP="00D5725B">
      <w:pPr>
        <w:tabs>
          <w:tab w:val="left" w:pos="8640"/>
        </w:tabs>
        <w:jc w:val="both"/>
        <w:rPr>
          <w:rFonts w:cs="Arial"/>
          <w:iCs/>
        </w:rPr>
      </w:pPr>
    </w:p>
    <w:p w14:paraId="2C3C31EA" w14:textId="77777777" w:rsidR="00D5725B" w:rsidRDefault="00D5725B" w:rsidP="00D5725B">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33FE4F82" w14:textId="77777777" w:rsidR="00951E84" w:rsidRDefault="00951E84" w:rsidP="00D5725B">
      <w:pPr>
        <w:tabs>
          <w:tab w:val="left" w:pos="8640"/>
        </w:tabs>
        <w:jc w:val="both"/>
        <w:rPr>
          <w:rFonts w:cs="Arial"/>
          <w:iCs/>
        </w:rPr>
      </w:pPr>
    </w:p>
    <w:p w14:paraId="1C53AF4F" w14:textId="6E7FB2CB" w:rsidR="00D5725B" w:rsidRDefault="00951E84" w:rsidP="00D5725B">
      <w:pPr>
        <w:tabs>
          <w:tab w:val="left" w:pos="8640"/>
        </w:tabs>
        <w:jc w:val="both"/>
        <w:rPr>
          <w:rFonts w:cs="Arial"/>
          <w:iCs/>
        </w:rPr>
      </w:pPr>
      <w:r>
        <w:rPr>
          <w:rFonts w:cs="Arial"/>
          <w:iCs/>
        </w:rPr>
        <w:t>‘</w:t>
      </w:r>
      <w:r w:rsidRPr="00951E84">
        <w:rPr>
          <w:rFonts w:cs="Arial"/>
          <w:iCs/>
        </w:rPr>
        <w:t>Building Momentum – A New Public Service Agreement 2021 – 2022’</w:t>
      </w:r>
      <w:r>
        <w:rPr>
          <w:rFonts w:cs="Arial"/>
          <w:iCs/>
        </w:rPr>
        <w:t xml:space="preserve"> provides for a 1% pay increase from 1</w:t>
      </w:r>
      <w:r w:rsidRPr="00951E84">
        <w:rPr>
          <w:rFonts w:cs="Arial"/>
          <w:iCs/>
          <w:vertAlign w:val="superscript"/>
        </w:rPr>
        <w:t>st</w:t>
      </w:r>
      <w:r>
        <w:rPr>
          <w:rFonts w:cs="Arial"/>
          <w:iCs/>
        </w:rPr>
        <w:t xml:space="preserve"> October 2022.</w:t>
      </w:r>
    </w:p>
    <w:p w14:paraId="04B09EC8" w14:textId="77777777" w:rsidR="00951E84" w:rsidRDefault="00951E84" w:rsidP="00D5725B">
      <w:pPr>
        <w:tabs>
          <w:tab w:val="left" w:pos="8640"/>
        </w:tabs>
        <w:jc w:val="both"/>
        <w:rPr>
          <w:rFonts w:cs="Arial"/>
          <w:iCs/>
        </w:rPr>
      </w:pPr>
    </w:p>
    <w:p w14:paraId="5179203F" w14:textId="77777777" w:rsidR="00D5725B" w:rsidRPr="003527AB" w:rsidRDefault="00D5725B" w:rsidP="00D5725B">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2ED6F3B8" w14:textId="77777777" w:rsidR="00D5725B" w:rsidRDefault="00D5725B" w:rsidP="00D5725B">
      <w:pPr>
        <w:jc w:val="center"/>
        <w:rPr>
          <w:rFonts w:eastAsia="Times New Roman" w:cs="Arial"/>
          <w:b/>
          <w:color w:val="000000"/>
          <w:sz w:val="18"/>
          <w:szCs w:val="18"/>
          <w:lang w:eastAsia="en-IE"/>
        </w:rPr>
      </w:pPr>
    </w:p>
    <w:p w14:paraId="0750A3BA" w14:textId="77777777" w:rsidR="00D5725B" w:rsidRDefault="00D5725B" w:rsidP="00D5725B">
      <w:pPr>
        <w:jc w:val="center"/>
        <w:rPr>
          <w:rFonts w:eastAsia="Times New Roman" w:cs="Arial"/>
          <w:b/>
          <w:color w:val="000000"/>
          <w:sz w:val="18"/>
          <w:szCs w:val="18"/>
          <w:lang w:eastAsia="en-IE"/>
        </w:rPr>
        <w:sectPr w:rsidR="00D5725B" w:rsidSect="00D5725B">
          <w:footerReference w:type="default" r:id="rId15"/>
          <w:type w:val="continuous"/>
          <w:pgSz w:w="11906" w:h="16838"/>
          <w:pgMar w:top="1440" w:right="1440" w:bottom="1440" w:left="1440" w:header="709" w:footer="709" w:gutter="0"/>
          <w:cols w:space="708"/>
          <w:docGrid w:linePitch="360"/>
        </w:sect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9E326F2" w14:textId="77777777" w:rsidTr="00247237">
        <w:tc>
          <w:tcPr>
            <w:tcW w:w="8642" w:type="dxa"/>
            <w:shd w:val="clear" w:color="auto" w:fill="F3F6F7"/>
          </w:tcPr>
          <w:p w14:paraId="3BA5CDCB" w14:textId="77777777" w:rsidR="00D5725B" w:rsidRPr="003527AB" w:rsidRDefault="00D5725B" w:rsidP="00247237">
            <w:pPr>
              <w:pStyle w:val="LABBody10pt"/>
              <w:jc w:val="center"/>
              <w:rPr>
                <w:b/>
              </w:rPr>
            </w:pPr>
            <w:r w:rsidRPr="003527AB">
              <w:rPr>
                <w:b/>
              </w:rPr>
              <w:t>Important Note – Starting Salary and Other Details</w:t>
            </w:r>
          </w:p>
          <w:p w14:paraId="62D4B990" w14:textId="77777777" w:rsidR="00D5725B" w:rsidRDefault="00D5725B" w:rsidP="00247237">
            <w:pPr>
              <w:pStyle w:val="LABBody10pt"/>
              <w:rPr>
                <w:b/>
              </w:rPr>
            </w:pPr>
            <w:r w:rsidRPr="003527AB">
              <w:rPr>
                <w:b/>
              </w:rPr>
              <w:t xml:space="preserve">While in the normal course, entry point will be at the minimum of the scale, different pay and conditions may apply subject to Government pay policy procedures.  </w:t>
            </w:r>
          </w:p>
          <w:p w14:paraId="15DFBAD5" w14:textId="77777777" w:rsidR="00D5725B" w:rsidRPr="003527AB" w:rsidRDefault="00D5725B" w:rsidP="00247237">
            <w:pPr>
              <w:pStyle w:val="LABBody10pt"/>
              <w:rPr>
                <w:b/>
              </w:rPr>
            </w:pPr>
            <w:r w:rsidRPr="003527AB">
              <w:rPr>
                <w:b/>
              </w:rPr>
              <w:t>For the purposes of this competition, candidates may be offered up to point 3 (i.e. €47,481) at the discretion of the Chief Executive Officer.</w:t>
            </w:r>
          </w:p>
          <w:p w14:paraId="430F37F9" w14:textId="77777777" w:rsidR="00D5725B" w:rsidRPr="0042450A" w:rsidRDefault="00D5725B" w:rsidP="00247237">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A59E36F" w14:textId="77777777" w:rsidR="00D5725B" w:rsidRPr="00F5045C" w:rsidRDefault="00D5725B" w:rsidP="00D5725B">
      <w:pPr>
        <w:pStyle w:val="Smallheadingorange"/>
        <w:rPr>
          <w:sz w:val="22"/>
          <w:szCs w:val="22"/>
        </w:rPr>
      </w:pPr>
      <w:r w:rsidRPr="00B175BA">
        <w:t>Tenure</w:t>
      </w:r>
    </w:p>
    <w:p w14:paraId="31AFE67F" w14:textId="77777777" w:rsidR="00247237" w:rsidRPr="00247237" w:rsidRDefault="00247237" w:rsidP="00247237">
      <w:pPr>
        <w:pStyle w:val="LABBody10pt"/>
        <w:rPr>
          <w:rStyle w:val="fontstyle01"/>
          <w:rFonts w:eastAsia="Calibri"/>
        </w:rPr>
      </w:pPr>
      <w:r w:rsidRPr="00247237">
        <w:rPr>
          <w:rStyle w:val="fontstyle01"/>
          <w:rFonts w:eastAsia="Calibri"/>
        </w:rPr>
        <w:t xml:space="preserve">The appointment is to a temporary position in the Civil Service for a minimum of 6 months. </w:t>
      </w:r>
    </w:p>
    <w:p w14:paraId="442A572D" w14:textId="03B4ED5F" w:rsidR="00247237" w:rsidRPr="00247237" w:rsidRDefault="00247237" w:rsidP="00247237">
      <w:pPr>
        <w:pStyle w:val="LABBody10pt"/>
        <w:rPr>
          <w:sz w:val="22"/>
          <w:szCs w:val="22"/>
        </w:rPr>
      </w:pPr>
      <w:r w:rsidRPr="00247237">
        <w:rPr>
          <w:sz w:val="22"/>
          <w:szCs w:val="22"/>
        </w:rPr>
        <w:t xml:space="preserve">A Panel will be established from which any additional temporary positions at Solicitor Grade III level that may arise in </w:t>
      </w:r>
      <w:r>
        <w:rPr>
          <w:sz w:val="22"/>
          <w:szCs w:val="22"/>
        </w:rPr>
        <w:t>Longford</w:t>
      </w:r>
      <w:r w:rsidRPr="00247237">
        <w:rPr>
          <w:sz w:val="22"/>
          <w:szCs w:val="22"/>
        </w:rPr>
        <w:t xml:space="preserve"> will be filled in the 12 months following the Panel’s establishment.  Human Resources reserve the right to extend the length of the panel for up to an additional 12 months. </w:t>
      </w:r>
    </w:p>
    <w:p w14:paraId="4819D7DD" w14:textId="77777777" w:rsidR="00D5725B" w:rsidRPr="00F5045C" w:rsidRDefault="00D5725B" w:rsidP="00D5725B">
      <w:pPr>
        <w:pStyle w:val="LABBody10pt"/>
        <w:rPr>
          <w:sz w:val="22"/>
          <w:szCs w:val="22"/>
        </w:rPr>
      </w:pPr>
      <w:r w:rsidRPr="00F5045C">
        <w:rPr>
          <w:sz w:val="22"/>
          <w:szCs w:val="22"/>
        </w:rPr>
        <w:t>The appointment is subject to termination at any time by either side in accordance with the Minimum Notice and Terms of Employment Acts 1973 to 2005. In the case of serious misconduct, the employment may be terminated at any time without notice and without penalty.</w:t>
      </w:r>
      <w:r>
        <w:rPr>
          <w:sz w:val="22"/>
          <w:szCs w:val="22"/>
        </w:rPr>
        <w:t xml:space="preserve">  The unfair dismissals Acts 1977 – 2005 will not apply to the termination of the employment by reason only of the expiry of the fixed term contract without it being renewed.</w:t>
      </w:r>
    </w:p>
    <w:p w14:paraId="227B0C4F" w14:textId="77777777" w:rsidR="00D5725B" w:rsidRDefault="00D5725B" w:rsidP="00D5725B">
      <w:pPr>
        <w:pStyle w:val="Smallheadingorange"/>
      </w:pPr>
      <w:r>
        <w:t>Duties</w:t>
      </w:r>
    </w:p>
    <w:p w14:paraId="65940711" w14:textId="77777777" w:rsidR="00D5725B" w:rsidRPr="005A3549" w:rsidRDefault="00D5725B" w:rsidP="00D5725B">
      <w:pPr>
        <w:pStyle w:val="LABBody10pt"/>
      </w:pPr>
      <w:r w:rsidRPr="005A3549">
        <w:rPr>
          <w:rStyle w:val="fontstyle01"/>
          <w:rFonts w:eastAsia="Calibri"/>
          <w:color w:val="auto"/>
        </w:rPr>
        <w:t>Appointees will be required to perform any duties which may be assigned to them from time</w:t>
      </w:r>
      <w:r w:rsidRPr="005A3549">
        <w:br/>
      </w:r>
      <w:r w:rsidRPr="005A3549">
        <w:rPr>
          <w:rStyle w:val="fontstyle01"/>
          <w:rFonts w:eastAsia="Calibri"/>
          <w:color w:val="auto"/>
        </w:rPr>
        <w:t>to time as appropriate.</w:t>
      </w:r>
    </w:p>
    <w:p w14:paraId="7AE0053E" w14:textId="77777777" w:rsidR="00D5725B" w:rsidRPr="00395D94" w:rsidRDefault="00D5725B" w:rsidP="00D5725B">
      <w:pPr>
        <w:pStyle w:val="Smallheadingorange"/>
      </w:pPr>
      <w:r>
        <w:t>Outside Employment</w:t>
      </w:r>
    </w:p>
    <w:p w14:paraId="7F361534" w14:textId="77777777" w:rsidR="00D5725B" w:rsidRPr="005A3549" w:rsidRDefault="00D5725B" w:rsidP="00D5725B">
      <w:pPr>
        <w:pStyle w:val="LABBody10pt"/>
        <w:rPr>
          <w:sz w:val="22"/>
          <w:szCs w:val="22"/>
        </w:rPr>
      </w:pPr>
      <w:r w:rsidRPr="005A3549">
        <w:rPr>
          <w:sz w:val="22"/>
          <w:szCs w:val="22"/>
        </w:rPr>
        <w:t xml:space="preserve">The successful candidates may not engage in private practice or be connected with any outside business which would interfere with the performance of official duties or conflict in any way with the position of a Solicitor in the Board.  </w:t>
      </w:r>
    </w:p>
    <w:p w14:paraId="58D86B7E" w14:textId="77777777" w:rsidR="00D5725B" w:rsidRPr="000532E7" w:rsidRDefault="00D5725B" w:rsidP="00D5725B">
      <w:pPr>
        <w:pStyle w:val="Smallheadingorange"/>
      </w:pPr>
      <w:r>
        <w:t>Location</w:t>
      </w:r>
    </w:p>
    <w:p w14:paraId="01A0A781" w14:textId="77777777" w:rsidR="00D5725B" w:rsidRPr="005A3549" w:rsidRDefault="00D5725B" w:rsidP="00D5725B">
      <w:pPr>
        <w:pStyle w:val="LABBody10pt"/>
        <w:rPr>
          <w:sz w:val="22"/>
          <w:szCs w:val="22"/>
        </w:rPr>
      </w:pPr>
      <w:r w:rsidRPr="005A3549">
        <w:rPr>
          <w:sz w:val="22"/>
          <w:szCs w:val="22"/>
        </w:rPr>
        <w:t>Solicitors normally work in Law Centres established by the Board but may be required to serve in such other locations as may be designated by the Board.</w:t>
      </w:r>
    </w:p>
    <w:p w14:paraId="0B46B477" w14:textId="77777777" w:rsidR="00D5725B" w:rsidRPr="005A3549" w:rsidRDefault="00D5725B" w:rsidP="00D5725B">
      <w:pPr>
        <w:pStyle w:val="LABBullets"/>
        <w:rPr>
          <w:sz w:val="22"/>
          <w:szCs w:val="22"/>
        </w:rPr>
      </w:pPr>
      <w:r w:rsidRPr="005A3549">
        <w:rPr>
          <w:sz w:val="22"/>
          <w:szCs w:val="22"/>
        </w:rPr>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32860057" w14:textId="77777777" w:rsidR="00D5725B" w:rsidRPr="005A3549" w:rsidRDefault="00D5725B" w:rsidP="00D5725B">
      <w:pPr>
        <w:pStyle w:val="LABBullets"/>
        <w:rPr>
          <w:sz w:val="22"/>
          <w:szCs w:val="22"/>
        </w:rPr>
      </w:pPr>
      <w:r w:rsidRPr="005A3549">
        <w:rPr>
          <w:sz w:val="22"/>
          <w:szCs w:val="22"/>
        </w:rPr>
        <w:t>The duration of a transfer and/or assignment to other duties will be determined by the Board.</w:t>
      </w:r>
    </w:p>
    <w:p w14:paraId="59C7D70B" w14:textId="77777777" w:rsidR="00D5725B" w:rsidRPr="00A11931" w:rsidRDefault="00D5725B" w:rsidP="00D5725B">
      <w:pPr>
        <w:pStyle w:val="LABBullets"/>
        <w:numPr>
          <w:ilvl w:val="0"/>
          <w:numId w:val="0"/>
        </w:numPr>
        <w:ind w:left="284"/>
        <w:rPr>
          <w:sz w:val="22"/>
          <w:szCs w:val="22"/>
        </w:rPr>
      </w:pPr>
    </w:p>
    <w:p w14:paraId="6291A37D" w14:textId="77777777" w:rsidR="00D5725B" w:rsidRPr="00A11931" w:rsidRDefault="00D5725B" w:rsidP="00D5725B">
      <w:pPr>
        <w:pStyle w:val="LABBody10pt"/>
        <w:rPr>
          <w:sz w:val="22"/>
          <w:szCs w:val="22"/>
        </w:rPr>
      </w:pPr>
      <w:r w:rsidRPr="00A11931">
        <w:rPr>
          <w:sz w:val="22"/>
          <w:szCs w:val="22"/>
        </w:rPr>
        <w:t xml:space="preserve">When absent from home and </w:t>
      </w:r>
      <w:r>
        <w:rPr>
          <w:sz w:val="22"/>
          <w:szCs w:val="22"/>
        </w:rPr>
        <w:t>their assigned location</w:t>
      </w:r>
      <w:r w:rsidRPr="00A11931">
        <w:rPr>
          <w:sz w:val="22"/>
          <w:szCs w:val="22"/>
        </w:rPr>
        <w:t xml:space="preserve"> on official duty a Solicitor will be paid appropriate travelling expenses and subsistence allowances, subject to normal civil service regulations.</w:t>
      </w:r>
    </w:p>
    <w:p w14:paraId="0839D685" w14:textId="77777777" w:rsidR="00D5725B" w:rsidRPr="000532E7" w:rsidRDefault="00D5725B" w:rsidP="00D5725B">
      <w:pPr>
        <w:pStyle w:val="Smallheadingorange"/>
      </w:pPr>
      <w:r w:rsidRPr="000532E7">
        <w:t xml:space="preserve">Hours </w:t>
      </w:r>
      <w:r w:rsidRPr="00395D94">
        <w:t>of</w:t>
      </w:r>
      <w:r w:rsidRPr="000532E7">
        <w:t xml:space="preserve"> </w:t>
      </w:r>
      <w:r w:rsidRPr="00395D94">
        <w:t>attendance</w:t>
      </w:r>
    </w:p>
    <w:p w14:paraId="2DE75335" w14:textId="77777777" w:rsidR="00D5725B" w:rsidRDefault="00D5725B" w:rsidP="00D5725B">
      <w:pPr>
        <w:pStyle w:val="LABBody10pt"/>
        <w:rPr>
          <w:sz w:val="22"/>
          <w:szCs w:val="22"/>
          <w:lang w:val="en-GB"/>
        </w:rPr>
      </w:pPr>
      <w:r w:rsidRPr="001F3015">
        <w:rPr>
          <w:sz w:val="22"/>
          <w:szCs w:val="22"/>
        </w:rPr>
        <w:t xml:space="preserve">Hours of </w:t>
      </w:r>
      <w:r w:rsidRPr="001F3015">
        <w:rPr>
          <w:sz w:val="22"/>
          <w:szCs w:val="22"/>
          <w:lang w:val="en-GB"/>
        </w:rPr>
        <w:t xml:space="preserve">attendance will be fixed from time to time but will amount to not less </w:t>
      </w:r>
      <w:r w:rsidRPr="00B26B65">
        <w:rPr>
          <w:sz w:val="22"/>
          <w:szCs w:val="22"/>
          <w:lang w:val="en-GB"/>
        </w:rPr>
        <w:t>than 35 hours net per week</w:t>
      </w:r>
      <w:r>
        <w:rPr>
          <w:sz w:val="22"/>
          <w:szCs w:val="22"/>
          <w:lang w:val="en-GB"/>
        </w:rPr>
        <w:t xml:space="preserve">. </w:t>
      </w:r>
      <w:r w:rsidRPr="00B26B65">
        <w:rPr>
          <w:sz w:val="22"/>
          <w:szCs w:val="22"/>
          <w:lang w:val="en-GB"/>
        </w:rPr>
        <w:t>Solicitors may be required to work such additional hours from time to</w:t>
      </w:r>
      <w:r w:rsidRPr="001F3015">
        <w:rPr>
          <w:sz w:val="22"/>
          <w:szCs w:val="22"/>
          <w:lang w:val="en-GB"/>
        </w:rPr>
        <w:t xml:space="preserve"> time as may be reasonable and necessary for the proper performance of his/her duties subject to the limits set down in the working time regulations. The rate of remuneration payable covers any extra attendance liability that may arise from time to time.</w:t>
      </w:r>
    </w:p>
    <w:p w14:paraId="437724A1" w14:textId="77777777" w:rsidR="00D5725B" w:rsidRDefault="00D5725B" w:rsidP="00D5725B">
      <w:pPr>
        <w:pStyle w:val="Smallheadingorange"/>
      </w:pPr>
      <w:r w:rsidRPr="00565F47">
        <w:t>Annual Leave</w:t>
      </w:r>
    </w:p>
    <w:p w14:paraId="4CC51080" w14:textId="77777777" w:rsidR="00D5725B" w:rsidRPr="001F3015" w:rsidRDefault="00D5725B" w:rsidP="00D5725B">
      <w:pPr>
        <w:pStyle w:val="LABBody10pt"/>
        <w:rPr>
          <w:b/>
          <w:sz w:val="22"/>
          <w:szCs w:val="22"/>
          <w:u w:val="single"/>
        </w:rPr>
      </w:pPr>
      <w:r w:rsidRPr="001F3015">
        <w:rPr>
          <w:sz w:val="22"/>
          <w:szCs w:val="22"/>
          <w:lang w:val="en-GB"/>
        </w:rPr>
        <w:t xml:space="preserve">The annual leave for this position is 25 days, rising to 29 after 5 </w:t>
      </w:r>
      <w:r>
        <w:rPr>
          <w:sz w:val="22"/>
          <w:szCs w:val="22"/>
          <w:lang w:val="en-GB"/>
        </w:rPr>
        <w:t>year</w:t>
      </w:r>
      <w:r w:rsidRPr="001F3015">
        <w:rPr>
          <w:sz w:val="22"/>
          <w:szCs w:val="22"/>
          <w:lang w:val="en-GB"/>
        </w:rPr>
        <w:t>s service and 30 days after 10 years service. 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w:t>
      </w:r>
      <w:r w:rsidRPr="001F3015">
        <w:rPr>
          <w:sz w:val="22"/>
          <w:szCs w:val="22"/>
        </w:rPr>
        <w:t xml:space="preserve"> </w:t>
      </w:r>
    </w:p>
    <w:p w14:paraId="3F16DA70" w14:textId="77777777" w:rsidR="00D5725B" w:rsidRPr="00565F47" w:rsidRDefault="00D5725B" w:rsidP="00D5725B">
      <w:pPr>
        <w:pStyle w:val="Smallheadingorange"/>
      </w:pPr>
      <w:r w:rsidRPr="00565F47">
        <w:t>Sick Leave</w:t>
      </w:r>
    </w:p>
    <w:p w14:paraId="6AC6CFA7" w14:textId="77777777" w:rsidR="00D5725B" w:rsidRPr="001F3015" w:rsidRDefault="00D5725B" w:rsidP="00D5725B">
      <w:pPr>
        <w:pStyle w:val="LABBody10pt"/>
        <w:rPr>
          <w:sz w:val="22"/>
          <w:szCs w:val="22"/>
        </w:rPr>
      </w:pPr>
      <w:r w:rsidRPr="001F3015">
        <w:rPr>
          <w:sz w:val="22"/>
          <w:szCs w:val="22"/>
        </w:rPr>
        <w:t>Pay during properly certified sick absence, provided there is no evidence of permanent disability for service, will apply on a pro-rata basis, in accordance with the provisions of the sick leave circulars for the civil and public service.</w:t>
      </w:r>
      <w:r>
        <w:rPr>
          <w:sz w:val="22"/>
          <w:szCs w:val="22"/>
        </w:rPr>
        <w:t xml:space="preserve"> </w:t>
      </w:r>
    </w:p>
    <w:p w14:paraId="6819391E" w14:textId="77777777" w:rsidR="00D5725B" w:rsidRPr="001F3015" w:rsidRDefault="00D5725B" w:rsidP="00D5725B">
      <w:pPr>
        <w:pStyle w:val="LABBody10pt"/>
        <w:rPr>
          <w:color w:val="000000"/>
          <w:sz w:val="22"/>
          <w:szCs w:val="22"/>
        </w:rPr>
      </w:pPr>
      <w:r w:rsidRPr="001F3015">
        <w:rPr>
          <w:color w:val="000000"/>
          <w:sz w:val="22"/>
          <w:szCs w:val="22"/>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AB1330E" w14:textId="77777777" w:rsidR="00D5725B" w:rsidRPr="00395D94" w:rsidRDefault="00D5725B" w:rsidP="00D5725B">
      <w:pPr>
        <w:pStyle w:val="Smallheadingorange"/>
      </w:pPr>
      <w:r w:rsidRPr="00395D94">
        <w:t>Superannuation and Retirement</w:t>
      </w:r>
    </w:p>
    <w:p w14:paraId="6B005CED" w14:textId="77777777" w:rsidR="00D5725B" w:rsidRPr="001012F1" w:rsidRDefault="00D5725B" w:rsidP="00D5725B">
      <w:pPr>
        <w:pStyle w:val="LABBody10pt"/>
        <w:rPr>
          <w:sz w:val="22"/>
          <w:szCs w:val="22"/>
        </w:rPr>
      </w:pPr>
      <w:r w:rsidRPr="001012F1">
        <w:rPr>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1012F1">
          <w:rPr>
            <w:rStyle w:val="Hyperlink"/>
            <w:rFonts w:eastAsia="Calibri"/>
            <w:sz w:val="22"/>
            <w:szCs w:val="22"/>
          </w:rPr>
          <w:t>www.singlepensionscheme.gov.ie</w:t>
        </w:r>
      </w:hyperlink>
      <w:r w:rsidRPr="001012F1">
        <w:rPr>
          <w:sz w:val="22"/>
          <w:szCs w:val="22"/>
        </w:rPr>
        <w:t xml:space="preserve">. </w:t>
      </w:r>
    </w:p>
    <w:p w14:paraId="07F9DCD3" w14:textId="77777777" w:rsidR="00D5725B" w:rsidRPr="001012F1" w:rsidRDefault="00D5725B" w:rsidP="00D5725B">
      <w:pPr>
        <w:pStyle w:val="LABBody10pt"/>
        <w:rPr>
          <w:sz w:val="22"/>
          <w:szCs w:val="22"/>
        </w:rPr>
      </w:pPr>
      <w:r w:rsidRPr="001012F1">
        <w:rPr>
          <w:sz w:val="22"/>
          <w:szCs w:val="22"/>
        </w:rPr>
        <w:t xml:space="preserve">Candidates should be aware the Public Service Pensions (Single Scheme and Other Provisions) Act 2012 became law on 28 </w:t>
      </w:r>
      <w:bookmarkStart w:id="0" w:name="_GoBack"/>
      <w:r w:rsidRPr="001012F1">
        <w:rPr>
          <w:sz w:val="22"/>
          <w:szCs w:val="22"/>
        </w:rPr>
        <w:t>July</w:t>
      </w:r>
      <w:bookmarkEnd w:id="0"/>
      <w:r w:rsidRPr="001012F1">
        <w:rPr>
          <w:sz w:val="22"/>
          <w:szCs w:val="22"/>
        </w:rPr>
        <w:t xml:space="preserve"> 2012.  The Act provides for a Single Public Service Pension Scheme (the “Single Scheme”) for new public servants.  It also makes certain other changes affecting existing public service pension arrangements.    A copy of the Act can be viewed at </w:t>
      </w:r>
      <w:hyperlink r:id="rId17" w:history="1">
        <w:r w:rsidRPr="001012F1">
          <w:rPr>
            <w:rStyle w:val="Hyperlink"/>
            <w:rFonts w:eastAsia="Calibri"/>
            <w:sz w:val="22"/>
            <w:szCs w:val="22"/>
          </w:rPr>
          <w:t>http://www.irishstatutebook.ie/2012/en/act/pub/0037/index.html</w:t>
        </w:r>
      </w:hyperlink>
    </w:p>
    <w:p w14:paraId="17992D59" w14:textId="77777777" w:rsidR="00D5725B" w:rsidRPr="001012F1" w:rsidRDefault="00D5725B" w:rsidP="00D5725B">
      <w:pPr>
        <w:pStyle w:val="LABBody10pt"/>
        <w:rPr>
          <w:sz w:val="22"/>
          <w:szCs w:val="22"/>
        </w:rPr>
      </w:pPr>
      <w:r w:rsidRPr="001012F1">
        <w:rPr>
          <w:sz w:val="22"/>
          <w:szCs w:val="22"/>
        </w:rPr>
        <w:t>Candidates should note that this may mean that pension and retirement age terms different from those currently set out below may accompany an offer of appointment.</w:t>
      </w:r>
    </w:p>
    <w:p w14:paraId="6A6D66A0" w14:textId="77777777" w:rsidR="00D5725B" w:rsidRPr="001012F1" w:rsidRDefault="00D5725B" w:rsidP="00D5725B">
      <w:pPr>
        <w:pStyle w:val="LABBody10pt"/>
        <w:rPr>
          <w:sz w:val="22"/>
          <w:szCs w:val="22"/>
        </w:rPr>
      </w:pPr>
      <w:r w:rsidRPr="001012F1">
        <w:rPr>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02070A48" w14:textId="77777777" w:rsidR="00D5725B" w:rsidRPr="001012F1" w:rsidRDefault="00D5725B" w:rsidP="00D5725B">
      <w:pPr>
        <w:pStyle w:val="LABBullets"/>
        <w:rPr>
          <w:sz w:val="22"/>
          <w:szCs w:val="22"/>
        </w:rPr>
      </w:pPr>
      <w:r w:rsidRPr="001012F1">
        <w:rPr>
          <w:sz w:val="22"/>
          <w:szCs w:val="22"/>
        </w:rPr>
        <w:t xml:space="preserve">Pensionable Age: The minimum age at which pension is payable is 66 (rising to 67 in 2021 and 68 in 2028 in line with changes in State Pension age). </w:t>
      </w:r>
    </w:p>
    <w:p w14:paraId="63220CD3" w14:textId="77777777" w:rsidR="00D5725B" w:rsidRPr="001012F1" w:rsidRDefault="00D5725B" w:rsidP="00D5725B">
      <w:pPr>
        <w:pStyle w:val="LABBullets"/>
        <w:rPr>
          <w:sz w:val="22"/>
          <w:szCs w:val="22"/>
        </w:rPr>
      </w:pPr>
      <w:r w:rsidRPr="001012F1">
        <w:rPr>
          <w:sz w:val="22"/>
          <w:szCs w:val="22"/>
        </w:rPr>
        <w:t xml:space="preserve">Retirement Age: Scheme members must retire on reaching the age of 70. </w:t>
      </w:r>
    </w:p>
    <w:p w14:paraId="2C52DBFD" w14:textId="77777777" w:rsidR="00D5725B" w:rsidRPr="001012F1" w:rsidRDefault="00D5725B" w:rsidP="00D5725B">
      <w:pPr>
        <w:pStyle w:val="LABBullets"/>
        <w:rPr>
          <w:sz w:val="22"/>
          <w:szCs w:val="22"/>
        </w:rPr>
      </w:pPr>
      <w:r w:rsidRPr="001012F1">
        <w:rPr>
          <w:sz w:val="22"/>
          <w:szCs w:val="22"/>
        </w:rPr>
        <w:t xml:space="preserve">Career average earnings are used to calculate benefits (a pension and lump sum amount accrue each year and are up-rated each year by reference to the Consumer Price Index (CPI). </w:t>
      </w:r>
    </w:p>
    <w:p w14:paraId="01CE4185" w14:textId="77777777" w:rsidR="00D5725B" w:rsidRPr="001012F1" w:rsidRDefault="00D5725B" w:rsidP="00D5725B">
      <w:pPr>
        <w:pStyle w:val="LABBullets"/>
        <w:rPr>
          <w:sz w:val="22"/>
          <w:szCs w:val="22"/>
        </w:rPr>
      </w:pPr>
      <w:r w:rsidRPr="001012F1">
        <w:rPr>
          <w:sz w:val="22"/>
          <w:szCs w:val="22"/>
        </w:rPr>
        <w:t xml:space="preserve">Post retirement pension increases are linked to CPI. </w:t>
      </w:r>
    </w:p>
    <w:p w14:paraId="7DE822C5" w14:textId="77777777" w:rsidR="00D5725B" w:rsidRPr="00D85C0F" w:rsidRDefault="00D5725B" w:rsidP="00D5725B">
      <w:pPr>
        <w:pStyle w:val="Smallheadingorange"/>
      </w:pPr>
      <w:r w:rsidRPr="00D85C0F">
        <w:t>Pension Abatement</w:t>
      </w:r>
    </w:p>
    <w:p w14:paraId="4D8AE1B7" w14:textId="77777777" w:rsidR="00D5725B" w:rsidRPr="0042450A" w:rsidRDefault="00D5725B" w:rsidP="00D5725B">
      <w:pPr>
        <w:pStyle w:val="LABBody10pt"/>
        <w:spacing w:after="240"/>
        <w:rPr>
          <w:sz w:val="22"/>
          <w:szCs w:val="22"/>
        </w:rPr>
      </w:pPr>
      <w:r w:rsidRPr="0042450A">
        <w:rPr>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2450A">
        <w:rPr>
          <w:b/>
          <w:bCs/>
          <w:sz w:val="22"/>
          <w:szCs w:val="22"/>
        </w:rPr>
        <w:t xml:space="preserve">will be subject </w:t>
      </w:r>
      <w:r w:rsidRPr="0042450A">
        <w:rPr>
          <w:sz w:val="22"/>
          <w:szCs w:val="22"/>
        </w:rPr>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F375094" w14:textId="77777777" w:rsidTr="00247237">
        <w:tc>
          <w:tcPr>
            <w:tcW w:w="8642" w:type="dxa"/>
            <w:shd w:val="clear" w:color="auto" w:fill="F3F6F7"/>
          </w:tcPr>
          <w:p w14:paraId="640216F3" w14:textId="77777777" w:rsidR="00D5725B" w:rsidRPr="0042450A" w:rsidRDefault="00D5725B" w:rsidP="00247237">
            <w:pPr>
              <w:spacing w:before="240" w:after="240" w:line="276" w:lineRule="auto"/>
              <w:ind w:left="170" w:right="170"/>
              <w:rPr>
                <w:b/>
                <w:bCs/>
                <w:sz w:val="22"/>
                <w:szCs w:val="22"/>
              </w:rPr>
            </w:pPr>
            <w:r w:rsidRPr="0042450A">
              <w:rPr>
                <w:color w:val="000000" w:themeColor="text1"/>
                <w:sz w:val="22"/>
                <w:szCs w:val="22"/>
              </w:rPr>
              <w:t xml:space="preserve">In </w:t>
            </w:r>
            <w:r w:rsidRPr="0042450A">
              <w:rPr>
                <w:sz w:val="22"/>
                <w:szCs w:val="22"/>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42450A">
              <w:rPr>
                <w:b/>
                <w:bCs/>
                <w:sz w:val="22"/>
                <w:szCs w:val="22"/>
              </w:rPr>
              <w:t xml:space="preserve"> </w:t>
            </w:r>
          </w:p>
        </w:tc>
      </w:tr>
    </w:tbl>
    <w:p w14:paraId="481B119C" w14:textId="77777777" w:rsidR="00D5725B" w:rsidRDefault="00D5725B" w:rsidP="00D5725B">
      <w:pPr>
        <w:pStyle w:val="LABBody10pt"/>
      </w:pPr>
    </w:p>
    <w:p w14:paraId="517F7153" w14:textId="77777777" w:rsidR="00D5725B" w:rsidRPr="001012F1" w:rsidRDefault="00D5725B" w:rsidP="00D5725B">
      <w:pPr>
        <w:pStyle w:val="LABBody10pt"/>
        <w:rPr>
          <w:sz w:val="22"/>
          <w:szCs w:val="22"/>
        </w:rPr>
      </w:pPr>
      <w:r w:rsidRPr="001012F1">
        <w:rPr>
          <w:sz w:val="22"/>
          <w:szCs w:val="22"/>
        </w:rPr>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12B6D52" w14:textId="77777777" w:rsidR="00D5725B" w:rsidRPr="00D85C0F" w:rsidRDefault="00D5725B" w:rsidP="00D5725B">
      <w:pPr>
        <w:pStyle w:val="Smallheadingorange"/>
      </w:pPr>
      <w:r w:rsidRPr="00D85C0F">
        <w:t xml:space="preserve">Department of Education and Skills Early Retirement Scheme for Teachers Circular 102/2007 </w:t>
      </w:r>
    </w:p>
    <w:p w14:paraId="1A0DB969" w14:textId="77777777" w:rsidR="00D5725B" w:rsidRPr="001012F1" w:rsidRDefault="00D5725B" w:rsidP="00D5725B">
      <w:pPr>
        <w:pStyle w:val="LABBody10pt"/>
        <w:rPr>
          <w:sz w:val="22"/>
          <w:szCs w:val="22"/>
        </w:rPr>
      </w:pPr>
      <w:r w:rsidRPr="001012F1">
        <w:rPr>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1B8EA3B9" w14:textId="77777777" w:rsidR="00D5725B" w:rsidRPr="005D30CA" w:rsidRDefault="00D5725B" w:rsidP="00D5725B">
      <w:pPr>
        <w:pStyle w:val="Smallheadingorange"/>
      </w:pPr>
      <w:r>
        <w:t>Ill-Health-Retirement</w:t>
      </w:r>
    </w:p>
    <w:p w14:paraId="4A2BBAFC" w14:textId="77777777" w:rsidR="00D5725B" w:rsidRPr="001012F1" w:rsidRDefault="00D5725B" w:rsidP="00D5725B">
      <w:pPr>
        <w:pStyle w:val="LABBody10pt"/>
        <w:rPr>
          <w:sz w:val="22"/>
          <w:szCs w:val="22"/>
        </w:rPr>
      </w:pPr>
      <w:r w:rsidRPr="001012F1">
        <w:rPr>
          <w:sz w:val="22"/>
          <w:szCs w:val="22"/>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0AB13A07" w14:textId="77777777" w:rsidR="00D5725B" w:rsidRPr="003E277A" w:rsidRDefault="00D5725B" w:rsidP="00D5725B">
      <w:pPr>
        <w:pStyle w:val="Smallheadingorange"/>
      </w:pPr>
      <w:r w:rsidRPr="00D85C0F">
        <w:t xml:space="preserve">Pension Accrual </w:t>
      </w:r>
    </w:p>
    <w:p w14:paraId="4C0BE846" w14:textId="77777777" w:rsidR="00D5725B" w:rsidRPr="001012F1" w:rsidRDefault="00D5725B" w:rsidP="00D5725B">
      <w:pPr>
        <w:pStyle w:val="LABBody10pt"/>
        <w:rPr>
          <w:sz w:val="22"/>
          <w:szCs w:val="22"/>
        </w:rPr>
      </w:pPr>
      <w:r w:rsidRPr="001012F1">
        <w:rPr>
          <w:sz w:val="22"/>
          <w:szCs w:val="22"/>
        </w:rPr>
        <w:t>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w:t>
      </w:r>
      <w:r w:rsidRPr="00D85C0F">
        <w:t xml:space="preserve"> Scheme and Other Provisions) Act 2012. </w:t>
      </w:r>
      <w:r w:rsidRPr="001012F1">
        <w:rPr>
          <w:sz w:val="22"/>
          <w:szCs w:val="22"/>
        </w:rPr>
        <w:t xml:space="preserve">This may have implications for any appointee who has acquired pension rights in a previous public service employment. </w:t>
      </w:r>
    </w:p>
    <w:p w14:paraId="7FDA9513" w14:textId="77777777" w:rsidR="00D5725B" w:rsidRPr="00D85C0F" w:rsidRDefault="00D5725B" w:rsidP="00D5725B">
      <w:pPr>
        <w:pStyle w:val="Smallheadingorange"/>
      </w:pPr>
      <w:r w:rsidRPr="00D85C0F">
        <w:t xml:space="preserve">Additional Superannuation Contribution </w:t>
      </w:r>
    </w:p>
    <w:p w14:paraId="7F95FD53" w14:textId="77777777" w:rsidR="00D5725B" w:rsidRPr="001012F1" w:rsidRDefault="00D5725B" w:rsidP="00D5725B">
      <w:pPr>
        <w:pStyle w:val="LABBody10pt"/>
        <w:rPr>
          <w:sz w:val="22"/>
          <w:szCs w:val="22"/>
        </w:rPr>
      </w:pPr>
      <w:r w:rsidRPr="001012F1">
        <w:rPr>
          <w:sz w:val="22"/>
          <w:szCs w:val="22"/>
        </w:rPr>
        <w:t xml:space="preserve">This appointment is subject to the Additional Superannuation Contribution (ASC) in accordance with the Public Service Pay and Pensions Act 2017. </w:t>
      </w:r>
    </w:p>
    <w:p w14:paraId="382449EC" w14:textId="77777777" w:rsidR="00D5725B" w:rsidRPr="00CA79BA" w:rsidRDefault="00D5725B" w:rsidP="00D5725B">
      <w:pPr>
        <w:pStyle w:val="LABBody10pt"/>
        <w:rPr>
          <w:bCs/>
          <w:color w:val="000000"/>
          <w:spacing w:val="-2"/>
          <w:sz w:val="22"/>
          <w:szCs w:val="22"/>
        </w:rPr>
      </w:pPr>
      <w:r w:rsidRPr="001012F1">
        <w:rPr>
          <w:sz w:val="22"/>
          <w:szCs w:val="22"/>
        </w:rPr>
        <w:t xml:space="preserve">For further information in relation to the Single Public Service Pension Scheme please see the following website: </w:t>
      </w:r>
      <w:hyperlink r:id="rId18" w:history="1">
        <w:r w:rsidRPr="001012F1">
          <w:rPr>
            <w:rStyle w:val="Hyperlink"/>
            <w:rFonts w:eastAsia="Calibri"/>
            <w:sz w:val="22"/>
            <w:szCs w:val="22"/>
          </w:rPr>
          <w:t>www.singlepensionscheme.gov.ie</w:t>
        </w:r>
      </w:hyperlink>
      <w:r w:rsidRPr="001012F1">
        <w:rPr>
          <w:sz w:val="22"/>
          <w:szCs w:val="22"/>
        </w:rPr>
        <w:t xml:space="preserve">. In relation to the pension scheme for Civil Servants recruited pre 2013 please see the following website:  </w:t>
      </w:r>
      <w:hyperlink r:id="rId19" w:history="1">
        <w:r w:rsidRPr="001012F1">
          <w:rPr>
            <w:rStyle w:val="Hyperlink"/>
            <w:rFonts w:eastAsia="Calibri"/>
            <w:sz w:val="22"/>
            <w:szCs w:val="22"/>
          </w:rPr>
          <w:t>http://www.cspensions.gov.ie</w:t>
        </w:r>
      </w:hyperlink>
      <w:r w:rsidRPr="001012F1">
        <w:rPr>
          <w:sz w:val="22"/>
          <w:szCs w:val="22"/>
        </w:rPr>
        <w:t>.</w:t>
      </w:r>
      <w:r w:rsidRPr="001012F1">
        <w:rPr>
          <w:bCs/>
          <w:spacing w:val="-2"/>
          <w:sz w:val="22"/>
          <w:szCs w:val="22"/>
        </w:rPr>
        <w:br/>
      </w:r>
      <w:r w:rsidRPr="001012F1">
        <w:rPr>
          <w:bCs/>
          <w:color w:val="000000"/>
          <w:spacing w:val="-2"/>
          <w:sz w:val="22"/>
          <w:szCs w:val="22"/>
        </w:rPr>
        <w:t xml:space="preserve">The successful candidates will be offered the appropriate superannuation terms and conditions (including retirement age) as prevailing in the Civil Service at the time of being offered an </w:t>
      </w:r>
      <w:r w:rsidRPr="00CA79BA">
        <w:rPr>
          <w:bCs/>
          <w:color w:val="000000"/>
          <w:spacing w:val="-2"/>
          <w:sz w:val="22"/>
          <w:szCs w:val="22"/>
        </w:rPr>
        <w:t xml:space="preserve">appointment.  In general, an appointee who has never worked in the Public Service will be offered appointment based on membership of the Single Public Service Pension Scheme (“Single Scheme”).  Full details of the Scheme are at </w:t>
      </w:r>
      <w:hyperlink r:id="rId20" w:history="1">
        <w:r w:rsidRPr="00CA79BA">
          <w:rPr>
            <w:rStyle w:val="Hyperlink"/>
            <w:rFonts w:eastAsia="Calibri"/>
            <w:bCs/>
            <w:spacing w:val="-2"/>
            <w:sz w:val="22"/>
            <w:szCs w:val="22"/>
          </w:rPr>
          <w:t>http://www.per.gov.ie/pensions</w:t>
        </w:r>
      </w:hyperlink>
      <w:r w:rsidRPr="00CA79BA">
        <w:rPr>
          <w:bCs/>
          <w:color w:val="000000"/>
          <w:spacing w:val="-2"/>
          <w:sz w:val="22"/>
          <w:szCs w:val="22"/>
        </w:rPr>
        <w:t>.</w:t>
      </w:r>
    </w:p>
    <w:p w14:paraId="6334A472" w14:textId="77777777" w:rsidR="00D5725B" w:rsidRDefault="00D5725B" w:rsidP="00D5725B">
      <w:pPr>
        <w:pStyle w:val="LABBody10pt"/>
        <w:rPr>
          <w:color w:val="000000"/>
          <w:sz w:val="22"/>
          <w:szCs w:val="22"/>
        </w:rPr>
      </w:pPr>
      <w:r w:rsidRPr="00CA79BA">
        <w:rPr>
          <w:bCs/>
          <w:color w:val="000000"/>
          <w:spacing w:val="-2"/>
          <w:sz w:val="22"/>
          <w:szCs w:val="22"/>
        </w:rPr>
        <w:t>Important Note: Pensionable benefits are determined in accordance with Section 9, Financial Emergency Measures in the Public Interest Act, 2010.</w:t>
      </w:r>
      <w:r w:rsidRPr="00CA79BA">
        <w:rPr>
          <w:color w:val="000000"/>
          <w:sz w:val="22"/>
          <w:szCs w:val="22"/>
        </w:rPr>
        <w:t xml:space="preserve">  </w:t>
      </w:r>
    </w:p>
    <w:p w14:paraId="75958EB7" w14:textId="77777777" w:rsidR="00D5725B" w:rsidRPr="00CA79BA" w:rsidRDefault="00D5725B" w:rsidP="00D5725B">
      <w:pPr>
        <w:pStyle w:val="Smallheadingorange"/>
      </w:pPr>
      <w:r w:rsidRPr="00CA79BA">
        <w:t xml:space="preserve">Secrecy, Confidentiality and Standards of Behaviour </w:t>
      </w:r>
    </w:p>
    <w:p w14:paraId="0590F281" w14:textId="77777777" w:rsidR="00D5725B" w:rsidRPr="001012F1" w:rsidRDefault="00D5725B" w:rsidP="00D5725B">
      <w:pPr>
        <w:pStyle w:val="LABBullets"/>
        <w:rPr>
          <w:sz w:val="22"/>
          <w:szCs w:val="22"/>
        </w:rPr>
      </w:pPr>
      <w:r w:rsidRPr="001012F1">
        <w:rPr>
          <w:sz w:val="22"/>
          <w:szCs w:val="22"/>
        </w:rPr>
        <w:t>Official Secrecy and Integrity: During the term of the probationary contract, an officer will be subject to the provisions of the Official Secrets Act, 1963, as amended by the Freedom of Information Acts 1997 and 2003.  The officer will agree not to disclose to third parties any confidential information either during or subsequent to the period of employment.</w:t>
      </w:r>
    </w:p>
    <w:p w14:paraId="24B3E142" w14:textId="77777777" w:rsidR="00D5725B" w:rsidRPr="001012F1" w:rsidRDefault="00D5725B" w:rsidP="00D5725B">
      <w:pPr>
        <w:pStyle w:val="LABBullets"/>
        <w:rPr>
          <w:sz w:val="22"/>
          <w:szCs w:val="22"/>
        </w:rPr>
      </w:pPr>
      <w:r w:rsidRPr="001012F1">
        <w:rPr>
          <w:sz w:val="22"/>
          <w:szCs w:val="22"/>
        </w:rPr>
        <w:t xml:space="preserve">Civil Service Code of Standards and Behaviour : The officer will be subject to the Civil Service Code of Standards and Behaviour.  </w:t>
      </w:r>
    </w:p>
    <w:p w14:paraId="23D562C4" w14:textId="77777777" w:rsidR="00D5725B" w:rsidRPr="001012F1" w:rsidRDefault="00D5725B" w:rsidP="00D5725B">
      <w:pPr>
        <w:pStyle w:val="LABBullets"/>
        <w:rPr>
          <w:sz w:val="22"/>
          <w:szCs w:val="22"/>
        </w:rPr>
      </w:pPr>
      <w:r w:rsidRPr="001012F1">
        <w:rPr>
          <w:sz w:val="22"/>
          <w:szCs w:val="22"/>
        </w:rPr>
        <w:t>Ethics in Public Office Acts - The Ethics in Public Office Acts will apply, where appropriate, to this employment.</w:t>
      </w:r>
    </w:p>
    <w:p w14:paraId="4C3ABF1C" w14:textId="77777777" w:rsidR="00D5725B" w:rsidRPr="001012F1" w:rsidRDefault="00D5725B" w:rsidP="00D5725B">
      <w:pPr>
        <w:pStyle w:val="LABBullets"/>
        <w:rPr>
          <w:sz w:val="22"/>
          <w:szCs w:val="22"/>
        </w:rPr>
      </w:pPr>
      <w:r w:rsidRPr="001012F1">
        <w:rPr>
          <w:sz w:val="22"/>
          <w:szCs w:val="22"/>
        </w:rPr>
        <w:t>Prior approval of publications An officer will agree not to publish material related to his or her official duties without prior approval by the Head of Office/Department.</w:t>
      </w:r>
    </w:p>
    <w:p w14:paraId="04C28113" w14:textId="77777777" w:rsidR="00D5725B" w:rsidRPr="001012F1" w:rsidRDefault="00D5725B" w:rsidP="00D5725B">
      <w:pPr>
        <w:pStyle w:val="LABBullets"/>
        <w:rPr>
          <w:sz w:val="22"/>
          <w:szCs w:val="22"/>
        </w:rPr>
      </w:pPr>
      <w:r w:rsidRPr="001012F1">
        <w:rPr>
          <w:sz w:val="22"/>
          <w:szCs w:val="22"/>
        </w:rPr>
        <w:t>Political Activity -During the term of employment, the officer will be subject to the rules governing civil servants and politics.</w:t>
      </w:r>
    </w:p>
    <w:p w14:paraId="34DE5898" w14:textId="77777777" w:rsidR="00D5725B" w:rsidRDefault="00D5725B" w:rsidP="00D5725B">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2505E514" w14:textId="77777777" w:rsidTr="00247237">
        <w:tc>
          <w:tcPr>
            <w:tcW w:w="8642" w:type="dxa"/>
            <w:tcBorders>
              <w:top w:val="nil"/>
              <w:left w:val="nil"/>
              <w:bottom w:val="nil"/>
              <w:right w:val="nil"/>
            </w:tcBorders>
            <w:shd w:val="clear" w:color="auto" w:fill="F3F5F6"/>
          </w:tcPr>
          <w:p w14:paraId="50F99CE1" w14:textId="77777777" w:rsidR="00D5725B" w:rsidRPr="001012F1" w:rsidRDefault="00D5725B" w:rsidP="00247237">
            <w:pPr>
              <w:spacing w:before="240" w:after="120" w:line="276" w:lineRule="auto"/>
              <w:ind w:left="284" w:right="284"/>
              <w:rPr>
                <w:sz w:val="22"/>
                <w:szCs w:val="22"/>
              </w:rPr>
            </w:pPr>
            <w:r w:rsidRPr="001012F1">
              <w:rPr>
                <w:sz w:val="22"/>
                <w:szCs w:val="22"/>
              </w:rPr>
              <w:t>Candidates should note that different terms and conditions may apply if, immediately prior to appointment, the appointee is a serving civil or public servant.</w:t>
            </w:r>
          </w:p>
          <w:p w14:paraId="13043F87" w14:textId="77777777" w:rsidR="00D5725B" w:rsidRPr="00352568" w:rsidRDefault="00D5725B" w:rsidP="00247237">
            <w:pPr>
              <w:spacing w:before="240" w:after="120" w:line="276" w:lineRule="auto"/>
              <w:ind w:left="284" w:right="284"/>
              <w:rPr>
                <w:sz w:val="22"/>
                <w:szCs w:val="22"/>
              </w:rPr>
            </w:pPr>
            <w:r w:rsidRPr="001012F1">
              <w:rPr>
                <w:sz w:val="22"/>
                <w:szCs w:val="22"/>
              </w:rPr>
              <w:t>The information in this booklet represents the principal conditions of service and is not intended to be the comprehensive list of all terms and conditions of employment which will be set out in the employment contract to be agreed with the successful candidate.</w:t>
            </w:r>
          </w:p>
        </w:tc>
      </w:tr>
    </w:tbl>
    <w:p w14:paraId="6E31EB3B" w14:textId="77777777" w:rsidR="00D5725B" w:rsidRDefault="00D5725B" w:rsidP="00D5725B">
      <w:pPr>
        <w:pStyle w:val="LABSection"/>
      </w:pPr>
    </w:p>
    <w:p w14:paraId="0C1A34C4" w14:textId="77777777" w:rsidR="00D5725B" w:rsidRPr="00643A81" w:rsidRDefault="00D5725B" w:rsidP="00D5725B">
      <w:pPr>
        <w:pStyle w:val="LABSection"/>
        <w:rPr>
          <w:color w:val="000000"/>
          <w:sz w:val="32"/>
          <w:szCs w:val="32"/>
        </w:rPr>
      </w:pPr>
      <w:r w:rsidRPr="00643A81">
        <w:rPr>
          <w:sz w:val="32"/>
          <w:szCs w:val="32"/>
        </w:rPr>
        <w:t>Competition Process</w:t>
      </w:r>
    </w:p>
    <w:p w14:paraId="6467001E" w14:textId="77777777" w:rsidR="00D5725B" w:rsidRPr="00B175BA" w:rsidRDefault="00D5725B" w:rsidP="00D5725B">
      <w:pPr>
        <w:pStyle w:val="Smallheadingorange"/>
      </w:pPr>
      <w:r w:rsidRPr="00D85C0F">
        <w:t>How to apply</w:t>
      </w:r>
    </w:p>
    <w:p w14:paraId="5E7C7296" w14:textId="77777777" w:rsidR="00D5725B" w:rsidRPr="001012F1" w:rsidRDefault="00D5725B" w:rsidP="00D5725B">
      <w:pPr>
        <w:pStyle w:val="LABBody10pt"/>
        <w:rPr>
          <w:b/>
          <w:color w:val="0000FF" w:themeColor="hyperlink"/>
          <w:sz w:val="22"/>
          <w:szCs w:val="22"/>
          <w:u w:val="single"/>
        </w:rPr>
      </w:pPr>
      <w:r w:rsidRPr="001012F1">
        <w:rPr>
          <w:bCs/>
          <w:sz w:val="22"/>
          <w:szCs w:val="22"/>
        </w:rPr>
        <w:t xml:space="preserve">In order to apply a candidate must submit a completed application form. </w:t>
      </w:r>
      <w:r w:rsidRPr="001012F1">
        <w:rPr>
          <w:sz w:val="22"/>
          <w:szCs w:val="22"/>
        </w:rPr>
        <w:t xml:space="preserve">Application forms are only available from our website at </w:t>
      </w:r>
      <w:hyperlink r:id="rId21" w:history="1">
        <w:r w:rsidRPr="001012F1">
          <w:rPr>
            <w:rStyle w:val="Hyperlink"/>
            <w:b/>
            <w:sz w:val="22"/>
            <w:szCs w:val="22"/>
          </w:rPr>
          <w:t>www.legalaidboard.ie</w:t>
        </w:r>
      </w:hyperlink>
    </w:p>
    <w:p w14:paraId="6744CFB6" w14:textId="77777777" w:rsidR="00D5725B" w:rsidRPr="001012F1" w:rsidRDefault="00D5725B" w:rsidP="00D5725B">
      <w:pPr>
        <w:pStyle w:val="LABBody10pt"/>
        <w:rPr>
          <w:bCs/>
          <w:sz w:val="22"/>
          <w:szCs w:val="22"/>
        </w:rPr>
      </w:pPr>
      <w:r w:rsidRPr="001012F1">
        <w:rPr>
          <w:bCs/>
          <w:sz w:val="22"/>
          <w:szCs w:val="22"/>
        </w:rPr>
        <w:t>Candidates should note that the onus is on the candidate to submit a fully completed application. Where an incomplete or blank application form is submitted, a candidate’s application may be cancelled without further notice.</w:t>
      </w:r>
      <w:r>
        <w:rPr>
          <w:bCs/>
          <w:sz w:val="22"/>
          <w:szCs w:val="22"/>
        </w:rPr>
        <w:t xml:space="preserve"> </w:t>
      </w:r>
    </w:p>
    <w:p w14:paraId="55E1768C" w14:textId="41661DC6" w:rsidR="00D5725B" w:rsidRDefault="00D5725B" w:rsidP="00D5725B">
      <w:pPr>
        <w:pStyle w:val="LABBody10pt"/>
        <w:rPr>
          <w:sz w:val="22"/>
          <w:szCs w:val="22"/>
        </w:rPr>
      </w:pPr>
      <w:r w:rsidRPr="0042450A">
        <w:rPr>
          <w:sz w:val="22"/>
          <w:szCs w:val="22"/>
        </w:rPr>
        <w:t xml:space="preserve">Application forms must be submitted by email and must be sent in .PDF or MS Word format only.  Completed application forms must be submitted by email to Solicitor Grade III Competition at </w:t>
      </w:r>
      <w:hyperlink r:id="rId22" w:history="1">
        <w:r w:rsidRPr="0042450A">
          <w:rPr>
            <w:rStyle w:val="Hyperlink"/>
            <w:color w:val="auto"/>
            <w:sz w:val="22"/>
            <w:szCs w:val="22"/>
          </w:rPr>
          <w:t>recruitment@legalaidboard.ie</w:t>
        </w:r>
      </w:hyperlink>
      <w:r w:rsidRPr="0042450A">
        <w:rPr>
          <w:sz w:val="22"/>
          <w:szCs w:val="22"/>
        </w:rPr>
        <w:t xml:space="preserve"> by 4.00 pm </w:t>
      </w:r>
      <w:r w:rsidR="0002415F">
        <w:rPr>
          <w:sz w:val="22"/>
          <w:szCs w:val="22"/>
        </w:rPr>
        <w:t>Thursday 11</w:t>
      </w:r>
      <w:r w:rsidRPr="000B051C">
        <w:rPr>
          <w:sz w:val="22"/>
          <w:szCs w:val="22"/>
          <w:vertAlign w:val="superscript"/>
        </w:rPr>
        <w:t>th</w:t>
      </w:r>
      <w:r>
        <w:rPr>
          <w:sz w:val="22"/>
          <w:szCs w:val="22"/>
        </w:rPr>
        <w:t xml:space="preserve"> August</w:t>
      </w:r>
      <w:r w:rsidRPr="0042450A">
        <w:rPr>
          <w:sz w:val="22"/>
          <w:szCs w:val="22"/>
        </w:rPr>
        <w:t xml:space="preserve"> 2022.  If you do not receive an acknowledgement of receipt of your application within 2 working days of applying, please contact: Human Resources at 066 9471021.  </w:t>
      </w:r>
    </w:p>
    <w:p w14:paraId="458DB53F" w14:textId="77777777" w:rsidR="00D5725B" w:rsidRPr="0042450A" w:rsidRDefault="00D5725B" w:rsidP="00D5725B">
      <w:pPr>
        <w:pStyle w:val="LABBody10pt"/>
        <w:rPr>
          <w:b/>
          <w:sz w:val="22"/>
          <w:szCs w:val="22"/>
        </w:rPr>
      </w:pPr>
      <w:r>
        <w:rPr>
          <w:bCs/>
          <w:sz w:val="22"/>
          <w:szCs w:val="22"/>
        </w:rPr>
        <w:t xml:space="preserve">Please </w:t>
      </w:r>
      <w:r w:rsidRPr="0019776C">
        <w:rPr>
          <w:b/>
          <w:bCs/>
          <w:sz w:val="22"/>
          <w:szCs w:val="22"/>
        </w:rPr>
        <w:t>DO NOT</w:t>
      </w:r>
      <w:r>
        <w:rPr>
          <w:bCs/>
          <w:sz w:val="22"/>
          <w:szCs w:val="22"/>
        </w:rPr>
        <w:t xml:space="preserve"> submit a C.V. </w:t>
      </w:r>
      <w:r w:rsidRPr="0042450A">
        <w:rPr>
          <w:sz w:val="22"/>
          <w:szCs w:val="22"/>
        </w:rPr>
        <w:t xml:space="preserve">                                            </w:t>
      </w:r>
    </w:p>
    <w:p w14:paraId="686F0A4D" w14:textId="77777777" w:rsidR="00D5725B" w:rsidRPr="0042450A" w:rsidRDefault="00D5725B" w:rsidP="00D5725B">
      <w:pPr>
        <w:pStyle w:val="LABBody10pt"/>
        <w:rPr>
          <w:sz w:val="22"/>
          <w:szCs w:val="22"/>
        </w:rPr>
      </w:pPr>
      <w:r w:rsidRPr="0042450A">
        <w:rPr>
          <w:sz w:val="22"/>
          <w:szCs w:val="22"/>
        </w:rPr>
        <w:t>Candidates should make themselves available on the date(s) specified by the Board and should make sure that the contact details specified on the application form are correct.</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033937FF" w14:textId="77777777" w:rsidTr="00247237">
        <w:tc>
          <w:tcPr>
            <w:tcW w:w="8642" w:type="dxa"/>
            <w:shd w:val="clear" w:color="auto" w:fill="F3F6F7"/>
          </w:tcPr>
          <w:p w14:paraId="06EB12B4" w14:textId="77777777" w:rsidR="00D5725B" w:rsidRPr="001012F1" w:rsidRDefault="00D5725B" w:rsidP="00247237">
            <w:pPr>
              <w:spacing w:before="240" w:after="240"/>
              <w:ind w:left="170" w:right="170"/>
              <w:rPr>
                <w:b/>
                <w:bCs/>
                <w:sz w:val="24"/>
                <w:szCs w:val="24"/>
              </w:rPr>
            </w:pPr>
            <w:r w:rsidRPr="001012F1">
              <w:rPr>
                <w:b/>
                <w:bCs/>
                <w:color w:val="000000" w:themeColor="text1"/>
                <w:sz w:val="24"/>
                <w:szCs w:val="24"/>
              </w:rPr>
              <w:t>Only applications fully submitted electronically by email will be accepted into the c</w:t>
            </w:r>
            <w:r>
              <w:rPr>
                <w:b/>
                <w:bCs/>
                <w:color w:val="000000" w:themeColor="text1"/>
                <w:sz w:val="24"/>
                <w:szCs w:val="24"/>
              </w:rPr>
              <w:t>ompetition</w:t>
            </w:r>
            <w:r w:rsidRPr="001012F1">
              <w:rPr>
                <w:b/>
                <w:bCs/>
                <w:color w:val="000000" w:themeColor="text1"/>
                <w:sz w:val="24"/>
                <w:szCs w:val="24"/>
              </w:rPr>
              <w:t xml:space="preserve">. Applications will not be accepted after the closing date. </w:t>
            </w:r>
          </w:p>
        </w:tc>
      </w:tr>
    </w:tbl>
    <w:p w14:paraId="4525D261" w14:textId="77777777" w:rsidR="00D5725B" w:rsidRDefault="00D5725B" w:rsidP="00D5725B">
      <w:pPr>
        <w:pStyle w:val="LABBody10pt"/>
        <w:spacing w:after="60"/>
        <w:rPr>
          <w:bCs/>
        </w:rPr>
      </w:pPr>
    </w:p>
    <w:p w14:paraId="5704BB8A" w14:textId="77777777" w:rsidR="00D5725B" w:rsidRPr="0042450A" w:rsidRDefault="00D5725B" w:rsidP="00D5725B">
      <w:pPr>
        <w:pStyle w:val="LABBody10pt"/>
        <w:rPr>
          <w:sz w:val="22"/>
          <w:szCs w:val="22"/>
        </w:rPr>
      </w:pPr>
      <w:r w:rsidRPr="0042450A">
        <w:rPr>
          <w:sz w:val="22"/>
          <w:szCs w:val="22"/>
        </w:rPr>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6B9B87FA" w14:textId="77777777" w:rsidR="00D5725B" w:rsidRPr="0042450A" w:rsidRDefault="00D5725B" w:rsidP="00D5725B">
      <w:pPr>
        <w:pStyle w:val="LABBody10pt"/>
        <w:rPr>
          <w:sz w:val="22"/>
          <w:szCs w:val="22"/>
        </w:rPr>
      </w:pPr>
      <w:r w:rsidRPr="0042450A">
        <w:rPr>
          <w:sz w:val="22"/>
          <w:szCs w:val="22"/>
        </w:rPr>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48BC82C6" w14:textId="77777777" w:rsidR="00D5725B" w:rsidRPr="0019776C" w:rsidRDefault="00D5725B" w:rsidP="00D5725B">
      <w:pPr>
        <w:pStyle w:val="LABBody10pt"/>
        <w:rPr>
          <w:sz w:val="22"/>
          <w:szCs w:val="22"/>
        </w:rPr>
      </w:pPr>
      <w:r w:rsidRPr="0042450A">
        <w:rPr>
          <w:sz w:val="22"/>
          <w:szCs w:val="22"/>
        </w:rPr>
        <w:t xml:space="preserve">Should the person recommended for appointment decline, or having accepted it, relinquish it or if an additional vacancy arises the Board may, at its discretion, select and recommend </w:t>
      </w:r>
      <w:r w:rsidRPr="0019776C">
        <w:rPr>
          <w:sz w:val="22"/>
          <w:szCs w:val="22"/>
        </w:rPr>
        <w:t>another person for appointment.</w:t>
      </w:r>
    </w:p>
    <w:p w14:paraId="02F1B0A3" w14:textId="77777777" w:rsidR="00D5725B" w:rsidRPr="00D85C0F" w:rsidRDefault="00D5725B" w:rsidP="00D5725B">
      <w:pPr>
        <w:pStyle w:val="LABBody10pt"/>
      </w:pPr>
      <w:r w:rsidRPr="0019776C">
        <w:rPr>
          <w:sz w:val="22"/>
          <w:szCs w:val="22"/>
        </w:rPr>
        <w:t>The Board will not be responsible for refunding any expenses incurred by candidates</w:t>
      </w:r>
      <w:r w:rsidRPr="00D85C0F">
        <w:t>.</w:t>
      </w:r>
    </w:p>
    <w:p w14:paraId="0D12145E" w14:textId="77777777" w:rsidR="00D5725B" w:rsidRDefault="00D5725B" w:rsidP="00D5725B">
      <w:pPr>
        <w:pStyle w:val="Smallheadingorange"/>
      </w:pPr>
    </w:p>
    <w:p w14:paraId="09A401A4" w14:textId="77777777" w:rsidR="00D5725B" w:rsidRDefault="00D5725B" w:rsidP="00D5725B">
      <w:pPr>
        <w:pStyle w:val="Smallheadingorange"/>
      </w:pPr>
    </w:p>
    <w:p w14:paraId="73DFB07B" w14:textId="77777777" w:rsidR="00D5725B" w:rsidRPr="00D85C0F" w:rsidRDefault="00D5725B" w:rsidP="00D5725B">
      <w:pPr>
        <w:pStyle w:val="Smallheadingorange"/>
      </w:pPr>
      <w:r w:rsidRPr="00D85C0F">
        <w:t>Selection Methods</w:t>
      </w:r>
    </w:p>
    <w:p w14:paraId="67824D4E" w14:textId="77777777" w:rsidR="00D5725B" w:rsidRPr="0042450A" w:rsidRDefault="00D5725B" w:rsidP="00D5725B">
      <w:pPr>
        <w:spacing w:line="276" w:lineRule="auto"/>
        <w:ind w:left="11"/>
        <w:rPr>
          <w:rFonts w:cs="Arial"/>
          <w:sz w:val="22"/>
          <w:szCs w:val="22"/>
        </w:rPr>
      </w:pPr>
      <w:r w:rsidRPr="0042450A">
        <w:rPr>
          <w:rFonts w:cs="Arial"/>
          <w:sz w:val="22"/>
          <w:szCs w:val="22"/>
        </w:rPr>
        <w:t>These may include:</w:t>
      </w:r>
    </w:p>
    <w:p w14:paraId="0CDC8E6B" w14:textId="77777777" w:rsidR="00D5725B" w:rsidRPr="0042450A" w:rsidRDefault="00D5725B" w:rsidP="00D5725B">
      <w:pPr>
        <w:spacing w:line="276" w:lineRule="auto"/>
        <w:ind w:left="11"/>
        <w:rPr>
          <w:rFonts w:cs="Arial"/>
          <w:sz w:val="22"/>
          <w:szCs w:val="22"/>
        </w:rPr>
      </w:pPr>
    </w:p>
    <w:p w14:paraId="045053A0" w14:textId="77777777" w:rsidR="00D5725B" w:rsidRPr="0042450A" w:rsidRDefault="00D5725B" w:rsidP="00D5725B">
      <w:pPr>
        <w:pStyle w:val="LABBullets"/>
        <w:rPr>
          <w:sz w:val="22"/>
          <w:szCs w:val="22"/>
        </w:rPr>
      </w:pPr>
      <w:r w:rsidRPr="0042450A">
        <w:rPr>
          <w:sz w:val="22"/>
          <w:szCs w:val="22"/>
        </w:rPr>
        <w:t>Shortlisting of candidates on the basis of the information contained in their application; and</w:t>
      </w:r>
    </w:p>
    <w:p w14:paraId="18A4CFCF" w14:textId="77777777" w:rsidR="00D5725B" w:rsidRPr="0042450A" w:rsidRDefault="00D5725B" w:rsidP="00D5725B">
      <w:pPr>
        <w:pStyle w:val="LABBullets"/>
        <w:rPr>
          <w:sz w:val="22"/>
          <w:szCs w:val="22"/>
        </w:rPr>
      </w:pPr>
      <w:r w:rsidRPr="0042450A">
        <w:rPr>
          <w:sz w:val="22"/>
          <w:szCs w:val="22"/>
        </w:rPr>
        <w:t xml:space="preserve">A competitive interview. </w:t>
      </w:r>
    </w:p>
    <w:p w14:paraId="05C4F1E6" w14:textId="77777777" w:rsidR="00D5725B" w:rsidRPr="0042450A" w:rsidRDefault="00D5725B" w:rsidP="00D5725B">
      <w:pPr>
        <w:pStyle w:val="Smallheadingorange"/>
        <w:rPr>
          <w:b w:val="0"/>
          <w:color w:val="auto"/>
          <w:sz w:val="22"/>
          <w:szCs w:val="22"/>
        </w:rPr>
      </w:pPr>
      <w:r w:rsidRPr="0042450A">
        <w:rPr>
          <w:b w:val="0"/>
          <w:color w:val="auto"/>
          <w:sz w:val="22"/>
          <w:szCs w:val="22"/>
        </w:rPr>
        <w:t xml:space="preserve">Candidates will be assessed on the competencies of : </w:t>
      </w:r>
    </w:p>
    <w:p w14:paraId="6F80B2C8" w14:textId="77777777" w:rsidR="00D5725B" w:rsidRPr="0042450A" w:rsidRDefault="00D5725B" w:rsidP="00D5725B">
      <w:pPr>
        <w:pStyle w:val="LABBullets"/>
        <w:rPr>
          <w:b/>
          <w:sz w:val="22"/>
          <w:szCs w:val="22"/>
        </w:rPr>
      </w:pPr>
      <w:r w:rsidRPr="0042450A">
        <w:rPr>
          <w:sz w:val="22"/>
          <w:szCs w:val="22"/>
        </w:rPr>
        <w:t>Professional expertise/</w:t>
      </w:r>
      <w:r w:rsidRPr="00014408">
        <w:rPr>
          <w:sz w:val="22"/>
          <w:szCs w:val="22"/>
        </w:rPr>
        <w:t xml:space="preserve"> knowledge and ability to provide excellent legal services </w:t>
      </w:r>
    </w:p>
    <w:p w14:paraId="3757A5A2" w14:textId="77777777" w:rsidR="00D5725B" w:rsidRPr="0042450A" w:rsidRDefault="00D5725B" w:rsidP="00D5725B">
      <w:pPr>
        <w:pStyle w:val="LABBullets"/>
        <w:rPr>
          <w:b/>
          <w:sz w:val="22"/>
          <w:szCs w:val="22"/>
        </w:rPr>
      </w:pPr>
      <w:r w:rsidRPr="0042450A">
        <w:rPr>
          <w:sz w:val="22"/>
          <w:szCs w:val="22"/>
        </w:rPr>
        <w:t>Using technology effectively for service delivery</w:t>
      </w:r>
    </w:p>
    <w:p w14:paraId="3879FECF" w14:textId="77777777" w:rsidR="00D5725B" w:rsidRPr="00014408" w:rsidRDefault="00D5725B" w:rsidP="00D5725B">
      <w:pPr>
        <w:pStyle w:val="LABBullets"/>
        <w:rPr>
          <w:sz w:val="22"/>
          <w:szCs w:val="22"/>
        </w:rPr>
      </w:pPr>
      <w:r w:rsidRPr="0042450A">
        <w:rPr>
          <w:sz w:val="22"/>
          <w:szCs w:val="22"/>
        </w:rPr>
        <w:t>Interpersonal &amp; c</w:t>
      </w:r>
      <w:r w:rsidRPr="00014408">
        <w:rPr>
          <w:sz w:val="22"/>
          <w:szCs w:val="22"/>
        </w:rPr>
        <w:t>ommunication skills</w:t>
      </w:r>
    </w:p>
    <w:p w14:paraId="3B312590" w14:textId="77777777" w:rsidR="00D5725B" w:rsidRDefault="00D5725B" w:rsidP="00D5725B">
      <w:pPr>
        <w:pStyle w:val="LABBullets"/>
        <w:rPr>
          <w:sz w:val="22"/>
          <w:szCs w:val="22"/>
        </w:rPr>
      </w:pPr>
      <w:r w:rsidRPr="0042450A">
        <w:rPr>
          <w:sz w:val="22"/>
          <w:szCs w:val="22"/>
        </w:rPr>
        <w:t>Personal Drive and Commitment to Public Service Values</w:t>
      </w:r>
    </w:p>
    <w:p w14:paraId="677AE166" w14:textId="77777777" w:rsidR="00D5725B" w:rsidRDefault="00D5725B" w:rsidP="00D5725B">
      <w:pPr>
        <w:pStyle w:val="LABBullets"/>
        <w:numPr>
          <w:ilvl w:val="0"/>
          <w:numId w:val="0"/>
        </w:numPr>
        <w:rPr>
          <w:sz w:val="22"/>
          <w:szCs w:val="22"/>
        </w:rPr>
      </w:pPr>
    </w:p>
    <w:p w14:paraId="7025E8F5" w14:textId="77777777" w:rsidR="00D5725B" w:rsidRPr="0042450A" w:rsidRDefault="00D5725B" w:rsidP="00D5725B">
      <w:pPr>
        <w:pStyle w:val="LABBullets"/>
        <w:numPr>
          <w:ilvl w:val="0"/>
          <w:numId w:val="0"/>
        </w:numPr>
        <w:rPr>
          <w:sz w:val="22"/>
          <w:szCs w:val="22"/>
        </w:rPr>
      </w:pPr>
      <w:r>
        <w:rPr>
          <w:sz w:val="22"/>
          <w:szCs w:val="22"/>
        </w:rPr>
        <w:t xml:space="preserve">The application form highlights word limits – should an application exceed the word limit it may be deemed ineligible for consideration. </w:t>
      </w:r>
    </w:p>
    <w:p w14:paraId="7966F636" w14:textId="77777777" w:rsidR="00D5725B" w:rsidRDefault="00D5725B" w:rsidP="00D5725B">
      <w:pPr>
        <w:autoSpaceDE w:val="0"/>
        <w:autoSpaceDN w:val="0"/>
        <w:adjustRightInd w:val="0"/>
        <w:ind w:left="11"/>
        <w:rPr>
          <w:rFonts w:cs="Arial"/>
          <w:sz w:val="22"/>
          <w:szCs w:val="22"/>
        </w:rPr>
      </w:pPr>
    </w:p>
    <w:p w14:paraId="7E007584" w14:textId="77777777" w:rsidR="00D5725B" w:rsidRPr="0042450A" w:rsidRDefault="00D5725B" w:rsidP="00D5725B">
      <w:pPr>
        <w:pStyle w:val="LABBody10pt"/>
        <w:rPr>
          <w:sz w:val="22"/>
          <w:szCs w:val="22"/>
        </w:rPr>
      </w:pPr>
      <w:r w:rsidRPr="0042450A">
        <w:rPr>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r>
        <w:rPr>
          <w:sz w:val="22"/>
          <w:szCs w:val="22"/>
        </w:rPr>
        <w:t xml:space="preserve">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63C45123" w14:textId="77777777" w:rsidR="00D5725B" w:rsidRPr="0042450A" w:rsidRDefault="00D5725B" w:rsidP="00D5725B">
      <w:pPr>
        <w:pStyle w:val="LABBody10pt"/>
        <w:rPr>
          <w:sz w:val="22"/>
          <w:szCs w:val="22"/>
        </w:rPr>
      </w:pPr>
      <w:r w:rsidRPr="0042450A">
        <w:rPr>
          <w:sz w:val="22"/>
          <w:szCs w:val="22"/>
        </w:rPr>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7D69A1B9" w14:textId="77777777" w:rsidR="00D5725B" w:rsidRPr="00D85C0F" w:rsidRDefault="00D5725B" w:rsidP="00D5725B">
      <w:pPr>
        <w:pStyle w:val="Smallheadingorange"/>
      </w:pPr>
      <w:r w:rsidRPr="00D85C0F">
        <w:t>Shortlisting</w:t>
      </w:r>
    </w:p>
    <w:p w14:paraId="586E39A1" w14:textId="77777777" w:rsidR="00D5725B" w:rsidRPr="0042450A" w:rsidRDefault="00D5725B" w:rsidP="00D5725B">
      <w:pPr>
        <w:pStyle w:val="LABBody10pt"/>
        <w:rPr>
          <w:sz w:val="22"/>
          <w:szCs w:val="22"/>
        </w:rPr>
      </w:pPr>
      <w:r w:rsidRPr="0042450A">
        <w:rPr>
          <w:sz w:val="22"/>
          <w:szCs w:val="22"/>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on the application form.</w:t>
      </w:r>
    </w:p>
    <w:p w14:paraId="17A5C642" w14:textId="77777777" w:rsidR="00D5725B" w:rsidRDefault="00D5725B" w:rsidP="00D5725B">
      <w:pPr>
        <w:pStyle w:val="Smallheadingorange"/>
      </w:pPr>
    </w:p>
    <w:p w14:paraId="0591058E" w14:textId="77777777" w:rsidR="0002415F" w:rsidRDefault="0002415F" w:rsidP="00D5725B">
      <w:pPr>
        <w:pStyle w:val="Smallheadingorange"/>
      </w:pPr>
    </w:p>
    <w:p w14:paraId="4DB3939D" w14:textId="77777777" w:rsidR="00D5725B" w:rsidRPr="00D85C0F" w:rsidRDefault="00D5725B" w:rsidP="00D5725B">
      <w:pPr>
        <w:pStyle w:val="Smallheadingorange"/>
      </w:pPr>
      <w:r w:rsidRPr="00D85C0F">
        <w:t>Confidentiality</w:t>
      </w:r>
    </w:p>
    <w:p w14:paraId="7D32CC5E" w14:textId="77777777" w:rsidR="00D5725B" w:rsidRPr="00014408" w:rsidRDefault="00D5725B" w:rsidP="00D5725B">
      <w:pPr>
        <w:pStyle w:val="LABBody10pt"/>
        <w:rPr>
          <w:sz w:val="22"/>
          <w:szCs w:val="22"/>
        </w:rPr>
      </w:pPr>
      <w:r w:rsidRPr="00014408">
        <w:rPr>
          <w:sz w:val="22"/>
          <w:szCs w:val="22"/>
        </w:rPr>
        <w:t>Subject to the provisions of the Freedom of Information Act, 1997 applications will be treated in strict confidence.</w:t>
      </w:r>
    </w:p>
    <w:p w14:paraId="20D7264A" w14:textId="77777777" w:rsidR="00D5725B" w:rsidRPr="00014408" w:rsidRDefault="00D5725B" w:rsidP="00D5725B">
      <w:pPr>
        <w:pStyle w:val="LABBody10pt"/>
        <w:rPr>
          <w:sz w:val="22"/>
          <w:szCs w:val="22"/>
        </w:rPr>
      </w:pPr>
      <w:r w:rsidRPr="00014408">
        <w:rPr>
          <w:sz w:val="22"/>
          <w:szCs w:val="22"/>
        </w:rPr>
        <w:t xml:space="preserve">All enquires, applications and all aspects of the proceedings are treated as strictly confidential and are not disclosed to anyone, outside those directly involved in that aspect of the process.  </w:t>
      </w:r>
    </w:p>
    <w:p w14:paraId="78E4AD2F" w14:textId="77777777" w:rsidR="00D5725B" w:rsidRPr="00014408" w:rsidRDefault="00D5725B" w:rsidP="00D5725B">
      <w:pPr>
        <w:pStyle w:val="LABBody10pt"/>
        <w:rPr>
          <w:sz w:val="22"/>
          <w:szCs w:val="22"/>
        </w:rPr>
      </w:pPr>
      <w:r w:rsidRPr="00014408">
        <w:rPr>
          <w:sz w:val="22"/>
          <w:szCs w:val="22"/>
        </w:rPr>
        <w:t>Certain items of information, not specific to any individual, are extracted from computer records for general statistical purposes.</w:t>
      </w:r>
    </w:p>
    <w:p w14:paraId="77D4EF23" w14:textId="77777777" w:rsidR="00D5725B" w:rsidRPr="00D85C0F" w:rsidRDefault="00D5725B" w:rsidP="00D5725B">
      <w:pPr>
        <w:pStyle w:val="Smallheadingorange"/>
      </w:pPr>
      <w:r w:rsidRPr="00D85C0F">
        <w:t>Security Clearance</w:t>
      </w:r>
    </w:p>
    <w:p w14:paraId="3EE716B7" w14:textId="77777777" w:rsidR="00D5725B" w:rsidRPr="00014408" w:rsidRDefault="00D5725B" w:rsidP="00D5725B">
      <w:pPr>
        <w:pStyle w:val="LABBody10pt"/>
        <w:rPr>
          <w:color w:val="000000"/>
          <w:sz w:val="22"/>
          <w:szCs w:val="22"/>
        </w:rPr>
      </w:pPr>
      <w:r w:rsidRPr="00014408">
        <w:rPr>
          <w:sz w:val="22"/>
          <w:szCs w:val="22"/>
        </w:rPr>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r>
        <w:rPr>
          <w:sz w:val="22"/>
          <w:szCs w:val="22"/>
        </w:rPr>
        <w:t xml:space="preserve"> </w:t>
      </w:r>
      <w:r w:rsidRPr="00014408">
        <w:rPr>
          <w:color w:val="000000"/>
          <w:sz w:val="22"/>
          <w:szCs w:val="22"/>
        </w:rPr>
        <w:t>The Board will fully comply with the requirements of GDPR at all stages.</w:t>
      </w:r>
      <w:r>
        <w:rPr>
          <w:color w:val="000000"/>
          <w:sz w:val="22"/>
          <w:szCs w:val="22"/>
        </w:rPr>
        <w:t xml:space="preserve"> </w:t>
      </w:r>
      <w:r w:rsidRPr="00014408">
        <w:rPr>
          <w:color w:val="000000"/>
          <w:sz w:val="22"/>
          <w:szCs w:val="22"/>
        </w:rPr>
        <w:t xml:space="preserve">The appointment of a candidate is dependant on satisfactory reference checking. </w:t>
      </w:r>
    </w:p>
    <w:p w14:paraId="425F2DD7" w14:textId="77777777" w:rsidR="00D5725B" w:rsidRPr="00D85C0F" w:rsidRDefault="00D5725B" w:rsidP="00D5725B">
      <w:pPr>
        <w:spacing w:line="276" w:lineRule="auto"/>
        <w:jc w:val="both"/>
        <w:rPr>
          <w:rFonts w:cs="Arial"/>
        </w:rPr>
      </w:pPr>
    </w:p>
    <w:p w14:paraId="586E7642" w14:textId="77777777" w:rsidR="00D5725B" w:rsidRPr="00E75966" w:rsidRDefault="00D5725B" w:rsidP="00D5725B">
      <w:pPr>
        <w:pStyle w:val="LABSection"/>
        <w:rPr>
          <w:sz w:val="32"/>
          <w:szCs w:val="32"/>
        </w:rPr>
      </w:pPr>
      <w:r w:rsidRPr="00E75966">
        <w:rPr>
          <w:sz w:val="32"/>
          <w:szCs w:val="32"/>
        </w:rPr>
        <w:t>General Information</w:t>
      </w:r>
    </w:p>
    <w:p w14:paraId="20BBA40F" w14:textId="77777777" w:rsidR="00D5725B" w:rsidRPr="00B175BA" w:rsidRDefault="00D5725B" w:rsidP="00D5725B">
      <w:pPr>
        <w:pStyle w:val="Smallheadingorange"/>
      </w:pPr>
      <w:r w:rsidRPr="00B175BA">
        <w:t xml:space="preserve">CPSA Code of Practice Review and Complaint Procedures </w:t>
      </w:r>
    </w:p>
    <w:p w14:paraId="5991A45F" w14:textId="77777777" w:rsidR="00D5725B" w:rsidRPr="00014408" w:rsidRDefault="00D5725B" w:rsidP="00D5725B">
      <w:pPr>
        <w:pStyle w:val="LABBullets"/>
        <w:rPr>
          <w:sz w:val="22"/>
          <w:szCs w:val="22"/>
        </w:rPr>
      </w:pPr>
      <w:r w:rsidRPr="00014408">
        <w:rPr>
          <w:sz w:val="22"/>
          <w:szCs w:val="22"/>
        </w:rPr>
        <w:t>The Commission for Public Sector Appointments (CPSA) is Ireland’s regulator for public service recruitment. The CPSA’s primary statutory responsibility is to set standards for recruitment and selection, which they publish as Codes of Practice.</w:t>
      </w:r>
    </w:p>
    <w:p w14:paraId="435BB0F2" w14:textId="77777777" w:rsidR="00D5725B" w:rsidRPr="00014408" w:rsidRDefault="00D5725B" w:rsidP="00D5725B">
      <w:pPr>
        <w:pStyle w:val="LABBullets"/>
        <w:rPr>
          <w:sz w:val="22"/>
          <w:szCs w:val="22"/>
        </w:rPr>
      </w:pPr>
      <w:r w:rsidRPr="00014408">
        <w:rPr>
          <w:sz w:val="22"/>
          <w:szCs w:val="22"/>
        </w:rPr>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2FA004FD" w14:textId="77777777" w:rsidR="00D5725B" w:rsidRPr="00D85C0F" w:rsidRDefault="00D5725B" w:rsidP="00D5725B">
      <w:pPr>
        <w:pStyle w:val="Smallheadingorange"/>
      </w:pPr>
      <w:r w:rsidRPr="00D85C0F">
        <w:t>Candidates' Obligations</w:t>
      </w:r>
    </w:p>
    <w:p w14:paraId="28EC25EB" w14:textId="77777777" w:rsidR="00D5725B" w:rsidRPr="00D85C0F" w:rsidRDefault="00D5725B" w:rsidP="00D5725B">
      <w:pPr>
        <w:pStyle w:val="LABBody10pt"/>
      </w:pPr>
      <w:r w:rsidRPr="00014408">
        <w:rPr>
          <w:sz w:val="22"/>
          <w:szCs w:val="22"/>
        </w:rPr>
        <w:t>Candidates should note that canvassing will disqualify and will result in their exclusion from the process.</w:t>
      </w:r>
      <w:r w:rsidRPr="00014408">
        <w:rPr>
          <w:sz w:val="22"/>
          <w:szCs w:val="22"/>
        </w:rPr>
        <w:br/>
      </w:r>
      <w:r w:rsidRPr="00014408">
        <w:rPr>
          <w:sz w:val="22"/>
          <w:szCs w:val="22"/>
        </w:rPr>
        <w:br/>
      </w:r>
      <w:r w:rsidRPr="00B41008">
        <w:rPr>
          <w:b/>
          <w:bCs/>
        </w:rPr>
        <w:t>Candidates must not:</w:t>
      </w:r>
      <w:r w:rsidRPr="00D85C0F">
        <w:t xml:space="preserve"> </w:t>
      </w:r>
    </w:p>
    <w:p w14:paraId="06777135" w14:textId="77777777" w:rsidR="00D5725B" w:rsidRPr="00014408" w:rsidRDefault="00D5725B" w:rsidP="00D5725B">
      <w:pPr>
        <w:pStyle w:val="LABBullets"/>
        <w:rPr>
          <w:sz w:val="22"/>
          <w:szCs w:val="22"/>
        </w:rPr>
      </w:pPr>
      <w:r w:rsidRPr="00014408">
        <w:rPr>
          <w:sz w:val="22"/>
          <w:szCs w:val="22"/>
        </w:rPr>
        <w:t>knowingly or recklessly provide false information;</w:t>
      </w:r>
    </w:p>
    <w:p w14:paraId="2F3EA0A6" w14:textId="77777777" w:rsidR="00D5725B" w:rsidRPr="00014408" w:rsidRDefault="00D5725B" w:rsidP="00D5725B">
      <w:pPr>
        <w:pStyle w:val="LABBullets"/>
        <w:rPr>
          <w:sz w:val="22"/>
          <w:szCs w:val="22"/>
        </w:rPr>
      </w:pPr>
      <w:r w:rsidRPr="00014408">
        <w:rPr>
          <w:sz w:val="22"/>
          <w:szCs w:val="22"/>
        </w:rPr>
        <w:t>canvass any person with or without inducements; and</w:t>
      </w:r>
    </w:p>
    <w:p w14:paraId="10A5C218" w14:textId="77777777" w:rsidR="00D5725B" w:rsidRPr="00014408" w:rsidRDefault="00D5725B" w:rsidP="00D5725B">
      <w:pPr>
        <w:pStyle w:val="LABBullets"/>
        <w:rPr>
          <w:sz w:val="22"/>
          <w:szCs w:val="22"/>
        </w:rPr>
      </w:pPr>
      <w:r w:rsidRPr="00014408">
        <w:rPr>
          <w:sz w:val="22"/>
          <w:szCs w:val="22"/>
        </w:rPr>
        <w:t>interfere with or compromise the process in any way.</w:t>
      </w:r>
    </w:p>
    <w:p w14:paraId="4213D8A1" w14:textId="77777777" w:rsidR="00D5725B" w:rsidRPr="00014408" w:rsidRDefault="00D5725B" w:rsidP="00D5725B">
      <w:pPr>
        <w:pStyle w:val="LABBody10pt"/>
        <w:spacing w:before="240"/>
        <w:rPr>
          <w:sz w:val="22"/>
          <w:szCs w:val="22"/>
        </w:rPr>
      </w:pPr>
      <w:r w:rsidRPr="00014408">
        <w:rPr>
          <w:sz w:val="22"/>
          <w:szCs w:val="22"/>
        </w:rPr>
        <w:t>A third party must not personate a candidate at any stage of the process.</w:t>
      </w:r>
    </w:p>
    <w:p w14:paraId="0E6A5E06" w14:textId="77777777" w:rsidR="00D5725B" w:rsidRPr="00014408" w:rsidRDefault="00D5725B" w:rsidP="00D5725B">
      <w:pPr>
        <w:pStyle w:val="LABBody10pt"/>
        <w:rPr>
          <w:sz w:val="22"/>
          <w:szCs w:val="22"/>
        </w:rPr>
      </w:pPr>
      <w:r w:rsidRPr="00014408">
        <w:rPr>
          <w:sz w:val="22"/>
          <w:szCs w:val="22"/>
        </w:rPr>
        <w:t>Any person who contravenes the above provisions or who assists another person in contravening the above provisions is guilty of an offence. A person who is found guilty of an offence is liable to a fine/or imprisonment.</w:t>
      </w:r>
    </w:p>
    <w:p w14:paraId="21A5D53D" w14:textId="77777777" w:rsidR="00D5725B" w:rsidRPr="00014408" w:rsidRDefault="00D5725B" w:rsidP="00D5725B">
      <w:pPr>
        <w:pStyle w:val="LABBody10pt"/>
        <w:rPr>
          <w:sz w:val="22"/>
          <w:szCs w:val="22"/>
        </w:rPr>
      </w:pPr>
      <w:r w:rsidRPr="00014408">
        <w:rPr>
          <w:sz w:val="22"/>
          <w:szCs w:val="22"/>
        </w:rPr>
        <w:t>In addition, where a person found guilty of an offence was or is a candidate at a recruitment process, then:</w:t>
      </w:r>
    </w:p>
    <w:p w14:paraId="71F23C74" w14:textId="77777777" w:rsidR="00D5725B" w:rsidRPr="00014408" w:rsidRDefault="00D5725B" w:rsidP="00D5725B">
      <w:pPr>
        <w:pStyle w:val="LABBullets"/>
        <w:rPr>
          <w:sz w:val="22"/>
          <w:szCs w:val="22"/>
        </w:rPr>
      </w:pPr>
      <w:r w:rsidRPr="00014408">
        <w:rPr>
          <w:sz w:val="22"/>
          <w:szCs w:val="22"/>
        </w:rPr>
        <w:t xml:space="preserve">where he/she has not been appointed to a post, he/she will be disqualified as a candidate; and </w:t>
      </w:r>
    </w:p>
    <w:p w14:paraId="7506304A" w14:textId="77777777" w:rsidR="00D5725B" w:rsidRPr="00014408" w:rsidRDefault="00D5725B" w:rsidP="00D5725B">
      <w:pPr>
        <w:pStyle w:val="LABBullets"/>
        <w:rPr>
          <w:sz w:val="22"/>
          <w:szCs w:val="22"/>
        </w:rPr>
      </w:pPr>
      <w:r w:rsidRPr="00014408">
        <w:rPr>
          <w:sz w:val="22"/>
          <w:szCs w:val="22"/>
        </w:rPr>
        <w:t xml:space="preserve">where he/she has been appointed subsequently to the recruitment process in question, he/she shall forfeit that appointment. </w:t>
      </w:r>
    </w:p>
    <w:p w14:paraId="0977745B" w14:textId="77777777" w:rsidR="00D5725B" w:rsidRPr="00D85C0F" w:rsidRDefault="00D5725B" w:rsidP="00D5725B">
      <w:pPr>
        <w:pStyle w:val="Smallheadingorange"/>
      </w:pPr>
      <w:r w:rsidRPr="00D85C0F">
        <w:t>Deeming of candidature to be withdrawn</w:t>
      </w:r>
    </w:p>
    <w:p w14:paraId="46B78912" w14:textId="77777777" w:rsidR="00D5725B" w:rsidRPr="00014408" w:rsidRDefault="00D5725B" w:rsidP="00D5725B">
      <w:pPr>
        <w:pStyle w:val="LABBody10pt"/>
        <w:rPr>
          <w:sz w:val="22"/>
          <w:szCs w:val="22"/>
        </w:rPr>
      </w:pPr>
      <w:r w:rsidRPr="00014408">
        <w:rPr>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0A12525B" w14:textId="77777777" w:rsidR="00D5725B" w:rsidRDefault="00D5725B" w:rsidP="00D5725B">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08BDC578" w14:textId="77777777" w:rsidTr="00247237">
        <w:tc>
          <w:tcPr>
            <w:tcW w:w="8642" w:type="dxa"/>
            <w:tcBorders>
              <w:top w:val="nil"/>
              <w:left w:val="nil"/>
              <w:bottom w:val="nil"/>
              <w:right w:val="nil"/>
            </w:tcBorders>
            <w:shd w:val="clear" w:color="auto" w:fill="F3F5F6"/>
          </w:tcPr>
          <w:p w14:paraId="7BEE263A" w14:textId="77777777" w:rsidR="00D5725B" w:rsidRPr="003E277A" w:rsidRDefault="00D5725B" w:rsidP="00247237">
            <w:pPr>
              <w:spacing w:before="360" w:after="120"/>
              <w:ind w:left="284" w:right="284"/>
              <w:rPr>
                <w:b/>
                <w:bCs/>
                <w:color w:val="007284"/>
                <w:sz w:val="28"/>
                <w:szCs w:val="28"/>
              </w:rPr>
            </w:pPr>
            <w:r w:rsidRPr="003E277A">
              <w:rPr>
                <w:b/>
                <w:bCs/>
                <w:color w:val="007284"/>
                <w:sz w:val="28"/>
                <w:szCs w:val="28"/>
              </w:rPr>
              <w:t>Data Protection Act 2018</w:t>
            </w:r>
          </w:p>
          <w:p w14:paraId="7A3D6F9C"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21EFAD22"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For more information on how we retain and use your personal data, please review </w:t>
            </w:r>
            <w:r w:rsidRPr="00014408">
              <w:rPr>
                <w:sz w:val="22"/>
                <w:szCs w:val="22"/>
                <w:lang w:val="en"/>
              </w:rPr>
              <w:t xml:space="preserve">our Data Protection Data Statement, which includes instructions on their right to withdraw consent at any point: </w:t>
            </w:r>
          </w:p>
          <w:p w14:paraId="02D1B5C4" w14:textId="77777777" w:rsidR="00D5725B" w:rsidRPr="00014408" w:rsidRDefault="00D5725B" w:rsidP="00247237">
            <w:pPr>
              <w:spacing w:before="240" w:after="120" w:line="276" w:lineRule="auto"/>
              <w:ind w:left="284" w:right="284"/>
              <w:rPr>
                <w:sz w:val="22"/>
                <w:szCs w:val="22"/>
                <w:lang w:val="en"/>
              </w:rPr>
            </w:pPr>
            <w:r w:rsidRPr="00014408">
              <w:rPr>
                <w:sz w:val="22"/>
                <w:szCs w:val="22"/>
                <w:lang w:val="en"/>
              </w:rPr>
              <w:t xml:space="preserve">This is available at </w:t>
            </w:r>
            <w:hyperlink r:id="rId23" w:history="1">
              <w:r w:rsidRPr="00014408">
                <w:rPr>
                  <w:rStyle w:val="Hyperlink"/>
                  <w:sz w:val="22"/>
                  <w:szCs w:val="22"/>
                  <w:lang w:val="en"/>
                </w:rPr>
                <w:t>https://www.legalaidboard.ie/en/Contact-Us/Data-Protection/</w:t>
              </w:r>
            </w:hyperlink>
          </w:p>
          <w:p w14:paraId="4236CD76"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4" w:history="1">
              <w:r w:rsidRPr="00014408">
                <w:rPr>
                  <w:rStyle w:val="Hyperlink"/>
                  <w:sz w:val="22"/>
                  <w:szCs w:val="22"/>
                </w:rPr>
                <w:t>dataprotection@legalaidboard.ie</w:t>
              </w:r>
            </w:hyperlink>
            <w:r w:rsidRPr="00014408">
              <w:rPr>
                <w:sz w:val="22"/>
                <w:szCs w:val="22"/>
              </w:rPr>
              <w:t xml:space="preserve">. </w:t>
            </w:r>
          </w:p>
          <w:p w14:paraId="4B74F69E" w14:textId="77777777" w:rsidR="00D5725B" w:rsidRPr="00014408" w:rsidRDefault="00D5725B" w:rsidP="00247237">
            <w:pPr>
              <w:spacing w:before="240" w:after="120" w:line="276" w:lineRule="auto"/>
              <w:ind w:left="284" w:right="284"/>
              <w:rPr>
                <w:sz w:val="22"/>
                <w:szCs w:val="22"/>
              </w:rPr>
            </w:pPr>
            <w:r w:rsidRPr="00014408">
              <w:rPr>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14408">
              <w:rPr>
                <w:sz w:val="22"/>
                <w:szCs w:val="22"/>
              </w:rPr>
              <w:tab/>
            </w:r>
          </w:p>
          <w:p w14:paraId="6125F891" w14:textId="77777777" w:rsidR="00D5725B" w:rsidRPr="003E277A" w:rsidRDefault="00D5725B" w:rsidP="00247237">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52F1A3C1" w:rsidR="002F20D3" w:rsidRDefault="005B51A9">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B23FA8F">
            <wp:simplePos x="0" y="0"/>
            <wp:positionH relativeFrom="column">
              <wp:posOffset>-906145</wp:posOffset>
            </wp:positionH>
            <wp:positionV relativeFrom="paragraph">
              <wp:posOffset>-903605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688BB6D3"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3C5DAEC7">
                <wp:simplePos x="0" y="0"/>
                <wp:positionH relativeFrom="column">
                  <wp:posOffset>3393440</wp:posOffset>
                </wp:positionH>
                <wp:positionV relativeFrom="paragraph">
                  <wp:posOffset>5906770</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247237" w:rsidRDefault="00247237" w:rsidP="00D75E2A">
                            <w:pPr>
                              <w:pStyle w:val="LABSection"/>
                              <w:rPr>
                                <w:lang w:val="en-GB"/>
                              </w:rPr>
                            </w:pPr>
                            <w:r>
                              <w:rPr>
                                <w:lang w:val="en-GB"/>
                              </w:rPr>
                              <w:t>Contact Us</w:t>
                            </w:r>
                          </w:p>
                          <w:p w14:paraId="1AC9B0C1" w14:textId="77777777" w:rsidR="00247237" w:rsidRPr="00D02FE2" w:rsidRDefault="00247237"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247237" w:rsidRPr="00D02FE2" w:rsidRDefault="00247237"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7.2pt;margin-top:465.1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" filled="f" stroked="f" strokeweight=".5pt">
                <v:textbox inset="0,0,0,0">
                  <w:txbxContent>
                    <w:p w14:paraId="17D3289C" w14:textId="77777777" w:rsidR="00247237" w:rsidRDefault="00247237" w:rsidP="00D75E2A">
                      <w:pPr>
                        <w:pStyle w:val="LABSection"/>
                        <w:rPr>
                          <w:lang w:val="en-GB"/>
                        </w:rPr>
                      </w:pPr>
                      <w:r>
                        <w:rPr>
                          <w:lang w:val="en-GB"/>
                        </w:rPr>
                        <w:t>Contact Us</w:t>
                      </w:r>
                    </w:p>
                    <w:p w14:paraId="1AC9B0C1" w14:textId="77777777" w:rsidR="00247237" w:rsidRPr="00D02FE2" w:rsidRDefault="00247237"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247237" w:rsidRPr="00D02FE2" w:rsidRDefault="00247237" w:rsidP="00D75E2A">
                      <w:pPr>
                        <w:pStyle w:val="LABBody10pt"/>
                        <w:rPr>
                          <w:lang w:val="en-GB"/>
                        </w:rPr>
                      </w:pPr>
                    </w:p>
                  </w:txbxContent>
                </v:textbox>
              </v:shape>
            </w:pict>
          </mc:Fallback>
        </mc:AlternateContent>
      </w:r>
    </w:p>
    <w:sectPr w:rsidR="002363EE" w:rsidRPr="000971C5" w:rsidSect="00882C8E">
      <w:footerReference w:type="default" r:id="rId28"/>
      <w:type w:val="continuous"/>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247237" w:rsidRDefault="00247237" w:rsidP="00E61996">
      <w:r>
        <w:separator/>
      </w:r>
    </w:p>
  </w:endnote>
  <w:endnote w:type="continuationSeparator" w:id="0">
    <w:p w14:paraId="57328D56" w14:textId="77777777" w:rsidR="00247237" w:rsidRDefault="00247237"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4996"/>
      <w:docPartObj>
        <w:docPartGallery w:val="Page Numbers (Bottom of Page)"/>
        <w:docPartUnique/>
      </w:docPartObj>
    </w:sdtPr>
    <w:sdtEndPr>
      <w:rPr>
        <w:noProof/>
      </w:rPr>
    </w:sdtEndPr>
    <w:sdtContent>
      <w:p w14:paraId="5AC7E69D" w14:textId="77777777" w:rsidR="00247237" w:rsidRDefault="00247237">
        <w:pPr>
          <w:pStyle w:val="Footer"/>
        </w:pPr>
        <w:r>
          <w:fldChar w:fldCharType="begin"/>
        </w:r>
        <w:r>
          <w:instrText xml:space="preserve"> PAGE   \* MERGEFORMAT </w:instrText>
        </w:r>
        <w:r>
          <w:fldChar w:fldCharType="separate"/>
        </w:r>
        <w:r w:rsidR="00233C4C">
          <w:rPr>
            <w:noProof/>
          </w:rPr>
          <w:t>5</w:t>
        </w:r>
        <w:r>
          <w:rPr>
            <w:noProof/>
          </w:rPr>
          <w:fldChar w:fldCharType="end"/>
        </w:r>
      </w:p>
    </w:sdtContent>
  </w:sdt>
  <w:p w14:paraId="41E70C52" w14:textId="77777777" w:rsidR="00247237" w:rsidRDefault="0024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247237" w:rsidRDefault="00247237">
        <w:pPr>
          <w:pStyle w:val="Footer"/>
        </w:pPr>
        <w:r>
          <w:fldChar w:fldCharType="begin"/>
        </w:r>
        <w:r>
          <w:instrText xml:space="preserve"> PAGE   \* MERGEFORMAT </w:instrText>
        </w:r>
        <w:r>
          <w:fldChar w:fldCharType="separate"/>
        </w:r>
        <w:r w:rsidR="00233C4C">
          <w:rPr>
            <w:noProof/>
          </w:rPr>
          <w:t>10</w:t>
        </w:r>
        <w:r>
          <w:rPr>
            <w:noProof/>
          </w:rPr>
          <w:fldChar w:fldCharType="end"/>
        </w:r>
      </w:p>
    </w:sdtContent>
  </w:sdt>
  <w:p w14:paraId="71708B19" w14:textId="77777777" w:rsidR="00247237" w:rsidRDefault="0024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247237" w:rsidRDefault="00247237" w:rsidP="00E61996">
      <w:r>
        <w:separator/>
      </w:r>
    </w:p>
  </w:footnote>
  <w:footnote w:type="continuationSeparator" w:id="0">
    <w:p w14:paraId="4A62BF32" w14:textId="77777777" w:rsidR="00247237" w:rsidRDefault="00247237"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481D"/>
    <w:rsid w:val="000118D6"/>
    <w:rsid w:val="00014408"/>
    <w:rsid w:val="0002415F"/>
    <w:rsid w:val="00031900"/>
    <w:rsid w:val="00047DA6"/>
    <w:rsid w:val="00064EF9"/>
    <w:rsid w:val="00076D94"/>
    <w:rsid w:val="00077AB6"/>
    <w:rsid w:val="000971C5"/>
    <w:rsid w:val="000A1875"/>
    <w:rsid w:val="001012F1"/>
    <w:rsid w:val="00126E6B"/>
    <w:rsid w:val="00127A9A"/>
    <w:rsid w:val="00161A12"/>
    <w:rsid w:val="00174D25"/>
    <w:rsid w:val="00195C7D"/>
    <w:rsid w:val="0019776C"/>
    <w:rsid w:val="001C02D2"/>
    <w:rsid w:val="001E5F64"/>
    <w:rsid w:val="001F3015"/>
    <w:rsid w:val="002009D1"/>
    <w:rsid w:val="00201F41"/>
    <w:rsid w:val="00214EDB"/>
    <w:rsid w:val="00220812"/>
    <w:rsid w:val="00233C4C"/>
    <w:rsid w:val="002363EE"/>
    <w:rsid w:val="00236D7F"/>
    <w:rsid w:val="00247237"/>
    <w:rsid w:val="00247BA1"/>
    <w:rsid w:val="00251F88"/>
    <w:rsid w:val="00271592"/>
    <w:rsid w:val="00281E40"/>
    <w:rsid w:val="002D68EB"/>
    <w:rsid w:val="002F20D3"/>
    <w:rsid w:val="00341858"/>
    <w:rsid w:val="00352568"/>
    <w:rsid w:val="003527AB"/>
    <w:rsid w:val="00365F32"/>
    <w:rsid w:val="00380F79"/>
    <w:rsid w:val="0039016B"/>
    <w:rsid w:val="003941A3"/>
    <w:rsid w:val="00395D94"/>
    <w:rsid w:val="003C0A31"/>
    <w:rsid w:val="003E277A"/>
    <w:rsid w:val="003F2E0F"/>
    <w:rsid w:val="00420A5A"/>
    <w:rsid w:val="0042145E"/>
    <w:rsid w:val="0042450A"/>
    <w:rsid w:val="00430A6C"/>
    <w:rsid w:val="00434C4B"/>
    <w:rsid w:val="004720E7"/>
    <w:rsid w:val="004765BC"/>
    <w:rsid w:val="0048331C"/>
    <w:rsid w:val="004A7181"/>
    <w:rsid w:val="004F64AE"/>
    <w:rsid w:val="0051280F"/>
    <w:rsid w:val="00542D77"/>
    <w:rsid w:val="0054783B"/>
    <w:rsid w:val="00565750"/>
    <w:rsid w:val="005679C1"/>
    <w:rsid w:val="005A3549"/>
    <w:rsid w:val="005A5A6D"/>
    <w:rsid w:val="005B51A9"/>
    <w:rsid w:val="005D30CA"/>
    <w:rsid w:val="005D7801"/>
    <w:rsid w:val="005E6E4E"/>
    <w:rsid w:val="005F5827"/>
    <w:rsid w:val="00603EF0"/>
    <w:rsid w:val="00642895"/>
    <w:rsid w:val="00643A81"/>
    <w:rsid w:val="00656DB9"/>
    <w:rsid w:val="00657D5D"/>
    <w:rsid w:val="00675B63"/>
    <w:rsid w:val="006960B5"/>
    <w:rsid w:val="00697594"/>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61966"/>
    <w:rsid w:val="00882C8E"/>
    <w:rsid w:val="00892685"/>
    <w:rsid w:val="008A23DF"/>
    <w:rsid w:val="008E2CFC"/>
    <w:rsid w:val="008E74A6"/>
    <w:rsid w:val="00914416"/>
    <w:rsid w:val="0092304B"/>
    <w:rsid w:val="00927D6C"/>
    <w:rsid w:val="0094781E"/>
    <w:rsid w:val="00951E84"/>
    <w:rsid w:val="00962AA3"/>
    <w:rsid w:val="00963328"/>
    <w:rsid w:val="00973F10"/>
    <w:rsid w:val="0098176E"/>
    <w:rsid w:val="00982549"/>
    <w:rsid w:val="00986BB2"/>
    <w:rsid w:val="009A2874"/>
    <w:rsid w:val="009B293D"/>
    <w:rsid w:val="009F0734"/>
    <w:rsid w:val="00A11931"/>
    <w:rsid w:val="00A37279"/>
    <w:rsid w:val="00A4795A"/>
    <w:rsid w:val="00A637B4"/>
    <w:rsid w:val="00A738A9"/>
    <w:rsid w:val="00A74986"/>
    <w:rsid w:val="00AB1845"/>
    <w:rsid w:val="00AD3579"/>
    <w:rsid w:val="00B02C5E"/>
    <w:rsid w:val="00B175BA"/>
    <w:rsid w:val="00B325CF"/>
    <w:rsid w:val="00B3395E"/>
    <w:rsid w:val="00B34272"/>
    <w:rsid w:val="00B41008"/>
    <w:rsid w:val="00B45583"/>
    <w:rsid w:val="00B54D86"/>
    <w:rsid w:val="00B70325"/>
    <w:rsid w:val="00B9064D"/>
    <w:rsid w:val="00BB0B57"/>
    <w:rsid w:val="00BB38D8"/>
    <w:rsid w:val="00BC5FFA"/>
    <w:rsid w:val="00C118DF"/>
    <w:rsid w:val="00C12059"/>
    <w:rsid w:val="00C202CA"/>
    <w:rsid w:val="00C27B26"/>
    <w:rsid w:val="00C30853"/>
    <w:rsid w:val="00C5475F"/>
    <w:rsid w:val="00C734B4"/>
    <w:rsid w:val="00CA2D14"/>
    <w:rsid w:val="00CA79BA"/>
    <w:rsid w:val="00CD7AA0"/>
    <w:rsid w:val="00D0056F"/>
    <w:rsid w:val="00D501B8"/>
    <w:rsid w:val="00D5725B"/>
    <w:rsid w:val="00D62CD6"/>
    <w:rsid w:val="00D65141"/>
    <w:rsid w:val="00D75E2A"/>
    <w:rsid w:val="00D81F31"/>
    <w:rsid w:val="00D851E2"/>
    <w:rsid w:val="00D94F2E"/>
    <w:rsid w:val="00D96940"/>
    <w:rsid w:val="00DA6FEE"/>
    <w:rsid w:val="00DD2C14"/>
    <w:rsid w:val="00E41D28"/>
    <w:rsid w:val="00E61996"/>
    <w:rsid w:val="00E66831"/>
    <w:rsid w:val="00E75966"/>
    <w:rsid w:val="00E96B46"/>
    <w:rsid w:val="00EA5B97"/>
    <w:rsid w:val="00EB3295"/>
    <w:rsid w:val="00EC7AD7"/>
    <w:rsid w:val="00EE2CCA"/>
    <w:rsid w:val="00F5045C"/>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1812943249">
      <w:bodyDiv w:val="1"/>
      <w:marLeft w:val="0"/>
      <w:marRight w:val="0"/>
      <w:marTop w:val="0"/>
      <w:marBottom w:val="0"/>
      <w:divBdr>
        <w:top w:val="none" w:sz="0" w:space="0" w:color="auto"/>
        <w:left w:val="none" w:sz="0" w:space="0" w:color="auto"/>
        <w:bottom w:val="none" w:sz="0" w:space="0" w:color="auto"/>
        <w:right w:val="none" w:sz="0" w:space="0" w:color="auto"/>
      </w:divBdr>
      <w:divsChild>
        <w:div w:id="1541169782">
          <w:marLeft w:val="0"/>
          <w:marRight w:val="0"/>
          <w:marTop w:val="0"/>
          <w:marBottom w:val="0"/>
          <w:divBdr>
            <w:top w:val="none" w:sz="0" w:space="0" w:color="auto"/>
            <w:left w:val="none" w:sz="0" w:space="0" w:color="auto"/>
            <w:bottom w:val="none" w:sz="0" w:space="0" w:color="auto"/>
            <w:right w:val="none" w:sz="0" w:space="0" w:color="auto"/>
          </w:divBdr>
          <w:divsChild>
            <w:div w:id="2042395413">
              <w:marLeft w:val="0"/>
              <w:marRight w:val="0"/>
              <w:marTop w:val="0"/>
              <w:marBottom w:val="0"/>
              <w:divBdr>
                <w:top w:val="none" w:sz="0" w:space="0" w:color="auto"/>
                <w:left w:val="none" w:sz="0" w:space="0" w:color="auto"/>
                <w:bottom w:val="none" w:sz="0" w:space="0" w:color="auto"/>
                <w:right w:val="none" w:sz="0" w:space="0" w:color="auto"/>
              </w:divBdr>
              <w:divsChild>
                <w:div w:id="1680160685">
                  <w:marLeft w:val="0"/>
                  <w:marRight w:val="0"/>
                  <w:marTop w:val="0"/>
                  <w:marBottom w:val="0"/>
                  <w:divBdr>
                    <w:top w:val="none" w:sz="0" w:space="0" w:color="auto"/>
                    <w:left w:val="none" w:sz="0" w:space="0" w:color="auto"/>
                    <w:bottom w:val="none" w:sz="0" w:space="0" w:color="auto"/>
                    <w:right w:val="none" w:sz="0" w:space="0" w:color="auto"/>
                  </w:divBdr>
                  <w:divsChild>
                    <w:div w:id="1544831452">
                      <w:marLeft w:val="0"/>
                      <w:marRight w:val="0"/>
                      <w:marTop w:val="0"/>
                      <w:marBottom w:val="0"/>
                      <w:divBdr>
                        <w:top w:val="none" w:sz="0" w:space="0" w:color="auto"/>
                        <w:left w:val="none" w:sz="0" w:space="0" w:color="auto"/>
                        <w:bottom w:val="none" w:sz="0" w:space="0" w:color="auto"/>
                        <w:right w:val="none" w:sz="0" w:space="0" w:color="auto"/>
                      </w:divBdr>
                      <w:divsChild>
                        <w:div w:id="911041275">
                          <w:marLeft w:val="0"/>
                          <w:marRight w:val="0"/>
                          <w:marTop w:val="0"/>
                          <w:marBottom w:val="0"/>
                          <w:divBdr>
                            <w:top w:val="none" w:sz="0" w:space="0" w:color="auto"/>
                            <w:left w:val="none" w:sz="0" w:space="0" w:color="auto"/>
                            <w:bottom w:val="none" w:sz="0" w:space="0" w:color="auto"/>
                            <w:right w:val="none" w:sz="0" w:space="0" w:color="auto"/>
                          </w:divBdr>
                          <w:divsChild>
                            <w:div w:id="427774843">
                              <w:marLeft w:val="0"/>
                              <w:marRight w:val="0"/>
                              <w:marTop w:val="0"/>
                              <w:marBottom w:val="0"/>
                              <w:divBdr>
                                <w:top w:val="none" w:sz="0" w:space="0" w:color="auto"/>
                                <w:left w:val="none" w:sz="0" w:space="0" w:color="auto"/>
                                <w:bottom w:val="none" w:sz="0" w:space="0" w:color="auto"/>
                                <w:right w:val="none" w:sz="0" w:space="0" w:color="auto"/>
                              </w:divBdr>
                              <w:divsChild>
                                <w:div w:id="666976952">
                                  <w:marLeft w:val="0"/>
                                  <w:marRight w:val="0"/>
                                  <w:marTop w:val="0"/>
                                  <w:marBottom w:val="0"/>
                                  <w:divBdr>
                                    <w:top w:val="none" w:sz="0" w:space="0" w:color="auto"/>
                                    <w:left w:val="none" w:sz="0" w:space="0" w:color="auto"/>
                                    <w:bottom w:val="none" w:sz="0" w:space="0" w:color="auto"/>
                                    <w:right w:val="none" w:sz="0" w:space="0" w:color="auto"/>
                                  </w:divBdr>
                                  <w:divsChild>
                                    <w:div w:id="346250095">
                                      <w:marLeft w:val="0"/>
                                      <w:marRight w:val="0"/>
                                      <w:marTop w:val="0"/>
                                      <w:marBottom w:val="0"/>
                                      <w:divBdr>
                                        <w:top w:val="none" w:sz="0" w:space="0" w:color="auto"/>
                                        <w:left w:val="none" w:sz="0" w:space="0" w:color="auto"/>
                                        <w:bottom w:val="none" w:sz="0" w:space="0" w:color="auto"/>
                                        <w:right w:val="none" w:sz="0" w:space="0" w:color="auto"/>
                                      </w:divBdr>
                                    </w:div>
                                    <w:div w:id="1194348133">
                                      <w:marLeft w:val="0"/>
                                      <w:marRight w:val="0"/>
                                      <w:marTop w:val="0"/>
                                      <w:marBottom w:val="0"/>
                                      <w:divBdr>
                                        <w:top w:val="none" w:sz="0" w:space="0" w:color="auto"/>
                                        <w:left w:val="none" w:sz="0" w:space="0" w:color="auto"/>
                                        <w:bottom w:val="none" w:sz="0" w:space="0" w:color="auto"/>
                                        <w:right w:val="none" w:sz="0" w:space="0" w:color="auto"/>
                                      </w:divBdr>
                                    </w:div>
                                    <w:div w:id="340470426">
                                      <w:marLeft w:val="0"/>
                                      <w:marRight w:val="0"/>
                                      <w:marTop w:val="0"/>
                                      <w:marBottom w:val="0"/>
                                      <w:divBdr>
                                        <w:top w:val="none" w:sz="0" w:space="0" w:color="auto"/>
                                        <w:left w:val="none" w:sz="0" w:space="0" w:color="auto"/>
                                        <w:bottom w:val="none" w:sz="0" w:space="0" w:color="auto"/>
                                        <w:right w:val="none" w:sz="0" w:space="0" w:color="auto"/>
                                      </w:divBdr>
                                    </w:div>
                                    <w:div w:id="1962606900">
                                      <w:marLeft w:val="0"/>
                                      <w:marRight w:val="0"/>
                                      <w:marTop w:val="0"/>
                                      <w:marBottom w:val="0"/>
                                      <w:divBdr>
                                        <w:top w:val="none" w:sz="0" w:space="0" w:color="auto"/>
                                        <w:left w:val="none" w:sz="0" w:space="0" w:color="auto"/>
                                        <w:bottom w:val="none" w:sz="0" w:space="0" w:color="auto"/>
                                        <w:right w:val="none" w:sz="0" w:space="0" w:color="auto"/>
                                      </w:divBdr>
                                    </w:div>
                                    <w:div w:id="919950069">
                                      <w:marLeft w:val="0"/>
                                      <w:marRight w:val="0"/>
                                      <w:marTop w:val="0"/>
                                      <w:marBottom w:val="0"/>
                                      <w:divBdr>
                                        <w:top w:val="none" w:sz="0" w:space="0" w:color="auto"/>
                                        <w:left w:val="none" w:sz="0" w:space="0" w:color="auto"/>
                                        <w:bottom w:val="none" w:sz="0" w:space="0" w:color="auto"/>
                                        <w:right w:val="none" w:sz="0" w:space="0" w:color="auto"/>
                                      </w:divBdr>
                                    </w:div>
                                    <w:div w:id="538279491">
                                      <w:marLeft w:val="0"/>
                                      <w:marRight w:val="0"/>
                                      <w:marTop w:val="0"/>
                                      <w:marBottom w:val="0"/>
                                      <w:divBdr>
                                        <w:top w:val="none" w:sz="0" w:space="0" w:color="auto"/>
                                        <w:left w:val="none" w:sz="0" w:space="0" w:color="auto"/>
                                        <w:bottom w:val="none" w:sz="0" w:space="0" w:color="auto"/>
                                        <w:right w:val="none" w:sz="0" w:space="0" w:color="auto"/>
                                      </w:divBdr>
                                    </w:div>
                                    <w:div w:id="2062751885">
                                      <w:marLeft w:val="0"/>
                                      <w:marRight w:val="0"/>
                                      <w:marTop w:val="0"/>
                                      <w:marBottom w:val="0"/>
                                      <w:divBdr>
                                        <w:top w:val="none" w:sz="0" w:space="0" w:color="auto"/>
                                        <w:left w:val="none" w:sz="0" w:space="0" w:color="auto"/>
                                        <w:bottom w:val="none" w:sz="0" w:space="0" w:color="auto"/>
                                        <w:right w:val="none" w:sz="0" w:space="0" w:color="auto"/>
                                      </w:divBdr>
                                    </w:div>
                                    <w:div w:id="1573659506">
                                      <w:marLeft w:val="0"/>
                                      <w:marRight w:val="0"/>
                                      <w:marTop w:val="0"/>
                                      <w:marBottom w:val="0"/>
                                      <w:divBdr>
                                        <w:top w:val="none" w:sz="0" w:space="0" w:color="auto"/>
                                        <w:left w:val="none" w:sz="0" w:space="0" w:color="auto"/>
                                        <w:bottom w:val="none" w:sz="0" w:space="0" w:color="auto"/>
                                        <w:right w:val="none" w:sz="0" w:space="0" w:color="auto"/>
                                      </w:divBdr>
                                    </w:div>
                                    <w:div w:id="170524684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41948746">
                                      <w:marLeft w:val="0"/>
                                      <w:marRight w:val="0"/>
                                      <w:marTop w:val="0"/>
                                      <w:marBottom w:val="0"/>
                                      <w:divBdr>
                                        <w:top w:val="none" w:sz="0" w:space="0" w:color="auto"/>
                                        <w:left w:val="none" w:sz="0" w:space="0" w:color="auto"/>
                                        <w:bottom w:val="none" w:sz="0" w:space="0" w:color="auto"/>
                                        <w:right w:val="none" w:sz="0" w:space="0" w:color="auto"/>
                                      </w:divBdr>
                                    </w:div>
                                    <w:div w:id="8359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C:\Users\jamcdaid\AppData\Local\Temp\notesBCBF1C\www.singlepensionscheme.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http://www.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http://www.irishstatutebook.ie/2012/en/act/pub/0037/index.html"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jamcdaid\AppData\Local\Temp\notesBCBF1C\www.singlepensionscheme.gov.ie" TargetMode="External"/><Relationship Id="rId20" Type="http://schemas.openxmlformats.org/officeDocument/2006/relationships/hyperlink" Target="http://www.per.gov.ie/pen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hyperlink" Target="mailto:dataprotection@legalaidboard.i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legalaidboard.ie/en/Contact-Us/Data-Protection/" TargetMode="External"/><Relationship Id="rId28" Type="http://schemas.openxmlformats.org/officeDocument/2006/relationships/footer" Target="footer2.xml"/><Relationship Id="rId10" Type="http://schemas.openxmlformats.org/officeDocument/2006/relationships/hyperlink" Target="mailto:recruitment@legalaidboard.ie" TargetMode="External"/><Relationship Id="rId19" Type="http://schemas.openxmlformats.org/officeDocument/2006/relationships/hyperlink" Target="http://www.cspensions.gov.ie"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mailto:recruitment@legalaidboard.ie" TargetMode="External"/><Relationship Id="rId27" Type="http://schemas.openxmlformats.org/officeDocument/2006/relationships/hyperlink" Target="mailto:recruitment@legalaidboar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C90B-6FBD-41C3-9200-8BE8DACB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4322E32D</Template>
  <TotalTime>1</TotalTime>
  <Pages>14</Pages>
  <Words>4593</Words>
  <Characters>26184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2</cp:revision>
  <cp:lastPrinted>2021-04-15T14:29:00Z</cp:lastPrinted>
  <dcterms:created xsi:type="dcterms:W3CDTF">2022-07-25T13:36:00Z</dcterms:created>
  <dcterms:modified xsi:type="dcterms:W3CDTF">2022-07-25T13:36:00Z</dcterms:modified>
</cp:coreProperties>
</file>