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5C5A2" w14:textId="4D76D800" w:rsidR="006C1CFE" w:rsidRDefault="00BE0722">
      <w:pPr>
        <w:rPr>
          <w:bCs/>
        </w:rPr>
      </w:pPr>
      <w:bookmarkStart w:id="0" w:name="_GoBack"/>
      <w:bookmarkEnd w:id="0"/>
      <w:r>
        <w:t xml:space="preserve"> </w:t>
      </w:r>
      <w:r w:rsidR="006C1CFE">
        <w:t>TEIDEAL POIST</w:t>
      </w:r>
      <w:r w:rsidR="006C1CFE">
        <w:rPr>
          <w:b/>
        </w:rPr>
        <w:t xml:space="preserve">: </w:t>
      </w:r>
      <w:r w:rsidR="006C1CFE" w:rsidRPr="006C1CFE">
        <w:rPr>
          <w:b/>
        </w:rPr>
        <w:t xml:space="preserve"> </w:t>
      </w:r>
      <w:r w:rsidR="006C1CFE">
        <w:t>Bainisteoir Réigiúnach-</w:t>
      </w:r>
      <w:r w:rsidR="006C1CFE">
        <w:rPr>
          <w:bCs/>
        </w:rPr>
        <w:t>Cúnamh Dlí Sib</w:t>
      </w:r>
      <w:r w:rsidR="005146A9">
        <w:rPr>
          <w:bCs/>
        </w:rPr>
        <w:t>h</w:t>
      </w:r>
      <w:r w:rsidR="006C1CFE">
        <w:rPr>
          <w:bCs/>
        </w:rPr>
        <w:t xml:space="preserve">ialta </w:t>
      </w:r>
    </w:p>
    <w:p w14:paraId="4EE7E602" w14:textId="316FC700" w:rsidR="006C1CFE" w:rsidRDefault="006C1CFE">
      <w:pPr>
        <w:rPr>
          <w:bCs/>
        </w:rPr>
      </w:pPr>
    </w:p>
    <w:p w14:paraId="28321089" w14:textId="105C6531" w:rsidR="006C1CFE" w:rsidRDefault="005146A9">
      <w:pPr>
        <w:rPr>
          <w:bCs/>
        </w:rPr>
      </w:pPr>
      <w:r>
        <w:rPr>
          <w:bCs/>
        </w:rPr>
        <w:t xml:space="preserve">CUR SÍOS AR AN </w:t>
      </w:r>
      <w:r w:rsidRPr="006B2309">
        <w:rPr>
          <w:bCs/>
          <w:sz w:val="18"/>
          <w:szCs w:val="18"/>
        </w:rPr>
        <w:t>B</w:t>
      </w:r>
      <w:r w:rsidR="006C1CFE">
        <w:rPr>
          <w:bCs/>
        </w:rPr>
        <w:t xml:space="preserve">POST: Bainisteoir Réigiúnach </w:t>
      </w:r>
    </w:p>
    <w:p w14:paraId="6C9F68EB" w14:textId="3A88F5E9" w:rsidR="006C1CFE" w:rsidRDefault="006C1CFE">
      <w:pPr>
        <w:rPr>
          <w:bCs/>
        </w:rPr>
      </w:pPr>
    </w:p>
    <w:p w14:paraId="334EACE8" w14:textId="43A2CAD0" w:rsidR="006C1CFE" w:rsidRDefault="006C4486">
      <w:pPr>
        <w:rPr>
          <w:bCs/>
        </w:rPr>
      </w:pPr>
      <w:r>
        <w:rPr>
          <w:bCs/>
        </w:rPr>
        <w:t xml:space="preserve">AN </w:t>
      </w:r>
      <w:r w:rsidRPr="006B2309">
        <w:rPr>
          <w:bCs/>
          <w:sz w:val="18"/>
          <w:szCs w:val="18"/>
        </w:rPr>
        <w:t>T</w:t>
      </w:r>
      <w:r>
        <w:rPr>
          <w:bCs/>
        </w:rPr>
        <w:t xml:space="preserve">ÚDARÁS ATÁ AG FOSTÚ: An Bord um Chúnamh Dlíthiúil </w:t>
      </w:r>
    </w:p>
    <w:p w14:paraId="6F7AE321" w14:textId="77777777" w:rsidR="006C4486" w:rsidRDefault="006C4486">
      <w:pPr>
        <w:rPr>
          <w:bCs/>
        </w:rPr>
      </w:pPr>
    </w:p>
    <w:p w14:paraId="59A84180" w14:textId="0D2B146F" w:rsidR="006C1CFE" w:rsidRDefault="006C4486">
      <w:r>
        <w:t>SUÍOMH GRÉASÁ</w:t>
      </w:r>
      <w:r w:rsidR="004F3B73">
        <w:t>I</w:t>
      </w:r>
      <w:r>
        <w:t>N</w:t>
      </w:r>
      <w:r w:rsidR="00812118">
        <w:t xml:space="preserve"> AN ÚDARÁ</w:t>
      </w:r>
      <w:r w:rsidR="004F3B73">
        <w:t>I</w:t>
      </w:r>
      <w:r w:rsidR="00812118">
        <w:t>S: www. legalaidboard.ie</w:t>
      </w:r>
      <w:r>
        <w:t xml:space="preserve"> </w:t>
      </w:r>
    </w:p>
    <w:p w14:paraId="574C30AA" w14:textId="20F3DAD4" w:rsidR="00812118" w:rsidRDefault="00812118"/>
    <w:p w14:paraId="461EAE2A" w14:textId="0C1FDC1B" w:rsidR="00812118" w:rsidRDefault="00812118">
      <w:r>
        <w:t xml:space="preserve">SUÍOMH AN PHOIST: Baile Átha Cliath </w:t>
      </w:r>
    </w:p>
    <w:p w14:paraId="395DC8F1" w14:textId="5CA0AB91" w:rsidR="00812118" w:rsidRDefault="00812118"/>
    <w:p w14:paraId="09C79383" w14:textId="045C66A8" w:rsidR="00812118" w:rsidRDefault="00812118" w:rsidP="00812118">
      <w:r>
        <w:t xml:space="preserve">CÁILÍOCHTAÍ RIACHTANACHA: </w:t>
      </w:r>
    </w:p>
    <w:p w14:paraId="1235B817" w14:textId="5A093196" w:rsidR="008D3FC2" w:rsidRDefault="005146A9" w:rsidP="008D3FC2">
      <w:pPr>
        <w:pStyle w:val="ListParagraph"/>
        <w:numPr>
          <w:ilvl w:val="0"/>
          <w:numId w:val="2"/>
        </w:numPr>
      </w:pPr>
      <w:r>
        <w:t>Taithí d</w:t>
      </w:r>
      <w:r w:rsidR="00A26AB9">
        <w:t>há bhliain</w:t>
      </w:r>
      <w:r>
        <w:t>,</w:t>
      </w:r>
      <w:r w:rsidR="00A26AB9">
        <w:t xml:space="preserve"> ar a laghad</w:t>
      </w:r>
      <w:r>
        <w:t>,</w:t>
      </w:r>
      <w:r w:rsidR="00A26AB9">
        <w:t xml:space="preserve"> ag o</w:t>
      </w:r>
      <w:r>
        <w:t>i</w:t>
      </w:r>
      <w:r w:rsidR="00A26AB9">
        <w:t>br</w:t>
      </w:r>
      <w:r>
        <w:t>iú</w:t>
      </w:r>
      <w:r w:rsidR="00A26AB9">
        <w:t xml:space="preserve"> mar </w:t>
      </w:r>
      <w:r w:rsidR="001C0570">
        <w:t xml:space="preserve">aturnae cleachtaigh </w:t>
      </w:r>
      <w:r w:rsidR="002714F5">
        <w:t xml:space="preserve">an 1 </w:t>
      </w:r>
      <w:r>
        <w:t xml:space="preserve">Iúil </w:t>
      </w:r>
      <w:r w:rsidR="002714F5">
        <w:t>2018 nó roimhe</w:t>
      </w:r>
      <w:r>
        <w:t xml:space="preserve"> sin</w:t>
      </w:r>
      <w:r w:rsidR="002714F5">
        <w:t xml:space="preserve">. </w:t>
      </w:r>
    </w:p>
    <w:p w14:paraId="6645218E" w14:textId="77777777" w:rsidR="00BF781D" w:rsidRDefault="00BF781D" w:rsidP="00BF781D">
      <w:pPr>
        <w:pStyle w:val="ListParagraph"/>
        <w:ind w:left="1080"/>
      </w:pPr>
    </w:p>
    <w:p w14:paraId="70CCCAE2" w14:textId="41358FBF" w:rsidR="008D3FC2" w:rsidRDefault="005146A9" w:rsidP="008D3FC2">
      <w:pPr>
        <w:pStyle w:val="ListParagraph"/>
        <w:numPr>
          <w:ilvl w:val="0"/>
          <w:numId w:val="2"/>
        </w:numPr>
      </w:pPr>
      <w:r>
        <w:t>Cuntas teiste de th</w:t>
      </w:r>
      <w:r w:rsidR="00BF781D">
        <w:t>aithí bainistíochta san earnáil phoiblí nó san earnáil p</w:t>
      </w:r>
      <w:r w:rsidR="00D04092">
        <w:t>h</w:t>
      </w:r>
      <w:r w:rsidR="00BF781D">
        <w:t xml:space="preserve">ríobháideach. </w:t>
      </w:r>
    </w:p>
    <w:p w14:paraId="77B42BB3" w14:textId="77777777" w:rsidR="00BF781D" w:rsidRDefault="00BF781D" w:rsidP="00BF781D">
      <w:pPr>
        <w:pStyle w:val="ListParagraph"/>
      </w:pPr>
    </w:p>
    <w:p w14:paraId="7FB902FA" w14:textId="057A751C" w:rsidR="00BF781D" w:rsidRDefault="00BF781D" w:rsidP="00BF781D">
      <w:r>
        <w:t xml:space="preserve">EOLAS BREISE: An Bord um Chúnamh Dlíthiúil </w:t>
      </w:r>
    </w:p>
    <w:p w14:paraId="45EB65E6" w14:textId="11B8CD65" w:rsidR="00BF781D" w:rsidRDefault="00BF781D" w:rsidP="00BF781D">
      <w:pPr>
        <w:rPr>
          <w:rFonts w:ascii="Verdana" w:hAnsi="Verdana"/>
          <w:bCs/>
          <w:color w:val="222222"/>
          <w:sz w:val="21"/>
          <w:szCs w:val="21"/>
          <w:shd w:val="clear" w:color="auto" w:fill="FFFFFF"/>
        </w:rPr>
      </w:pPr>
      <w:r>
        <w:t>Is eagraíocht neamhspleách é An Bord um Chúnamh Dlíthiúil a</w:t>
      </w:r>
      <w:r w:rsidR="009A5069">
        <w:t>tá maoinithe go poiblí.</w:t>
      </w:r>
      <w:r w:rsidR="00424B64">
        <w:t xml:space="preserve"> Bunaíodh é i 1979 mar chomhlacht reachtúil </w:t>
      </w:r>
      <w:r w:rsidR="005146A9">
        <w:t xml:space="preserve">de bhun </w:t>
      </w:r>
      <w:r w:rsidR="00424B64">
        <w:t xml:space="preserve"> </w:t>
      </w:r>
      <w:r w:rsidR="00424B64" w:rsidRPr="006B2309">
        <w:t>an Acht</w:t>
      </w:r>
      <w:r w:rsidR="005146A9" w:rsidRPr="006B2309">
        <w:t>a</w:t>
      </w:r>
      <w:r w:rsidR="00424B64" w:rsidRPr="006B2309">
        <w:t xml:space="preserve"> um Chúnamh Dlíthiúil Sibhialta</w:t>
      </w:r>
      <w:r w:rsidR="005146A9" w:rsidRPr="006B2309">
        <w:t>,</w:t>
      </w:r>
      <w:r w:rsidR="00424B64" w:rsidRPr="006B2309">
        <w:t xml:space="preserve"> 1995.</w:t>
      </w:r>
      <w:r w:rsidR="00D0409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r w:rsidR="00BE072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Tháinig </w:t>
      </w:r>
      <w:r w:rsidR="005146A9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fairsingiú </w:t>
      </w:r>
      <w:r w:rsidR="00BE072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ar </w:t>
      </w:r>
      <w:r w:rsidR="005146A9">
        <w:rPr>
          <w:rFonts w:ascii="Arial" w:hAnsi="Arial" w:cs="Arial"/>
          <w:color w:val="333333"/>
          <w:sz w:val="23"/>
          <w:szCs w:val="23"/>
          <w:shd w:val="clear" w:color="auto" w:fill="FFFFFF"/>
        </w:rPr>
        <w:t>shain</w:t>
      </w:r>
      <w:r w:rsidR="00BE0722">
        <w:rPr>
          <w:rFonts w:ascii="Arial" w:hAnsi="Arial" w:cs="Arial"/>
          <w:color w:val="333333"/>
          <w:sz w:val="23"/>
          <w:szCs w:val="23"/>
          <w:shd w:val="clear" w:color="auto" w:fill="FFFFFF"/>
        </w:rPr>
        <w:t>c</w:t>
      </w:r>
      <w:r w:rsidR="005146A9">
        <w:rPr>
          <w:rFonts w:ascii="Arial" w:hAnsi="Arial" w:cs="Arial"/>
          <w:color w:val="333333"/>
          <w:sz w:val="23"/>
          <w:szCs w:val="23"/>
          <w:shd w:val="clear" w:color="auto" w:fill="FFFFFF"/>
        </w:rPr>
        <w:t>h</w:t>
      </w:r>
      <w:r w:rsidR="00BE0722">
        <w:rPr>
          <w:rFonts w:ascii="Arial" w:hAnsi="Arial" w:cs="Arial"/>
          <w:color w:val="333333"/>
          <w:sz w:val="23"/>
          <w:szCs w:val="23"/>
          <w:shd w:val="clear" w:color="auto" w:fill="FFFFFF"/>
        </w:rPr>
        <w:t>úram reachtú</w:t>
      </w:r>
      <w:r w:rsidR="005146A9">
        <w:rPr>
          <w:rFonts w:ascii="Arial" w:hAnsi="Arial" w:cs="Arial"/>
          <w:color w:val="333333"/>
          <w:sz w:val="23"/>
          <w:szCs w:val="23"/>
          <w:shd w:val="clear" w:color="auto" w:fill="FFFFFF"/>
        </w:rPr>
        <w:t>i</w:t>
      </w:r>
      <w:r w:rsidR="00BE072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l an </w:t>
      </w:r>
      <w:r w:rsidR="005146A9">
        <w:rPr>
          <w:rFonts w:ascii="Arial" w:hAnsi="Arial" w:cs="Arial"/>
          <w:color w:val="333333"/>
          <w:sz w:val="23"/>
          <w:szCs w:val="23"/>
          <w:shd w:val="clear" w:color="auto" w:fill="FFFFFF"/>
        </w:rPr>
        <w:t>B</w:t>
      </w:r>
      <w:r w:rsidR="00BE072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hoird in 2011 chun freagracht </w:t>
      </w:r>
      <w:r w:rsidR="005146A9">
        <w:rPr>
          <w:rFonts w:ascii="Arial" w:hAnsi="Arial" w:cs="Arial"/>
          <w:color w:val="333333"/>
          <w:sz w:val="23"/>
          <w:szCs w:val="23"/>
          <w:shd w:val="clear" w:color="auto" w:fill="FFFFFF"/>
        </w:rPr>
        <w:t>a áireamh as</w:t>
      </w:r>
      <w:r w:rsidR="00BE072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seirbhís idirghabhála teaghla</w:t>
      </w:r>
      <w:r w:rsidR="00764EEC">
        <w:rPr>
          <w:rFonts w:ascii="Arial" w:hAnsi="Arial" w:cs="Arial"/>
          <w:color w:val="333333"/>
          <w:sz w:val="23"/>
          <w:szCs w:val="23"/>
          <w:shd w:val="clear" w:color="auto" w:fill="FFFFFF"/>
        </w:rPr>
        <w:t>ig</w:t>
      </w:r>
      <w:r w:rsidR="00BE072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h a sholáthar tar éis </w:t>
      </w:r>
      <w:r w:rsidR="005146A9">
        <w:rPr>
          <w:rFonts w:ascii="Arial" w:hAnsi="Arial" w:cs="Arial"/>
          <w:color w:val="333333"/>
          <w:sz w:val="23"/>
          <w:szCs w:val="23"/>
          <w:shd w:val="clear" w:color="auto" w:fill="FFFFFF"/>
        </w:rPr>
        <w:t>gur</w:t>
      </w:r>
      <w:r w:rsidR="00BE0722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aistríodh an tseirbhís sin chuig an </w:t>
      </w:r>
      <w:r w:rsidR="00764EEC">
        <w:rPr>
          <w:rFonts w:ascii="Arial" w:hAnsi="Arial" w:cs="Arial"/>
          <w:color w:val="333333"/>
          <w:sz w:val="23"/>
          <w:szCs w:val="23"/>
          <w:shd w:val="clear" w:color="auto" w:fill="FFFFFF"/>
        </w:rPr>
        <w:t>m</w:t>
      </w:r>
      <w:r w:rsidR="009D045A">
        <w:rPr>
          <w:rFonts w:ascii="Arial" w:hAnsi="Arial" w:cs="Arial"/>
          <w:color w:val="333333"/>
          <w:sz w:val="23"/>
          <w:szCs w:val="23"/>
          <w:shd w:val="clear" w:color="auto" w:fill="FFFFFF"/>
        </w:rPr>
        <w:t>B</w:t>
      </w:r>
      <w:r w:rsidR="00BE0722">
        <w:rPr>
          <w:rFonts w:ascii="Arial" w:hAnsi="Arial" w:cs="Arial"/>
          <w:color w:val="333333"/>
          <w:sz w:val="23"/>
          <w:szCs w:val="23"/>
          <w:shd w:val="clear" w:color="auto" w:fill="FFFFFF"/>
        </w:rPr>
        <w:t>ord ón n</w:t>
      </w:r>
      <w:r w:rsidR="00BE0722" w:rsidRPr="00BE0722"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>Gníomhaireacht um Thacaíocht Teaghlaigh</w:t>
      </w:r>
      <w:r w:rsidR="009D045A"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 xml:space="preserve">. </w:t>
      </w:r>
    </w:p>
    <w:p w14:paraId="1159CDDD" w14:textId="65D2AED9" w:rsidR="009D045A" w:rsidRDefault="009D045A" w:rsidP="00BF781D">
      <w:pPr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</w:pPr>
      <w:r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>Is é Ráit</w:t>
      </w:r>
      <w:r w:rsidR="00764EEC"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 xml:space="preserve">eas </w:t>
      </w:r>
      <w:r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>Misin an Bhoird, a</w:t>
      </w:r>
      <w:r w:rsidR="00764EEC"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 xml:space="preserve"> leagtar</w:t>
      </w:r>
      <w:r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 xml:space="preserve"> amach ina P</w:t>
      </w:r>
      <w:r w:rsidR="00764EEC"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>h</w:t>
      </w:r>
      <w:r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 xml:space="preserve">lean </w:t>
      </w:r>
      <w:r w:rsidR="005146A9"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>Corparáideach</w:t>
      </w:r>
      <w:r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 xml:space="preserve"> 2015-2017 “</w:t>
      </w:r>
      <w:r w:rsidRPr="009D045A"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  <w:t>Chun réiteach éifeachtach ar dhíospóidí sibhialta a éascú trí chúnamh dlíthiúil éifeachtúil a bhfuil teacht air go héasca a chur ar fáil agus chun scéimeanna um chúnamh dlíthiúil cóiriúil an Stáit a bhainistiú agus a riar go héifeachtach.</w:t>
      </w:r>
      <w:r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  <w:t xml:space="preserve">” Leagann an Plean Corparáideach roinnt céimeanna </w:t>
      </w:r>
      <w:r w:rsidR="00CC6A16"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  <w:t xml:space="preserve">amach </w:t>
      </w:r>
      <w:r w:rsidR="00C0760B"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  <w:t xml:space="preserve">a ghlac </w:t>
      </w:r>
      <w:r w:rsidR="004F3B73"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  <w:t>an Bord chun an cuspóir a</w:t>
      </w:r>
      <w:r w:rsidR="00764EEC"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  <w:t xml:space="preserve"> leagtar</w:t>
      </w:r>
      <w:r w:rsidR="004F3B73"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  <w:t xml:space="preserve"> amach ina Ráiteas Misin a bhaint amach</w:t>
      </w:r>
      <w:r w:rsidR="00764EEC">
        <w:rPr>
          <w:rStyle w:val="Emphasis"/>
          <w:rFonts w:ascii="Arial" w:hAnsi="Arial" w:cs="Arial"/>
          <w:i w:val="0"/>
          <w:color w:val="333333"/>
          <w:sz w:val="23"/>
          <w:szCs w:val="23"/>
          <w:shd w:val="clear" w:color="auto" w:fill="FFFFFF"/>
        </w:rPr>
        <w:t xml:space="preserve">. </w:t>
      </w:r>
    </w:p>
    <w:p w14:paraId="2784A5A8" w14:textId="26D3DA5A" w:rsidR="004F3B73" w:rsidRDefault="004F3B73" w:rsidP="00BF781D">
      <w:pPr>
        <w:rPr>
          <w:rFonts w:ascii="Verdana" w:hAnsi="Verdana"/>
          <w:bCs/>
          <w:color w:val="222222"/>
          <w:sz w:val="21"/>
          <w:szCs w:val="21"/>
          <w:shd w:val="clear" w:color="auto" w:fill="FFFFFF"/>
        </w:rPr>
      </w:pPr>
    </w:p>
    <w:p w14:paraId="286C6AA4" w14:textId="2DA3F644" w:rsidR="004F3B73" w:rsidRDefault="004F3B73" w:rsidP="00BF781D">
      <w:pPr>
        <w:rPr>
          <w:rFonts w:ascii="Verdana" w:hAnsi="Verdana"/>
          <w:bCs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 xml:space="preserve">DÁTA TOSAIGH AN FHEACHTAIS: </w:t>
      </w:r>
    </w:p>
    <w:p w14:paraId="062B6B65" w14:textId="4AC3A941" w:rsidR="004F3B73" w:rsidRDefault="004F3B73" w:rsidP="00BF781D">
      <w:pPr>
        <w:rPr>
          <w:rFonts w:ascii="Verdana" w:hAnsi="Verdana"/>
          <w:bCs/>
          <w:color w:val="222222"/>
          <w:sz w:val="21"/>
          <w:szCs w:val="21"/>
          <w:shd w:val="clear" w:color="auto" w:fill="FFFFFF"/>
        </w:rPr>
      </w:pPr>
    </w:p>
    <w:p w14:paraId="4F40F8DB" w14:textId="5E8A9D5C" w:rsidR="004F3B73" w:rsidRDefault="004F3B73" w:rsidP="00BF781D">
      <w:pPr>
        <w:rPr>
          <w:rFonts w:ascii="Verdana" w:hAnsi="Verdana"/>
          <w:bCs/>
          <w:color w:val="222222"/>
          <w:sz w:val="21"/>
          <w:szCs w:val="21"/>
          <w:shd w:val="clear" w:color="auto" w:fill="FFFFFF"/>
        </w:rPr>
      </w:pPr>
      <w:r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>DÁTA DEIRIDH AN FHEACHTAIS: 4.00 pm</w:t>
      </w:r>
      <w:r w:rsidR="005146A9"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>,</w:t>
      </w:r>
      <w:r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 xml:space="preserve"> D</w:t>
      </w:r>
      <w:r w:rsidR="005146A9"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>é</w:t>
      </w:r>
      <w:r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 xml:space="preserve"> hAoine, </w:t>
      </w:r>
      <w:r w:rsidR="005146A9"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 xml:space="preserve">an </w:t>
      </w:r>
      <w:r>
        <w:rPr>
          <w:rFonts w:ascii="Verdana" w:hAnsi="Verdana"/>
          <w:bCs/>
          <w:color w:val="222222"/>
          <w:sz w:val="21"/>
          <w:szCs w:val="21"/>
          <w:shd w:val="clear" w:color="auto" w:fill="FFFFFF"/>
        </w:rPr>
        <w:t xml:space="preserve">14 Meán Fómhar, 2018. </w:t>
      </w:r>
    </w:p>
    <w:p w14:paraId="31FAAA1B" w14:textId="77777777" w:rsidR="009D045A" w:rsidRDefault="009D045A" w:rsidP="00BF781D"/>
    <w:p w14:paraId="72C1878F" w14:textId="77777777" w:rsidR="00BF781D" w:rsidRPr="006C1CFE" w:rsidRDefault="00BF781D" w:rsidP="00BF781D"/>
    <w:sectPr w:rsidR="00BF781D" w:rsidRPr="006C1C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D4B38"/>
    <w:multiLevelType w:val="hybridMultilevel"/>
    <w:tmpl w:val="DD708B70"/>
    <w:lvl w:ilvl="0" w:tplc="AFC259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80B15"/>
    <w:multiLevelType w:val="hybridMultilevel"/>
    <w:tmpl w:val="5588A2AC"/>
    <w:lvl w:ilvl="0" w:tplc="DF0C6C0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CFE"/>
    <w:rsid w:val="001C0570"/>
    <w:rsid w:val="00211E83"/>
    <w:rsid w:val="002714F5"/>
    <w:rsid w:val="00424B64"/>
    <w:rsid w:val="004F3B73"/>
    <w:rsid w:val="005146A9"/>
    <w:rsid w:val="006B2309"/>
    <w:rsid w:val="006C1CFE"/>
    <w:rsid w:val="006C4486"/>
    <w:rsid w:val="00764EEC"/>
    <w:rsid w:val="007F7199"/>
    <w:rsid w:val="00812118"/>
    <w:rsid w:val="008D3FC2"/>
    <w:rsid w:val="009A5069"/>
    <w:rsid w:val="009D045A"/>
    <w:rsid w:val="00A26AB9"/>
    <w:rsid w:val="00A938AD"/>
    <w:rsid w:val="00BE0722"/>
    <w:rsid w:val="00BF781D"/>
    <w:rsid w:val="00C0760B"/>
    <w:rsid w:val="00CC6A16"/>
    <w:rsid w:val="00D04092"/>
    <w:rsid w:val="00D9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9C7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04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11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D045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E0B06D19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Marcella X. Rietveld</cp:lastModifiedBy>
  <cp:revision>2</cp:revision>
  <dcterms:created xsi:type="dcterms:W3CDTF">2018-08-22T13:45:00Z</dcterms:created>
  <dcterms:modified xsi:type="dcterms:W3CDTF">2018-08-22T13:45:00Z</dcterms:modified>
</cp:coreProperties>
</file>