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6281"/>
      </w:tblGrid>
      <w:tr w:rsidR="001007FC" w:rsidRPr="00170EDE" w:rsidTr="001007FC">
        <w:tc>
          <w:tcPr>
            <w:tcW w:w="2060" w:type="pct"/>
          </w:tcPr>
          <w:p w:rsidR="001007FC" w:rsidRDefault="001007FC" w:rsidP="00B079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5759E8C1" wp14:editId="2F432362">
                  <wp:extent cx="2656840" cy="1173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pct"/>
          </w:tcPr>
          <w:p w:rsidR="001007FC" w:rsidRPr="00170EDE" w:rsidRDefault="001007FC" w:rsidP="001007FC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t>Claim for Fees</w:t>
            </w: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br/>
            </w:r>
            <w:r w:rsidRPr="00170EDE">
              <w:rPr>
                <w:rFonts w:ascii="Arial" w:hAnsi="Arial" w:cs="Arial"/>
                <w:b/>
                <w:bCs/>
                <w:sz w:val="28"/>
                <w:szCs w:val="28"/>
              </w:rPr>
              <w:t>Abhaile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Duty </w:t>
            </w:r>
            <w:r w:rsidRPr="00170EDE">
              <w:rPr>
                <w:rFonts w:ascii="Arial" w:hAnsi="Arial" w:cs="Arial"/>
                <w:b/>
                <w:bCs/>
                <w:sz w:val="28"/>
                <w:szCs w:val="28"/>
              </w:rPr>
              <w:t>Solicitor Service</w:t>
            </w:r>
          </w:p>
        </w:tc>
      </w:tr>
    </w:tbl>
    <w:p w:rsidR="001007FC" w:rsidRDefault="001007FC" w:rsidP="00100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706"/>
        <w:gridCol w:w="3811"/>
        <w:gridCol w:w="1380"/>
        <w:gridCol w:w="2602"/>
      </w:tblGrid>
      <w:tr w:rsidR="001007FC" w:rsidRPr="003D0FF7" w:rsidTr="00B07933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1007FC" w:rsidRPr="003D0FF7" w:rsidTr="00B07933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Court Venue</w:t>
            </w:r>
          </w:p>
        </w:tc>
        <w:tc>
          <w:tcPr>
            <w:tcW w:w="37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1007FC" w:rsidRPr="003D0FF7" w:rsidTr="00B07933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list commenced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7FC" w:rsidRPr="003D0FF7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1007FC" w:rsidRDefault="001007FC" w:rsidP="00100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695"/>
        <w:gridCol w:w="567"/>
        <w:gridCol w:w="1700"/>
        <w:gridCol w:w="709"/>
        <w:gridCol w:w="4823"/>
      </w:tblGrid>
      <w:tr w:rsidR="001007FC" w:rsidTr="001007FC">
        <w:trPr>
          <w:trHeight w:val="454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7FC" w:rsidRDefault="001007FC" w:rsidP="001007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Fee claimed:  </w:t>
            </w:r>
            <w:r>
              <w:rPr>
                <w:rFonts w:ascii="Arial" w:hAnsi="Arial" w:cs="Arial"/>
              </w:rPr>
              <w:t>Half Day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FC" w:rsidRPr="00170EDE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Day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  <w:tc>
          <w:tcPr>
            <w:tcW w:w="22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</w:tr>
    </w:tbl>
    <w:p w:rsidR="001007FC" w:rsidRDefault="001007FC" w:rsidP="001007FC">
      <w:pPr>
        <w:rPr>
          <w:rFonts w:ascii="Arial" w:hAnsi="Arial" w:cs="Arial"/>
          <w:b/>
          <w:sz w:val="22"/>
          <w:szCs w:val="22"/>
        </w:rPr>
      </w:pPr>
    </w:p>
    <w:p w:rsidR="001007FC" w:rsidRPr="003D0FF7" w:rsidRDefault="001007FC" w:rsidP="001007FC">
      <w:pPr>
        <w:rPr>
          <w:rFonts w:ascii="Arial" w:hAnsi="Arial" w:cs="Arial"/>
          <w:b/>
          <w:sz w:val="22"/>
          <w:szCs w:val="22"/>
        </w:rPr>
      </w:pPr>
      <w:r w:rsidRPr="003D0FF7">
        <w:rPr>
          <w:rFonts w:ascii="Arial" w:hAnsi="Arial" w:cs="Arial"/>
          <w:b/>
          <w:sz w:val="22"/>
          <w:szCs w:val="22"/>
        </w:rPr>
        <w:t>Details of persons to whom services were provided:</w:t>
      </w:r>
    </w:p>
    <w:p w:rsidR="001007FC" w:rsidRPr="003D0FF7" w:rsidRDefault="001007FC" w:rsidP="001007F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1559"/>
        <w:gridCol w:w="2126"/>
      </w:tblGrid>
      <w:tr w:rsidR="001007FC" w:rsidRPr="003D0FF7" w:rsidTr="00B16D23">
        <w:tc>
          <w:tcPr>
            <w:tcW w:w="2235" w:type="dxa"/>
            <w:shd w:val="clear" w:color="auto" w:fill="C6D9F1" w:themeFill="text2" w:themeFillTint="33"/>
          </w:tcPr>
          <w:p w:rsidR="001007FC" w:rsidRPr="00B16D23" w:rsidRDefault="001007FC" w:rsidP="00B07933">
            <w:pPr>
              <w:rPr>
                <w:rFonts w:ascii="Arial" w:hAnsi="Arial" w:cs="Arial"/>
              </w:rPr>
            </w:pPr>
            <w:r w:rsidRPr="00B16D23">
              <w:rPr>
                <w:rFonts w:ascii="Arial" w:hAnsi="Arial" w:cs="Arial"/>
              </w:rPr>
              <w:t>Name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007FC" w:rsidRPr="00B16D23" w:rsidRDefault="001007FC" w:rsidP="00B07933">
            <w:pPr>
              <w:rPr>
                <w:rFonts w:ascii="Arial" w:hAnsi="Arial" w:cs="Arial"/>
              </w:rPr>
            </w:pPr>
            <w:r w:rsidRPr="00B16D23">
              <w:rPr>
                <w:rFonts w:ascii="Arial" w:hAnsi="Arial" w:cs="Arial"/>
              </w:rPr>
              <w:t>Voucher ID &amp; Scheme numbers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1007FC" w:rsidRPr="00B16D23" w:rsidRDefault="001007FC" w:rsidP="00B07933">
            <w:pPr>
              <w:rPr>
                <w:rFonts w:ascii="Arial" w:hAnsi="Arial" w:cs="Arial"/>
              </w:rPr>
            </w:pPr>
            <w:r w:rsidRPr="00B16D23">
              <w:rPr>
                <w:rFonts w:ascii="Arial" w:hAnsi="Arial" w:cs="Arial"/>
              </w:rPr>
              <w:t>Address PPR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07FC" w:rsidRPr="00B16D23" w:rsidRDefault="001007FC" w:rsidP="00B07933">
            <w:pPr>
              <w:rPr>
                <w:rFonts w:ascii="Arial" w:hAnsi="Arial" w:cs="Arial"/>
              </w:rPr>
            </w:pPr>
            <w:r w:rsidRPr="00B16D23">
              <w:rPr>
                <w:rFonts w:ascii="Arial" w:hAnsi="Arial" w:cs="Arial"/>
              </w:rPr>
              <w:t>Plaintiff (lender)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1007FC" w:rsidRPr="00B16D23" w:rsidRDefault="001007FC" w:rsidP="00B07933">
            <w:pPr>
              <w:rPr>
                <w:rFonts w:ascii="Arial" w:hAnsi="Arial" w:cs="Arial"/>
              </w:rPr>
            </w:pPr>
            <w:r w:rsidRPr="00B16D23">
              <w:rPr>
                <w:rFonts w:ascii="Arial" w:hAnsi="Arial" w:cs="Arial"/>
              </w:rPr>
              <w:t>Record No</w:t>
            </w: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  <w:tr w:rsidR="001007FC" w:rsidRPr="003D0FF7" w:rsidTr="001007FC">
        <w:trPr>
          <w:trHeight w:val="397"/>
        </w:trPr>
        <w:tc>
          <w:tcPr>
            <w:tcW w:w="223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007FC" w:rsidRPr="003D0FF7" w:rsidRDefault="001007FC" w:rsidP="00B07933">
            <w:pPr>
              <w:rPr>
                <w:rFonts w:ascii="Arial" w:hAnsi="Arial" w:cs="Arial"/>
                <w:b/>
              </w:rPr>
            </w:pPr>
          </w:p>
        </w:tc>
      </w:tr>
    </w:tbl>
    <w:p w:rsidR="00D95392" w:rsidRDefault="00022CD9"/>
    <w:p w:rsidR="001007FC" w:rsidRDefault="001007FC" w:rsidP="001007FC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 w:rsidRPr="003D0FF7">
        <w:rPr>
          <w:rFonts w:ascii="Arial" w:hAnsi="Arial" w:cs="Arial"/>
          <w:b/>
        </w:rPr>
        <w:t xml:space="preserve">I certify that I have provided the legal services as set out and I accordingly seek payment of the appropriate fee in accordance with the terms and conditions for the provision of legal services under the Terms and Conditions of the </w:t>
      </w:r>
      <w:r>
        <w:rPr>
          <w:rFonts w:ascii="Arial" w:hAnsi="Arial" w:cs="Arial"/>
          <w:b/>
        </w:rPr>
        <w:t>Abhaile Solicitors Panel</w:t>
      </w:r>
      <w:r w:rsidRPr="003D0F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3023"/>
        <w:gridCol w:w="1848"/>
        <w:gridCol w:w="1463"/>
        <w:gridCol w:w="2867"/>
      </w:tblGrid>
      <w:tr w:rsidR="001007FC" w:rsidRPr="003D0FF7" w:rsidTr="001007FC">
        <w:tc>
          <w:tcPr>
            <w:tcW w:w="2108" w:type="pct"/>
            <w:gridSpan w:val="2"/>
            <w:vAlign w:val="bottom"/>
            <w:hideMark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Liable for VAT :  YES/NO</w:t>
            </w:r>
          </w:p>
        </w:tc>
        <w:tc>
          <w:tcPr>
            <w:tcW w:w="1550" w:type="pct"/>
            <w:gridSpan w:val="2"/>
            <w:vAlign w:val="bottom"/>
            <w:hideMark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 xml:space="preserve">VAT No. if applicable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1007FC" w:rsidRPr="003D0FF7" w:rsidTr="00B07933">
        <w:trPr>
          <w:trHeight w:val="20"/>
        </w:trPr>
        <w:tc>
          <w:tcPr>
            <w:tcW w:w="2973" w:type="pct"/>
            <w:gridSpan w:val="3"/>
            <w:vAlign w:val="bottom"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bottom"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1007FC" w:rsidRPr="003D0FF7" w:rsidTr="00B07933">
        <w:tc>
          <w:tcPr>
            <w:tcW w:w="693" w:type="pct"/>
            <w:vAlign w:val="bottom"/>
            <w:hideMark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Signature:</w:t>
            </w:r>
          </w:p>
        </w:tc>
        <w:tc>
          <w:tcPr>
            <w:tcW w:w="2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Solicitor</w:t>
            </w:r>
          </w:p>
        </w:tc>
        <w:tc>
          <w:tcPr>
            <w:tcW w:w="685" w:type="pct"/>
            <w:vAlign w:val="bottom"/>
            <w:hideMark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Date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7FC" w:rsidRPr="003D0FF7" w:rsidRDefault="001007FC" w:rsidP="00B07933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1007FC" w:rsidRDefault="001007FC" w:rsidP="00100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:rsidR="001007FC" w:rsidRDefault="001007FC" w:rsidP="00100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bookmarkStart w:id="0" w:name="_GoBack"/>
      <w:bookmarkEnd w:id="0"/>
    </w:p>
    <w:p w:rsidR="001007FC" w:rsidRPr="007B55F4" w:rsidRDefault="001007FC" w:rsidP="00100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000000"/>
        </w:rPr>
      </w:pP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  <w:r w:rsidRPr="007B55F4">
        <w:rPr>
          <w:rFonts w:ascii="Arial" w:hAnsi="Arial" w:cs="Arial"/>
          <w:b/>
          <w:color w:val="000000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4"/>
        <w:gridCol w:w="5691"/>
        <w:gridCol w:w="2497"/>
      </w:tblGrid>
      <w:tr w:rsidR="001007FC" w:rsidTr="00B16D23">
        <w:tc>
          <w:tcPr>
            <w:tcW w:w="11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07FC" w:rsidRPr="007B55F4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Office use</w:t>
            </w:r>
          </w:p>
        </w:tc>
        <w:tc>
          <w:tcPr>
            <w:tcW w:w="2664" w:type="pct"/>
            <w:tcBorders>
              <w:top w:val="nil"/>
              <w:left w:val="nil"/>
              <w:right w:val="nil"/>
            </w:tcBorders>
          </w:tcPr>
          <w:p w:rsidR="001007FC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Name</w:t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</w:tcPr>
          <w:p w:rsidR="001007FC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B16D23" w:rsidTr="00B16D23">
        <w:tc>
          <w:tcPr>
            <w:tcW w:w="1167" w:type="pct"/>
            <w:shd w:val="clear" w:color="auto" w:fill="C6D9F1" w:themeFill="text2" w:themeFillTint="33"/>
          </w:tcPr>
          <w:p w:rsidR="00B16D23" w:rsidRPr="007B55F4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Received by</w:t>
            </w:r>
          </w:p>
        </w:tc>
        <w:tc>
          <w:tcPr>
            <w:tcW w:w="2664" w:type="pct"/>
          </w:tcPr>
          <w:p w:rsidR="00B16D23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B16D23" w:rsidRDefault="00B16D23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1007FC" w:rsidTr="00B16D23">
        <w:tc>
          <w:tcPr>
            <w:tcW w:w="1167" w:type="pct"/>
            <w:shd w:val="clear" w:color="auto" w:fill="C6D9F1" w:themeFill="text2" w:themeFillTint="33"/>
          </w:tcPr>
          <w:p w:rsidR="001007FC" w:rsidRPr="007B55F4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Checked by</w:t>
            </w:r>
          </w:p>
        </w:tc>
        <w:tc>
          <w:tcPr>
            <w:tcW w:w="2664" w:type="pct"/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1007FC" w:rsidTr="00B16D23">
        <w:tc>
          <w:tcPr>
            <w:tcW w:w="1167" w:type="pct"/>
            <w:shd w:val="clear" w:color="auto" w:fill="C6D9F1" w:themeFill="text2" w:themeFillTint="33"/>
          </w:tcPr>
          <w:p w:rsidR="001007FC" w:rsidRPr="007B55F4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Authorised by</w:t>
            </w:r>
          </w:p>
        </w:tc>
        <w:tc>
          <w:tcPr>
            <w:tcW w:w="2664" w:type="pct"/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1007FC" w:rsidRDefault="001007FC" w:rsidP="00B079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</w:tbl>
    <w:p w:rsidR="001007FC" w:rsidRPr="001007FC" w:rsidRDefault="001007FC" w:rsidP="001007FC">
      <w:pPr>
        <w:rPr>
          <w:sz w:val="2"/>
          <w:szCs w:val="2"/>
        </w:rPr>
      </w:pPr>
    </w:p>
    <w:sectPr w:rsidR="001007FC" w:rsidRPr="001007FC" w:rsidSect="0010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FC"/>
    <w:rsid w:val="00022CD9"/>
    <w:rsid w:val="001007FC"/>
    <w:rsid w:val="0055474D"/>
    <w:rsid w:val="006F017E"/>
    <w:rsid w:val="00B16D23"/>
    <w:rsid w:val="00C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007FC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007FC"/>
    <w:rPr>
      <w:rFonts w:ascii="Times New Roman" w:eastAsia="Times New Roman" w:hAnsi="Times New Roman" w:cs="Times New Roman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07F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F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nhideWhenUsed/>
    <w:rsid w:val="001007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07F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0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1007FC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007FC"/>
    <w:rPr>
      <w:rFonts w:ascii="Times New Roman" w:eastAsia="Times New Roman" w:hAnsi="Times New Roman" w:cs="Times New Roman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1007FC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F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nhideWhenUsed/>
    <w:rsid w:val="001007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07F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0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18CC0CB3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Andrew X. Field</cp:lastModifiedBy>
  <cp:revision>2</cp:revision>
  <dcterms:created xsi:type="dcterms:W3CDTF">2019-04-16T10:25:00Z</dcterms:created>
  <dcterms:modified xsi:type="dcterms:W3CDTF">2019-04-16T10:25:00Z</dcterms:modified>
</cp:coreProperties>
</file>