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3734"/>
      </w:tblGrid>
      <w:tr w:rsidR="00355BF3" w:rsidRPr="005E4C3B" w:rsidTr="0076263A">
        <w:trPr>
          <w:trHeight w:val="1472"/>
        </w:trPr>
        <w:tc>
          <w:tcPr>
            <w:tcW w:w="3252" w:type="pct"/>
            <w:tcBorders>
              <w:top w:val="nil"/>
              <w:left w:val="nil"/>
              <w:bottom w:val="nil"/>
              <w:right w:val="nil"/>
            </w:tcBorders>
            <w:shd w:val="clear" w:color="auto" w:fill="007284"/>
          </w:tcPr>
          <w:p w:rsidR="009D2D1A" w:rsidRPr="00995A1E" w:rsidRDefault="009D2D1A" w:rsidP="009D2D1A">
            <w:pPr>
              <w:spacing w:before="360" w:after="60"/>
              <w:ind w:left="284" w:right="284"/>
              <w:rPr>
                <w:rFonts w:ascii="Arial" w:hAnsi="Arial" w:cs="Arial"/>
                <w:b/>
                <w:bCs/>
                <w:color w:val="FAAD33"/>
              </w:rPr>
            </w:pPr>
            <w:r>
              <w:rPr>
                <w:rFonts w:ascii="Arial" w:hAnsi="Arial" w:cs="Arial"/>
                <w:b/>
                <w:bCs/>
                <w:color w:val="FAAD33"/>
              </w:rPr>
              <w:t>DISTRICT COURT FAMILY LAW SOLICITORS PANEL</w:t>
            </w:r>
          </w:p>
          <w:p w:rsidR="00355BF3" w:rsidRPr="005E4C3B" w:rsidRDefault="00355BF3" w:rsidP="00C73F6A">
            <w:pPr>
              <w:spacing w:before="120" w:after="480"/>
              <w:ind w:left="284" w:right="284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</w:pPr>
            <w:r w:rsidRPr="005E4C3B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Claim for Fees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5BF3" w:rsidRPr="005E4C3B" w:rsidRDefault="00355BF3" w:rsidP="007A572D">
            <w:pPr>
              <w:spacing w:before="360" w:after="60"/>
              <w:ind w:left="284" w:right="284"/>
              <w:jc w:val="right"/>
              <w:rPr>
                <w:rFonts w:ascii="Arial" w:hAnsi="Arial" w:cs="Arial"/>
                <w:b/>
                <w:bCs/>
                <w:color w:val="FAAD33"/>
              </w:rPr>
            </w:pPr>
            <w:r w:rsidRPr="005E4C3B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735D95E2" wp14:editId="684C024D">
                  <wp:extent cx="1873250" cy="620288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976" cy="62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63A" w:rsidRPr="005E4C3B" w:rsidTr="0076263A">
        <w:trPr>
          <w:trHeight w:val="120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6263A" w:rsidRPr="005E4C3B" w:rsidRDefault="0076263A" w:rsidP="007A57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</w:p>
          <w:p w:rsidR="0076263A" w:rsidRPr="005E4C3B" w:rsidRDefault="0076263A" w:rsidP="007A57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  <w:r w:rsidRPr="005E4C3B">
              <w:rPr>
                <w:rFonts w:ascii="Arial" w:hAnsi="Arial" w:cs="Arial"/>
                <w:bCs/>
              </w:rPr>
              <w:t>A complete claim form must be accompanied by a copy of the legal aid certificate</w:t>
            </w:r>
            <w:r w:rsidR="00D104C7">
              <w:rPr>
                <w:rFonts w:ascii="Arial" w:hAnsi="Arial" w:cs="Arial"/>
                <w:bCs/>
              </w:rPr>
              <w:t>.</w:t>
            </w:r>
            <w:bookmarkStart w:id="0" w:name="_GoBack"/>
            <w:bookmarkEnd w:id="0"/>
          </w:p>
          <w:p w:rsidR="0076263A" w:rsidRPr="005E4C3B" w:rsidRDefault="0076263A" w:rsidP="007A57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</w:p>
          <w:p w:rsidR="0076263A" w:rsidRPr="005E4C3B" w:rsidRDefault="0076263A" w:rsidP="007A57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  <w:r w:rsidRPr="005E4C3B">
              <w:rPr>
                <w:rFonts w:ascii="Arial" w:hAnsi="Arial" w:cs="Arial"/>
                <w:bCs/>
              </w:rPr>
              <w:t xml:space="preserve">Please email to </w:t>
            </w:r>
            <w:hyperlink r:id="rId6" w:history="1">
              <w:r w:rsidR="00195A7D" w:rsidRPr="00C95BF7">
                <w:rPr>
                  <w:rStyle w:val="Hyperlink"/>
                  <w:rFonts w:ascii="Arial" w:hAnsi="Arial" w:cs="Arial"/>
                  <w:bCs/>
                </w:rPr>
                <w:t>familylawPP@legalaidboard.ie</w:t>
              </w:r>
            </w:hyperlink>
            <w:r w:rsidR="00195A7D">
              <w:rPr>
                <w:rFonts w:ascii="Arial" w:hAnsi="Arial" w:cs="Arial"/>
                <w:bCs/>
              </w:rPr>
              <w:t xml:space="preserve"> </w:t>
            </w:r>
          </w:p>
          <w:p w:rsidR="0076263A" w:rsidRPr="005E4C3B" w:rsidRDefault="0076263A" w:rsidP="007A57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</w:p>
          <w:p w:rsidR="0076263A" w:rsidRPr="005E4C3B" w:rsidRDefault="0076263A" w:rsidP="007A57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</w:p>
        </w:tc>
      </w:tr>
    </w:tbl>
    <w:p w:rsidR="00355BF3" w:rsidRPr="005E4C3B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p w:rsidR="00355BF3" w:rsidRPr="005E4C3B" w:rsidRDefault="00355BF3" w:rsidP="00355BF3">
      <w:pPr>
        <w:pStyle w:val="LABSection"/>
      </w:pPr>
      <w:r w:rsidRPr="005E4C3B">
        <w:t>SECTION A</w:t>
      </w:r>
    </w:p>
    <w:p w:rsidR="00355BF3" w:rsidRPr="005E4C3B" w:rsidRDefault="00CF33AD" w:rsidP="00355BF3">
      <w:pPr>
        <w:rPr>
          <w:rFonts w:ascii="Arial" w:hAnsi="Arial" w:cs="Arial"/>
          <w:b/>
          <w:color w:val="E36C0A" w:themeColor="accent6" w:themeShade="BF"/>
        </w:rPr>
      </w:pPr>
      <w:bookmarkStart w:id="1" w:name="_Toc85536609"/>
      <w:r w:rsidRPr="005E4C3B">
        <w:rPr>
          <w:rFonts w:ascii="Arial" w:hAnsi="Arial" w:cs="Arial"/>
          <w:b/>
          <w:color w:val="E36C0A" w:themeColor="accent6" w:themeShade="BF"/>
        </w:rPr>
        <w:t>Case Details</w:t>
      </w:r>
      <w:bookmarkEnd w:id="1"/>
    </w:p>
    <w:p w:rsidR="00355BF3" w:rsidRPr="005E4C3B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433"/>
        <w:gridCol w:w="2568"/>
        <w:gridCol w:w="1224"/>
        <w:gridCol w:w="1344"/>
        <w:gridCol w:w="2568"/>
      </w:tblGrid>
      <w:tr w:rsidR="00355BF3" w:rsidRPr="005E4C3B" w:rsidTr="008E5B18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355BF3" w:rsidRPr="005E4C3B" w:rsidRDefault="00355BF3" w:rsidP="007A572D">
            <w:pPr>
              <w:pStyle w:val="LABTablebody"/>
              <w:rPr>
                <w:b w:val="0"/>
              </w:rPr>
            </w:pPr>
            <w:r w:rsidRPr="005E4C3B">
              <w:rPr>
                <w:b w:val="0"/>
              </w:rPr>
              <w:t>1.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355BF3" w:rsidRPr="005E4C3B" w:rsidRDefault="00355BF3" w:rsidP="007A572D">
            <w:pPr>
              <w:pStyle w:val="LABTablebody"/>
              <w:rPr>
                <w:b w:val="0"/>
              </w:rPr>
            </w:pPr>
            <w:r w:rsidRPr="005E4C3B">
              <w:rPr>
                <w:b w:val="0"/>
              </w:rPr>
              <w:t>Solicitor</w:t>
            </w:r>
          </w:p>
        </w:tc>
        <w:tc>
          <w:tcPr>
            <w:tcW w:w="3606" w:type="pct"/>
            <w:gridSpan w:val="4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355BF3" w:rsidRPr="005E4C3B" w:rsidRDefault="00355BF3" w:rsidP="007A572D">
            <w:pPr>
              <w:pStyle w:val="LABTablebody"/>
              <w:rPr>
                <w:b w:val="0"/>
                <w:bCs w:val="0"/>
              </w:rPr>
            </w:pPr>
          </w:p>
        </w:tc>
      </w:tr>
      <w:tr w:rsidR="007A572D" w:rsidRPr="005E4C3B" w:rsidTr="008E5B18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7A572D" w:rsidRPr="005E4C3B" w:rsidRDefault="007A572D" w:rsidP="007A572D">
            <w:pPr>
              <w:pStyle w:val="LABTablebody"/>
              <w:rPr>
                <w:b w:val="0"/>
              </w:rPr>
            </w:pPr>
            <w:r w:rsidRPr="005E4C3B">
              <w:rPr>
                <w:b w:val="0"/>
              </w:rPr>
              <w:t>2.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7A572D" w:rsidRPr="005E4C3B" w:rsidRDefault="007A572D" w:rsidP="007A572D">
            <w:pPr>
              <w:pStyle w:val="LABTablebody"/>
              <w:rPr>
                <w:b w:val="0"/>
              </w:rPr>
            </w:pPr>
            <w:r w:rsidRPr="005E4C3B">
              <w:rPr>
                <w:b w:val="0"/>
              </w:rPr>
              <w:t>Email</w:t>
            </w:r>
          </w:p>
        </w:tc>
        <w:tc>
          <w:tcPr>
            <w:tcW w:w="3606" w:type="pct"/>
            <w:gridSpan w:val="4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7A572D" w:rsidRPr="005E4C3B" w:rsidRDefault="007A572D" w:rsidP="007A572D">
            <w:pPr>
              <w:pStyle w:val="LABTablebody"/>
              <w:rPr>
                <w:b w:val="0"/>
                <w:bCs w:val="0"/>
              </w:rPr>
            </w:pPr>
          </w:p>
        </w:tc>
      </w:tr>
      <w:tr w:rsidR="00355BF3" w:rsidRPr="005E4C3B" w:rsidTr="008E5B18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355BF3" w:rsidRPr="005E4C3B" w:rsidRDefault="007A572D" w:rsidP="007A572D">
            <w:pPr>
              <w:pStyle w:val="LABTablebody"/>
              <w:rPr>
                <w:b w:val="0"/>
              </w:rPr>
            </w:pPr>
            <w:r w:rsidRPr="005E4C3B">
              <w:rPr>
                <w:b w:val="0"/>
              </w:rPr>
              <w:t>3</w:t>
            </w:r>
            <w:r w:rsidR="00355BF3" w:rsidRPr="005E4C3B">
              <w:rPr>
                <w:b w:val="0"/>
              </w:rPr>
              <w:t>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355BF3" w:rsidRPr="005E4C3B" w:rsidRDefault="00355BF3" w:rsidP="007A572D">
            <w:pPr>
              <w:pStyle w:val="LABTablebody"/>
              <w:rPr>
                <w:b w:val="0"/>
              </w:rPr>
            </w:pPr>
            <w:r w:rsidRPr="005E4C3B">
              <w:rPr>
                <w:b w:val="0"/>
              </w:rPr>
              <w:t>Client Name</w:t>
            </w:r>
          </w:p>
        </w:tc>
        <w:tc>
          <w:tcPr>
            <w:tcW w:w="3606" w:type="pct"/>
            <w:gridSpan w:val="4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355BF3" w:rsidRPr="005E4C3B" w:rsidRDefault="00355BF3" w:rsidP="007A572D">
            <w:pPr>
              <w:pStyle w:val="LABTablebody"/>
              <w:rPr>
                <w:b w:val="0"/>
                <w:bCs w:val="0"/>
              </w:rPr>
            </w:pPr>
          </w:p>
        </w:tc>
      </w:tr>
      <w:tr w:rsidR="00355BF3" w:rsidRPr="005E4C3B" w:rsidTr="008E5B18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355BF3" w:rsidRPr="005E4C3B" w:rsidRDefault="007A572D" w:rsidP="007A572D">
            <w:pPr>
              <w:pStyle w:val="LABTablebody"/>
              <w:rPr>
                <w:b w:val="0"/>
              </w:rPr>
            </w:pPr>
            <w:r w:rsidRPr="005E4C3B">
              <w:rPr>
                <w:b w:val="0"/>
              </w:rPr>
              <w:t>4</w:t>
            </w:r>
            <w:r w:rsidR="00355BF3" w:rsidRPr="005E4C3B">
              <w:rPr>
                <w:b w:val="0"/>
              </w:rPr>
              <w:t>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auto"/>
            </w:tcBorders>
            <w:shd w:val="clear" w:color="auto" w:fill="B6DDE8" w:themeFill="accent5" w:themeFillTint="66"/>
          </w:tcPr>
          <w:p w:rsidR="00355BF3" w:rsidRPr="005E4C3B" w:rsidRDefault="00C73F6A" w:rsidP="007A572D">
            <w:pPr>
              <w:pStyle w:val="LABTablebody"/>
              <w:rPr>
                <w:b w:val="0"/>
              </w:rPr>
            </w:pPr>
            <w:r w:rsidRPr="005E4C3B">
              <w:rPr>
                <w:b w:val="0"/>
              </w:rPr>
              <w:t>Applicant No</w:t>
            </w:r>
          </w:p>
        </w:tc>
        <w:tc>
          <w:tcPr>
            <w:tcW w:w="1202" w:type="pct"/>
            <w:tcBorders>
              <w:top w:val="single" w:sz="4" w:space="0" w:color="007284"/>
              <w:left w:val="single" w:sz="4" w:space="0" w:color="auto"/>
              <w:bottom w:val="single" w:sz="4" w:space="0" w:color="007284"/>
              <w:right w:val="single" w:sz="4" w:space="0" w:color="007284"/>
            </w:tcBorders>
          </w:tcPr>
          <w:p w:rsidR="00355BF3" w:rsidRPr="005E4C3B" w:rsidRDefault="00355BF3" w:rsidP="007A572D">
            <w:pPr>
              <w:pStyle w:val="LABTablebody"/>
              <w:rPr>
                <w:b w:val="0"/>
                <w:bCs w:val="0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355BF3" w:rsidRPr="005E4C3B" w:rsidRDefault="007A572D" w:rsidP="007A572D">
            <w:pPr>
              <w:pStyle w:val="LABTablebody"/>
              <w:rPr>
                <w:b w:val="0"/>
                <w:bCs w:val="0"/>
              </w:rPr>
            </w:pPr>
            <w:r w:rsidRPr="005E4C3B">
              <w:rPr>
                <w:b w:val="0"/>
                <w:bCs w:val="0"/>
              </w:rPr>
              <w:t>5</w:t>
            </w:r>
            <w:r w:rsidR="00355BF3" w:rsidRPr="005E4C3B">
              <w:rPr>
                <w:b w:val="0"/>
                <w:bCs w:val="0"/>
              </w:rPr>
              <w:t>. LAB Case No</w:t>
            </w:r>
          </w:p>
        </w:tc>
        <w:tc>
          <w:tcPr>
            <w:tcW w:w="120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355BF3" w:rsidRPr="005E4C3B" w:rsidRDefault="00355BF3" w:rsidP="007A572D">
            <w:pPr>
              <w:pStyle w:val="LABTablebody"/>
              <w:rPr>
                <w:b w:val="0"/>
                <w:bCs w:val="0"/>
              </w:rPr>
            </w:pPr>
          </w:p>
        </w:tc>
      </w:tr>
      <w:tr w:rsidR="00C73F6A" w:rsidRPr="005E4C3B" w:rsidTr="008E5B18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C73F6A" w:rsidRPr="005E4C3B" w:rsidRDefault="00C73F6A" w:rsidP="007A572D">
            <w:pPr>
              <w:pStyle w:val="LABTablebody"/>
              <w:rPr>
                <w:b w:val="0"/>
              </w:rPr>
            </w:pPr>
            <w:r w:rsidRPr="005E4C3B">
              <w:rPr>
                <w:b w:val="0"/>
              </w:rPr>
              <w:t>6.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auto"/>
            </w:tcBorders>
            <w:shd w:val="clear" w:color="auto" w:fill="B6DDE8" w:themeFill="accent5" w:themeFillTint="66"/>
          </w:tcPr>
          <w:p w:rsidR="00C73F6A" w:rsidRPr="005E4C3B" w:rsidRDefault="00C73F6A" w:rsidP="007A572D">
            <w:pPr>
              <w:pStyle w:val="LABTablebody"/>
              <w:rPr>
                <w:b w:val="0"/>
              </w:rPr>
            </w:pPr>
            <w:r w:rsidRPr="005E4C3B">
              <w:rPr>
                <w:b w:val="0"/>
              </w:rPr>
              <w:t>Proceedings</w:t>
            </w:r>
          </w:p>
        </w:tc>
        <w:tc>
          <w:tcPr>
            <w:tcW w:w="3606" w:type="pct"/>
            <w:gridSpan w:val="4"/>
            <w:tcBorders>
              <w:top w:val="single" w:sz="4" w:space="0" w:color="007284"/>
              <w:left w:val="single" w:sz="4" w:space="0" w:color="auto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C73F6A" w:rsidRPr="005E4C3B" w:rsidRDefault="00C73F6A" w:rsidP="00C73F6A">
            <w:pPr>
              <w:pStyle w:val="LABTablebody"/>
              <w:rPr>
                <w:b w:val="0"/>
              </w:rPr>
            </w:pPr>
          </w:p>
        </w:tc>
      </w:tr>
      <w:tr w:rsidR="00C73F6A" w:rsidRPr="005E4C3B" w:rsidTr="00C73F6A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C73F6A" w:rsidRPr="005E4C3B" w:rsidRDefault="00C73F6A" w:rsidP="007A572D">
            <w:pPr>
              <w:pStyle w:val="LABTablebody"/>
              <w:rPr>
                <w:b w:val="0"/>
              </w:rPr>
            </w:pPr>
            <w:r w:rsidRPr="005E4C3B">
              <w:rPr>
                <w:b w:val="0"/>
              </w:rPr>
              <w:t>7.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auto"/>
            </w:tcBorders>
            <w:shd w:val="clear" w:color="auto" w:fill="B6DDE8" w:themeFill="accent5" w:themeFillTint="66"/>
          </w:tcPr>
          <w:p w:rsidR="00C73F6A" w:rsidRPr="005E4C3B" w:rsidRDefault="00C73F6A" w:rsidP="007A572D">
            <w:pPr>
              <w:pStyle w:val="LABTablebody"/>
              <w:rPr>
                <w:b w:val="0"/>
                <w:bCs w:val="0"/>
              </w:rPr>
            </w:pPr>
            <w:r w:rsidRPr="005E4C3B">
              <w:rPr>
                <w:b w:val="0"/>
                <w:bCs w:val="0"/>
              </w:rPr>
              <w:t>District Court</w:t>
            </w:r>
            <w:r w:rsidR="009D2D1A">
              <w:rPr>
                <w:b w:val="0"/>
                <w:bCs w:val="0"/>
              </w:rPr>
              <w:t xml:space="preserve"> venue</w:t>
            </w:r>
          </w:p>
        </w:tc>
        <w:tc>
          <w:tcPr>
            <w:tcW w:w="3606" w:type="pct"/>
            <w:gridSpan w:val="4"/>
            <w:tcBorders>
              <w:top w:val="single" w:sz="4" w:space="0" w:color="007284"/>
              <w:left w:val="single" w:sz="4" w:space="0" w:color="auto"/>
              <w:bottom w:val="single" w:sz="4" w:space="0" w:color="007284"/>
              <w:right w:val="single" w:sz="4" w:space="0" w:color="007284"/>
            </w:tcBorders>
          </w:tcPr>
          <w:p w:rsidR="00C73F6A" w:rsidRPr="005E4C3B" w:rsidRDefault="00C73F6A" w:rsidP="00C73F6A">
            <w:pPr>
              <w:pStyle w:val="LABTablebody"/>
              <w:rPr>
                <w:b w:val="0"/>
                <w:bCs w:val="0"/>
              </w:rPr>
            </w:pPr>
          </w:p>
        </w:tc>
      </w:tr>
      <w:tr w:rsidR="0080379C" w:rsidRPr="005E4C3B" w:rsidTr="0080379C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80379C" w:rsidRPr="005E4C3B" w:rsidRDefault="0080379C" w:rsidP="007A572D">
            <w:pPr>
              <w:pStyle w:val="LABTablebody"/>
              <w:rPr>
                <w:b w:val="0"/>
              </w:rPr>
            </w:pPr>
            <w:r w:rsidRPr="005E4C3B">
              <w:rPr>
                <w:b w:val="0"/>
              </w:rPr>
              <w:t>8.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auto"/>
            </w:tcBorders>
            <w:shd w:val="clear" w:color="auto" w:fill="B6DDE8" w:themeFill="accent5" w:themeFillTint="66"/>
          </w:tcPr>
          <w:p w:rsidR="0080379C" w:rsidRPr="005E4C3B" w:rsidRDefault="0080379C" w:rsidP="007A572D">
            <w:pPr>
              <w:pStyle w:val="LABTablebody"/>
              <w:rPr>
                <w:b w:val="0"/>
                <w:bCs w:val="0"/>
              </w:rPr>
            </w:pPr>
            <w:r w:rsidRPr="005E4C3B">
              <w:rPr>
                <w:b w:val="0"/>
                <w:bCs w:val="0"/>
              </w:rPr>
              <w:t>Outcome</w:t>
            </w:r>
          </w:p>
          <w:p w:rsidR="0080379C" w:rsidRPr="005E4C3B" w:rsidRDefault="0080379C" w:rsidP="007A572D">
            <w:pPr>
              <w:pStyle w:val="LABTablebody"/>
              <w:rPr>
                <w:b w:val="0"/>
                <w:bCs w:val="0"/>
              </w:rPr>
            </w:pPr>
          </w:p>
        </w:tc>
        <w:tc>
          <w:tcPr>
            <w:tcW w:w="3606" w:type="pct"/>
            <w:gridSpan w:val="4"/>
            <w:tcBorders>
              <w:top w:val="single" w:sz="4" w:space="0" w:color="007284"/>
              <w:left w:val="single" w:sz="4" w:space="0" w:color="auto"/>
              <w:bottom w:val="single" w:sz="4" w:space="0" w:color="007284"/>
              <w:right w:val="single" w:sz="4" w:space="0" w:color="auto"/>
            </w:tcBorders>
          </w:tcPr>
          <w:p w:rsidR="0080379C" w:rsidRPr="005E4C3B" w:rsidRDefault="0080379C" w:rsidP="00C73F6A">
            <w:pPr>
              <w:pStyle w:val="LABTablebody"/>
              <w:rPr>
                <w:b w:val="0"/>
                <w:bCs w:val="0"/>
              </w:rPr>
            </w:pPr>
          </w:p>
        </w:tc>
      </w:tr>
      <w:tr w:rsidR="00CF33AD" w:rsidRPr="005E4C3B" w:rsidTr="00CF33AD">
        <w:trPr>
          <w:gridAfter w:val="2"/>
          <w:wAfter w:w="1831" w:type="pct"/>
        </w:trPr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CF33AD" w:rsidRPr="005E4C3B" w:rsidRDefault="00CF33AD" w:rsidP="007A572D">
            <w:pPr>
              <w:pStyle w:val="LABTablebody"/>
              <w:rPr>
                <w:b w:val="0"/>
              </w:rPr>
            </w:pPr>
            <w:r w:rsidRPr="005E4C3B">
              <w:rPr>
                <w:b w:val="0"/>
              </w:rPr>
              <w:t>9.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auto"/>
            </w:tcBorders>
            <w:shd w:val="clear" w:color="auto" w:fill="B6DDE8" w:themeFill="accent5" w:themeFillTint="66"/>
          </w:tcPr>
          <w:p w:rsidR="00CF33AD" w:rsidRPr="005E4C3B" w:rsidRDefault="00CF33AD" w:rsidP="007A572D">
            <w:pPr>
              <w:pStyle w:val="LABTablebody"/>
              <w:rPr>
                <w:b w:val="0"/>
                <w:bCs w:val="0"/>
              </w:rPr>
            </w:pPr>
            <w:r w:rsidRPr="005E4C3B">
              <w:rPr>
                <w:b w:val="0"/>
                <w:bCs w:val="0"/>
              </w:rPr>
              <w:t>Case Adjourned</w:t>
            </w:r>
          </w:p>
        </w:tc>
        <w:tc>
          <w:tcPr>
            <w:tcW w:w="1775" w:type="pct"/>
            <w:gridSpan w:val="2"/>
            <w:tcBorders>
              <w:top w:val="single" w:sz="4" w:space="0" w:color="007284"/>
              <w:left w:val="single" w:sz="4" w:space="0" w:color="auto"/>
              <w:bottom w:val="single" w:sz="4" w:space="0" w:color="007284"/>
              <w:right w:val="single" w:sz="4" w:space="0" w:color="007284"/>
            </w:tcBorders>
          </w:tcPr>
          <w:p w:rsidR="00CF33AD" w:rsidRPr="005E4C3B" w:rsidRDefault="00CF33AD" w:rsidP="00C73F6A">
            <w:pPr>
              <w:pStyle w:val="LABTablebody"/>
              <w:rPr>
                <w:b w:val="0"/>
                <w:bCs w:val="0"/>
              </w:rPr>
            </w:pPr>
            <w:r w:rsidRPr="005E4C3B">
              <w:rPr>
                <w:b w:val="0"/>
                <w:bCs w:val="0"/>
              </w:rPr>
              <w:t xml:space="preserve">                    </w:t>
            </w:r>
            <w:r w:rsidRPr="005E4C3B">
              <w:rPr>
                <w:b w:val="0"/>
                <w:bCs w:val="0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C3B">
              <w:rPr>
                <w:b w:val="0"/>
                <w:bCs w:val="0"/>
                <w:color w:val="000000" w:themeColor="text1"/>
              </w:rPr>
              <w:instrText xml:space="preserve"> FORMCHECKBOX </w:instrText>
            </w:r>
            <w:r w:rsidR="00D104C7">
              <w:rPr>
                <w:b w:val="0"/>
                <w:bCs w:val="0"/>
                <w:color w:val="000000" w:themeColor="text1"/>
              </w:rPr>
            </w:r>
            <w:r w:rsidR="00D104C7">
              <w:rPr>
                <w:b w:val="0"/>
                <w:bCs w:val="0"/>
                <w:color w:val="000000" w:themeColor="text1"/>
              </w:rPr>
              <w:fldChar w:fldCharType="separate"/>
            </w:r>
            <w:r w:rsidRPr="005E4C3B">
              <w:rPr>
                <w:b w:val="0"/>
                <w:bCs w:val="0"/>
                <w:color w:val="000000" w:themeColor="text1"/>
              </w:rPr>
              <w:fldChar w:fldCharType="end"/>
            </w:r>
            <w:r w:rsidRPr="005E4C3B">
              <w:rPr>
                <w:b w:val="0"/>
                <w:bCs w:val="0"/>
                <w:color w:val="000000" w:themeColor="text1"/>
              </w:rPr>
              <w:t xml:space="preserve"> Yes     </w:t>
            </w:r>
            <w:r w:rsidRPr="005E4C3B">
              <w:rPr>
                <w:b w:val="0"/>
                <w:bCs w:val="0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C3B">
              <w:rPr>
                <w:b w:val="0"/>
                <w:bCs w:val="0"/>
                <w:color w:val="000000" w:themeColor="text1"/>
              </w:rPr>
              <w:instrText xml:space="preserve"> FORMCHECKBOX </w:instrText>
            </w:r>
            <w:r w:rsidR="00D104C7">
              <w:rPr>
                <w:b w:val="0"/>
                <w:bCs w:val="0"/>
                <w:color w:val="000000" w:themeColor="text1"/>
              </w:rPr>
            </w:r>
            <w:r w:rsidR="00D104C7">
              <w:rPr>
                <w:b w:val="0"/>
                <w:bCs w:val="0"/>
                <w:color w:val="000000" w:themeColor="text1"/>
              </w:rPr>
              <w:fldChar w:fldCharType="separate"/>
            </w:r>
            <w:r w:rsidRPr="005E4C3B">
              <w:rPr>
                <w:b w:val="0"/>
                <w:bCs w:val="0"/>
                <w:color w:val="000000" w:themeColor="text1"/>
              </w:rPr>
              <w:fldChar w:fldCharType="end"/>
            </w:r>
            <w:r w:rsidRPr="005E4C3B">
              <w:rPr>
                <w:b w:val="0"/>
                <w:bCs w:val="0"/>
                <w:color w:val="000000" w:themeColor="text1"/>
              </w:rPr>
              <w:t xml:space="preserve"> No</w:t>
            </w:r>
          </w:p>
        </w:tc>
      </w:tr>
      <w:tr w:rsidR="00CF33AD" w:rsidRPr="005E4C3B" w:rsidTr="00CF33AD">
        <w:trPr>
          <w:gridAfter w:val="2"/>
          <w:wAfter w:w="1831" w:type="pct"/>
        </w:trPr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CF33AD" w:rsidRPr="005E4C3B" w:rsidRDefault="00CF33AD" w:rsidP="007A572D">
            <w:pPr>
              <w:pStyle w:val="LABTablebody"/>
              <w:rPr>
                <w:b w:val="0"/>
              </w:rPr>
            </w:pPr>
            <w:r w:rsidRPr="005E4C3B">
              <w:rPr>
                <w:b w:val="0"/>
              </w:rPr>
              <w:t>10.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auto"/>
            </w:tcBorders>
            <w:shd w:val="clear" w:color="auto" w:fill="B6DDE8" w:themeFill="accent5" w:themeFillTint="66"/>
          </w:tcPr>
          <w:p w:rsidR="00CF33AD" w:rsidRPr="005E4C3B" w:rsidRDefault="00CF33AD" w:rsidP="007A572D">
            <w:pPr>
              <w:pStyle w:val="LABTablebody"/>
              <w:rPr>
                <w:b w:val="0"/>
                <w:bCs w:val="0"/>
              </w:rPr>
            </w:pPr>
            <w:r w:rsidRPr="005E4C3B">
              <w:rPr>
                <w:b w:val="0"/>
                <w:bCs w:val="0"/>
              </w:rPr>
              <w:t xml:space="preserve">Dates of adjourned hearing (if any) </w:t>
            </w:r>
          </w:p>
          <w:p w:rsidR="00CF33AD" w:rsidRPr="005E4C3B" w:rsidRDefault="00CF33AD" w:rsidP="007A572D">
            <w:pPr>
              <w:pStyle w:val="LABTablebody"/>
              <w:rPr>
                <w:b w:val="0"/>
                <w:bCs w:val="0"/>
              </w:rPr>
            </w:pPr>
          </w:p>
        </w:tc>
        <w:tc>
          <w:tcPr>
            <w:tcW w:w="1775" w:type="pct"/>
            <w:gridSpan w:val="2"/>
            <w:tcBorders>
              <w:top w:val="single" w:sz="4" w:space="0" w:color="007284"/>
              <w:left w:val="single" w:sz="4" w:space="0" w:color="auto"/>
              <w:bottom w:val="single" w:sz="4" w:space="0" w:color="007284"/>
              <w:right w:val="single" w:sz="4" w:space="0" w:color="007284"/>
            </w:tcBorders>
          </w:tcPr>
          <w:p w:rsidR="00CF33AD" w:rsidRPr="005E4C3B" w:rsidRDefault="00CF33AD" w:rsidP="00C73F6A">
            <w:pPr>
              <w:pStyle w:val="LABTablebody"/>
              <w:rPr>
                <w:b w:val="0"/>
                <w:bCs w:val="0"/>
              </w:rPr>
            </w:pPr>
          </w:p>
        </w:tc>
      </w:tr>
    </w:tbl>
    <w:p w:rsidR="00355BF3" w:rsidRPr="005E4C3B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:rsidR="00355BF3" w:rsidRPr="005E4C3B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:rsidR="00737DA4" w:rsidRDefault="00737DA4">
      <w:pPr>
        <w:autoSpaceDE/>
        <w:autoSpaceDN/>
        <w:adjustRightInd/>
        <w:spacing w:after="200" w:line="276" w:lineRule="auto"/>
        <w:rPr>
          <w:rFonts w:ascii="Arial" w:hAnsi="Arial" w:cs="Arial"/>
          <w:b/>
          <w:bCs/>
          <w:color w:val="007284"/>
          <w:sz w:val="44"/>
          <w:szCs w:val="36"/>
        </w:rPr>
      </w:pPr>
      <w:r>
        <w:br w:type="page"/>
      </w:r>
    </w:p>
    <w:p w:rsidR="00355BF3" w:rsidRPr="005E4C3B" w:rsidRDefault="00355BF3" w:rsidP="00355BF3">
      <w:pPr>
        <w:pStyle w:val="LABSection"/>
      </w:pPr>
      <w:r w:rsidRPr="005E4C3B">
        <w:lastRenderedPageBreak/>
        <w:t>SECTION B</w:t>
      </w:r>
    </w:p>
    <w:p w:rsidR="00CF33AD" w:rsidRPr="005E4C3B" w:rsidRDefault="00CF33AD" w:rsidP="00355BF3">
      <w:pPr>
        <w:rPr>
          <w:rFonts w:ascii="Arial" w:hAnsi="Arial" w:cs="Arial"/>
          <w:b/>
          <w:color w:val="E36C0A" w:themeColor="accent6" w:themeShade="BF"/>
        </w:rPr>
      </w:pPr>
      <w:bookmarkStart w:id="2" w:name="_Toc85536610"/>
      <w:r w:rsidRPr="005E4C3B">
        <w:rPr>
          <w:rFonts w:ascii="Arial" w:hAnsi="Arial" w:cs="Arial"/>
          <w:b/>
          <w:color w:val="E36C0A" w:themeColor="accent6" w:themeShade="BF"/>
        </w:rPr>
        <w:t>Particulars of claim</w:t>
      </w:r>
    </w:p>
    <w:bookmarkEnd w:id="2"/>
    <w:p w:rsidR="00355BF3" w:rsidRPr="005E4C3B" w:rsidRDefault="00355BF3" w:rsidP="00355BF3">
      <w:pPr>
        <w:rPr>
          <w:rFonts w:ascii="Arial" w:hAnsi="Arial" w:cs="Arial"/>
          <w:b/>
          <w:color w:val="E36C0A" w:themeColor="accent6" w:themeShade="BF"/>
        </w:rPr>
      </w:pPr>
    </w:p>
    <w:p w:rsidR="00355BF3" w:rsidRPr="005E4C3B" w:rsidRDefault="00355BF3" w:rsidP="00355BF3">
      <w:pPr>
        <w:rPr>
          <w:rFonts w:ascii="Arial" w:hAnsi="Arial" w:cs="Arial"/>
          <w:sz w:val="20"/>
          <w:szCs w:val="20"/>
        </w:rPr>
      </w:pPr>
      <w:r w:rsidRPr="005E4C3B">
        <w:rPr>
          <w:rFonts w:ascii="Arial" w:hAnsi="Arial" w:cs="Arial"/>
          <w:sz w:val="20"/>
          <w:szCs w:val="20"/>
        </w:rPr>
        <w:t>Please complete fully. Incomplete forms may be returned and the payment claim not processed.</w:t>
      </w:r>
    </w:p>
    <w:p w:rsidR="00CF33AD" w:rsidRDefault="00CF33AD" w:rsidP="00355BF3">
      <w:pPr>
        <w:rPr>
          <w:rFonts w:ascii="Arial" w:hAnsi="Arial" w:cs="Arial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7479"/>
        <w:gridCol w:w="1560"/>
        <w:gridCol w:w="1701"/>
      </w:tblGrid>
      <w:tr w:rsidR="00737DA4" w:rsidRPr="00826847" w:rsidTr="008E5B18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737DA4" w:rsidRPr="00826847" w:rsidRDefault="00737DA4" w:rsidP="00B23380">
            <w:pPr>
              <w:pStyle w:val="PlainText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2684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Fees for District Court cases (inclusive of any payments made to counsel and exclusive of VAT)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737DA4" w:rsidRPr="00826847" w:rsidRDefault="00737DA4" w:rsidP="00B23380">
            <w:pPr>
              <w:pStyle w:val="PlainText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Amount Claimed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737DA4" w:rsidRPr="00826847" w:rsidRDefault="00737DA4" w:rsidP="00737DA4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Fee Payable</w:t>
            </w:r>
          </w:p>
        </w:tc>
      </w:tr>
      <w:tr w:rsidR="00737DA4" w:rsidRPr="00826847" w:rsidTr="00B23380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Pr="00826847" w:rsidRDefault="00737DA4" w:rsidP="00B23380">
            <w:pPr>
              <w:pStyle w:val="Plain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6847">
              <w:rPr>
                <w:rFonts w:ascii="Arial" w:hAnsi="Arial" w:cs="Arial"/>
                <w:sz w:val="20"/>
                <w:szCs w:val="20"/>
                <w:lang w:val="en-GB"/>
              </w:rPr>
              <w:t>a) Maintenance only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Pr="00826847" w:rsidRDefault="00737DA4" w:rsidP="00B23380">
            <w:pPr>
              <w:pStyle w:val="PlainTex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Default="00737DA4" w:rsidP="00B23380">
            <w:pPr>
              <w:pStyle w:val="PlainTex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47">
              <w:rPr>
                <w:rFonts w:ascii="Arial" w:hAnsi="Arial" w:cs="Arial"/>
                <w:sz w:val="20"/>
                <w:szCs w:val="20"/>
              </w:rPr>
              <w:t>€339</w:t>
            </w:r>
          </w:p>
          <w:p w:rsidR="00737DA4" w:rsidRPr="00826847" w:rsidRDefault="00737DA4" w:rsidP="00B23380">
            <w:pPr>
              <w:pStyle w:val="Plain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A4" w:rsidRPr="00826847" w:rsidTr="00B23380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Pr="00826847" w:rsidRDefault="00737DA4" w:rsidP="00B23380">
            <w:pPr>
              <w:pStyle w:val="Plain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6847">
              <w:rPr>
                <w:rFonts w:ascii="Arial" w:hAnsi="Arial" w:cs="Arial"/>
                <w:sz w:val="20"/>
                <w:szCs w:val="20"/>
              </w:rPr>
              <w:t>b) Guardianship only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Pr="00826847" w:rsidRDefault="00737DA4" w:rsidP="00B23380">
            <w:pPr>
              <w:pStyle w:val="PlainTex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Default="00737DA4" w:rsidP="00B23380">
            <w:pPr>
              <w:pStyle w:val="PlainTex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6847">
              <w:rPr>
                <w:rFonts w:ascii="Arial" w:hAnsi="Arial" w:cs="Arial"/>
                <w:sz w:val="20"/>
                <w:szCs w:val="20"/>
                <w:lang w:val="en-GB"/>
              </w:rPr>
              <w:t>€339</w:t>
            </w:r>
          </w:p>
          <w:p w:rsidR="00737DA4" w:rsidRPr="00826847" w:rsidRDefault="00737DA4" w:rsidP="00B23380">
            <w:pPr>
              <w:pStyle w:val="PlainTex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7DA4" w:rsidRPr="00826847" w:rsidTr="00B23380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Pr="00826847" w:rsidRDefault="00737DA4" w:rsidP="00B23380">
            <w:pPr>
              <w:pStyle w:val="Plain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6847">
              <w:rPr>
                <w:rFonts w:ascii="Arial" w:hAnsi="Arial" w:cs="Arial"/>
                <w:sz w:val="20"/>
                <w:szCs w:val="20"/>
              </w:rPr>
              <w:t>c) Custody and or access only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Pr="00826847" w:rsidRDefault="00737DA4" w:rsidP="00B23380">
            <w:pPr>
              <w:pStyle w:val="PlainTex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Default="00737DA4" w:rsidP="00B23380">
            <w:pPr>
              <w:pStyle w:val="PlainTex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47">
              <w:rPr>
                <w:rFonts w:ascii="Arial" w:hAnsi="Arial" w:cs="Arial"/>
                <w:sz w:val="20"/>
                <w:szCs w:val="20"/>
              </w:rPr>
              <w:t>€339</w:t>
            </w:r>
          </w:p>
          <w:p w:rsidR="00737DA4" w:rsidRPr="00826847" w:rsidRDefault="00737DA4" w:rsidP="00B23380">
            <w:pPr>
              <w:pStyle w:val="PlainTex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A4" w:rsidRPr="00826847" w:rsidTr="00B23380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Pr="00826847" w:rsidRDefault="00737DA4" w:rsidP="00B23380">
            <w:pPr>
              <w:pStyle w:val="PlainText"/>
              <w:tabs>
                <w:tab w:val="left" w:pos="25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6847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6847">
              <w:rPr>
                <w:rFonts w:ascii="Arial" w:hAnsi="Arial" w:cs="Arial"/>
                <w:sz w:val="20"/>
                <w:szCs w:val="20"/>
              </w:rPr>
              <w:t>Domestic Violence only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Pr="00826847" w:rsidRDefault="00737DA4" w:rsidP="00B23380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Pr="00826847" w:rsidRDefault="00737DA4" w:rsidP="00B23380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47">
              <w:rPr>
                <w:rFonts w:ascii="Arial" w:hAnsi="Arial" w:cs="Arial"/>
                <w:sz w:val="20"/>
                <w:szCs w:val="20"/>
              </w:rPr>
              <w:t>€339</w:t>
            </w:r>
          </w:p>
        </w:tc>
      </w:tr>
      <w:tr w:rsidR="00737DA4" w:rsidRPr="00826847" w:rsidTr="00B23380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Pr="00826847" w:rsidRDefault="00737DA4" w:rsidP="00B23380">
            <w:pPr>
              <w:pStyle w:val="Plain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6847">
              <w:rPr>
                <w:rFonts w:ascii="Arial" w:hAnsi="Arial" w:cs="Arial"/>
                <w:sz w:val="20"/>
                <w:szCs w:val="20"/>
                <w:lang w:val="en-GB"/>
              </w:rPr>
              <w:t>e) Custody and / or access and guardianship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Pr="00826847" w:rsidRDefault="00737DA4" w:rsidP="00B23380">
            <w:pPr>
              <w:pStyle w:val="PlainTex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Default="00737DA4" w:rsidP="00B23380">
            <w:pPr>
              <w:pStyle w:val="PlainTex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47">
              <w:rPr>
                <w:rFonts w:ascii="Arial" w:hAnsi="Arial" w:cs="Arial"/>
                <w:sz w:val="20"/>
                <w:szCs w:val="20"/>
              </w:rPr>
              <w:t>€339</w:t>
            </w:r>
          </w:p>
          <w:p w:rsidR="00737DA4" w:rsidRPr="00826847" w:rsidRDefault="00737DA4" w:rsidP="00B23380">
            <w:pPr>
              <w:pStyle w:val="PlainTex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A4" w:rsidRPr="00826847" w:rsidTr="00B23380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Pr="00826847" w:rsidRDefault="00737DA4" w:rsidP="00B23380">
            <w:pPr>
              <w:pStyle w:val="PlainText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6847">
              <w:rPr>
                <w:rFonts w:ascii="Arial" w:hAnsi="Arial" w:cs="Arial"/>
                <w:sz w:val="20"/>
                <w:szCs w:val="20"/>
              </w:rPr>
              <w:t>f) Maintenance and custody / and or access / and / or guardianship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Pr="00826847" w:rsidRDefault="00737DA4" w:rsidP="00B23380">
            <w:pPr>
              <w:pStyle w:val="PlainTex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Default="00737DA4" w:rsidP="00B23380">
            <w:pPr>
              <w:pStyle w:val="PlainTex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47">
              <w:rPr>
                <w:rFonts w:ascii="Arial" w:hAnsi="Arial" w:cs="Arial"/>
                <w:sz w:val="20"/>
                <w:szCs w:val="20"/>
              </w:rPr>
              <w:t>€423</w:t>
            </w:r>
          </w:p>
          <w:p w:rsidR="00737DA4" w:rsidRPr="00826847" w:rsidRDefault="00737DA4" w:rsidP="00B23380">
            <w:pPr>
              <w:pStyle w:val="PlainTex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A4" w:rsidRPr="00826847" w:rsidTr="00B23380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Pr="00826847" w:rsidRDefault="00737DA4" w:rsidP="00B2338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847">
              <w:rPr>
                <w:rFonts w:ascii="Arial" w:hAnsi="Arial" w:cs="Arial"/>
                <w:sz w:val="20"/>
                <w:szCs w:val="20"/>
              </w:rPr>
              <w:t>g) Domestic Violence and maintenance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Pr="00826847" w:rsidRDefault="00737DA4" w:rsidP="00B23380">
            <w:pPr>
              <w:pStyle w:val="Defaul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Default="00737DA4" w:rsidP="00B23380">
            <w:pPr>
              <w:pStyle w:val="Defaul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6847">
              <w:rPr>
                <w:rFonts w:ascii="Arial" w:hAnsi="Arial" w:cs="Arial"/>
                <w:sz w:val="20"/>
                <w:szCs w:val="20"/>
              </w:rPr>
              <w:t>€423</w:t>
            </w:r>
          </w:p>
          <w:p w:rsidR="00737DA4" w:rsidRPr="00826847" w:rsidRDefault="00737DA4" w:rsidP="00B23380">
            <w:pPr>
              <w:pStyle w:val="Defaul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DA4" w:rsidRPr="00826847" w:rsidTr="00B23380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Pr="00826847" w:rsidRDefault="00737DA4" w:rsidP="00B2338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847">
              <w:rPr>
                <w:rFonts w:ascii="Arial" w:hAnsi="Arial" w:cs="Arial"/>
                <w:sz w:val="20"/>
                <w:szCs w:val="20"/>
              </w:rPr>
              <w:t>h) Domestic Violence and custody / and or access / and / or guardianship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Pr="00826847" w:rsidRDefault="00737DA4" w:rsidP="00B2338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Default="00737DA4" w:rsidP="00B2338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6847">
              <w:rPr>
                <w:rFonts w:ascii="Arial" w:hAnsi="Arial" w:cs="Arial"/>
                <w:sz w:val="20"/>
                <w:szCs w:val="20"/>
                <w:lang w:val="en-GB"/>
              </w:rPr>
              <w:t>€423</w:t>
            </w:r>
          </w:p>
          <w:p w:rsidR="00737DA4" w:rsidRPr="00826847" w:rsidRDefault="00737DA4" w:rsidP="00B2338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7DA4" w:rsidRPr="00826847" w:rsidTr="00B23380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Pr="00826847" w:rsidRDefault="00737DA4" w:rsidP="00B2338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684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26847">
              <w:rPr>
                <w:rFonts w:ascii="Arial" w:hAnsi="Arial" w:cs="Arial"/>
                <w:sz w:val="20"/>
                <w:szCs w:val="20"/>
              </w:rPr>
              <w:t xml:space="preserve">) Maintenance and Domestic Violence and custody / and or access / and / or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26847">
              <w:rPr>
                <w:rFonts w:ascii="Arial" w:hAnsi="Arial" w:cs="Arial"/>
                <w:sz w:val="20"/>
                <w:szCs w:val="20"/>
              </w:rPr>
              <w:t>guardianship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Pr="00826847" w:rsidRDefault="00737DA4" w:rsidP="00B2338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A4" w:rsidRDefault="00737DA4" w:rsidP="00B2338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6847">
              <w:rPr>
                <w:rFonts w:ascii="Arial" w:hAnsi="Arial" w:cs="Arial"/>
                <w:sz w:val="20"/>
                <w:szCs w:val="20"/>
                <w:lang w:val="en-GB"/>
              </w:rPr>
              <w:t>€508</w:t>
            </w:r>
          </w:p>
          <w:p w:rsidR="00737DA4" w:rsidRPr="00826847" w:rsidRDefault="00737DA4" w:rsidP="00B2338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37DA4" w:rsidRDefault="00737DA4" w:rsidP="00355BF3">
      <w:pPr>
        <w:rPr>
          <w:rFonts w:ascii="Arial" w:hAnsi="Arial" w:cs="Arial"/>
        </w:rPr>
      </w:pPr>
    </w:p>
    <w:p w:rsidR="00737DA4" w:rsidRPr="005E4C3B" w:rsidRDefault="00737DA4" w:rsidP="00355BF3">
      <w:pPr>
        <w:rPr>
          <w:rFonts w:ascii="Arial" w:hAnsi="Arial" w:cs="Arial"/>
        </w:rPr>
      </w:pPr>
    </w:p>
    <w:p w:rsidR="00355BF3" w:rsidRPr="005E4C3B" w:rsidRDefault="00355BF3" w:rsidP="00355BF3">
      <w:pPr>
        <w:pStyle w:val="LABSection"/>
      </w:pPr>
      <w:r w:rsidRPr="005E4C3B">
        <w:t>SECTION C</w:t>
      </w:r>
    </w:p>
    <w:p w:rsidR="00355BF3" w:rsidRPr="005E4C3B" w:rsidRDefault="00355BF3" w:rsidP="00355BF3">
      <w:pPr>
        <w:rPr>
          <w:rFonts w:ascii="Arial" w:hAnsi="Arial" w:cs="Arial"/>
          <w:b/>
          <w:color w:val="E36C0A" w:themeColor="accent6" w:themeShade="BF"/>
        </w:rPr>
      </w:pPr>
      <w:bookmarkStart w:id="3" w:name="_Toc85536611"/>
      <w:r w:rsidRPr="005E4C3B">
        <w:rPr>
          <w:rFonts w:ascii="Arial" w:hAnsi="Arial" w:cs="Arial"/>
          <w:b/>
          <w:color w:val="E36C0A" w:themeColor="accent6" w:themeShade="BF"/>
        </w:rPr>
        <w:t>Certification of claim</w:t>
      </w:r>
      <w:bookmarkEnd w:id="3"/>
    </w:p>
    <w:p w:rsidR="00355BF3" w:rsidRPr="005E4C3B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:rsidR="00F03720" w:rsidRPr="005E4C3B" w:rsidRDefault="00F03720" w:rsidP="00F03720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  <w:r w:rsidRPr="005E4C3B">
        <w:rPr>
          <w:rFonts w:ascii="Arial" w:hAnsi="Arial" w:cs="Arial"/>
          <w:sz w:val="20"/>
          <w:szCs w:val="20"/>
        </w:rPr>
        <w:t xml:space="preserve">I certify that I have provided the legal services as set out above and I accordingly seek payment of the appropriate fee in accordance with the terms and conditions </w:t>
      </w:r>
      <w:r w:rsidR="00737DA4">
        <w:rPr>
          <w:rFonts w:ascii="Arial" w:hAnsi="Arial" w:cs="Arial"/>
          <w:sz w:val="20"/>
          <w:szCs w:val="20"/>
        </w:rPr>
        <w:t xml:space="preserve">of </w:t>
      </w:r>
      <w:r w:rsidRPr="005E4C3B">
        <w:rPr>
          <w:rFonts w:ascii="Arial" w:hAnsi="Arial" w:cs="Arial"/>
          <w:sz w:val="20"/>
          <w:szCs w:val="20"/>
        </w:rPr>
        <w:t xml:space="preserve">the </w:t>
      </w:r>
      <w:r w:rsidR="00737DA4">
        <w:rPr>
          <w:rFonts w:ascii="Arial" w:hAnsi="Arial" w:cs="Arial"/>
          <w:sz w:val="20"/>
          <w:szCs w:val="20"/>
        </w:rPr>
        <w:t>District Court Family Law Solicitors Panel.</w:t>
      </w:r>
    </w:p>
    <w:p w:rsidR="00355BF3" w:rsidRPr="005E4C3B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339"/>
        <w:gridCol w:w="900"/>
        <w:gridCol w:w="1006"/>
        <w:gridCol w:w="2404"/>
      </w:tblGrid>
      <w:tr w:rsidR="00355BF3" w:rsidRPr="005E4C3B" w:rsidTr="00580737">
        <w:trPr>
          <w:trHeight w:val="380"/>
        </w:trPr>
        <w:tc>
          <w:tcPr>
            <w:tcW w:w="1809" w:type="dxa"/>
            <w:shd w:val="clear" w:color="auto" w:fill="B6DDE8" w:themeFill="accent5" w:themeFillTint="66"/>
          </w:tcPr>
          <w:p w:rsidR="00355BF3" w:rsidRPr="005E4C3B" w:rsidRDefault="00355BF3" w:rsidP="007A572D">
            <w:pPr>
              <w:pStyle w:val="LABTablebody"/>
            </w:pPr>
            <w:r w:rsidRPr="005E4C3B">
              <w:t>Signature</w:t>
            </w:r>
          </w:p>
        </w:tc>
        <w:tc>
          <w:tcPr>
            <w:tcW w:w="3339" w:type="dxa"/>
          </w:tcPr>
          <w:p w:rsidR="00355BF3" w:rsidRPr="005E4C3B" w:rsidRDefault="00355BF3" w:rsidP="007A572D">
            <w:pPr>
              <w:pStyle w:val="LABTablebody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55BF3" w:rsidRPr="005E4C3B" w:rsidRDefault="00355BF3" w:rsidP="007A572D">
            <w:pPr>
              <w:pStyle w:val="LABTablebody"/>
            </w:pPr>
          </w:p>
        </w:tc>
        <w:tc>
          <w:tcPr>
            <w:tcW w:w="1006" w:type="dxa"/>
            <w:shd w:val="clear" w:color="auto" w:fill="B6DDE8" w:themeFill="accent5" w:themeFillTint="66"/>
          </w:tcPr>
          <w:p w:rsidR="00355BF3" w:rsidRPr="005E4C3B" w:rsidRDefault="00355BF3" w:rsidP="007A572D">
            <w:pPr>
              <w:pStyle w:val="LABTablebody"/>
            </w:pPr>
            <w:r w:rsidRPr="005E4C3B">
              <w:t>Date</w:t>
            </w:r>
          </w:p>
        </w:tc>
        <w:tc>
          <w:tcPr>
            <w:tcW w:w="2404" w:type="dxa"/>
          </w:tcPr>
          <w:p w:rsidR="00355BF3" w:rsidRPr="005E4C3B" w:rsidRDefault="00355BF3" w:rsidP="007A572D">
            <w:pPr>
              <w:pStyle w:val="LABTablebody"/>
            </w:pPr>
          </w:p>
        </w:tc>
      </w:tr>
      <w:tr w:rsidR="00B75902" w:rsidRPr="005E4C3B" w:rsidTr="00580737">
        <w:trPr>
          <w:trHeight w:val="380"/>
        </w:trPr>
        <w:tc>
          <w:tcPr>
            <w:tcW w:w="1809" w:type="dxa"/>
            <w:shd w:val="clear" w:color="auto" w:fill="B6DDE8" w:themeFill="accent5" w:themeFillTint="66"/>
          </w:tcPr>
          <w:p w:rsidR="00B75902" w:rsidRPr="005E4C3B" w:rsidRDefault="00B75902" w:rsidP="00B75902">
            <w:pPr>
              <w:pStyle w:val="LABTablebody"/>
              <w:rPr>
                <w:color w:val="000000" w:themeColor="text1"/>
              </w:rPr>
            </w:pPr>
            <w:r w:rsidRPr="005E4C3B">
              <w:rPr>
                <w:color w:val="000000" w:themeColor="text1"/>
              </w:rPr>
              <w:t xml:space="preserve">Liable for VAT </w:t>
            </w:r>
          </w:p>
        </w:tc>
        <w:tc>
          <w:tcPr>
            <w:tcW w:w="3339" w:type="dxa"/>
          </w:tcPr>
          <w:p w:rsidR="00B75902" w:rsidRPr="005E4C3B" w:rsidRDefault="00B75902" w:rsidP="007A572D">
            <w:pPr>
              <w:pStyle w:val="LABTablebody"/>
              <w:rPr>
                <w:b w:val="0"/>
                <w:color w:val="000000" w:themeColor="text1"/>
              </w:rPr>
            </w:pPr>
            <w:r w:rsidRPr="005E4C3B">
              <w:rPr>
                <w:b w:val="0"/>
                <w:bCs w:val="0"/>
                <w:color w:val="000000" w:themeColor="text1"/>
              </w:rPr>
              <w:t xml:space="preserve">              </w:t>
            </w:r>
            <w:r w:rsidRPr="005E4C3B">
              <w:rPr>
                <w:b w:val="0"/>
                <w:bCs w:val="0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C3B">
              <w:rPr>
                <w:b w:val="0"/>
                <w:bCs w:val="0"/>
                <w:color w:val="000000" w:themeColor="text1"/>
              </w:rPr>
              <w:instrText xml:space="preserve"> FORMCHECKBOX </w:instrText>
            </w:r>
            <w:r w:rsidR="00D104C7">
              <w:rPr>
                <w:b w:val="0"/>
                <w:bCs w:val="0"/>
                <w:color w:val="000000" w:themeColor="text1"/>
              </w:rPr>
            </w:r>
            <w:r w:rsidR="00D104C7">
              <w:rPr>
                <w:b w:val="0"/>
                <w:bCs w:val="0"/>
                <w:color w:val="000000" w:themeColor="text1"/>
              </w:rPr>
              <w:fldChar w:fldCharType="separate"/>
            </w:r>
            <w:r w:rsidRPr="005E4C3B">
              <w:rPr>
                <w:b w:val="0"/>
                <w:bCs w:val="0"/>
                <w:color w:val="000000" w:themeColor="text1"/>
              </w:rPr>
              <w:fldChar w:fldCharType="end"/>
            </w:r>
            <w:r w:rsidRPr="005E4C3B">
              <w:rPr>
                <w:b w:val="0"/>
                <w:bCs w:val="0"/>
                <w:color w:val="000000" w:themeColor="text1"/>
              </w:rPr>
              <w:t xml:space="preserve"> Yes     </w:t>
            </w:r>
            <w:r w:rsidRPr="005E4C3B">
              <w:rPr>
                <w:b w:val="0"/>
                <w:bCs w:val="0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C3B">
              <w:rPr>
                <w:b w:val="0"/>
                <w:bCs w:val="0"/>
                <w:color w:val="000000" w:themeColor="text1"/>
              </w:rPr>
              <w:instrText xml:space="preserve"> FORMCHECKBOX </w:instrText>
            </w:r>
            <w:r w:rsidR="00D104C7">
              <w:rPr>
                <w:b w:val="0"/>
                <w:bCs w:val="0"/>
                <w:color w:val="000000" w:themeColor="text1"/>
              </w:rPr>
            </w:r>
            <w:r w:rsidR="00D104C7">
              <w:rPr>
                <w:b w:val="0"/>
                <w:bCs w:val="0"/>
                <w:color w:val="000000" w:themeColor="text1"/>
              </w:rPr>
              <w:fldChar w:fldCharType="separate"/>
            </w:r>
            <w:r w:rsidRPr="005E4C3B">
              <w:rPr>
                <w:b w:val="0"/>
                <w:bCs w:val="0"/>
                <w:color w:val="000000" w:themeColor="text1"/>
              </w:rPr>
              <w:fldChar w:fldCharType="end"/>
            </w:r>
            <w:r w:rsidRPr="005E4C3B">
              <w:rPr>
                <w:b w:val="0"/>
                <w:bCs w:val="0"/>
                <w:color w:val="000000" w:themeColor="text1"/>
              </w:rPr>
              <w:t xml:space="preserve"> No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75902" w:rsidRPr="005E4C3B" w:rsidRDefault="00B75902" w:rsidP="007A572D">
            <w:pPr>
              <w:pStyle w:val="LABTablebody"/>
              <w:rPr>
                <w:b w:val="0"/>
                <w:color w:val="000000" w:themeColor="text1"/>
              </w:rPr>
            </w:pPr>
          </w:p>
        </w:tc>
        <w:tc>
          <w:tcPr>
            <w:tcW w:w="1006" w:type="dxa"/>
            <w:shd w:val="clear" w:color="auto" w:fill="B6DDE8" w:themeFill="accent5" w:themeFillTint="66"/>
          </w:tcPr>
          <w:p w:rsidR="00B75902" w:rsidRPr="005E4C3B" w:rsidRDefault="00B75902" w:rsidP="00B75902">
            <w:pPr>
              <w:pStyle w:val="LABTablebody"/>
            </w:pPr>
            <w:r w:rsidRPr="005E4C3B">
              <w:t>VAT No.</w:t>
            </w:r>
          </w:p>
        </w:tc>
        <w:tc>
          <w:tcPr>
            <w:tcW w:w="2404" w:type="dxa"/>
          </w:tcPr>
          <w:p w:rsidR="00B75902" w:rsidRPr="005E4C3B" w:rsidRDefault="00B75902">
            <w:pPr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355BF3" w:rsidRPr="005E4C3B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p w:rsidR="008E5B18" w:rsidRPr="008E5B18" w:rsidRDefault="005E4C3B" w:rsidP="005E4C3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0"/>
          <w:szCs w:val="20"/>
        </w:rPr>
      </w:pPr>
      <w:r w:rsidRPr="008E5B18">
        <w:rPr>
          <w:rFonts w:ascii="Arial" w:hAnsi="Arial" w:cs="Arial"/>
          <w:b/>
          <w:bCs/>
          <w:sz w:val="20"/>
          <w:szCs w:val="20"/>
        </w:rPr>
        <w:t xml:space="preserve">NB: A complete claim form should be accompanied by a copy of the signed certificate </w:t>
      </w:r>
      <w:r w:rsidR="008E5B18" w:rsidRPr="008E5B18">
        <w:rPr>
          <w:rFonts w:ascii="Arial" w:hAnsi="Arial" w:cs="Arial"/>
          <w:b/>
          <w:bCs/>
          <w:sz w:val="20"/>
          <w:szCs w:val="20"/>
        </w:rPr>
        <w:t>(or</w:t>
      </w:r>
      <w:r w:rsidRPr="008E5B18">
        <w:rPr>
          <w:rFonts w:ascii="Arial" w:hAnsi="Arial" w:cs="Arial"/>
          <w:b/>
          <w:bCs/>
          <w:sz w:val="20"/>
          <w:szCs w:val="20"/>
        </w:rPr>
        <w:t xml:space="preserve"> other written authority, in </w:t>
      </w:r>
      <w:r w:rsidR="008E5B18" w:rsidRPr="008E5B18">
        <w:rPr>
          <w:rFonts w:ascii="Arial" w:hAnsi="Arial" w:cs="Arial"/>
          <w:b/>
          <w:bCs/>
          <w:sz w:val="20"/>
          <w:szCs w:val="20"/>
        </w:rPr>
        <w:t>the case of additional services).</w:t>
      </w:r>
    </w:p>
    <w:p w:rsidR="008E5B18" w:rsidRPr="008E5B18" w:rsidRDefault="008E5B18" w:rsidP="005E4C3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0"/>
          <w:szCs w:val="20"/>
        </w:rPr>
      </w:pPr>
    </w:p>
    <w:p w:rsidR="005E4C3B" w:rsidRPr="008E5B18" w:rsidRDefault="005E4C3B" w:rsidP="005E4C3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0"/>
          <w:szCs w:val="20"/>
        </w:rPr>
      </w:pPr>
      <w:r w:rsidRPr="008E5B18">
        <w:rPr>
          <w:rFonts w:ascii="Arial" w:hAnsi="Arial" w:cs="Arial"/>
          <w:b/>
          <w:sz w:val="20"/>
          <w:szCs w:val="20"/>
        </w:rPr>
        <w:t xml:space="preserve">Please send to: Private Practitioner </w:t>
      </w:r>
      <w:r w:rsidR="00737DA4" w:rsidRPr="008E5B18">
        <w:rPr>
          <w:rFonts w:ascii="Arial" w:hAnsi="Arial" w:cs="Arial"/>
          <w:b/>
          <w:sz w:val="20"/>
          <w:szCs w:val="20"/>
        </w:rPr>
        <w:t>Services</w:t>
      </w:r>
      <w:r w:rsidRPr="008E5B18">
        <w:rPr>
          <w:rFonts w:ascii="Arial" w:hAnsi="Arial" w:cs="Arial"/>
          <w:b/>
          <w:sz w:val="20"/>
          <w:szCs w:val="20"/>
        </w:rPr>
        <w:t xml:space="preserve">, Legal Aid Board, </w:t>
      </w:r>
    </w:p>
    <w:p w:rsidR="005E4C3B" w:rsidRPr="008E5B18" w:rsidRDefault="006C292F" w:rsidP="005E4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="005E4C3B" w:rsidRPr="008E5B18">
        <w:rPr>
          <w:rFonts w:ascii="Arial" w:hAnsi="Arial" w:cs="Arial"/>
          <w:b/>
          <w:sz w:val="20"/>
          <w:szCs w:val="20"/>
        </w:rPr>
        <w:t xml:space="preserve">Quay Street, </w:t>
      </w:r>
      <w:proofErr w:type="spellStart"/>
      <w:r w:rsidR="005E4C3B" w:rsidRPr="008E5B18">
        <w:rPr>
          <w:rFonts w:ascii="Arial" w:hAnsi="Arial" w:cs="Arial"/>
          <w:b/>
          <w:sz w:val="20"/>
          <w:szCs w:val="20"/>
        </w:rPr>
        <w:t>Cahersiveen</w:t>
      </w:r>
      <w:proofErr w:type="spellEnd"/>
      <w:r w:rsidR="005E4C3B" w:rsidRPr="008E5B18">
        <w:rPr>
          <w:rFonts w:ascii="Arial" w:hAnsi="Arial" w:cs="Arial"/>
          <w:b/>
          <w:sz w:val="20"/>
          <w:szCs w:val="20"/>
        </w:rPr>
        <w:t>, Co. Kerry</w:t>
      </w:r>
    </w:p>
    <w:p w:rsidR="005E4C3B" w:rsidRDefault="005E4C3B" w:rsidP="005E4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  <w:r w:rsidRPr="008E5B18">
        <w:rPr>
          <w:rFonts w:ascii="Arial" w:hAnsi="Arial" w:cs="Arial"/>
          <w:b/>
          <w:sz w:val="20"/>
          <w:szCs w:val="20"/>
        </w:rPr>
        <w:t xml:space="preserve">Or alternatively email </w:t>
      </w:r>
      <w:hyperlink r:id="rId7" w:history="1">
        <w:r w:rsidR="00195A7D" w:rsidRPr="00C95BF7">
          <w:rPr>
            <w:rStyle w:val="Hyperlink"/>
            <w:rFonts w:ascii="Helv" w:eastAsiaTheme="minorHAnsi" w:hAnsi="Helv" w:cs="Helv"/>
            <w:sz w:val="20"/>
            <w:szCs w:val="20"/>
            <w:lang w:eastAsia="en-US"/>
          </w:rPr>
          <w:t>familylawPP@legalaidboard.ie</w:t>
        </w:r>
      </w:hyperlink>
      <w:r w:rsidR="00195A7D">
        <w:rPr>
          <w:rFonts w:ascii="Helv" w:eastAsiaTheme="minorHAnsi" w:hAnsi="Helv" w:cs="Helv"/>
          <w:color w:val="000000"/>
          <w:sz w:val="20"/>
          <w:szCs w:val="20"/>
          <w:lang w:eastAsia="en-US"/>
        </w:rPr>
        <w:t xml:space="preserve"> </w:t>
      </w:r>
    </w:p>
    <w:p w:rsidR="00195A7D" w:rsidRPr="005E4C3B" w:rsidRDefault="00195A7D" w:rsidP="005E4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</w:rPr>
      </w:pPr>
    </w:p>
    <w:p w:rsidR="00355BF3" w:rsidRPr="005E4C3B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E36C0A" w:themeColor="accent6" w:themeShade="BF"/>
        </w:rPr>
      </w:pPr>
      <w:r w:rsidRPr="005E4C3B">
        <w:rPr>
          <w:rFonts w:ascii="Arial" w:hAnsi="Arial" w:cs="Arial"/>
          <w:b/>
          <w:color w:val="E36C0A" w:themeColor="accent6" w:themeShade="BF"/>
        </w:rPr>
        <w:t>For Legal Aid Board use only:</w:t>
      </w:r>
    </w:p>
    <w:p w:rsidR="00355BF3" w:rsidRPr="005E4C3B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5392"/>
        <w:gridCol w:w="2312"/>
      </w:tblGrid>
      <w:tr w:rsidR="00355BF3" w:rsidRPr="005E4C3B" w:rsidTr="008E5B18">
        <w:tc>
          <w:tcPr>
            <w:tcW w:w="139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355BF3" w:rsidRPr="005E4C3B" w:rsidRDefault="005E4C3B" w:rsidP="007A572D">
            <w:pPr>
              <w:pStyle w:val="LABTablebody"/>
            </w:pPr>
            <w:r w:rsidRPr="005E4C3B">
              <w:t>Received by</w:t>
            </w:r>
          </w:p>
        </w:tc>
        <w:tc>
          <w:tcPr>
            <w:tcW w:w="252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355BF3" w:rsidRPr="005E4C3B" w:rsidRDefault="00355BF3" w:rsidP="007A572D">
            <w:pPr>
              <w:pStyle w:val="LABTablebody"/>
              <w:rPr>
                <w:bCs w:val="0"/>
              </w:rPr>
            </w:pPr>
          </w:p>
        </w:tc>
        <w:tc>
          <w:tcPr>
            <w:tcW w:w="108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355BF3" w:rsidRPr="005E4C3B" w:rsidRDefault="00355BF3" w:rsidP="007A572D">
            <w:pPr>
              <w:pStyle w:val="LABTablebody"/>
              <w:rPr>
                <w:bCs w:val="0"/>
              </w:rPr>
            </w:pPr>
            <w:r w:rsidRPr="005E4C3B">
              <w:rPr>
                <w:bCs w:val="0"/>
              </w:rPr>
              <w:t>Date</w:t>
            </w:r>
          </w:p>
        </w:tc>
      </w:tr>
      <w:tr w:rsidR="00355BF3" w:rsidRPr="005E4C3B" w:rsidTr="008E5B18">
        <w:tc>
          <w:tcPr>
            <w:tcW w:w="139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355BF3" w:rsidRPr="005E4C3B" w:rsidRDefault="005E4C3B" w:rsidP="007A572D">
            <w:pPr>
              <w:pStyle w:val="LABTablebody"/>
              <w:rPr>
                <w:b w:val="0"/>
              </w:rPr>
            </w:pPr>
            <w:r w:rsidRPr="005E4C3B">
              <w:rPr>
                <w:bCs w:val="0"/>
              </w:rPr>
              <w:t>Authorised Officer</w:t>
            </w:r>
          </w:p>
        </w:tc>
        <w:tc>
          <w:tcPr>
            <w:tcW w:w="252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355BF3" w:rsidRPr="005E4C3B" w:rsidRDefault="00355BF3" w:rsidP="007A572D">
            <w:pPr>
              <w:pStyle w:val="LABTablebody"/>
              <w:rPr>
                <w:b w:val="0"/>
                <w:bCs w:val="0"/>
              </w:rPr>
            </w:pPr>
          </w:p>
        </w:tc>
        <w:tc>
          <w:tcPr>
            <w:tcW w:w="108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355BF3" w:rsidRPr="005E4C3B" w:rsidRDefault="00355BF3" w:rsidP="007A572D">
            <w:pPr>
              <w:pStyle w:val="LABTablebody"/>
              <w:rPr>
                <w:b w:val="0"/>
                <w:bCs w:val="0"/>
              </w:rPr>
            </w:pPr>
          </w:p>
        </w:tc>
      </w:tr>
    </w:tbl>
    <w:p w:rsidR="007A572D" w:rsidRPr="005E4C3B" w:rsidRDefault="007A572D" w:rsidP="009D2D1A">
      <w:pPr>
        <w:rPr>
          <w:rFonts w:ascii="Arial" w:hAnsi="Arial" w:cs="Arial"/>
        </w:rPr>
      </w:pPr>
    </w:p>
    <w:sectPr w:rsidR="007A572D" w:rsidRPr="005E4C3B" w:rsidSect="00355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F3"/>
    <w:rsid w:val="00176D1D"/>
    <w:rsid w:val="00195A7D"/>
    <w:rsid w:val="00223E84"/>
    <w:rsid w:val="002F1AD2"/>
    <w:rsid w:val="00355BF3"/>
    <w:rsid w:val="0055474D"/>
    <w:rsid w:val="00580737"/>
    <w:rsid w:val="005E4C3B"/>
    <w:rsid w:val="006C292F"/>
    <w:rsid w:val="006F017E"/>
    <w:rsid w:val="00737DA4"/>
    <w:rsid w:val="0076263A"/>
    <w:rsid w:val="007A572D"/>
    <w:rsid w:val="0080379C"/>
    <w:rsid w:val="00884D71"/>
    <w:rsid w:val="008A6658"/>
    <w:rsid w:val="008B498A"/>
    <w:rsid w:val="008E5B18"/>
    <w:rsid w:val="009D2D1A"/>
    <w:rsid w:val="00B75902"/>
    <w:rsid w:val="00C73F6A"/>
    <w:rsid w:val="00CF0EC1"/>
    <w:rsid w:val="00CF33AD"/>
    <w:rsid w:val="00D104C7"/>
    <w:rsid w:val="00F03720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5BF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55B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5B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Tablebody">
    <w:name w:val="LAB Table body"/>
    <w:basedOn w:val="Normal"/>
    <w:qFormat/>
    <w:rsid w:val="00355BF3"/>
    <w:pPr>
      <w:autoSpaceDE/>
      <w:autoSpaceDN/>
      <w:adjustRightInd/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LABSection">
    <w:name w:val="LAB Section"/>
    <w:basedOn w:val="Normal"/>
    <w:qFormat/>
    <w:rsid w:val="00355BF3"/>
    <w:pPr>
      <w:autoSpaceDE/>
      <w:autoSpaceDN/>
      <w:adjustRightInd/>
      <w:spacing w:after="240"/>
    </w:pPr>
    <w:rPr>
      <w:rFonts w:ascii="Arial" w:hAnsi="Arial" w:cs="Arial"/>
      <w:b/>
      <w:bCs/>
      <w:color w:val="007284"/>
      <w:sz w:val="4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F3"/>
    <w:rPr>
      <w:rFonts w:ascii="Tahoma" w:eastAsia="Times New Roman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rsid w:val="00737DA4"/>
    <w:pPr>
      <w:spacing w:line="360" w:lineRule="auto"/>
      <w:jc w:val="both"/>
    </w:pPr>
    <w:rPr>
      <w:lang w:val="en-US"/>
    </w:rPr>
  </w:style>
  <w:style w:type="character" w:customStyle="1" w:styleId="PlainTextChar">
    <w:name w:val="Plain Text Char"/>
    <w:basedOn w:val="DefaultParagraphFont"/>
    <w:link w:val="PlainText"/>
    <w:rsid w:val="00737DA4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customStyle="1" w:styleId="DefaultText">
    <w:name w:val="Default Text"/>
    <w:basedOn w:val="Normal"/>
    <w:rsid w:val="00737DA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5BF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55B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5B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Tablebody">
    <w:name w:val="LAB Table body"/>
    <w:basedOn w:val="Normal"/>
    <w:qFormat/>
    <w:rsid w:val="00355BF3"/>
    <w:pPr>
      <w:autoSpaceDE/>
      <w:autoSpaceDN/>
      <w:adjustRightInd/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LABSection">
    <w:name w:val="LAB Section"/>
    <w:basedOn w:val="Normal"/>
    <w:qFormat/>
    <w:rsid w:val="00355BF3"/>
    <w:pPr>
      <w:autoSpaceDE/>
      <w:autoSpaceDN/>
      <w:adjustRightInd/>
      <w:spacing w:after="240"/>
    </w:pPr>
    <w:rPr>
      <w:rFonts w:ascii="Arial" w:hAnsi="Arial" w:cs="Arial"/>
      <w:b/>
      <w:bCs/>
      <w:color w:val="007284"/>
      <w:sz w:val="4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F3"/>
    <w:rPr>
      <w:rFonts w:ascii="Tahoma" w:eastAsia="Times New Roman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rsid w:val="00737DA4"/>
    <w:pPr>
      <w:spacing w:line="360" w:lineRule="auto"/>
      <w:jc w:val="both"/>
    </w:pPr>
    <w:rPr>
      <w:lang w:val="en-US"/>
    </w:rPr>
  </w:style>
  <w:style w:type="character" w:customStyle="1" w:styleId="PlainTextChar">
    <w:name w:val="Plain Text Char"/>
    <w:basedOn w:val="DefaultParagraphFont"/>
    <w:link w:val="PlainText"/>
    <w:rsid w:val="00737DA4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customStyle="1" w:styleId="DefaultText">
    <w:name w:val="Default Text"/>
    <w:basedOn w:val="Normal"/>
    <w:rsid w:val="00737DA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milylawPP@legalaidboard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milylawPP@legalaidboard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37A0BA2E</Template>
  <TotalTime>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D. Deegan</dc:creator>
  <cp:lastModifiedBy>Alma X. Cronin</cp:lastModifiedBy>
  <cp:revision>4</cp:revision>
  <dcterms:created xsi:type="dcterms:W3CDTF">2022-12-22T12:26:00Z</dcterms:created>
  <dcterms:modified xsi:type="dcterms:W3CDTF">2023-02-22T14:49:00Z</dcterms:modified>
</cp:coreProperties>
</file>